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07D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07D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7DD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(СНДГФ</w:t>
      </w:r>
      <w:r w:rsidRPr="00D307D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07DD">
        <w:rPr>
          <w:rFonts w:ascii="Times New Roman" w:hAnsi="Times New Roman" w:cs="Times New Roman"/>
          <w:sz w:val="28"/>
          <w:szCs w:val="28"/>
        </w:rPr>
        <w:t>ГЛАВА ГОРОДА ФОКИНО</w:t>
      </w: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</w:rPr>
      </w:pPr>
    </w:p>
    <w:p w:rsidR="003F1DA8" w:rsidRPr="00D307DD" w:rsidRDefault="003F1DA8" w:rsidP="00D307DD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32"/>
          <w:szCs w:val="32"/>
        </w:rPr>
      </w:pP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9328CD" w:rsidRDefault="003F1DA8" w:rsidP="00D307DD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11    </w:t>
      </w:r>
      <w:r w:rsidRPr="00D307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D307DD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3 г.</w:t>
      </w:r>
      <w:r w:rsidRPr="00D3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307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5-5  </w:t>
      </w:r>
      <w:r w:rsidRPr="009328CD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0"/>
          <w:szCs w:val="20"/>
        </w:rPr>
      </w:pPr>
      <w:r w:rsidRPr="00D307DD">
        <w:rPr>
          <w:rFonts w:ascii="Times New Roman" w:hAnsi="Times New Roman" w:cs="Times New Roman"/>
          <w:sz w:val="24"/>
          <w:szCs w:val="24"/>
        </w:rPr>
        <w:tab/>
      </w:r>
      <w:r w:rsidRPr="00D307DD">
        <w:rPr>
          <w:rFonts w:ascii="Times New Roman" w:hAnsi="Times New Roman" w:cs="Times New Roman"/>
          <w:sz w:val="24"/>
          <w:szCs w:val="24"/>
        </w:rPr>
        <w:tab/>
      </w:r>
      <w:r w:rsidRPr="00D307DD">
        <w:rPr>
          <w:rFonts w:ascii="Times New Roman" w:hAnsi="Times New Roman" w:cs="Times New Roman"/>
          <w:sz w:val="20"/>
          <w:szCs w:val="20"/>
        </w:rPr>
        <w:t>г. Фокино</w:t>
      </w:r>
    </w:p>
    <w:p w:rsidR="003F1DA8" w:rsidRPr="00D307DD" w:rsidRDefault="003F1DA8" w:rsidP="00D307DD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1A7496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307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</w:p>
    <w:p w:rsidR="003F1DA8" w:rsidRDefault="003F1DA8" w:rsidP="001A7496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</w:t>
      </w:r>
    </w:p>
    <w:p w:rsidR="003F1DA8" w:rsidRDefault="003F1DA8" w:rsidP="003B22C4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«город Фокино» на период до 2028 года»</w:t>
      </w:r>
    </w:p>
    <w:p w:rsidR="003F1DA8" w:rsidRDefault="003F1DA8" w:rsidP="003B22C4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3B22C4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D3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округа "город Фокино", Порядком организации и проведения публичных слушаний в городском округе «город Фокино», принятого Решением Совета народных депутатов города Фокино № 4-313 от 27.04.2010 г., рассмотрев предложение администрации города Фокино</w:t>
      </w:r>
      <w:r w:rsidRPr="00D307DD">
        <w:rPr>
          <w:rFonts w:ascii="Times New Roman" w:hAnsi="Times New Roman" w:cs="Times New Roman"/>
          <w:sz w:val="24"/>
          <w:szCs w:val="24"/>
        </w:rPr>
        <w:t>,</w:t>
      </w:r>
    </w:p>
    <w:p w:rsidR="003F1DA8" w:rsidRDefault="003F1DA8" w:rsidP="00D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D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F1DA8" w:rsidRDefault="003F1DA8" w:rsidP="00D3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Default="003F1DA8" w:rsidP="00B25832">
      <w:pPr>
        <w:pStyle w:val="ListParagraph"/>
        <w:numPr>
          <w:ilvl w:val="0"/>
          <w:numId w:val="1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</w:t>
      </w:r>
      <w:r w:rsidRPr="00D4616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24 декабря 2013 года в      12-30 </w:t>
      </w:r>
      <w:r w:rsidRPr="00D46166">
        <w:rPr>
          <w:rFonts w:ascii="Times New Roman" w:hAnsi="Times New Roman" w:cs="Times New Roman"/>
          <w:sz w:val="24"/>
          <w:szCs w:val="24"/>
        </w:rPr>
        <w:t xml:space="preserve"> часов в зале заседаний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D46166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66">
        <w:rPr>
          <w:rFonts w:ascii="Times New Roman" w:hAnsi="Times New Roman" w:cs="Times New Roman"/>
          <w:sz w:val="24"/>
          <w:szCs w:val="24"/>
        </w:rPr>
        <w:t>Фокино,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166">
        <w:rPr>
          <w:rFonts w:ascii="Times New Roman" w:hAnsi="Times New Roman" w:cs="Times New Roman"/>
          <w:sz w:val="24"/>
          <w:szCs w:val="24"/>
        </w:rPr>
        <w:t>Ленина, д.13)</w:t>
      </w:r>
      <w:r>
        <w:rPr>
          <w:rFonts w:ascii="Times New Roman" w:hAnsi="Times New Roman" w:cs="Times New Roman"/>
          <w:sz w:val="24"/>
          <w:szCs w:val="24"/>
        </w:rPr>
        <w:t xml:space="preserve"> по вопросу:</w:t>
      </w:r>
    </w:p>
    <w:p w:rsidR="003F1DA8" w:rsidRPr="00D46166" w:rsidRDefault="003F1DA8" w:rsidP="006B7626">
      <w:pPr>
        <w:pStyle w:val="ListParagraph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схемы теплоснабжения муниципального образования городской округ «город Фокино» на период до 2028 года.</w:t>
      </w:r>
    </w:p>
    <w:p w:rsidR="003F1DA8" w:rsidRPr="00B25832" w:rsidRDefault="003F1DA8" w:rsidP="006608D4">
      <w:pPr>
        <w:pStyle w:val="ListParagraph"/>
        <w:spacing w:after="0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5832">
        <w:rPr>
          <w:rFonts w:ascii="Times New Roman" w:hAnsi="Times New Roman" w:cs="Times New Roman"/>
          <w:sz w:val="24"/>
          <w:szCs w:val="24"/>
        </w:rPr>
        <w:t>Создать рабочую группу для организации и проведения публичного слушания в следующем составе:</w:t>
      </w:r>
    </w:p>
    <w:p w:rsidR="003F1DA8" w:rsidRPr="00331E7B" w:rsidRDefault="003F1DA8" w:rsidP="00B25832">
      <w:pPr>
        <w:pStyle w:val="ListParagraph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Никольский И.А. – заместитель главы администрации по вопросам строительства, ЖКХ, экономики, транспорта</w:t>
      </w:r>
      <w:r w:rsidRPr="00331E7B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Фокино;</w:t>
      </w:r>
    </w:p>
    <w:p w:rsidR="003F1DA8" w:rsidRPr="00331E7B" w:rsidRDefault="003F1DA8" w:rsidP="00B25832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331E7B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Симкина М.А.. – инженер отдела ЖКХ, благоустройства, транспорта</w:t>
      </w:r>
      <w:r w:rsidRPr="00331E7B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Фокино;</w:t>
      </w:r>
    </w:p>
    <w:p w:rsidR="003F1DA8" w:rsidRPr="00331E7B" w:rsidRDefault="003F1DA8" w:rsidP="00B25832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331E7B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F1DA8" w:rsidRPr="00331E7B" w:rsidRDefault="003F1DA8" w:rsidP="00B25832">
      <w:pPr>
        <w:pStyle w:val="ListParagraph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Титкина Л.Н. – начальник отдела ЖКХ, благоустройства, транспорта </w:t>
      </w:r>
      <w:r w:rsidRPr="00331E7B">
        <w:rPr>
          <w:rFonts w:ascii="Times New Roman" w:hAnsi="Times New Roman" w:cs="Times New Roman"/>
          <w:sz w:val="24"/>
          <w:szCs w:val="24"/>
        </w:rPr>
        <w:t>администрации города Фокино;</w:t>
      </w:r>
    </w:p>
    <w:p w:rsidR="003F1DA8" w:rsidRPr="00331E7B" w:rsidRDefault="003F1DA8" w:rsidP="00B25832">
      <w:pPr>
        <w:pStyle w:val="ListParagraph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Поклонская Е.С. – архитектор  города Фокино.</w:t>
      </w:r>
    </w:p>
    <w:p w:rsidR="003F1DA8" w:rsidRDefault="003F1DA8" w:rsidP="003454F1">
      <w:pPr>
        <w:pStyle w:val="ListParagraph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1CFB">
        <w:rPr>
          <w:rFonts w:ascii="Times New Roman" w:hAnsi="Times New Roman" w:cs="Times New Roman"/>
          <w:sz w:val="24"/>
          <w:szCs w:val="24"/>
        </w:rPr>
        <w:t xml:space="preserve">Рабочей группе опубликовать в муниципальной газете «Фокинский вестник» и разместить на официальном сайте администрации города Фокино </w:t>
      </w:r>
      <w:r>
        <w:rPr>
          <w:rFonts w:ascii="Times New Roman" w:hAnsi="Times New Roman" w:cs="Times New Roman"/>
          <w:sz w:val="24"/>
          <w:szCs w:val="24"/>
        </w:rPr>
        <w:t>проект схемы теплоснабжения муниципального образования городской округ «город Фокино» на период до 2028 года.</w:t>
      </w:r>
    </w:p>
    <w:p w:rsidR="003F1DA8" w:rsidRPr="006315B4" w:rsidRDefault="003F1DA8" w:rsidP="003454F1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15B4">
        <w:rPr>
          <w:rFonts w:ascii="Times New Roman" w:hAnsi="Times New Roman" w:cs="Times New Roman"/>
          <w:sz w:val="24"/>
          <w:szCs w:val="24"/>
        </w:rPr>
        <w:t xml:space="preserve">Прием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схемы теплоснабжения </w:t>
      </w:r>
      <w:r w:rsidRPr="006315B4">
        <w:rPr>
          <w:rFonts w:ascii="Times New Roman" w:hAnsi="Times New Roman" w:cs="Times New Roman"/>
          <w:sz w:val="24"/>
          <w:szCs w:val="24"/>
        </w:rPr>
        <w:t>осуществлять рабочей группе до</w:t>
      </w:r>
      <w:r>
        <w:rPr>
          <w:rFonts w:ascii="Times New Roman" w:hAnsi="Times New Roman" w:cs="Times New Roman"/>
          <w:sz w:val="24"/>
          <w:szCs w:val="24"/>
        </w:rPr>
        <w:t xml:space="preserve"> 20.12</w:t>
      </w:r>
      <w:r w:rsidRPr="00631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 г.</w:t>
      </w:r>
      <w:r w:rsidRPr="006315B4">
        <w:rPr>
          <w:rFonts w:ascii="Times New Roman" w:hAnsi="Times New Roman" w:cs="Times New Roman"/>
          <w:sz w:val="24"/>
          <w:szCs w:val="24"/>
        </w:rPr>
        <w:t xml:space="preserve"> по адресу: г.Фокино, ул.Ленина, д. 13, приемная Главы администрации города Фокино, в рабочие </w:t>
      </w:r>
      <w:r>
        <w:rPr>
          <w:rFonts w:ascii="Times New Roman" w:hAnsi="Times New Roman" w:cs="Times New Roman"/>
          <w:sz w:val="24"/>
          <w:szCs w:val="24"/>
        </w:rPr>
        <w:t>дни с 9.00 до 17.00 час. (о</w:t>
      </w:r>
      <w:r w:rsidRPr="006315B4">
        <w:rPr>
          <w:rFonts w:ascii="Times New Roman" w:hAnsi="Times New Roman" w:cs="Times New Roman"/>
          <w:sz w:val="24"/>
          <w:szCs w:val="24"/>
        </w:rPr>
        <w:t>бед с 13.00 до 14.00) в пятницу с 9.00 до 16.00 ча</w:t>
      </w:r>
      <w:r>
        <w:rPr>
          <w:rFonts w:ascii="Times New Roman" w:hAnsi="Times New Roman" w:cs="Times New Roman"/>
          <w:sz w:val="24"/>
          <w:szCs w:val="24"/>
        </w:rPr>
        <w:t>с. (о</w:t>
      </w:r>
      <w:r w:rsidRPr="006315B4">
        <w:rPr>
          <w:rFonts w:ascii="Times New Roman" w:hAnsi="Times New Roman" w:cs="Times New Roman"/>
          <w:sz w:val="24"/>
          <w:szCs w:val="24"/>
        </w:rPr>
        <w:t>бед с 13.00 до 14.00 час.), выходной: суббота, воскресенье.</w:t>
      </w:r>
    </w:p>
    <w:p w:rsidR="003F1DA8" w:rsidRPr="006315B4" w:rsidRDefault="003F1DA8" w:rsidP="003454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3F1DA8" w:rsidRPr="00D307DD" w:rsidRDefault="003F1DA8" w:rsidP="00B25832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D307D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D307D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D307D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D307D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3F1DA8" w:rsidRPr="00D307DD" w:rsidRDefault="003F1DA8" w:rsidP="00D307D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3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>А.В.Сёмин</w:t>
      </w:r>
    </w:p>
    <w:p w:rsidR="003F1DA8" w:rsidRPr="00325B0E" w:rsidRDefault="003F1DA8" w:rsidP="00D307DD">
      <w:pPr>
        <w:ind w:left="-540"/>
        <w:jc w:val="both"/>
        <w:rPr>
          <w:sz w:val="24"/>
          <w:szCs w:val="24"/>
        </w:rPr>
      </w:pPr>
    </w:p>
    <w:p w:rsidR="003F1DA8" w:rsidRDefault="003F1DA8"/>
    <w:p w:rsidR="003F1DA8" w:rsidRDefault="003F1DA8"/>
    <w:p w:rsidR="003F1DA8" w:rsidRDefault="003F1DA8">
      <w:r>
        <w:t>ИСП.</w:t>
      </w:r>
    </w:p>
    <w:p w:rsidR="003F1DA8" w:rsidRDefault="003F1DA8"/>
    <w:p w:rsidR="003F1DA8" w:rsidRDefault="003F1DA8"/>
    <w:p w:rsidR="003F1DA8" w:rsidRDefault="003F1DA8">
      <w:r>
        <w:t>юрист</w:t>
      </w:r>
    </w:p>
    <w:sectPr w:rsidR="003F1DA8" w:rsidSect="003454F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17"/>
    <w:multiLevelType w:val="hybridMultilevel"/>
    <w:tmpl w:val="7B62F8DE"/>
    <w:lvl w:ilvl="0" w:tplc="1CE02D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9F45409"/>
    <w:multiLevelType w:val="hybridMultilevel"/>
    <w:tmpl w:val="5110227A"/>
    <w:lvl w:ilvl="0" w:tplc="6470A9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9F6735A"/>
    <w:multiLevelType w:val="hybridMultilevel"/>
    <w:tmpl w:val="1B2CC0FA"/>
    <w:lvl w:ilvl="0" w:tplc="C644C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3A33FB"/>
    <w:multiLevelType w:val="hybridMultilevel"/>
    <w:tmpl w:val="E8C8D104"/>
    <w:lvl w:ilvl="0" w:tplc="BB52E2D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3E31B74"/>
    <w:multiLevelType w:val="hybridMultilevel"/>
    <w:tmpl w:val="F6A4B738"/>
    <w:lvl w:ilvl="0" w:tplc="C0D89D1E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DD"/>
    <w:rsid w:val="000335E6"/>
    <w:rsid w:val="00050287"/>
    <w:rsid w:val="00070C58"/>
    <w:rsid w:val="000830DF"/>
    <w:rsid w:val="000F4566"/>
    <w:rsid w:val="000F5B21"/>
    <w:rsid w:val="001A7496"/>
    <w:rsid w:val="001A7B48"/>
    <w:rsid w:val="001B4B8B"/>
    <w:rsid w:val="00240352"/>
    <w:rsid w:val="00265296"/>
    <w:rsid w:val="002746B3"/>
    <w:rsid w:val="002F43B7"/>
    <w:rsid w:val="00325B0E"/>
    <w:rsid w:val="00331E7B"/>
    <w:rsid w:val="003454F1"/>
    <w:rsid w:val="00351603"/>
    <w:rsid w:val="003554CE"/>
    <w:rsid w:val="003B22C4"/>
    <w:rsid w:val="003D7112"/>
    <w:rsid w:val="003F1DA8"/>
    <w:rsid w:val="00470850"/>
    <w:rsid w:val="00474CFD"/>
    <w:rsid w:val="0049314A"/>
    <w:rsid w:val="004A3A84"/>
    <w:rsid w:val="004E7D00"/>
    <w:rsid w:val="004F0781"/>
    <w:rsid w:val="005149E2"/>
    <w:rsid w:val="005407EE"/>
    <w:rsid w:val="005C60BC"/>
    <w:rsid w:val="005E3EB2"/>
    <w:rsid w:val="006010FE"/>
    <w:rsid w:val="00627C70"/>
    <w:rsid w:val="006315B4"/>
    <w:rsid w:val="006608D4"/>
    <w:rsid w:val="006B7626"/>
    <w:rsid w:val="006E4713"/>
    <w:rsid w:val="007405AD"/>
    <w:rsid w:val="00772812"/>
    <w:rsid w:val="007B22A2"/>
    <w:rsid w:val="007D59E2"/>
    <w:rsid w:val="007F01D2"/>
    <w:rsid w:val="00837F82"/>
    <w:rsid w:val="0084568A"/>
    <w:rsid w:val="008530CA"/>
    <w:rsid w:val="00861CFB"/>
    <w:rsid w:val="00885DF4"/>
    <w:rsid w:val="009328CD"/>
    <w:rsid w:val="009C5CEE"/>
    <w:rsid w:val="00B25832"/>
    <w:rsid w:val="00B300B0"/>
    <w:rsid w:val="00B44B6A"/>
    <w:rsid w:val="00B6130D"/>
    <w:rsid w:val="00B746CA"/>
    <w:rsid w:val="00C564B7"/>
    <w:rsid w:val="00C65829"/>
    <w:rsid w:val="00C734E6"/>
    <w:rsid w:val="00C929D3"/>
    <w:rsid w:val="00CE49B3"/>
    <w:rsid w:val="00D12F5B"/>
    <w:rsid w:val="00D13BD9"/>
    <w:rsid w:val="00D307DD"/>
    <w:rsid w:val="00D46166"/>
    <w:rsid w:val="00D81607"/>
    <w:rsid w:val="00E308FD"/>
    <w:rsid w:val="00E3257B"/>
    <w:rsid w:val="00ED2C0B"/>
    <w:rsid w:val="00EF50C5"/>
    <w:rsid w:val="00EF6B67"/>
    <w:rsid w:val="00F236B8"/>
    <w:rsid w:val="00F34FDF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61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C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7E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2</Pages>
  <Words>352</Words>
  <Characters>2007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SAM</cp:lastModifiedBy>
  <cp:revision>55</cp:revision>
  <cp:lastPrinted>2013-11-12T11:40:00Z</cp:lastPrinted>
  <dcterms:created xsi:type="dcterms:W3CDTF">2012-03-30T04:39:00Z</dcterms:created>
  <dcterms:modified xsi:type="dcterms:W3CDTF">2013-12-13T11:34:00Z</dcterms:modified>
</cp:coreProperties>
</file>