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91" w:rsidRPr="00DB755A" w:rsidRDefault="006E3491" w:rsidP="00DB75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755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6E3491" w:rsidRPr="00DB755A" w:rsidRDefault="006E3491" w:rsidP="00DB75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755A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6E3491" w:rsidRPr="00DB755A" w:rsidRDefault="006E3491" w:rsidP="00DB75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755A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6E3491" w:rsidRPr="00DB755A" w:rsidRDefault="006E3491" w:rsidP="00DB755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B755A">
        <w:rPr>
          <w:rFonts w:ascii="Times New Roman" w:hAnsi="Times New Roman" w:cs="Times New Roman"/>
          <w:sz w:val="24"/>
          <w:szCs w:val="24"/>
        </w:rPr>
        <w:t>(Администрация г. Фокино)</w:t>
      </w:r>
    </w:p>
    <w:p w:rsidR="006E3491" w:rsidRPr="00DB755A" w:rsidRDefault="006E3491" w:rsidP="00DB7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491" w:rsidRPr="00DB755A" w:rsidRDefault="006E3491" w:rsidP="00DB7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491" w:rsidRPr="00DB755A" w:rsidRDefault="006E3491" w:rsidP="00DB7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755A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6E3491" w:rsidRPr="00DB755A" w:rsidRDefault="006E3491" w:rsidP="00DB75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491" w:rsidRPr="00DB755A" w:rsidRDefault="006E3491" w:rsidP="00DB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491" w:rsidRPr="00DB755A" w:rsidRDefault="006E3491" w:rsidP="00DB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"06" августа 2012</w:t>
      </w:r>
      <w:r w:rsidRPr="00DB755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             </w:t>
      </w:r>
    </w:p>
    <w:p w:rsidR="006E3491" w:rsidRPr="00DB755A" w:rsidRDefault="006E3491" w:rsidP="00DB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491" w:rsidRPr="00DB755A" w:rsidRDefault="006E3491" w:rsidP="00DB75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435</w:t>
      </w:r>
      <w:r w:rsidRPr="00DB755A">
        <w:rPr>
          <w:rFonts w:ascii="Times New Roman" w:hAnsi="Times New Roman" w:cs="Times New Roman"/>
          <w:sz w:val="24"/>
          <w:szCs w:val="24"/>
        </w:rPr>
        <w:t xml:space="preserve"> - П                </w:t>
      </w:r>
      <w:r w:rsidRPr="00DB755A">
        <w:rPr>
          <w:rFonts w:ascii="Times New Roman" w:hAnsi="Times New Roman" w:cs="Times New Roman"/>
          <w:sz w:val="24"/>
          <w:szCs w:val="24"/>
        </w:rPr>
        <w:tab/>
      </w:r>
      <w:r w:rsidRPr="00DB755A">
        <w:rPr>
          <w:rFonts w:ascii="Times New Roman" w:hAnsi="Times New Roman" w:cs="Times New Roman"/>
          <w:sz w:val="24"/>
          <w:szCs w:val="24"/>
        </w:rPr>
        <w:tab/>
      </w:r>
      <w:r w:rsidRPr="00DB755A">
        <w:rPr>
          <w:rFonts w:ascii="Times New Roman" w:hAnsi="Times New Roman" w:cs="Times New Roman"/>
          <w:sz w:val="24"/>
          <w:szCs w:val="24"/>
        </w:rPr>
        <w:tab/>
      </w:r>
      <w:r w:rsidRPr="00DB755A">
        <w:rPr>
          <w:rFonts w:ascii="Times New Roman" w:hAnsi="Times New Roman" w:cs="Times New Roman"/>
          <w:sz w:val="24"/>
          <w:szCs w:val="24"/>
        </w:rPr>
        <w:tab/>
      </w:r>
      <w:r w:rsidRPr="00DB755A">
        <w:rPr>
          <w:rFonts w:ascii="Times New Roman" w:hAnsi="Times New Roman" w:cs="Times New Roman"/>
          <w:sz w:val="24"/>
          <w:szCs w:val="24"/>
        </w:rPr>
        <w:tab/>
      </w:r>
      <w:r w:rsidRPr="00DB755A">
        <w:rPr>
          <w:rFonts w:ascii="Times New Roman" w:hAnsi="Times New Roman" w:cs="Times New Roman"/>
          <w:sz w:val="24"/>
          <w:szCs w:val="24"/>
        </w:rPr>
        <w:tab/>
      </w:r>
      <w:r w:rsidRPr="00DB755A">
        <w:rPr>
          <w:rFonts w:ascii="Times New Roman" w:hAnsi="Times New Roman" w:cs="Times New Roman"/>
          <w:sz w:val="24"/>
          <w:szCs w:val="24"/>
        </w:rPr>
        <w:tab/>
      </w:r>
      <w:r w:rsidRPr="00DB755A">
        <w:rPr>
          <w:rFonts w:ascii="Times New Roman" w:hAnsi="Times New Roman" w:cs="Times New Roman"/>
          <w:sz w:val="24"/>
          <w:szCs w:val="24"/>
        </w:rPr>
        <w:tab/>
      </w:r>
    </w:p>
    <w:p w:rsidR="006E3491" w:rsidRPr="00DB755A" w:rsidRDefault="006E3491" w:rsidP="00DB75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Pr="00DB755A" w:rsidRDefault="006E3491" w:rsidP="00DB75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Default="006E3491" w:rsidP="00DB75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 внесении изменений  в административный </w:t>
      </w:r>
    </w:p>
    <w:p w:rsidR="006E3491" w:rsidRDefault="006E3491" w:rsidP="00A629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«О рассмотрении обращений граждан в администрации </w:t>
      </w:r>
    </w:p>
    <w:p w:rsidR="006E3491" w:rsidRDefault="006E3491" w:rsidP="00A6299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Фокино Брянской области».</w:t>
      </w:r>
    </w:p>
    <w:p w:rsidR="006E3491" w:rsidRDefault="006E3491" w:rsidP="00DB75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Default="006E3491" w:rsidP="00DB755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Default="006E3491" w:rsidP="00A629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Руководствуясь федеральным законом от 27.07.2010 №210-ФЗ «Об организации предоставления   государственных  и   муниципальных услуг»,  в целях упорядочивания оказания муниципальных услуг,</w:t>
      </w: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Внести изменения в административный регламент «О рассмотрении обращений граждан в администрации города Фокино Брянской области», утверждённый постановлением администрации города Фокино от 04.07.2011 №409-П согласно приложению.</w:t>
      </w: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 Постановление №645-П от 30 декабря 2008 года «Об утверждении административного регламента по исполнению муниципальной функции «О рассмотрении обращений граждан в администрации города Фокино Брянской области» считать утратившим силу.</w:t>
      </w:r>
    </w:p>
    <w:p w:rsidR="006E3491" w:rsidRDefault="006E3491" w:rsidP="009B6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</w:t>
      </w:r>
      <w:r w:rsidRPr="009B65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муниципальной газете «Фокинский вестник» и разместить на официальном сайте администрации города Фокино в сети Интернет.</w:t>
      </w: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Контроль за исполнением настоящего постановления возложить на заместителя  главы </w:t>
      </w: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города Фокино по социальным вопросам ( Гришина Н.С.)</w:t>
      </w: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В.В. Гришутин</w:t>
      </w: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Л.В.</w:t>
      </w: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4-79-60</w:t>
      </w: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</w:t>
      </w:r>
    </w:p>
    <w:p w:rsidR="006E3491" w:rsidRDefault="006E3491" w:rsidP="00077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491" w:rsidRPr="0001428D" w:rsidRDefault="006E3491" w:rsidP="00FB0A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Pr="00D571E2">
        <w:rPr>
          <w:rFonts w:ascii="Times New Roman" w:hAnsi="Times New Roman" w:cs="Times New Roman"/>
          <w:sz w:val="24"/>
          <w:szCs w:val="24"/>
        </w:rPr>
        <w:t>Приложение</w:t>
      </w:r>
      <w:r w:rsidRPr="0001428D">
        <w:rPr>
          <w:rFonts w:ascii="Times New Roman" w:hAnsi="Times New Roman" w:cs="Times New Roman"/>
        </w:rPr>
        <w:t xml:space="preserve"> к постановлению</w:t>
      </w:r>
    </w:p>
    <w:p w:rsidR="006E3491" w:rsidRPr="0001428D" w:rsidRDefault="006E3491" w:rsidP="00C7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01428D">
        <w:rPr>
          <w:rFonts w:ascii="Times New Roman" w:hAnsi="Times New Roman" w:cs="Times New Roman"/>
        </w:rPr>
        <w:t>администрации г. Фокино</w:t>
      </w:r>
    </w:p>
    <w:p w:rsidR="006E3491" w:rsidRPr="0001428D" w:rsidRDefault="006E3491" w:rsidP="00C74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1428D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Pr="0001428D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06.08.2012г. № 435-П</w:t>
      </w:r>
      <w:r w:rsidRPr="0001428D">
        <w:rPr>
          <w:rFonts w:ascii="Times New Roman" w:hAnsi="Times New Roman" w:cs="Times New Roman"/>
        </w:rPr>
        <w:t xml:space="preserve">                                                </w:t>
      </w:r>
    </w:p>
    <w:p w:rsidR="006E3491" w:rsidRPr="0001428D" w:rsidRDefault="006E3491" w:rsidP="0007798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E3491" w:rsidRPr="00D571E2" w:rsidRDefault="006E3491" w:rsidP="0001428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571E2">
        <w:rPr>
          <w:rFonts w:ascii="Times New Roman" w:hAnsi="Times New Roman" w:cs="Times New Roman"/>
          <w:sz w:val="24"/>
          <w:szCs w:val="24"/>
        </w:rPr>
        <w:t>Изменения  в административный регламент «О рассмотрении обращений граждан в администрации города Фокино Брянской области», утверждённый постановлением администрации города Фокино от 04.07.2011 №409-П</w:t>
      </w:r>
    </w:p>
    <w:p w:rsidR="006E3491" w:rsidRPr="00D571E2" w:rsidRDefault="006E3491" w:rsidP="0001428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3491" w:rsidRPr="00D571E2" w:rsidRDefault="006E3491" w:rsidP="005D5C9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1E2">
        <w:rPr>
          <w:rFonts w:ascii="Times New Roman" w:hAnsi="Times New Roman" w:cs="Times New Roman"/>
          <w:sz w:val="24"/>
          <w:szCs w:val="24"/>
        </w:rPr>
        <w:t>Пункт 3.18. регламента исключить.</w:t>
      </w:r>
    </w:p>
    <w:p w:rsidR="006E3491" w:rsidRPr="00D571E2" w:rsidRDefault="006E3491" w:rsidP="00FB0A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1E2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6E3491" w:rsidRPr="00D571E2" w:rsidSect="0001428D">
      <w:headerReference w:type="default" r:id="rId7"/>
      <w:footerReference w:type="default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491" w:rsidRDefault="006E3491" w:rsidP="00A62998">
      <w:pPr>
        <w:spacing w:after="0" w:line="240" w:lineRule="auto"/>
      </w:pPr>
      <w:r>
        <w:separator/>
      </w:r>
    </w:p>
  </w:endnote>
  <w:endnote w:type="continuationSeparator" w:id="0">
    <w:p w:rsidR="006E3491" w:rsidRDefault="006E3491" w:rsidP="00A6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91" w:rsidRDefault="006E34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491" w:rsidRDefault="006E3491" w:rsidP="00A62998">
      <w:pPr>
        <w:spacing w:after="0" w:line="240" w:lineRule="auto"/>
      </w:pPr>
      <w:r>
        <w:separator/>
      </w:r>
    </w:p>
  </w:footnote>
  <w:footnote w:type="continuationSeparator" w:id="0">
    <w:p w:rsidR="006E3491" w:rsidRDefault="006E3491" w:rsidP="00A6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91" w:rsidRDefault="006E34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04854"/>
    <w:multiLevelType w:val="hybridMultilevel"/>
    <w:tmpl w:val="D81ADE8C"/>
    <w:lvl w:ilvl="0" w:tplc="43D4A59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55A"/>
    <w:rsid w:val="0001428D"/>
    <w:rsid w:val="0006738D"/>
    <w:rsid w:val="0007408F"/>
    <w:rsid w:val="0007798F"/>
    <w:rsid w:val="000E6A37"/>
    <w:rsid w:val="00121181"/>
    <w:rsid w:val="00133F9D"/>
    <w:rsid w:val="001B3FFE"/>
    <w:rsid w:val="00211DD2"/>
    <w:rsid w:val="00257CCC"/>
    <w:rsid w:val="00261656"/>
    <w:rsid w:val="00267C37"/>
    <w:rsid w:val="00374E54"/>
    <w:rsid w:val="003B4003"/>
    <w:rsid w:val="003D4EFE"/>
    <w:rsid w:val="00433406"/>
    <w:rsid w:val="004B2EA1"/>
    <w:rsid w:val="004D385D"/>
    <w:rsid w:val="005019A0"/>
    <w:rsid w:val="00524941"/>
    <w:rsid w:val="005D5C9F"/>
    <w:rsid w:val="005E005A"/>
    <w:rsid w:val="005E60DF"/>
    <w:rsid w:val="00611C77"/>
    <w:rsid w:val="00662B7A"/>
    <w:rsid w:val="006E3491"/>
    <w:rsid w:val="006F0108"/>
    <w:rsid w:val="007709F2"/>
    <w:rsid w:val="00771D09"/>
    <w:rsid w:val="007F1320"/>
    <w:rsid w:val="008234D5"/>
    <w:rsid w:val="00885B7D"/>
    <w:rsid w:val="008A38E8"/>
    <w:rsid w:val="008B2D98"/>
    <w:rsid w:val="008D11E9"/>
    <w:rsid w:val="009B1C3B"/>
    <w:rsid w:val="009B65E1"/>
    <w:rsid w:val="009E2FC1"/>
    <w:rsid w:val="00A157F4"/>
    <w:rsid w:val="00A304F2"/>
    <w:rsid w:val="00A55DFA"/>
    <w:rsid w:val="00A62998"/>
    <w:rsid w:val="00A65B43"/>
    <w:rsid w:val="00AA7619"/>
    <w:rsid w:val="00AE160B"/>
    <w:rsid w:val="00AE17DB"/>
    <w:rsid w:val="00AE444F"/>
    <w:rsid w:val="00AF3882"/>
    <w:rsid w:val="00B64E25"/>
    <w:rsid w:val="00BF6BB2"/>
    <w:rsid w:val="00C17304"/>
    <w:rsid w:val="00C24016"/>
    <w:rsid w:val="00C41365"/>
    <w:rsid w:val="00C745B5"/>
    <w:rsid w:val="00C75D90"/>
    <w:rsid w:val="00D571E2"/>
    <w:rsid w:val="00DB755A"/>
    <w:rsid w:val="00DE4AC4"/>
    <w:rsid w:val="00DF6421"/>
    <w:rsid w:val="00ED2066"/>
    <w:rsid w:val="00F10F7D"/>
    <w:rsid w:val="00FB0AAA"/>
    <w:rsid w:val="00FC3FF1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C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755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61656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A6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2998"/>
  </w:style>
  <w:style w:type="paragraph" w:styleId="Footer">
    <w:name w:val="footer"/>
    <w:basedOn w:val="Normal"/>
    <w:link w:val="FooterChar"/>
    <w:uiPriority w:val="99"/>
    <w:semiHidden/>
    <w:rsid w:val="00A6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2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2</Pages>
  <Words>335</Words>
  <Characters>1914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Q</cp:lastModifiedBy>
  <cp:revision>57</cp:revision>
  <cp:lastPrinted>2012-08-15T07:20:00Z</cp:lastPrinted>
  <dcterms:created xsi:type="dcterms:W3CDTF">2012-08-07T08:29:00Z</dcterms:created>
  <dcterms:modified xsi:type="dcterms:W3CDTF">2012-08-17T05:01:00Z</dcterms:modified>
</cp:coreProperties>
</file>