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ПРОТОКОЛ</w:t>
      </w: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B2" w:rsidRPr="00312CF2" w:rsidRDefault="003228B2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«город Фокино»</w:t>
      </w:r>
    </w:p>
    <w:p w:rsidR="003228B2" w:rsidRPr="00312CF2" w:rsidRDefault="003228B2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 Фокино</w:t>
      </w:r>
    </w:p>
    <w:p w:rsidR="003228B2" w:rsidRPr="00312CF2" w:rsidRDefault="003228B2" w:rsidP="002F77A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19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2016 года № 1</w:t>
      </w:r>
    </w:p>
    <w:p w:rsidR="003228B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 города Фокино,</w:t>
      </w: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Гришина Н.С.</w:t>
      </w: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2F77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088"/>
        <w:gridCol w:w="3372"/>
      </w:tblGrid>
      <w:tr w:rsidR="003228B2" w:rsidRPr="00312CF2">
        <w:tc>
          <w:tcPr>
            <w:tcW w:w="2088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 А.В.,</w:t>
            </w:r>
          </w:p>
        </w:tc>
        <w:tc>
          <w:tcPr>
            <w:tcW w:w="3372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И.А.,</w:t>
            </w:r>
          </w:p>
        </w:tc>
      </w:tr>
      <w:tr w:rsidR="003228B2" w:rsidRPr="00312CF2">
        <w:tc>
          <w:tcPr>
            <w:tcW w:w="2088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Васиков И.Е.,</w:t>
            </w:r>
          </w:p>
        </w:tc>
        <w:tc>
          <w:tcPr>
            <w:tcW w:w="3372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Лукутов В.В.,</w:t>
            </w:r>
          </w:p>
        </w:tc>
      </w:tr>
      <w:tr w:rsidR="003228B2" w:rsidRPr="00312CF2">
        <w:tc>
          <w:tcPr>
            <w:tcW w:w="2088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Жихарева Т.Д.,</w:t>
            </w:r>
          </w:p>
        </w:tc>
        <w:tc>
          <w:tcPr>
            <w:tcW w:w="3372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 Г.А.,</w:t>
            </w:r>
          </w:p>
        </w:tc>
      </w:tr>
      <w:tr w:rsidR="003228B2" w:rsidRPr="00312CF2">
        <w:tc>
          <w:tcPr>
            <w:tcW w:w="2088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 А.А.,</w:t>
            </w:r>
          </w:p>
        </w:tc>
        <w:tc>
          <w:tcPr>
            <w:tcW w:w="3372" w:type="dxa"/>
          </w:tcPr>
          <w:p w:rsidR="003228B2" w:rsidRPr="00312CF2" w:rsidRDefault="003228B2" w:rsidP="0094637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Е.В.</w:t>
            </w:r>
          </w:p>
        </w:tc>
      </w:tr>
    </w:tbl>
    <w:p w:rsidR="003228B2" w:rsidRPr="00312CF2" w:rsidRDefault="003228B2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228B2" w:rsidRPr="00312CF2" w:rsidRDefault="003228B2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члены антитеррористической</w:t>
      </w:r>
    </w:p>
    <w:p w:rsidR="003228B2" w:rsidRDefault="003228B2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228B2" w:rsidRPr="00312CF2" w:rsidRDefault="003228B2" w:rsidP="007578C9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12CF2">
        <w:rPr>
          <w:rFonts w:ascii="Times New Roman" w:hAnsi="Times New Roman" w:cs="Times New Roman"/>
          <w:sz w:val="28"/>
          <w:szCs w:val="28"/>
        </w:rPr>
        <w:t>«город Фокино»</w:t>
      </w:r>
    </w:p>
    <w:p w:rsidR="003228B2" w:rsidRDefault="003228B2" w:rsidP="005560C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28B2" w:rsidRDefault="003228B2" w:rsidP="005560C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5560C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228B2" w:rsidRDefault="003228B2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B2" w:rsidRPr="00C45242" w:rsidRDefault="003228B2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B2" w:rsidRDefault="003228B2" w:rsidP="000C70D9">
      <w:pPr>
        <w:pStyle w:val="NoSpacing"/>
        <w:numPr>
          <w:ilvl w:val="0"/>
          <w:numId w:val="18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и пресечении изготовления и распространения литературы, аудио и видеоматериалов экстремистского толка, пропагандирующих разжигание национальной, </w:t>
      </w:r>
    </w:p>
    <w:p w:rsidR="003228B2" w:rsidRPr="00C45242" w:rsidRDefault="003228B2" w:rsidP="00AA1861">
      <w:pPr>
        <w:pStyle w:val="NoSpacing"/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расовой и религиозной вражды</w:t>
      </w:r>
    </w:p>
    <w:p w:rsidR="003228B2" w:rsidRPr="00312CF2" w:rsidRDefault="003228B2" w:rsidP="00773E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</w:rPr>
        <w:t>(Васиков И.Е.)</w:t>
      </w:r>
    </w:p>
    <w:p w:rsidR="003228B2" w:rsidRDefault="003228B2" w:rsidP="007A63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28B2" w:rsidRDefault="003228B2" w:rsidP="007A63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Фокино»  специалиста ГО ЧС администрации города Фокино Васикова И.Е.</w:t>
      </w:r>
    </w:p>
    <w:p w:rsidR="003228B2" w:rsidRDefault="003228B2" w:rsidP="007A63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7A63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28B2" w:rsidRPr="00312CF2" w:rsidRDefault="003228B2" w:rsidP="007C65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A17CE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Руководителю аппарата АТК города Фокино (Васиков И.Е.):</w:t>
      </w:r>
    </w:p>
    <w:p w:rsidR="003228B2" w:rsidRPr="00312CF2" w:rsidRDefault="003228B2" w:rsidP="003048AF">
      <w:pPr>
        <w:pStyle w:val="NoSpacing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B2" w:rsidRDefault="003228B2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pacing w:val="-1"/>
          <w:sz w:val="28"/>
          <w:szCs w:val="28"/>
        </w:rPr>
        <w:t>В целях выявления и пресечения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 создать рабочую группу по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 на территории муниципального образования «город Фокино».</w:t>
      </w:r>
    </w:p>
    <w:p w:rsidR="003228B2" w:rsidRDefault="003228B2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22.01.2016 года.</w:t>
      </w:r>
    </w:p>
    <w:p w:rsidR="003228B2" w:rsidRDefault="003228B2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228B2" w:rsidRPr="00B23238" w:rsidRDefault="003228B2" w:rsidP="00C468FB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23238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Рабочей группе (Васиков И.Е., Жихарева Т.Д.):</w:t>
      </w:r>
    </w:p>
    <w:p w:rsidR="003228B2" w:rsidRDefault="003228B2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 Рабочей группе в составе: специалиста ГО ЧС администрации города Фокино Васикова И.Е., специалиста ВУС администрации города Фокино Жихаревой Т.Д. на постоянной основе проводить патрулирования на территории муниципального образования «город Фокино» в целях выявления и пресечения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</w:r>
    </w:p>
    <w:p w:rsidR="003228B2" w:rsidRDefault="003228B2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постоянно.</w:t>
      </w:r>
    </w:p>
    <w:p w:rsidR="003228B2" w:rsidRDefault="003228B2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 Результаты патрулирований оформлять актами.</w:t>
      </w:r>
    </w:p>
    <w:p w:rsidR="003228B2" w:rsidRDefault="003228B2" w:rsidP="007C6E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B2" w:rsidRDefault="003228B2" w:rsidP="007C6E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B2" w:rsidRDefault="003228B2" w:rsidP="007C6EF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B2" w:rsidRPr="00312CF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28B2" w:rsidRPr="00312CF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города Фокино, председатель</w:t>
      </w:r>
    </w:p>
    <w:p w:rsidR="003228B2" w:rsidRPr="00312CF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Н.С. Гришина</w:t>
      </w:r>
    </w:p>
    <w:p w:rsidR="003228B2" w:rsidRPr="00312CF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28B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28B2" w:rsidRPr="00312CF2" w:rsidRDefault="003228B2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2CF2">
        <w:rPr>
          <w:rFonts w:ascii="Times New Roman" w:hAnsi="Times New Roman" w:cs="Times New Roman"/>
          <w:sz w:val="28"/>
          <w:szCs w:val="28"/>
        </w:rPr>
        <w:t>И.Е. Васиков</w:t>
      </w:r>
    </w:p>
    <w:sectPr w:rsidR="003228B2" w:rsidRPr="00312CF2" w:rsidSect="007C6EF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027"/>
    <w:multiLevelType w:val="hybridMultilevel"/>
    <w:tmpl w:val="67464F20"/>
    <w:lvl w:ilvl="0" w:tplc="29168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B3983"/>
    <w:multiLevelType w:val="hybridMultilevel"/>
    <w:tmpl w:val="C902E97C"/>
    <w:lvl w:ilvl="0" w:tplc="E08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28D0"/>
    <w:multiLevelType w:val="hybridMultilevel"/>
    <w:tmpl w:val="A010EE38"/>
    <w:lvl w:ilvl="0" w:tplc="4D144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43FDA"/>
    <w:multiLevelType w:val="hybridMultilevel"/>
    <w:tmpl w:val="54F0F710"/>
    <w:lvl w:ilvl="0" w:tplc="DFF8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7B75"/>
    <w:multiLevelType w:val="hybridMultilevel"/>
    <w:tmpl w:val="3A0896EE"/>
    <w:lvl w:ilvl="0" w:tplc="AC7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6A90"/>
    <w:multiLevelType w:val="hybridMultilevel"/>
    <w:tmpl w:val="E758B776"/>
    <w:lvl w:ilvl="0" w:tplc="E0E8DD0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5114D98"/>
    <w:multiLevelType w:val="hybridMultilevel"/>
    <w:tmpl w:val="D2D61942"/>
    <w:lvl w:ilvl="0" w:tplc="3C3C2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E3D02"/>
    <w:multiLevelType w:val="hybridMultilevel"/>
    <w:tmpl w:val="A89CDBA6"/>
    <w:lvl w:ilvl="0" w:tplc="87EE5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E1A4694"/>
    <w:multiLevelType w:val="hybridMultilevel"/>
    <w:tmpl w:val="C798B046"/>
    <w:lvl w:ilvl="0" w:tplc="371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C7714"/>
    <w:multiLevelType w:val="hybridMultilevel"/>
    <w:tmpl w:val="14CEA302"/>
    <w:lvl w:ilvl="0" w:tplc="27C0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224"/>
    <w:multiLevelType w:val="hybridMultilevel"/>
    <w:tmpl w:val="4AB8F406"/>
    <w:lvl w:ilvl="0" w:tplc="0172C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F447E"/>
    <w:multiLevelType w:val="hybridMultilevel"/>
    <w:tmpl w:val="8B2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E2D8D"/>
    <w:multiLevelType w:val="hybridMultilevel"/>
    <w:tmpl w:val="B1F6BF4C"/>
    <w:lvl w:ilvl="0" w:tplc="415A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3">
    <w:nsid w:val="782318E8"/>
    <w:multiLevelType w:val="hybridMultilevel"/>
    <w:tmpl w:val="B7E8D2AA"/>
    <w:lvl w:ilvl="0" w:tplc="E034E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79197744"/>
    <w:multiLevelType w:val="hybridMultilevel"/>
    <w:tmpl w:val="BF1AEF86"/>
    <w:lvl w:ilvl="0" w:tplc="A0A2C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26104"/>
    <w:multiLevelType w:val="hybridMultilevel"/>
    <w:tmpl w:val="BB6230E8"/>
    <w:lvl w:ilvl="0" w:tplc="A770FF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B50774F"/>
    <w:multiLevelType w:val="hybridMultilevel"/>
    <w:tmpl w:val="A1A4A12C"/>
    <w:lvl w:ilvl="0" w:tplc="2E3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83E02"/>
    <w:multiLevelType w:val="hybridMultilevel"/>
    <w:tmpl w:val="AB905BDE"/>
    <w:lvl w:ilvl="0" w:tplc="2C10B23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7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A7"/>
    <w:rsid w:val="000048F9"/>
    <w:rsid w:val="000146B1"/>
    <w:rsid w:val="00022963"/>
    <w:rsid w:val="00025CC5"/>
    <w:rsid w:val="00031E86"/>
    <w:rsid w:val="000461C1"/>
    <w:rsid w:val="00051D03"/>
    <w:rsid w:val="00063B9C"/>
    <w:rsid w:val="0007332C"/>
    <w:rsid w:val="00083910"/>
    <w:rsid w:val="000A0F95"/>
    <w:rsid w:val="000A76BE"/>
    <w:rsid w:val="000B5C49"/>
    <w:rsid w:val="000C70D9"/>
    <w:rsid w:val="000E05D3"/>
    <w:rsid w:val="000E2C8F"/>
    <w:rsid w:val="000E5AB0"/>
    <w:rsid w:val="000F7454"/>
    <w:rsid w:val="00101457"/>
    <w:rsid w:val="00102DB5"/>
    <w:rsid w:val="001166DB"/>
    <w:rsid w:val="00153A7F"/>
    <w:rsid w:val="001941DC"/>
    <w:rsid w:val="001A3A4A"/>
    <w:rsid w:val="001E2260"/>
    <w:rsid w:val="001E5D47"/>
    <w:rsid w:val="001F2005"/>
    <w:rsid w:val="00215376"/>
    <w:rsid w:val="00216E75"/>
    <w:rsid w:val="00234123"/>
    <w:rsid w:val="002823DB"/>
    <w:rsid w:val="00284425"/>
    <w:rsid w:val="002B405F"/>
    <w:rsid w:val="002C07C3"/>
    <w:rsid w:val="002C60DA"/>
    <w:rsid w:val="002F77A7"/>
    <w:rsid w:val="003048AF"/>
    <w:rsid w:val="003079D6"/>
    <w:rsid w:val="00310F1A"/>
    <w:rsid w:val="00312CF2"/>
    <w:rsid w:val="003228B2"/>
    <w:rsid w:val="00330BC0"/>
    <w:rsid w:val="003449D1"/>
    <w:rsid w:val="00391140"/>
    <w:rsid w:val="003955CB"/>
    <w:rsid w:val="003C5762"/>
    <w:rsid w:val="003D3145"/>
    <w:rsid w:val="004078BA"/>
    <w:rsid w:val="0042456B"/>
    <w:rsid w:val="00461BF3"/>
    <w:rsid w:val="00464066"/>
    <w:rsid w:val="00475FA3"/>
    <w:rsid w:val="004862B9"/>
    <w:rsid w:val="004A091F"/>
    <w:rsid w:val="004A22B3"/>
    <w:rsid w:val="004A359F"/>
    <w:rsid w:val="004A4E26"/>
    <w:rsid w:val="004B3921"/>
    <w:rsid w:val="004C383D"/>
    <w:rsid w:val="004D2A29"/>
    <w:rsid w:val="004E02B8"/>
    <w:rsid w:val="004E3C7D"/>
    <w:rsid w:val="004F40F1"/>
    <w:rsid w:val="004F4F31"/>
    <w:rsid w:val="005123C7"/>
    <w:rsid w:val="0051274B"/>
    <w:rsid w:val="00532BE2"/>
    <w:rsid w:val="005560CD"/>
    <w:rsid w:val="00564AEB"/>
    <w:rsid w:val="005A49FF"/>
    <w:rsid w:val="005B3453"/>
    <w:rsid w:val="005C6450"/>
    <w:rsid w:val="005E74D8"/>
    <w:rsid w:val="005F1398"/>
    <w:rsid w:val="006021C4"/>
    <w:rsid w:val="00604C76"/>
    <w:rsid w:val="00650772"/>
    <w:rsid w:val="006538CB"/>
    <w:rsid w:val="0065799F"/>
    <w:rsid w:val="006B1EF5"/>
    <w:rsid w:val="006C0386"/>
    <w:rsid w:val="006C4994"/>
    <w:rsid w:val="006F111E"/>
    <w:rsid w:val="00724A12"/>
    <w:rsid w:val="00744FBC"/>
    <w:rsid w:val="007578C9"/>
    <w:rsid w:val="00773E0F"/>
    <w:rsid w:val="00785659"/>
    <w:rsid w:val="007A48B3"/>
    <w:rsid w:val="007A6353"/>
    <w:rsid w:val="007A6389"/>
    <w:rsid w:val="007A7399"/>
    <w:rsid w:val="007B3C05"/>
    <w:rsid w:val="007B6875"/>
    <w:rsid w:val="007C6576"/>
    <w:rsid w:val="007C6EF3"/>
    <w:rsid w:val="007E4902"/>
    <w:rsid w:val="007F27C6"/>
    <w:rsid w:val="008015E9"/>
    <w:rsid w:val="00803668"/>
    <w:rsid w:val="00806152"/>
    <w:rsid w:val="00817EA7"/>
    <w:rsid w:val="00866597"/>
    <w:rsid w:val="0088122F"/>
    <w:rsid w:val="00896FD6"/>
    <w:rsid w:val="008C485D"/>
    <w:rsid w:val="008C50AF"/>
    <w:rsid w:val="008C6DB8"/>
    <w:rsid w:val="008F0B97"/>
    <w:rsid w:val="008F0C35"/>
    <w:rsid w:val="00912EC1"/>
    <w:rsid w:val="00921F98"/>
    <w:rsid w:val="00925AED"/>
    <w:rsid w:val="009263BF"/>
    <w:rsid w:val="00932A21"/>
    <w:rsid w:val="00946374"/>
    <w:rsid w:val="00947CE3"/>
    <w:rsid w:val="00953AF8"/>
    <w:rsid w:val="00955FED"/>
    <w:rsid w:val="00961FB1"/>
    <w:rsid w:val="0096234E"/>
    <w:rsid w:val="00972285"/>
    <w:rsid w:val="009D6BF2"/>
    <w:rsid w:val="009E40FB"/>
    <w:rsid w:val="009F690F"/>
    <w:rsid w:val="00A17275"/>
    <w:rsid w:val="00A174D8"/>
    <w:rsid w:val="00A17CE6"/>
    <w:rsid w:val="00A330BB"/>
    <w:rsid w:val="00A40AD7"/>
    <w:rsid w:val="00A45750"/>
    <w:rsid w:val="00A51C54"/>
    <w:rsid w:val="00A608CA"/>
    <w:rsid w:val="00A750CD"/>
    <w:rsid w:val="00A76832"/>
    <w:rsid w:val="00A83DAB"/>
    <w:rsid w:val="00AA1861"/>
    <w:rsid w:val="00AC4CBF"/>
    <w:rsid w:val="00AD53E9"/>
    <w:rsid w:val="00AE53AB"/>
    <w:rsid w:val="00AE6FB7"/>
    <w:rsid w:val="00AF218C"/>
    <w:rsid w:val="00AF7FF2"/>
    <w:rsid w:val="00B002F5"/>
    <w:rsid w:val="00B10E13"/>
    <w:rsid w:val="00B23238"/>
    <w:rsid w:val="00B51DCA"/>
    <w:rsid w:val="00B56224"/>
    <w:rsid w:val="00B6097E"/>
    <w:rsid w:val="00B60A4A"/>
    <w:rsid w:val="00B62CC6"/>
    <w:rsid w:val="00B8318D"/>
    <w:rsid w:val="00BA1646"/>
    <w:rsid w:val="00BF6F67"/>
    <w:rsid w:val="00C04FB9"/>
    <w:rsid w:val="00C06E89"/>
    <w:rsid w:val="00C45242"/>
    <w:rsid w:val="00C468FB"/>
    <w:rsid w:val="00C526EF"/>
    <w:rsid w:val="00C55E64"/>
    <w:rsid w:val="00C7346F"/>
    <w:rsid w:val="00CA36EE"/>
    <w:rsid w:val="00CA7E2F"/>
    <w:rsid w:val="00CC5BA1"/>
    <w:rsid w:val="00CF3B0C"/>
    <w:rsid w:val="00CF3F66"/>
    <w:rsid w:val="00CF7852"/>
    <w:rsid w:val="00D01935"/>
    <w:rsid w:val="00D102D9"/>
    <w:rsid w:val="00D5325B"/>
    <w:rsid w:val="00D54E44"/>
    <w:rsid w:val="00D56CB6"/>
    <w:rsid w:val="00D6282B"/>
    <w:rsid w:val="00D70AD9"/>
    <w:rsid w:val="00D72F33"/>
    <w:rsid w:val="00D91CD9"/>
    <w:rsid w:val="00DA0917"/>
    <w:rsid w:val="00DA0A8E"/>
    <w:rsid w:val="00DA1136"/>
    <w:rsid w:val="00DA2620"/>
    <w:rsid w:val="00DB3626"/>
    <w:rsid w:val="00DB7FCB"/>
    <w:rsid w:val="00DE3733"/>
    <w:rsid w:val="00DF7F8E"/>
    <w:rsid w:val="00E030F9"/>
    <w:rsid w:val="00E30E15"/>
    <w:rsid w:val="00E428F4"/>
    <w:rsid w:val="00E45442"/>
    <w:rsid w:val="00E521E3"/>
    <w:rsid w:val="00E73176"/>
    <w:rsid w:val="00EA69DF"/>
    <w:rsid w:val="00EC0A79"/>
    <w:rsid w:val="00EC18BB"/>
    <w:rsid w:val="00EF0C2D"/>
    <w:rsid w:val="00F032ED"/>
    <w:rsid w:val="00F349E5"/>
    <w:rsid w:val="00F522A5"/>
    <w:rsid w:val="00F56F62"/>
    <w:rsid w:val="00F717F7"/>
    <w:rsid w:val="00F74E5B"/>
    <w:rsid w:val="00F77FFC"/>
    <w:rsid w:val="00FB0EE2"/>
    <w:rsid w:val="00FC5BF6"/>
    <w:rsid w:val="00FE1251"/>
    <w:rsid w:val="00FE3191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77A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D31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CF3F66"/>
    <w:pPr>
      <w:spacing w:after="0" w:line="240" w:lineRule="auto"/>
      <w:ind w:firstLine="4536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61C1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1269</TotalTime>
  <Pages>2</Pages>
  <Words>349</Words>
  <Characters>1992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116</cp:revision>
  <cp:lastPrinted>2016-03-14T11:45:00Z</cp:lastPrinted>
  <dcterms:created xsi:type="dcterms:W3CDTF">2014-04-01T07:36:00Z</dcterms:created>
  <dcterms:modified xsi:type="dcterms:W3CDTF">2016-03-14T11:58:00Z</dcterms:modified>
</cp:coreProperties>
</file>