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0" w:rsidRPr="008A21FF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640A00" w:rsidRPr="008A21FF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8A21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40A00" w:rsidRPr="008A21FF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8A21F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40A00" w:rsidRPr="00092B3D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B3D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640A00" w:rsidRPr="00092B3D" w:rsidRDefault="00640A00" w:rsidP="008A21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2B3D">
        <w:rPr>
          <w:rFonts w:ascii="Times New Roman" w:hAnsi="Times New Roman" w:cs="Times New Roman"/>
          <w:sz w:val="32"/>
          <w:szCs w:val="32"/>
        </w:rPr>
        <w:t>(СНДГФ)</w:t>
      </w:r>
    </w:p>
    <w:p w:rsidR="00640A00" w:rsidRPr="00092B3D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640A00" w:rsidRPr="00092B3D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B3D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640A00" w:rsidRPr="008A21FF" w:rsidRDefault="00640A00" w:rsidP="008A21F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640A00" w:rsidRPr="008A21FF" w:rsidRDefault="00640A00" w:rsidP="008A21FF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Pr="008A21FF" w:rsidRDefault="00640A00" w:rsidP="008A21FF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8A21FF">
        <w:rPr>
          <w:rFonts w:ascii="Times New Roman" w:hAnsi="Times New Roman" w:cs="Times New Roman"/>
          <w:sz w:val="24"/>
          <w:szCs w:val="24"/>
        </w:rPr>
        <w:t xml:space="preserve">  </w:t>
      </w:r>
      <w:r w:rsidRPr="008A2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от  29.03. 2012</w:t>
      </w:r>
      <w:r w:rsidRPr="008A21FF">
        <w:rPr>
          <w:rFonts w:ascii="Times New Roman" w:hAnsi="Times New Roman" w:cs="Times New Roman"/>
          <w:sz w:val="24"/>
          <w:szCs w:val="24"/>
        </w:rPr>
        <w:t xml:space="preserve">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21FF">
        <w:rPr>
          <w:rFonts w:ascii="Times New Roman" w:hAnsi="Times New Roman" w:cs="Times New Roman"/>
          <w:sz w:val="24"/>
          <w:szCs w:val="24"/>
        </w:rPr>
        <w:t xml:space="preserve">№  </w:t>
      </w:r>
      <w:r w:rsidRPr="00D96629">
        <w:rPr>
          <w:rFonts w:ascii="Times New Roman" w:hAnsi="Times New Roman" w:cs="Times New Roman"/>
          <w:sz w:val="24"/>
          <w:szCs w:val="24"/>
          <w:u w:val="single"/>
        </w:rPr>
        <w:t xml:space="preserve">4 -  669                                                                                                     </w:t>
      </w:r>
    </w:p>
    <w:p w:rsidR="00640A00" w:rsidRPr="00B3546D" w:rsidRDefault="00640A00" w:rsidP="008A21FF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8A2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546D">
        <w:rPr>
          <w:rFonts w:ascii="Times New Roman" w:hAnsi="Times New Roman" w:cs="Times New Roman"/>
          <w:sz w:val="20"/>
          <w:szCs w:val="20"/>
        </w:rPr>
        <w:t>г. Фокино</w:t>
      </w:r>
    </w:p>
    <w:p w:rsidR="00640A00" w:rsidRPr="00B83EAF" w:rsidRDefault="00640A00" w:rsidP="008A21FF">
      <w:pPr>
        <w:spacing w:after="0" w:line="240" w:lineRule="auto"/>
        <w:rPr>
          <w:rFonts w:ascii="Times New Roman" w:hAnsi="Times New Roman" w:cs="Times New Roman"/>
        </w:rPr>
      </w:pP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A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EAF">
        <w:rPr>
          <w:rFonts w:ascii="Times New Roman" w:hAnsi="Times New Roman" w:cs="Times New Roman"/>
          <w:sz w:val="24"/>
          <w:szCs w:val="24"/>
        </w:rPr>
        <w:t>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«Об оплате труда и гарантиях </w:t>
      </w: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 служащих    городского </w:t>
      </w: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«город Фокино».</w:t>
      </w:r>
    </w:p>
    <w:p w:rsidR="00640A00" w:rsidRDefault="00640A00" w:rsidP="00B83EA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B83EA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B83EA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№ 25-ФЗ от 02.03.2007г «О муниципальной службе в российской Федерации», законом Брянской области № 156-З от 16.11.2007г. «О муниципальной службе в Брянской области», </w:t>
      </w: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Совет народных депутатов города Фокино </w:t>
      </w:r>
    </w:p>
    <w:p w:rsidR="00640A00" w:rsidRDefault="00640A00" w:rsidP="00B83EAF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1. Внести изменения и дополнения в Положение «Об оплате труда и гарантиях муниципальных служащих городского округа «город Фокино», принятое Решением Совета народных депутатов города Фокино от 28.12.2010 № 4 - 458 согласно приложения.</w:t>
      </w:r>
    </w:p>
    <w:p w:rsidR="00640A00" w:rsidRPr="00B83EAF" w:rsidRDefault="00640A00" w:rsidP="0009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2. Решение опубликовать в муниципальной газете «Фокинский Вестник». </w:t>
      </w:r>
    </w:p>
    <w:p w:rsidR="00640A00" w:rsidRPr="00B83EAF" w:rsidRDefault="00640A00" w:rsidP="0009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A00" w:rsidRPr="00B83EAF" w:rsidRDefault="00640A00" w:rsidP="00092B3D">
      <w:pPr>
        <w:rPr>
          <w:rFonts w:ascii="Times New Roman" w:hAnsi="Times New Roman" w:cs="Times New Roman"/>
          <w:sz w:val="20"/>
          <w:szCs w:val="20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 А.В. Сёмин</w:t>
      </w: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8051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92B3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640A00" w:rsidRDefault="00640A00" w:rsidP="00092B3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решению Совета народных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депутатов города Фокино</w:t>
      </w:r>
    </w:p>
    <w:p w:rsidR="00640A00" w:rsidRDefault="00640A00" w:rsidP="00E35CB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29.03. 2012  № 4 - 669  </w:t>
      </w:r>
    </w:p>
    <w:p w:rsidR="00640A00" w:rsidRDefault="00640A00" w:rsidP="00E35C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E35C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40A00" w:rsidRPr="00092B3D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3D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</w:t>
      </w:r>
    </w:p>
    <w:p w:rsidR="00640A00" w:rsidRPr="00092B3D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3D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«Об оплате труда и гарантиях муниципальных служащих </w:t>
      </w:r>
    </w:p>
    <w:p w:rsidR="00640A00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3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«город Фокино», </w:t>
      </w:r>
    </w:p>
    <w:p w:rsidR="00640A00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принятое Решением Совета народных депутатов города Фокино</w:t>
      </w:r>
    </w:p>
    <w:p w:rsidR="00640A00" w:rsidRPr="009E446A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28.12. 2010 № 4 - 458 </w:t>
      </w:r>
    </w:p>
    <w:p w:rsidR="00640A00" w:rsidRPr="009E446A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A00" w:rsidRPr="00D42DC0" w:rsidRDefault="00640A00" w:rsidP="006675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0A00" w:rsidRDefault="00640A00" w:rsidP="00014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0A00" w:rsidRDefault="00640A00" w:rsidP="00014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14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1. Пункт 3.2. Положения изложить в редакции: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«3.2 Ежемесячная надбавка к должностному окладу за выслугу лет на муниципальной службе.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Ежемесячная надбавка к должностному окладу за выслугу лет на муниципальной службе устанавливается руководителем органа местного самоуправления, органа администрации, наделённого правами юридического лица и выплачивается при стаже муниципальной службы: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от 1 года до 5 лет в размере 10 процентов;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от 5 лет до 10 лет в размере 15 процентов;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от 10 лет до 15 лет в размере 20 процентов;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от 15 лет в размере 30 процентов».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2. Из пункта 4.1 исключить слова «Работникам, уволившимся в порядке перевода на работу к другому работодателю, в связи с призывом на службу в Вооруженные силы, уходом на пенсию и другими уважительными причинами, выплата премий производится за фактически отработанное время в расчётном периоде независимо от нахождения работника в служебных отношениях на дату подписания приказа о выплате премии.</w:t>
      </w:r>
    </w:p>
    <w:p w:rsidR="00640A00" w:rsidRDefault="00640A00" w:rsidP="00D9662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40A00" w:rsidRDefault="00640A00" w:rsidP="0009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F909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F909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города                                                                                                         А.В. Сёмин</w:t>
      </w:r>
    </w:p>
    <w:p w:rsidR="00640A00" w:rsidRDefault="00640A00" w:rsidP="00F909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F909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9E44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640A00" w:rsidRDefault="00640A00" w:rsidP="009E44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9E44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 30 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03.    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00" w:rsidRDefault="00640A00" w:rsidP="009E44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9E446A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4 – 47 </w:t>
      </w:r>
    </w:p>
    <w:p w:rsidR="00640A00" w:rsidRDefault="00640A00" w:rsidP="009E446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9E446A">
      <w:pPr>
        <w:rPr>
          <w:sz w:val="28"/>
          <w:szCs w:val="28"/>
          <w:lang w:eastAsia="en-US"/>
        </w:rPr>
      </w:pPr>
    </w:p>
    <w:p w:rsidR="00640A00" w:rsidRDefault="00640A00" w:rsidP="00014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14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0A00" w:rsidRDefault="00640A00" w:rsidP="00014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40A00" w:rsidSect="00092B3D">
      <w:pgSz w:w="11906" w:h="16838"/>
      <w:pgMar w:top="71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FF"/>
    <w:rsid w:val="00014DFB"/>
    <w:rsid w:val="00092B3D"/>
    <w:rsid w:val="000B5181"/>
    <w:rsid w:val="000E2320"/>
    <w:rsid w:val="001467E8"/>
    <w:rsid w:val="001617F2"/>
    <w:rsid w:val="001E64E7"/>
    <w:rsid w:val="00265FD0"/>
    <w:rsid w:val="00267B7B"/>
    <w:rsid w:val="00272795"/>
    <w:rsid w:val="002A2EBB"/>
    <w:rsid w:val="00373D3A"/>
    <w:rsid w:val="00407395"/>
    <w:rsid w:val="00445179"/>
    <w:rsid w:val="00452F00"/>
    <w:rsid w:val="004918EB"/>
    <w:rsid w:val="004B3CDF"/>
    <w:rsid w:val="004D16B6"/>
    <w:rsid w:val="004D53A6"/>
    <w:rsid w:val="004D53C0"/>
    <w:rsid w:val="0063654C"/>
    <w:rsid w:val="00640A00"/>
    <w:rsid w:val="006529C9"/>
    <w:rsid w:val="00667549"/>
    <w:rsid w:val="006D3B6F"/>
    <w:rsid w:val="0080510D"/>
    <w:rsid w:val="00805D07"/>
    <w:rsid w:val="0089478D"/>
    <w:rsid w:val="008A21FF"/>
    <w:rsid w:val="009E446A"/>
    <w:rsid w:val="00A33640"/>
    <w:rsid w:val="00AF2E8A"/>
    <w:rsid w:val="00B3252B"/>
    <w:rsid w:val="00B3546D"/>
    <w:rsid w:val="00B83EAF"/>
    <w:rsid w:val="00C34471"/>
    <w:rsid w:val="00C674E3"/>
    <w:rsid w:val="00D16867"/>
    <w:rsid w:val="00D330D9"/>
    <w:rsid w:val="00D42DC0"/>
    <w:rsid w:val="00D43218"/>
    <w:rsid w:val="00D96629"/>
    <w:rsid w:val="00E35CBA"/>
    <w:rsid w:val="00F21BEB"/>
    <w:rsid w:val="00F25D45"/>
    <w:rsid w:val="00F27254"/>
    <w:rsid w:val="00F466A5"/>
    <w:rsid w:val="00F5740A"/>
    <w:rsid w:val="00F909D6"/>
    <w:rsid w:val="00F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1F43"/>
    <w:pPr>
      <w:ind w:left="720"/>
    </w:pPr>
  </w:style>
  <w:style w:type="paragraph" w:customStyle="1" w:styleId="ConsPlusNonformat">
    <w:name w:val="ConsPlusNonformat"/>
    <w:uiPriority w:val="99"/>
    <w:rsid w:val="00D330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330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446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424</Words>
  <Characters>2420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30</cp:revision>
  <cp:lastPrinted>2012-04-02T12:26:00Z</cp:lastPrinted>
  <dcterms:created xsi:type="dcterms:W3CDTF">2012-03-13T11:33:00Z</dcterms:created>
  <dcterms:modified xsi:type="dcterms:W3CDTF">2012-08-21T12:56:00Z</dcterms:modified>
</cp:coreProperties>
</file>