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9" w:rsidRPr="00AF58E2" w:rsidRDefault="00492869" w:rsidP="003717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492869" w:rsidRPr="00AF58E2" w:rsidRDefault="00492869" w:rsidP="003717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F58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2869" w:rsidRPr="00AF58E2" w:rsidRDefault="00492869" w:rsidP="003717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F58E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92869" w:rsidRPr="00AF58E2" w:rsidRDefault="00492869" w:rsidP="003717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8E2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ГОРОДА ФОКИНО</w:t>
      </w:r>
    </w:p>
    <w:p w:rsidR="00492869" w:rsidRPr="00AF58E2" w:rsidRDefault="00492869" w:rsidP="00371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E2">
        <w:rPr>
          <w:rFonts w:ascii="Times New Roman" w:hAnsi="Times New Roman" w:cs="Times New Roman"/>
          <w:sz w:val="28"/>
          <w:szCs w:val="28"/>
        </w:rPr>
        <w:t>(СНДГФ)</w:t>
      </w:r>
    </w:p>
    <w:p w:rsidR="00492869" w:rsidRPr="00AF58E2" w:rsidRDefault="00492869" w:rsidP="003717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492869" w:rsidRPr="00AF58E2" w:rsidRDefault="00492869" w:rsidP="003717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8E2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92869" w:rsidRPr="00AF58E2" w:rsidRDefault="00492869" w:rsidP="003717F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492869" w:rsidRPr="00AF58E2" w:rsidRDefault="00492869" w:rsidP="003717FA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492869" w:rsidRPr="006373F3" w:rsidRDefault="00492869" w:rsidP="003169B7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3717FA">
        <w:rPr>
          <w:rFonts w:ascii="Times New Roman" w:hAnsi="Times New Roman" w:cs="Times New Roman"/>
          <w:sz w:val="24"/>
          <w:szCs w:val="24"/>
        </w:rPr>
        <w:t xml:space="preserve">  </w:t>
      </w:r>
      <w:r w:rsidRPr="00371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от 29.</w:t>
      </w:r>
      <w:r w:rsidRPr="006373F3">
        <w:rPr>
          <w:rFonts w:ascii="Times New Roman" w:hAnsi="Times New Roman" w:cs="Times New Roman"/>
          <w:sz w:val="24"/>
          <w:szCs w:val="24"/>
          <w:u w:val="single"/>
        </w:rPr>
        <w:t xml:space="preserve">03. </w:t>
      </w:r>
      <w:smartTag w:uri="urn:schemas-microsoft-com:office:smarttags" w:element="metricconverter">
        <w:smartTagPr>
          <w:attr w:name="ProductID" w:val="2012 г"/>
        </w:smartTagPr>
        <w:r w:rsidRPr="006373F3">
          <w:rPr>
            <w:rFonts w:ascii="Times New Roman" w:hAnsi="Times New Roman" w:cs="Times New Roman"/>
            <w:sz w:val="24"/>
            <w:szCs w:val="24"/>
            <w:u w:val="single"/>
          </w:rPr>
          <w:t>2012 г</w:t>
        </w:r>
      </w:smartTag>
      <w:r w:rsidRPr="006373F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7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1A6C">
        <w:rPr>
          <w:rFonts w:ascii="Times New Roman" w:hAnsi="Times New Roman" w:cs="Times New Roman"/>
          <w:sz w:val="24"/>
          <w:szCs w:val="24"/>
        </w:rPr>
        <w:t xml:space="preserve">№  </w:t>
      </w:r>
      <w:r w:rsidRPr="000E19DD">
        <w:rPr>
          <w:rFonts w:ascii="Times New Roman" w:hAnsi="Times New Roman" w:cs="Times New Roman"/>
          <w:sz w:val="24"/>
          <w:szCs w:val="24"/>
          <w:u w:val="single"/>
        </w:rPr>
        <w:t xml:space="preserve">4 -  670                                                                                                     </w:t>
      </w:r>
    </w:p>
    <w:p w:rsidR="00492869" w:rsidRPr="00304CCE" w:rsidRDefault="00492869" w:rsidP="003169B7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304CCE">
        <w:rPr>
          <w:rFonts w:ascii="Times New Roman" w:hAnsi="Times New Roman" w:cs="Times New Roman"/>
          <w:sz w:val="20"/>
          <w:szCs w:val="20"/>
        </w:rPr>
        <w:t xml:space="preserve">                  г. Фокино</w:t>
      </w:r>
    </w:p>
    <w:p w:rsidR="00492869" w:rsidRPr="00304CCE" w:rsidRDefault="00492869" w:rsidP="003717FA">
      <w:pPr>
        <w:spacing w:after="0" w:line="240" w:lineRule="auto"/>
        <w:rPr>
          <w:sz w:val="20"/>
          <w:szCs w:val="20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17F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7FA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sz w:val="24"/>
          <w:szCs w:val="24"/>
        </w:rPr>
        <w:t xml:space="preserve">    изменений    в      Положение  </w:t>
      </w: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  системе    оплаты     труда      отдельных </w:t>
      </w: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самоуправления» </w:t>
      </w: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Руководствуясь Трудовым кодексом Российской Федерации, в целях упорядочения оплаты труда отдельных работников органов местного самоуправления города Фокино, </w:t>
      </w: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Совет народных депутатов города Фокино </w:t>
      </w: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69" w:rsidRPr="00304CCE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C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C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CCE">
        <w:rPr>
          <w:rFonts w:ascii="Times New Roman" w:hAnsi="Times New Roman" w:cs="Times New Roman"/>
          <w:sz w:val="24"/>
          <w:szCs w:val="24"/>
        </w:rPr>
        <w:t>Л:</w:t>
      </w: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1. Внести изменения и дополнения в Положение «О системе оплаты труда отдельных работников органов местного самоуправления города Фокино», утверждённое решением Совета народных депутатов города Фокино от 07.12.2011г.  № 4-634 согласно приложения.</w:t>
      </w:r>
    </w:p>
    <w:p w:rsidR="00492869" w:rsidRDefault="00492869" w:rsidP="00A1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 Решение опубликовать в муниципальной газете «Фокинский Вестник».</w:t>
      </w:r>
    </w:p>
    <w:p w:rsidR="00492869" w:rsidRDefault="00492869" w:rsidP="00AF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А.В. Сёмин</w:t>
      </w: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37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69" w:rsidRPr="006373F3" w:rsidRDefault="00492869" w:rsidP="00316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ПРИЛОЖЕНИЕ:</w:t>
      </w:r>
    </w:p>
    <w:p w:rsidR="00492869" w:rsidRDefault="00492869" w:rsidP="0031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к Решению Совета народных </w:t>
      </w:r>
    </w:p>
    <w:p w:rsidR="00492869" w:rsidRDefault="00492869" w:rsidP="0031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депутатов города Фокино </w:t>
      </w:r>
    </w:p>
    <w:p w:rsidR="00492869" w:rsidRPr="003717FA" w:rsidRDefault="00492869" w:rsidP="0031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№ 4 – 670   от  29.03. 2012г.</w:t>
      </w:r>
    </w:p>
    <w:p w:rsidR="00492869" w:rsidRPr="003717FA" w:rsidRDefault="00492869" w:rsidP="003169B7">
      <w:pPr>
        <w:tabs>
          <w:tab w:val="left" w:pos="8505"/>
        </w:tabs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92869" w:rsidRPr="00D6316C" w:rsidRDefault="00492869" w:rsidP="003717FA">
      <w:pPr>
        <w:ind w:left="-540"/>
        <w:rPr>
          <w:sz w:val="24"/>
          <w:szCs w:val="24"/>
        </w:rPr>
      </w:pPr>
    </w:p>
    <w:p w:rsidR="00492869" w:rsidRPr="00D6316C" w:rsidRDefault="00492869" w:rsidP="00AE52C5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16C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</w:t>
      </w:r>
    </w:p>
    <w:p w:rsidR="00492869" w:rsidRPr="00D6316C" w:rsidRDefault="00492869" w:rsidP="00AE52C5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16C">
        <w:rPr>
          <w:rFonts w:ascii="Times New Roman" w:hAnsi="Times New Roman" w:cs="Times New Roman"/>
          <w:b/>
          <w:bCs/>
          <w:sz w:val="28"/>
          <w:szCs w:val="28"/>
        </w:rPr>
        <w:t>в Положение «О системе оплаты труда отдельных работников</w:t>
      </w:r>
    </w:p>
    <w:p w:rsidR="00492869" w:rsidRPr="00D6316C" w:rsidRDefault="00492869" w:rsidP="00AE52C5">
      <w:pPr>
        <w:spacing w:after="0" w:line="240" w:lineRule="auto"/>
        <w:ind w:left="-539"/>
        <w:jc w:val="center"/>
        <w:rPr>
          <w:b/>
          <w:bCs/>
          <w:sz w:val="28"/>
          <w:szCs w:val="28"/>
        </w:rPr>
      </w:pPr>
      <w:r w:rsidRPr="00D6316C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города Фокино»,</w:t>
      </w:r>
    </w:p>
    <w:p w:rsidR="00492869" w:rsidRPr="00464FD1" w:rsidRDefault="00492869" w:rsidP="00AB2843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утверждённое решением Совета народных депутатов</w:t>
      </w:r>
    </w:p>
    <w:p w:rsidR="00492869" w:rsidRPr="00464FD1" w:rsidRDefault="00492869" w:rsidP="003169B7">
      <w:pPr>
        <w:tabs>
          <w:tab w:val="center" w:pos="4408"/>
          <w:tab w:val="left" w:pos="6705"/>
        </w:tabs>
        <w:spacing w:after="0" w:line="240" w:lineRule="auto"/>
        <w:ind w:left="-53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города Фокино от 07.12.2011 № 4 - 634</w:t>
      </w:r>
      <w:r w:rsidRPr="00464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92869" w:rsidRPr="00464FD1" w:rsidRDefault="00492869" w:rsidP="00AB2843">
      <w:pPr>
        <w:spacing w:after="0"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92869" w:rsidRPr="00D6316C" w:rsidRDefault="00492869" w:rsidP="00AB2843">
      <w:pPr>
        <w:spacing w:after="0"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92869" w:rsidRPr="00D6316C" w:rsidRDefault="00492869" w:rsidP="00AB2843">
      <w:pPr>
        <w:spacing w:after="0" w:line="240" w:lineRule="auto"/>
        <w:ind w:left="-53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92869" w:rsidRDefault="00492869" w:rsidP="00AB2843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4D47AC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В разделе 2. «Ежемесячные и  дополнительные выплаты» Положения исключить слова: «ежемесячные компенсационные выплаты – в размере до 75 процентов должностного оклада», заменив словами: «ежемесячные компенсационные выплаты».</w:t>
      </w:r>
    </w:p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Внести изменения и дополнение в Приложение к Положению</w:t>
      </w:r>
    </w:p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«Оклады (должностные оклады) отдельных работников органов местного самоуправления города Фокино»</w:t>
      </w:r>
    </w:p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строку: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"/>
        <w:gridCol w:w="6017"/>
        <w:gridCol w:w="3191"/>
      </w:tblGrid>
      <w:tr w:rsidR="00492869" w:rsidRPr="002918BE">
        <w:tc>
          <w:tcPr>
            <w:tcW w:w="363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</w:p>
        </w:tc>
        <w:tc>
          <w:tcPr>
            <w:tcW w:w="3191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</w:tr>
    </w:tbl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"/>
        <w:gridCol w:w="6017"/>
        <w:gridCol w:w="3191"/>
      </w:tblGrid>
      <w:tr w:rsidR="00492869" w:rsidRPr="002918BE">
        <w:tc>
          <w:tcPr>
            <w:tcW w:w="363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7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191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</w:tr>
    </w:tbl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дополнить строкой: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"/>
        <w:gridCol w:w="6017"/>
        <w:gridCol w:w="3191"/>
      </w:tblGrid>
      <w:tr w:rsidR="00492869" w:rsidRPr="002918BE">
        <w:tc>
          <w:tcPr>
            <w:tcW w:w="363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7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Специалист архивных дел</w:t>
            </w:r>
          </w:p>
        </w:tc>
        <w:tc>
          <w:tcPr>
            <w:tcW w:w="3191" w:type="dxa"/>
          </w:tcPr>
          <w:p w:rsidR="00492869" w:rsidRPr="002918BE" w:rsidRDefault="00492869" w:rsidP="00CD2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BE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</w:tr>
    </w:tbl>
    <w:p w:rsidR="00492869" w:rsidRDefault="00492869" w:rsidP="000E19DD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Pr="000E19DD" w:rsidRDefault="00492869" w:rsidP="00EE34EA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69" w:rsidRDefault="00492869" w:rsidP="00B10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А.В. Сёмин</w:t>
      </w:r>
    </w:p>
    <w:p w:rsidR="00492869" w:rsidRDefault="00492869" w:rsidP="00B10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Pr="00EE34EA" w:rsidRDefault="00492869" w:rsidP="001A78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34EA">
        <w:rPr>
          <w:rFonts w:ascii="Times New Roman" w:hAnsi="Times New Roman" w:cs="Times New Roman"/>
          <w:sz w:val="22"/>
          <w:szCs w:val="22"/>
        </w:rPr>
        <w:t>. Фокино</w:t>
      </w:r>
    </w:p>
    <w:p w:rsidR="00492869" w:rsidRPr="00EE34EA" w:rsidRDefault="00492869" w:rsidP="001A78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92869" w:rsidRPr="00EE34EA" w:rsidRDefault="00492869" w:rsidP="001A78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EE34EA">
        <w:rPr>
          <w:rFonts w:ascii="Times New Roman" w:hAnsi="Times New Roman" w:cs="Times New Roman"/>
          <w:sz w:val="22"/>
          <w:szCs w:val="22"/>
        </w:rPr>
        <w:t xml:space="preserve">от </w:t>
      </w:r>
      <w:r w:rsidRPr="00EE34EA">
        <w:rPr>
          <w:rFonts w:ascii="Times New Roman" w:hAnsi="Times New Roman" w:cs="Times New Roman"/>
          <w:sz w:val="22"/>
          <w:szCs w:val="22"/>
          <w:u w:val="single"/>
        </w:rPr>
        <w:t xml:space="preserve">« 30»   03.    2012г. </w:t>
      </w:r>
    </w:p>
    <w:p w:rsidR="00492869" w:rsidRPr="00EE34EA" w:rsidRDefault="00492869" w:rsidP="00EE34EA">
      <w:pPr>
        <w:pStyle w:val="ConsPlusNormal"/>
        <w:tabs>
          <w:tab w:val="left" w:pos="1065"/>
          <w:tab w:val="left" w:pos="1515"/>
        </w:tabs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492869" w:rsidRPr="00EE34EA" w:rsidRDefault="00492869" w:rsidP="001A787B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E34EA">
        <w:rPr>
          <w:rFonts w:ascii="Times New Roman" w:hAnsi="Times New Roman" w:cs="Times New Roman"/>
          <w:sz w:val="22"/>
          <w:szCs w:val="22"/>
        </w:rPr>
        <w:t xml:space="preserve">№  </w:t>
      </w:r>
      <w:r w:rsidRPr="00EE34EA">
        <w:rPr>
          <w:rFonts w:ascii="Times New Roman" w:hAnsi="Times New Roman" w:cs="Times New Roman"/>
          <w:sz w:val="22"/>
          <w:szCs w:val="22"/>
          <w:u w:val="single"/>
        </w:rPr>
        <w:t xml:space="preserve">4 – 48 </w:t>
      </w:r>
      <w:r w:rsidRPr="00EE34EA">
        <w:rPr>
          <w:rFonts w:ascii="Times New Roman" w:hAnsi="Times New Roman" w:cs="Times New Roman"/>
          <w:sz w:val="22"/>
          <w:szCs w:val="22"/>
        </w:rPr>
        <w:tab/>
      </w:r>
    </w:p>
    <w:p w:rsidR="00492869" w:rsidRPr="00EE34EA" w:rsidRDefault="00492869" w:rsidP="001A787B">
      <w:pPr>
        <w:autoSpaceDE w:val="0"/>
        <w:autoSpaceDN w:val="0"/>
        <w:adjustRightInd w:val="0"/>
        <w:spacing w:line="240" w:lineRule="auto"/>
        <w:outlineLvl w:val="0"/>
      </w:pPr>
    </w:p>
    <w:p w:rsidR="00492869" w:rsidRPr="00FD0467" w:rsidRDefault="00492869" w:rsidP="001A787B"/>
    <w:p w:rsidR="00492869" w:rsidRDefault="00492869" w:rsidP="00B10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B10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B10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869" w:rsidSect="00AF58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7FA"/>
    <w:rsid w:val="00036DEE"/>
    <w:rsid w:val="00042C72"/>
    <w:rsid w:val="00047920"/>
    <w:rsid w:val="00050A3E"/>
    <w:rsid w:val="000857D3"/>
    <w:rsid w:val="000B5512"/>
    <w:rsid w:val="000E19DD"/>
    <w:rsid w:val="000F2F96"/>
    <w:rsid w:val="00161E06"/>
    <w:rsid w:val="00194019"/>
    <w:rsid w:val="00197C60"/>
    <w:rsid w:val="001A5E86"/>
    <w:rsid w:val="001A787B"/>
    <w:rsid w:val="001C53F7"/>
    <w:rsid w:val="00215CF6"/>
    <w:rsid w:val="00221A6C"/>
    <w:rsid w:val="002918BE"/>
    <w:rsid w:val="00304CCE"/>
    <w:rsid w:val="003169B7"/>
    <w:rsid w:val="003717FA"/>
    <w:rsid w:val="00464FD1"/>
    <w:rsid w:val="00492869"/>
    <w:rsid w:val="004D47AC"/>
    <w:rsid w:val="0053076C"/>
    <w:rsid w:val="00531D3C"/>
    <w:rsid w:val="005628F5"/>
    <w:rsid w:val="00571348"/>
    <w:rsid w:val="006254C9"/>
    <w:rsid w:val="006313B9"/>
    <w:rsid w:val="006373F3"/>
    <w:rsid w:val="00651434"/>
    <w:rsid w:val="006F316F"/>
    <w:rsid w:val="007A411F"/>
    <w:rsid w:val="007A6294"/>
    <w:rsid w:val="007E1C13"/>
    <w:rsid w:val="007E2C7B"/>
    <w:rsid w:val="0081020E"/>
    <w:rsid w:val="00833DBA"/>
    <w:rsid w:val="0088154F"/>
    <w:rsid w:val="00881EB0"/>
    <w:rsid w:val="00887392"/>
    <w:rsid w:val="008A429D"/>
    <w:rsid w:val="00915852"/>
    <w:rsid w:val="00932548"/>
    <w:rsid w:val="009635DD"/>
    <w:rsid w:val="009B6EB3"/>
    <w:rsid w:val="009D4894"/>
    <w:rsid w:val="00A169D2"/>
    <w:rsid w:val="00AB2843"/>
    <w:rsid w:val="00AE52C5"/>
    <w:rsid w:val="00AF58E2"/>
    <w:rsid w:val="00B06A70"/>
    <w:rsid w:val="00B103B9"/>
    <w:rsid w:val="00BE0C0A"/>
    <w:rsid w:val="00C01F8C"/>
    <w:rsid w:val="00C114E6"/>
    <w:rsid w:val="00C20D2D"/>
    <w:rsid w:val="00C26033"/>
    <w:rsid w:val="00C818EA"/>
    <w:rsid w:val="00C8383B"/>
    <w:rsid w:val="00CB1096"/>
    <w:rsid w:val="00CD1529"/>
    <w:rsid w:val="00CD2B14"/>
    <w:rsid w:val="00CE17FF"/>
    <w:rsid w:val="00D15116"/>
    <w:rsid w:val="00D26ABC"/>
    <w:rsid w:val="00D6034E"/>
    <w:rsid w:val="00D6316C"/>
    <w:rsid w:val="00D742A7"/>
    <w:rsid w:val="00DB1A22"/>
    <w:rsid w:val="00DC0C1F"/>
    <w:rsid w:val="00DE771F"/>
    <w:rsid w:val="00DF3991"/>
    <w:rsid w:val="00E71985"/>
    <w:rsid w:val="00E76678"/>
    <w:rsid w:val="00E84CBD"/>
    <w:rsid w:val="00E91D41"/>
    <w:rsid w:val="00EA2A36"/>
    <w:rsid w:val="00EC1B18"/>
    <w:rsid w:val="00ED6DA3"/>
    <w:rsid w:val="00EE34EA"/>
    <w:rsid w:val="00EF1EDC"/>
    <w:rsid w:val="00F228B7"/>
    <w:rsid w:val="00F26616"/>
    <w:rsid w:val="00F34620"/>
    <w:rsid w:val="00FD0467"/>
    <w:rsid w:val="00F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DBA"/>
    <w:pPr>
      <w:ind w:left="720"/>
    </w:pPr>
  </w:style>
  <w:style w:type="table" w:styleId="TableGrid">
    <w:name w:val="Table Grid"/>
    <w:basedOn w:val="TableNormal"/>
    <w:uiPriority w:val="99"/>
    <w:rsid w:val="008A42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58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A78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335</Words>
  <Characters>1915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45</cp:revision>
  <cp:lastPrinted>2012-04-03T09:26:00Z</cp:lastPrinted>
  <dcterms:created xsi:type="dcterms:W3CDTF">2012-03-21T06:47:00Z</dcterms:created>
  <dcterms:modified xsi:type="dcterms:W3CDTF">2012-08-21T12:59:00Z</dcterms:modified>
</cp:coreProperties>
</file>