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4043C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4043C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C5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 ГОРОДА ФОКИНО</w:t>
      </w:r>
    </w:p>
    <w:p w:rsidR="00BE0D5E" w:rsidRPr="004043C5" w:rsidRDefault="00BE0D5E" w:rsidP="00404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3C5">
        <w:rPr>
          <w:rFonts w:ascii="Times New Roman" w:hAnsi="Times New Roman" w:cs="Times New Roman"/>
          <w:sz w:val="24"/>
          <w:szCs w:val="24"/>
        </w:rPr>
        <w:t>(СНДГФ)</w:t>
      </w:r>
    </w:p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3C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BE0D5E" w:rsidRPr="004043C5" w:rsidRDefault="00BE0D5E" w:rsidP="004043C5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BE0D5E" w:rsidRPr="004043C5" w:rsidRDefault="00BE0D5E" w:rsidP="004043C5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Pr="004043C5" w:rsidRDefault="00BE0D5E" w:rsidP="004043C5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4043C5">
        <w:rPr>
          <w:rFonts w:ascii="Times New Roman" w:hAnsi="Times New Roman" w:cs="Times New Roman"/>
          <w:sz w:val="24"/>
          <w:szCs w:val="24"/>
        </w:rPr>
        <w:t xml:space="preserve">  </w:t>
      </w:r>
      <w:r w:rsidRPr="004043C5">
        <w:rPr>
          <w:rFonts w:ascii="Times New Roman" w:hAnsi="Times New Roman" w:cs="Times New Roman"/>
          <w:sz w:val="24"/>
          <w:szCs w:val="24"/>
        </w:rPr>
        <w:tab/>
      </w:r>
      <w:r w:rsidRPr="009C669B">
        <w:rPr>
          <w:rFonts w:ascii="Times New Roman" w:hAnsi="Times New Roman" w:cs="Times New Roman"/>
          <w:sz w:val="24"/>
          <w:szCs w:val="24"/>
          <w:u w:val="single"/>
        </w:rPr>
        <w:t>от 29.03.  2012г</w:t>
      </w:r>
      <w:r w:rsidRPr="004043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43C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69B">
        <w:rPr>
          <w:rFonts w:ascii="Times New Roman" w:hAnsi="Times New Roman" w:cs="Times New Roman"/>
          <w:sz w:val="24"/>
          <w:szCs w:val="24"/>
          <w:u w:val="single"/>
        </w:rPr>
        <w:t xml:space="preserve">4 - 672                                                                                                      </w:t>
      </w:r>
    </w:p>
    <w:p w:rsidR="00BE0D5E" w:rsidRPr="006C7601" w:rsidRDefault="00BE0D5E" w:rsidP="004043C5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  <w:r w:rsidRPr="004043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7601">
        <w:rPr>
          <w:rFonts w:ascii="Times New Roman" w:hAnsi="Times New Roman" w:cs="Times New Roman"/>
          <w:sz w:val="20"/>
          <w:szCs w:val="20"/>
        </w:rPr>
        <w:t>г. Фокино</w:t>
      </w:r>
    </w:p>
    <w:p w:rsidR="00BE0D5E" w:rsidRPr="004043C5" w:rsidRDefault="00BE0D5E" w:rsidP="0040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9C669B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42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Порядок </w:t>
      </w:r>
    </w:p>
    <w:p w:rsidR="00BE0D5E" w:rsidRDefault="00BE0D5E" w:rsidP="009C669B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42F">
        <w:rPr>
          <w:rFonts w:ascii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</w:p>
    <w:p w:rsidR="00BE0D5E" w:rsidRPr="004C042F" w:rsidRDefault="00BE0D5E" w:rsidP="009C669B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42F">
        <w:rPr>
          <w:rFonts w:ascii="Times New Roman" w:hAnsi="Times New Roman" w:cs="Times New Roman"/>
          <w:sz w:val="24"/>
          <w:szCs w:val="24"/>
        </w:rPr>
        <w:t>в городск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C042F">
        <w:rPr>
          <w:rFonts w:ascii="Times New Roman" w:hAnsi="Times New Roman" w:cs="Times New Roman"/>
          <w:sz w:val="24"/>
          <w:szCs w:val="24"/>
        </w:rPr>
        <w:t xml:space="preserve">круге «город Фокино» </w:t>
      </w:r>
    </w:p>
    <w:p w:rsidR="00BE0D5E" w:rsidRPr="004C042F" w:rsidRDefault="00BE0D5E" w:rsidP="009C669B">
      <w:pPr>
        <w:tabs>
          <w:tab w:val="left" w:pos="1200"/>
        </w:tabs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D5E" w:rsidRDefault="00BE0D5E">
      <w:pPr>
        <w:rPr>
          <w:rFonts w:ascii="Times New Roman" w:hAnsi="Times New Roman" w:cs="Times New Roman"/>
          <w:sz w:val="24"/>
          <w:szCs w:val="24"/>
        </w:rPr>
      </w:pPr>
    </w:p>
    <w:p w:rsidR="00BE0D5E" w:rsidRDefault="00BE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Руководствуясь Федеральным законом «Об общих принципах организации местного самоуправления в Российской Федерации» от 06.10.2003 №131- ФЗ, </w:t>
      </w:r>
    </w:p>
    <w:p w:rsidR="00BE0D5E" w:rsidRDefault="00BE0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Совет народных депутатов города Фокино </w:t>
      </w:r>
    </w:p>
    <w:p w:rsidR="00BE0D5E" w:rsidRPr="009C669B" w:rsidRDefault="00BE0D5E" w:rsidP="00E3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69B">
        <w:rPr>
          <w:rFonts w:ascii="Times New Roman" w:hAnsi="Times New Roman" w:cs="Times New Roman"/>
          <w:sz w:val="24"/>
          <w:szCs w:val="24"/>
        </w:rPr>
        <w:t>РЕШИЛ:</w:t>
      </w:r>
    </w:p>
    <w:p w:rsidR="00BE0D5E" w:rsidRDefault="00BE0D5E" w:rsidP="009C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9C6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изменения и дополнения в Порядок </w:t>
      </w:r>
      <w:r w:rsidRPr="004C042F">
        <w:rPr>
          <w:rFonts w:ascii="Times New Roman" w:hAnsi="Times New Roman" w:cs="Times New Roman"/>
          <w:sz w:val="24"/>
          <w:szCs w:val="24"/>
        </w:rPr>
        <w:t>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     слушаний в городском </w:t>
      </w:r>
      <w:r w:rsidRPr="004C042F">
        <w:rPr>
          <w:rFonts w:ascii="Times New Roman" w:hAnsi="Times New Roman" w:cs="Times New Roman"/>
          <w:sz w:val="24"/>
          <w:szCs w:val="24"/>
        </w:rPr>
        <w:t>округе «город Фокино»</w:t>
      </w:r>
      <w:r>
        <w:rPr>
          <w:rFonts w:ascii="Times New Roman" w:hAnsi="Times New Roman" w:cs="Times New Roman"/>
          <w:sz w:val="24"/>
          <w:szCs w:val="24"/>
        </w:rPr>
        <w:t>, принятый решением Совета народных депутатов города Фокино от 27.04.2010 № 4-313 согласно приложения.</w:t>
      </w: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2. Настоящее решение опубликовать в муниципальной газете «Фокинский Вестник»</w:t>
      </w: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города                                                                                                               А.В. Сёмин</w:t>
      </w: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36300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E0D5E" w:rsidRPr="009C669B" w:rsidRDefault="00BE0D5E" w:rsidP="0029221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C669B">
        <w:rPr>
          <w:rFonts w:ascii="Times New Roman" w:hAnsi="Times New Roman" w:cs="Times New Roman"/>
          <w:sz w:val="28"/>
          <w:szCs w:val="28"/>
        </w:rPr>
        <w:t>Приложение</w:t>
      </w:r>
    </w:p>
    <w:p w:rsidR="00BE0D5E" w:rsidRDefault="00BE0D5E" w:rsidP="0029221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Совета народных</w:t>
      </w:r>
    </w:p>
    <w:p w:rsidR="00BE0D5E" w:rsidRDefault="00BE0D5E" w:rsidP="0029221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депутатов города Фокино </w:t>
      </w:r>
    </w:p>
    <w:p w:rsidR="00BE0D5E" w:rsidRDefault="00BE0D5E" w:rsidP="00292211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4 – 672 от 29.03. 2012г.</w:t>
      </w:r>
    </w:p>
    <w:p w:rsidR="00BE0D5E" w:rsidRDefault="00BE0D5E" w:rsidP="00123B8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123B8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123B8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123B8D">
      <w:pPr>
        <w:spacing w:after="0" w:line="240" w:lineRule="auto"/>
        <w:ind w:left="-539"/>
        <w:jc w:val="right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292211">
      <w:pPr>
        <w:spacing w:after="0" w:line="240" w:lineRule="auto"/>
        <w:ind w:left="-53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И</w:t>
      </w:r>
      <w:r w:rsidRPr="00292211">
        <w:rPr>
          <w:rFonts w:ascii="Times New Roman" w:hAnsi="Times New Roman" w:cs="Times New Roman"/>
          <w:b/>
          <w:bCs/>
          <w:sz w:val="28"/>
          <w:szCs w:val="28"/>
        </w:rPr>
        <w:t>зменения и дополнения в Порядок организации и проведения</w:t>
      </w:r>
    </w:p>
    <w:p w:rsidR="00BE0D5E" w:rsidRDefault="00BE0D5E" w:rsidP="00292211">
      <w:pPr>
        <w:spacing w:after="0" w:line="240" w:lineRule="auto"/>
        <w:ind w:left="-539"/>
        <w:rPr>
          <w:rFonts w:ascii="Times New Roman" w:hAnsi="Times New Roman" w:cs="Times New Roman"/>
          <w:b/>
          <w:bCs/>
          <w:sz w:val="28"/>
          <w:szCs w:val="28"/>
        </w:rPr>
      </w:pPr>
      <w:r w:rsidRPr="00292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92211">
        <w:rPr>
          <w:rFonts w:ascii="Times New Roman" w:hAnsi="Times New Roman" w:cs="Times New Roman"/>
          <w:b/>
          <w:bCs/>
          <w:sz w:val="28"/>
          <w:szCs w:val="28"/>
        </w:rPr>
        <w:t>публичных слушаний в городском округе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211">
        <w:rPr>
          <w:rFonts w:ascii="Times New Roman" w:hAnsi="Times New Roman" w:cs="Times New Roman"/>
          <w:b/>
          <w:bCs/>
          <w:sz w:val="28"/>
          <w:szCs w:val="28"/>
        </w:rPr>
        <w:t xml:space="preserve">«город Фокино», </w:t>
      </w:r>
    </w:p>
    <w:p w:rsidR="00BE0D5E" w:rsidRDefault="00BE0D5E" w:rsidP="00292211">
      <w:pPr>
        <w:spacing w:after="0" w:line="240" w:lineRule="auto"/>
        <w:ind w:left="-539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принятый решением Совета народных депутатов </w:t>
      </w:r>
    </w:p>
    <w:p w:rsidR="00BE0D5E" w:rsidRPr="00F139EB" w:rsidRDefault="00BE0D5E" w:rsidP="00292211">
      <w:pPr>
        <w:spacing w:after="0" w:line="240" w:lineRule="auto"/>
        <w:ind w:left="-539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                                        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города 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Фокино от 27.04.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2010 №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-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>313</w:t>
      </w:r>
    </w:p>
    <w:p w:rsidR="00BE0D5E" w:rsidRPr="00F139EB" w:rsidRDefault="00BE0D5E" w:rsidP="00F139EB">
      <w:pPr>
        <w:tabs>
          <w:tab w:val="left" w:pos="2685"/>
        </w:tabs>
        <w:spacing w:after="0" w:line="240" w:lineRule="auto"/>
        <w:ind w:left="-539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F139EB">
        <w:rPr>
          <w:rFonts w:ascii="Times New Roman" w:hAnsi="Times New Roman" w:cs="Times New Roman"/>
          <w:b/>
          <w:bCs/>
          <w:i/>
          <w:iCs/>
          <w:sz w:val="25"/>
          <w:szCs w:val="25"/>
        </w:rPr>
        <w:tab/>
      </w:r>
    </w:p>
    <w:p w:rsidR="00BE0D5E" w:rsidRPr="00F139EB" w:rsidRDefault="00BE0D5E" w:rsidP="00175863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5"/>
          <w:szCs w:val="25"/>
        </w:rPr>
      </w:pPr>
    </w:p>
    <w:p w:rsidR="00BE0D5E" w:rsidRDefault="00BE0D5E" w:rsidP="00175863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0B4E3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 3.2. Порядка изложить в редакции:</w:t>
      </w:r>
    </w:p>
    <w:p w:rsidR="00BE0D5E" w:rsidRDefault="00BE0D5E" w:rsidP="000B4E3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3.2 На публичные слушания должны  выноситься:</w:t>
      </w:r>
    </w:p>
    <w:p w:rsidR="00BE0D5E" w:rsidRDefault="00BE0D5E" w:rsidP="00121B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E0D5E" w:rsidRDefault="00BE0D5E" w:rsidP="00BE6A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3.2.2 проект местного бюджета и отчет о его исполнении;</w:t>
      </w:r>
    </w:p>
    <w:p w:rsidR="00BE0D5E" w:rsidRDefault="00BE0D5E" w:rsidP="00D855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3.2.3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3.2.4 вопросы о преобразовании муниципального образования;</w:t>
      </w: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3.2.5 иные вопросы в соответствии с действующим законодательством.»</w:t>
      </w: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А.В. Сёмин</w:t>
      </w: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9C66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BE0D5E" w:rsidRDefault="00BE0D5E" w:rsidP="009C669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 30»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2012г.</w:t>
      </w:r>
    </w:p>
    <w:p w:rsidR="00BE0D5E" w:rsidRDefault="00BE0D5E" w:rsidP="009C669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D5E" w:rsidRDefault="00BE0D5E" w:rsidP="009C669B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4 –50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0D5E" w:rsidRDefault="00BE0D5E" w:rsidP="00730CE3">
      <w:pPr>
        <w:tabs>
          <w:tab w:val="left" w:pos="1065"/>
        </w:tabs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D5E" w:rsidRDefault="00BE0D5E" w:rsidP="00E10A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E0D5E" w:rsidSect="009C6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3C5"/>
    <w:rsid w:val="000B4E39"/>
    <w:rsid w:val="00115387"/>
    <w:rsid w:val="00121B6B"/>
    <w:rsid w:val="00123B8D"/>
    <w:rsid w:val="0014297C"/>
    <w:rsid w:val="00161BB0"/>
    <w:rsid w:val="00172230"/>
    <w:rsid w:val="00175863"/>
    <w:rsid w:val="00230033"/>
    <w:rsid w:val="0025746F"/>
    <w:rsid w:val="00275089"/>
    <w:rsid w:val="00292211"/>
    <w:rsid w:val="002D2BB0"/>
    <w:rsid w:val="0037136D"/>
    <w:rsid w:val="003778BB"/>
    <w:rsid w:val="003A0960"/>
    <w:rsid w:val="003E0FF7"/>
    <w:rsid w:val="004043C5"/>
    <w:rsid w:val="00431BA8"/>
    <w:rsid w:val="004C042F"/>
    <w:rsid w:val="004C1D52"/>
    <w:rsid w:val="005C4B3A"/>
    <w:rsid w:val="00603D94"/>
    <w:rsid w:val="0061601E"/>
    <w:rsid w:val="00665792"/>
    <w:rsid w:val="00672EF7"/>
    <w:rsid w:val="006B59AC"/>
    <w:rsid w:val="006C7601"/>
    <w:rsid w:val="00730CE3"/>
    <w:rsid w:val="00734771"/>
    <w:rsid w:val="00766DA5"/>
    <w:rsid w:val="00875ADE"/>
    <w:rsid w:val="008B654A"/>
    <w:rsid w:val="009B7918"/>
    <w:rsid w:val="009C669B"/>
    <w:rsid w:val="00A54CEE"/>
    <w:rsid w:val="00AC6CDA"/>
    <w:rsid w:val="00B63F4F"/>
    <w:rsid w:val="00B85A25"/>
    <w:rsid w:val="00B92568"/>
    <w:rsid w:val="00BA014F"/>
    <w:rsid w:val="00BE0D5E"/>
    <w:rsid w:val="00BE6A0D"/>
    <w:rsid w:val="00BE7381"/>
    <w:rsid w:val="00C61E0C"/>
    <w:rsid w:val="00CA78EA"/>
    <w:rsid w:val="00D842D8"/>
    <w:rsid w:val="00D855E1"/>
    <w:rsid w:val="00DC00E4"/>
    <w:rsid w:val="00E10A99"/>
    <w:rsid w:val="00E36300"/>
    <w:rsid w:val="00E71BE3"/>
    <w:rsid w:val="00EA7DA9"/>
    <w:rsid w:val="00F139EB"/>
    <w:rsid w:val="00F46CBF"/>
    <w:rsid w:val="00FB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300"/>
    <w:pPr>
      <w:ind w:left="720"/>
    </w:pPr>
  </w:style>
  <w:style w:type="paragraph" w:customStyle="1" w:styleId="ConsPlusNonformat">
    <w:name w:val="ConsPlusNonformat"/>
    <w:uiPriority w:val="99"/>
    <w:rsid w:val="00B925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9256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39E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475</Words>
  <Characters>2714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38</cp:revision>
  <cp:lastPrinted>2012-07-06T08:22:00Z</cp:lastPrinted>
  <dcterms:created xsi:type="dcterms:W3CDTF">2012-03-27T11:59:00Z</dcterms:created>
  <dcterms:modified xsi:type="dcterms:W3CDTF">2012-08-21T13:02:00Z</dcterms:modified>
</cp:coreProperties>
</file>