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95458B">
        <w:rPr>
          <w:rFonts w:ascii="Times New Roman" w:hAnsi="Times New Roman"/>
          <w:sz w:val="24"/>
          <w:szCs w:val="24"/>
        </w:rPr>
        <w:t>Российская Федерация</w:t>
      </w:r>
    </w:p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95458B">
        <w:rPr>
          <w:rFonts w:ascii="Times New Roman" w:hAnsi="Times New Roman"/>
          <w:sz w:val="24"/>
          <w:szCs w:val="24"/>
        </w:rPr>
        <w:t>Брянская область</w:t>
      </w:r>
    </w:p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95458B">
        <w:rPr>
          <w:rFonts w:ascii="Times New Roman" w:hAnsi="Times New Roman"/>
          <w:b/>
          <w:sz w:val="24"/>
          <w:szCs w:val="24"/>
        </w:rPr>
        <w:t>СОВЕТ НАРОДНЫХ ДЕПУТАТОВ ГОРОДА ФОКИНО</w:t>
      </w:r>
    </w:p>
    <w:p w:rsidR="00235F71" w:rsidRPr="0095458B" w:rsidRDefault="00235F71" w:rsidP="009545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458B">
        <w:rPr>
          <w:rFonts w:ascii="Times New Roman" w:hAnsi="Times New Roman"/>
          <w:sz w:val="24"/>
          <w:szCs w:val="24"/>
        </w:rPr>
        <w:t>(СНДГФ)</w:t>
      </w:r>
    </w:p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4"/>
          <w:szCs w:val="24"/>
        </w:rPr>
      </w:pPr>
      <w:r w:rsidRPr="0095458B">
        <w:rPr>
          <w:rFonts w:ascii="Times New Roman" w:hAnsi="Times New Roman"/>
          <w:b/>
          <w:sz w:val="24"/>
          <w:szCs w:val="24"/>
        </w:rPr>
        <w:t>Р Е Ш Е Н И Е</w:t>
      </w:r>
    </w:p>
    <w:p w:rsidR="00235F71" w:rsidRPr="0095458B" w:rsidRDefault="00235F71" w:rsidP="0095458B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9545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9545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95458B">
        <w:rPr>
          <w:rFonts w:ascii="Times New Roman" w:hAnsi="Times New Roman"/>
          <w:sz w:val="24"/>
          <w:szCs w:val="24"/>
        </w:rPr>
        <w:t xml:space="preserve">  </w:t>
      </w:r>
      <w:r w:rsidRPr="009545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от  28.06. 2012</w:t>
      </w:r>
      <w:r w:rsidRPr="00356034">
        <w:rPr>
          <w:rFonts w:ascii="Times New Roman" w:hAnsi="Times New Roman"/>
          <w:sz w:val="24"/>
          <w:szCs w:val="24"/>
          <w:u w:val="single"/>
        </w:rPr>
        <w:t>г.</w:t>
      </w:r>
      <w:r w:rsidRPr="009545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5458B">
        <w:rPr>
          <w:rFonts w:ascii="Times New Roman" w:hAnsi="Times New Roman"/>
          <w:sz w:val="24"/>
          <w:szCs w:val="24"/>
        </w:rPr>
        <w:t xml:space="preserve"> </w:t>
      </w:r>
      <w:r w:rsidRPr="00C05CBD">
        <w:rPr>
          <w:rFonts w:ascii="Times New Roman" w:hAnsi="Times New Roman"/>
          <w:sz w:val="24"/>
          <w:szCs w:val="24"/>
          <w:u w:val="single"/>
        </w:rPr>
        <w:t xml:space="preserve">№  4 -719                                                                                                       </w:t>
      </w:r>
    </w:p>
    <w:p w:rsidR="00235F71" w:rsidRPr="00E17557" w:rsidRDefault="00235F71" w:rsidP="0095458B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95458B">
        <w:rPr>
          <w:rFonts w:ascii="Times New Roman" w:hAnsi="Times New Roman"/>
          <w:sz w:val="24"/>
          <w:szCs w:val="24"/>
        </w:rPr>
        <w:t xml:space="preserve">                  </w:t>
      </w:r>
      <w:r w:rsidRPr="00E17557">
        <w:rPr>
          <w:rFonts w:ascii="Times New Roman" w:hAnsi="Times New Roman"/>
          <w:sz w:val="20"/>
          <w:szCs w:val="20"/>
        </w:rPr>
        <w:t>г. Фокино</w:t>
      </w:r>
    </w:p>
    <w:p w:rsidR="00235F71" w:rsidRPr="0095458B" w:rsidRDefault="00235F71" w:rsidP="009545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F71" w:rsidRDefault="00235F71" w:rsidP="00C93D95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 изменений и дополнений в </w:t>
      </w:r>
    </w:p>
    <w:p w:rsidR="00235F71" w:rsidRDefault="00235F71" w:rsidP="00C93D95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«О Контрольно - счётной </w:t>
      </w:r>
    </w:p>
    <w:p w:rsidR="00235F71" w:rsidRDefault="00235F71" w:rsidP="00C05CBD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палате города Фокино».</w:t>
      </w:r>
    </w:p>
    <w:p w:rsidR="00235F71" w:rsidRDefault="00235F71" w:rsidP="0095458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5F71" w:rsidRDefault="00235F71" w:rsidP="00C05CBD">
      <w:pPr>
        <w:spacing w:after="0" w:line="240" w:lineRule="auto"/>
        <w:ind w:left="-539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п.10 статьи 5 Федерального закона от 11.02.2011г. № 6-ФЗ «Об общих принципах организации и деятельности контрольно-счётных органов субъектов Российской Федерации и муниципальных образований», рассмотрев требование Прокуратуры  г. Дятьково  от 15.06.2012г. № 02-2012 об изменении нормативного правового акта, Совет народных депутатов города Фокино</w:t>
      </w:r>
    </w:p>
    <w:p w:rsidR="00235F71" w:rsidRDefault="00235F71" w:rsidP="00C62E9A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35F71" w:rsidRDefault="00235F71" w:rsidP="00C05CBD">
      <w:pPr>
        <w:spacing w:after="0" w:line="240" w:lineRule="auto"/>
        <w:ind w:left="-539" w:firstLine="1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Положение «О Контрольно-счётной палате города Фокино», утверждённое решением Совета народных депутатов города Фокино от 31.08.2011г. № 4-575 (Прилагаются).</w:t>
      </w:r>
    </w:p>
    <w:p w:rsidR="00235F71" w:rsidRDefault="00235F71" w:rsidP="00C05CBD">
      <w:pPr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5190">
        <w:rPr>
          <w:rFonts w:ascii="Times New Roman" w:hAnsi="Times New Roman"/>
          <w:sz w:val="24"/>
          <w:szCs w:val="24"/>
        </w:rPr>
        <w:t>2.</w:t>
      </w:r>
      <w:r w:rsidRPr="008A5190">
        <w:rPr>
          <w:rFonts w:ascii="Times New Roman" w:hAnsi="Times New Roman"/>
        </w:rPr>
        <w:t xml:space="preserve"> </w:t>
      </w:r>
      <w:r w:rsidRPr="008A5190">
        <w:rPr>
          <w:rFonts w:ascii="Times New Roman" w:hAnsi="Times New Roman"/>
          <w:sz w:val="24"/>
          <w:szCs w:val="24"/>
        </w:rPr>
        <w:t xml:space="preserve">Поручить  </w:t>
      </w:r>
      <w:r>
        <w:rPr>
          <w:rFonts w:ascii="Times New Roman" w:hAnsi="Times New Roman"/>
          <w:sz w:val="24"/>
          <w:szCs w:val="24"/>
        </w:rPr>
        <w:t>председателю Контрольно-счётной палаты города Фокино Сычёву Николаю Семёновичу</w:t>
      </w:r>
      <w:r w:rsidRPr="008A5190">
        <w:rPr>
          <w:rFonts w:ascii="Times New Roman" w:hAnsi="Times New Roman"/>
          <w:sz w:val="24"/>
          <w:szCs w:val="24"/>
        </w:rPr>
        <w:t>,  выступить в качестве заявителя в межрайонной ИФНС России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190">
        <w:rPr>
          <w:rFonts w:ascii="Times New Roman" w:hAnsi="Times New Roman"/>
          <w:sz w:val="24"/>
          <w:szCs w:val="24"/>
        </w:rPr>
        <w:t>10 по Брянской области при подаче заявления о внесении в Единый государственный реестр юридич</w:t>
      </w:r>
      <w:r>
        <w:rPr>
          <w:rFonts w:ascii="Times New Roman" w:hAnsi="Times New Roman"/>
          <w:sz w:val="24"/>
          <w:szCs w:val="24"/>
        </w:rPr>
        <w:t>еских лиц изменений</w:t>
      </w:r>
      <w:r w:rsidRPr="008A5190">
        <w:rPr>
          <w:rFonts w:ascii="Times New Roman" w:hAnsi="Times New Roman"/>
          <w:sz w:val="24"/>
          <w:szCs w:val="24"/>
        </w:rPr>
        <w:t xml:space="preserve">, вносимых в учредительные документы юридического лица  </w:t>
      </w:r>
      <w:r>
        <w:rPr>
          <w:rFonts w:ascii="Times New Roman" w:hAnsi="Times New Roman"/>
          <w:sz w:val="24"/>
          <w:szCs w:val="24"/>
        </w:rPr>
        <w:t>- Контрольно Счётная палата города Фокино.</w:t>
      </w:r>
    </w:p>
    <w:p w:rsidR="00235F71" w:rsidRDefault="00235F71" w:rsidP="00C05CBD">
      <w:pPr>
        <w:spacing w:after="0" w:line="240" w:lineRule="auto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момента принятия.  Изменения в Положение «О Контрольно-счётной палате города Фокино» вступают в силу с момента их государственной регистрации.</w:t>
      </w: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Pr="008A5190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А.В. Сёмин                      </w:t>
      </w:r>
    </w:p>
    <w:p w:rsidR="00235F71" w:rsidRPr="008A5190" w:rsidRDefault="00235F71" w:rsidP="00C62E9A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35F71" w:rsidRPr="008A5190" w:rsidRDefault="00235F71" w:rsidP="00C62E9A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C62E9A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6F795C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235F71" w:rsidRPr="0095458B" w:rsidRDefault="00235F71" w:rsidP="0095458B">
      <w:pPr>
        <w:ind w:left="-540"/>
        <w:rPr>
          <w:rFonts w:ascii="Times New Roman" w:hAnsi="Times New Roman"/>
          <w:sz w:val="24"/>
          <w:szCs w:val="24"/>
        </w:rPr>
      </w:pPr>
    </w:p>
    <w:p w:rsidR="00235F71" w:rsidRDefault="00235F71" w:rsidP="0095458B">
      <w:pPr>
        <w:ind w:left="-540"/>
        <w:rPr>
          <w:sz w:val="20"/>
          <w:szCs w:val="20"/>
        </w:rPr>
      </w:pPr>
    </w:p>
    <w:p w:rsidR="00235F71" w:rsidRDefault="00235F71" w:rsidP="0095458B">
      <w:pPr>
        <w:ind w:left="-540"/>
        <w:rPr>
          <w:sz w:val="20"/>
          <w:szCs w:val="20"/>
        </w:rPr>
      </w:pPr>
    </w:p>
    <w:p w:rsidR="00235F71" w:rsidRDefault="00235F71" w:rsidP="0095458B">
      <w:pPr>
        <w:ind w:left="-540"/>
        <w:rPr>
          <w:sz w:val="20"/>
          <w:szCs w:val="20"/>
        </w:rPr>
      </w:pPr>
    </w:p>
    <w:p w:rsidR="00235F71" w:rsidRDefault="00235F71" w:rsidP="000551B5">
      <w:pPr>
        <w:spacing w:after="0" w:line="240" w:lineRule="auto"/>
        <w:ind w:left="-539"/>
        <w:jc w:val="right"/>
        <w:rPr>
          <w:sz w:val="20"/>
          <w:szCs w:val="20"/>
        </w:rPr>
      </w:pPr>
    </w:p>
    <w:p w:rsidR="00235F71" w:rsidRDefault="00235F71" w:rsidP="000551B5">
      <w:pPr>
        <w:spacing w:after="0" w:line="240" w:lineRule="auto"/>
        <w:ind w:left="-539"/>
        <w:jc w:val="right"/>
        <w:rPr>
          <w:sz w:val="20"/>
          <w:szCs w:val="20"/>
        </w:rPr>
      </w:pPr>
    </w:p>
    <w:p w:rsidR="00235F71" w:rsidRDefault="00235F71" w:rsidP="000551B5">
      <w:pPr>
        <w:spacing w:after="0" w:line="240" w:lineRule="auto"/>
        <w:ind w:left="-539"/>
        <w:jc w:val="right"/>
        <w:rPr>
          <w:sz w:val="20"/>
          <w:szCs w:val="20"/>
        </w:rPr>
      </w:pPr>
    </w:p>
    <w:p w:rsidR="00235F71" w:rsidRDefault="00235F71" w:rsidP="000551B5">
      <w:pPr>
        <w:spacing w:after="0" w:line="240" w:lineRule="auto"/>
        <w:ind w:left="-539"/>
        <w:jc w:val="right"/>
        <w:rPr>
          <w:sz w:val="20"/>
          <w:szCs w:val="20"/>
        </w:rPr>
      </w:pPr>
    </w:p>
    <w:p w:rsidR="00235F71" w:rsidRDefault="00235F71" w:rsidP="00E17557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</w:t>
      </w:r>
      <w:r w:rsidRPr="00C05CBD">
        <w:rPr>
          <w:rFonts w:ascii="Times New Roman" w:hAnsi="Times New Roman"/>
          <w:b/>
          <w:sz w:val="24"/>
        </w:rPr>
        <w:t>Приложение</w:t>
      </w:r>
    </w:p>
    <w:p w:rsidR="00235F71" w:rsidRDefault="00235F71" w:rsidP="00C05CBD">
      <w:pPr>
        <w:spacing w:after="0" w:line="240" w:lineRule="auto"/>
        <w:ind w:left="-5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Pr="000551B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 решению Совета народных</w:t>
      </w:r>
    </w:p>
    <w:p w:rsidR="00235F71" w:rsidRDefault="00235F71" w:rsidP="00C05CBD">
      <w:pPr>
        <w:spacing w:after="0" w:line="240" w:lineRule="auto"/>
        <w:ind w:left="-53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депутатов города Фокино</w:t>
      </w:r>
    </w:p>
    <w:p w:rsidR="00235F71" w:rsidRPr="00C05CBD" w:rsidRDefault="00235F71" w:rsidP="004A0043">
      <w:pPr>
        <w:spacing w:after="0" w:line="240" w:lineRule="auto"/>
        <w:ind w:left="-539"/>
        <w:jc w:val="both"/>
        <w:rPr>
          <w:rFonts w:ascii="Times New Roman" w:hAnsi="Times New Roman"/>
          <w:b/>
          <w:sz w:val="24"/>
        </w:rPr>
      </w:pPr>
      <w:r w:rsidRPr="00C05CBD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</w:t>
      </w:r>
      <w:r w:rsidRPr="00C05CBD">
        <w:rPr>
          <w:rFonts w:ascii="Times New Roman" w:hAnsi="Times New Roman"/>
          <w:b/>
          <w:sz w:val="24"/>
        </w:rPr>
        <w:t>от 28.06.2012</w:t>
      </w:r>
      <w:r>
        <w:rPr>
          <w:rFonts w:ascii="Times New Roman" w:hAnsi="Times New Roman"/>
          <w:b/>
          <w:sz w:val="24"/>
        </w:rPr>
        <w:t>г.</w:t>
      </w:r>
      <w:r w:rsidRPr="00C05CBD">
        <w:rPr>
          <w:rFonts w:ascii="Times New Roman" w:hAnsi="Times New Roman"/>
          <w:b/>
          <w:sz w:val="24"/>
        </w:rPr>
        <w:t xml:space="preserve">  № 4 - 719</w:t>
      </w:r>
    </w:p>
    <w:p w:rsidR="00235F71" w:rsidRPr="000551B5" w:rsidRDefault="00235F71" w:rsidP="000551B5">
      <w:pPr>
        <w:spacing w:after="0" w:line="240" w:lineRule="auto"/>
        <w:ind w:left="-539"/>
        <w:jc w:val="right"/>
        <w:rPr>
          <w:rFonts w:ascii="Times New Roman" w:hAnsi="Times New Roman"/>
          <w:sz w:val="24"/>
        </w:rPr>
      </w:pPr>
    </w:p>
    <w:p w:rsidR="00235F71" w:rsidRDefault="00235F71" w:rsidP="000551B5">
      <w:pPr>
        <w:spacing w:after="0" w:line="240" w:lineRule="auto"/>
        <w:ind w:left="-539"/>
        <w:rPr>
          <w:sz w:val="24"/>
        </w:rPr>
      </w:pPr>
      <w:r>
        <w:rPr>
          <w:sz w:val="24"/>
        </w:rPr>
        <w:tab/>
      </w:r>
    </w:p>
    <w:p w:rsidR="00235F71" w:rsidRPr="00C05CBD" w:rsidRDefault="00235F71" w:rsidP="008C2E95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  <w:r w:rsidRPr="00C05CBD">
        <w:rPr>
          <w:rFonts w:ascii="Times New Roman" w:hAnsi="Times New Roman"/>
          <w:b/>
          <w:sz w:val="24"/>
          <w:szCs w:val="24"/>
        </w:rPr>
        <w:t>Изменения в Положение «О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CB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CBD">
        <w:rPr>
          <w:rFonts w:ascii="Times New Roman" w:hAnsi="Times New Roman"/>
          <w:b/>
          <w:sz w:val="24"/>
          <w:szCs w:val="24"/>
        </w:rPr>
        <w:t xml:space="preserve">счётной палате города Фокино», </w:t>
      </w:r>
    </w:p>
    <w:p w:rsidR="00235F71" w:rsidRPr="00C05CBD" w:rsidRDefault="00235F71" w:rsidP="008C2E95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  <w:r w:rsidRPr="00C05CBD">
        <w:rPr>
          <w:rFonts w:ascii="Times New Roman" w:hAnsi="Times New Roman"/>
          <w:b/>
          <w:sz w:val="24"/>
          <w:szCs w:val="24"/>
        </w:rPr>
        <w:t>утверждённое решением Совета народных депутатов</w:t>
      </w:r>
    </w:p>
    <w:p w:rsidR="00235F71" w:rsidRPr="00C05CBD" w:rsidRDefault="00235F71" w:rsidP="008C2E95">
      <w:pPr>
        <w:spacing w:after="0" w:line="240" w:lineRule="auto"/>
        <w:ind w:left="-539"/>
        <w:jc w:val="center"/>
        <w:rPr>
          <w:b/>
          <w:sz w:val="24"/>
        </w:rPr>
      </w:pPr>
      <w:r w:rsidRPr="00C05CBD">
        <w:rPr>
          <w:rFonts w:ascii="Times New Roman" w:hAnsi="Times New Roman"/>
          <w:b/>
          <w:sz w:val="24"/>
          <w:szCs w:val="24"/>
        </w:rPr>
        <w:t xml:space="preserve"> города Фокино от 31.08.2011г</w:t>
      </w:r>
      <w:r>
        <w:rPr>
          <w:rFonts w:ascii="Times New Roman" w:hAnsi="Times New Roman"/>
          <w:b/>
          <w:sz w:val="24"/>
          <w:szCs w:val="24"/>
        </w:rPr>
        <w:t>.</w:t>
      </w:r>
      <w:r w:rsidRPr="00C05CBD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CBD">
        <w:rPr>
          <w:rFonts w:ascii="Times New Roman" w:hAnsi="Times New Roman"/>
          <w:b/>
          <w:sz w:val="24"/>
          <w:szCs w:val="24"/>
        </w:rPr>
        <w:t>4-575</w:t>
      </w:r>
    </w:p>
    <w:p w:rsidR="00235F71" w:rsidRDefault="00235F71" w:rsidP="0095458B">
      <w:pPr>
        <w:ind w:left="-540"/>
        <w:rPr>
          <w:sz w:val="24"/>
        </w:rPr>
      </w:pPr>
    </w:p>
    <w:p w:rsidR="00235F71" w:rsidRDefault="00235F71" w:rsidP="0095458B">
      <w:pPr>
        <w:ind w:left="-540"/>
        <w:rPr>
          <w:sz w:val="24"/>
        </w:rPr>
      </w:pP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342F9B">
        <w:rPr>
          <w:rFonts w:ascii="Times New Roman" w:hAnsi="Times New Roman"/>
          <w:sz w:val="24"/>
        </w:rPr>
        <w:t xml:space="preserve">   </w:t>
      </w:r>
      <w:r w:rsidRPr="00342F9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Пункт 4 статьи 4 Положения исключить.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В пункте 5 статьи 4 исключить слова: « по предложению Коллегии Контрольно-счётной палаты», заменив словами: « по предложению председателя Контрольно-счётной палаты»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В пункте 6 статьи 4 Положения исключить слова: « с согласия Коллегии Контрольно-счётной палаты».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 пункте 2 статьи 6 Положения исключить слова: « Главой города», заменив словами «Председателем Совета народных депутатов города Фокино» 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Статью 9 Положения исключить.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В пункте 5 статьи 11 Положения исключить слова: « Коллегией Контрольно-счётной палаты».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Пункт 2 Статьи 12 Положения изложить в редакции: «Регламент Контрольно-счётной палаты, изменения в него принимаются председателем Контрольно- счётной палаты»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В пункт 5 статью 13 Положения исключить слова: « решением Коллегией Контрольно-счётной палаты и изданным на его основании»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Пункт 2 статьи 18 Положения изложить в редакции: « Решения о внесении представлений принимаются председателем Контрольно-счётной палаты. Представления подписываются председателем контрольно-сётной палаты»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В пункте 1 статьи 21 исключить слова: « Коллегии Контрольно-счётной  палаты».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235F71" w:rsidRPr="00C05CBD" w:rsidRDefault="00235F71" w:rsidP="00C05CBD">
      <w:pPr>
        <w:autoSpaceDE w:val="0"/>
        <w:autoSpaceDN w:val="0"/>
        <w:adjustRightInd w:val="0"/>
        <w:ind w:left="-540"/>
        <w:outlineLvl w:val="0"/>
        <w:rPr>
          <w:rFonts w:ascii="Times New Roman" w:hAnsi="Times New Roman"/>
          <w:sz w:val="24"/>
        </w:rPr>
      </w:pPr>
      <w:r w:rsidRPr="00C05CBD">
        <w:rPr>
          <w:rFonts w:ascii="Times New Roman" w:hAnsi="Times New Roman"/>
          <w:sz w:val="24"/>
        </w:rPr>
        <w:t xml:space="preserve">Глава города </w:t>
      </w:r>
      <w:r w:rsidRPr="00C05CBD">
        <w:rPr>
          <w:rFonts w:ascii="Times New Roman" w:hAnsi="Times New Roman"/>
          <w:sz w:val="24"/>
        </w:rPr>
        <w:tab/>
      </w:r>
      <w:r w:rsidRPr="00C05CBD">
        <w:rPr>
          <w:rFonts w:ascii="Times New Roman" w:hAnsi="Times New Roman"/>
          <w:sz w:val="24"/>
        </w:rPr>
        <w:tab/>
        <w:t xml:space="preserve">     </w:t>
      </w:r>
      <w:r w:rsidRPr="00C05CBD">
        <w:rPr>
          <w:rFonts w:ascii="Times New Roman" w:hAnsi="Times New Roman"/>
          <w:sz w:val="24"/>
        </w:rPr>
        <w:tab/>
      </w:r>
      <w:r w:rsidRPr="00C05CBD">
        <w:rPr>
          <w:rFonts w:ascii="Times New Roman" w:hAnsi="Times New Roman"/>
          <w:sz w:val="24"/>
        </w:rPr>
        <w:tab/>
      </w:r>
      <w:r w:rsidRPr="00C05CBD">
        <w:rPr>
          <w:rFonts w:ascii="Times New Roman" w:hAnsi="Times New Roman"/>
          <w:sz w:val="24"/>
        </w:rPr>
        <w:tab/>
      </w:r>
      <w:r w:rsidRPr="00C05CBD">
        <w:rPr>
          <w:rFonts w:ascii="Times New Roman" w:hAnsi="Times New Roman"/>
          <w:sz w:val="24"/>
        </w:rPr>
        <w:tab/>
      </w:r>
      <w:r w:rsidRPr="00C05CBD">
        <w:rPr>
          <w:rFonts w:ascii="Times New Roman" w:hAnsi="Times New Roman"/>
          <w:sz w:val="24"/>
        </w:rPr>
        <w:tab/>
        <w:t xml:space="preserve">        </w:t>
      </w:r>
      <w:r w:rsidRPr="00C05CBD">
        <w:rPr>
          <w:rFonts w:ascii="Times New Roman" w:hAnsi="Times New Roman"/>
          <w:sz w:val="24"/>
        </w:rPr>
        <w:tab/>
        <w:t xml:space="preserve">                 А.В.Сёмин  </w:t>
      </w:r>
    </w:p>
    <w:p w:rsidR="00235F71" w:rsidRPr="00C05CBD" w:rsidRDefault="00235F71" w:rsidP="00C05CBD">
      <w:pPr>
        <w:autoSpaceDE w:val="0"/>
        <w:autoSpaceDN w:val="0"/>
        <w:adjustRightInd w:val="0"/>
        <w:ind w:left="-540"/>
        <w:outlineLvl w:val="0"/>
        <w:rPr>
          <w:rFonts w:ascii="Times New Roman" w:hAnsi="Times New Roman"/>
          <w:sz w:val="24"/>
        </w:rPr>
      </w:pPr>
      <w:r w:rsidRPr="00C05CBD">
        <w:rPr>
          <w:rFonts w:ascii="Times New Roman" w:hAnsi="Times New Roman"/>
          <w:sz w:val="24"/>
        </w:rPr>
        <w:t xml:space="preserve"> </w:t>
      </w:r>
    </w:p>
    <w:p w:rsidR="00235F71" w:rsidRPr="00C05CBD" w:rsidRDefault="00235F71" w:rsidP="00142647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CBD">
        <w:rPr>
          <w:rFonts w:ascii="Times New Roman" w:hAnsi="Times New Roman" w:cs="Times New Roman"/>
          <w:sz w:val="24"/>
          <w:szCs w:val="24"/>
        </w:rPr>
        <w:t>г. Фокино</w:t>
      </w:r>
    </w:p>
    <w:p w:rsidR="00235F71" w:rsidRPr="00C05CBD" w:rsidRDefault="00235F71" w:rsidP="00C05CBD">
      <w:pPr>
        <w:pStyle w:val="ConsPlusNormal"/>
        <w:ind w:left="-54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CBD">
        <w:rPr>
          <w:rFonts w:ascii="Times New Roman" w:hAnsi="Times New Roman" w:cs="Times New Roman"/>
          <w:sz w:val="24"/>
          <w:szCs w:val="24"/>
        </w:rPr>
        <w:t xml:space="preserve">от </w:t>
      </w:r>
      <w:r w:rsidRPr="00C05CBD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C05CBD">
        <w:rPr>
          <w:rFonts w:ascii="Times New Roman" w:hAnsi="Times New Roman" w:cs="Times New Roman"/>
          <w:sz w:val="24"/>
          <w:szCs w:val="24"/>
          <w:u w:val="single"/>
        </w:rPr>
        <w:t xml:space="preserve">   »</w:t>
      </w:r>
      <w:r w:rsidRPr="00C05CBD">
        <w:rPr>
          <w:rFonts w:ascii="Times New Roman" w:hAnsi="Times New Roman" w:cs="Times New Roman"/>
          <w:sz w:val="24"/>
          <w:szCs w:val="24"/>
        </w:rPr>
        <w:t xml:space="preserve">  </w:t>
      </w:r>
      <w:r w:rsidRPr="00C05CB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>06.</w:t>
      </w:r>
      <w:r w:rsidRPr="00C05CBD">
        <w:rPr>
          <w:rFonts w:ascii="Times New Roman" w:hAnsi="Times New Roman" w:cs="Times New Roman"/>
          <w:sz w:val="24"/>
          <w:szCs w:val="24"/>
          <w:u w:val="single"/>
        </w:rPr>
        <w:t xml:space="preserve">    2012г.</w:t>
      </w:r>
      <w:r w:rsidRPr="00C05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71" w:rsidRPr="00C05CBD" w:rsidRDefault="00235F71" w:rsidP="00C05CBD">
      <w:pPr>
        <w:pStyle w:val="ConsPlusNormal"/>
        <w:ind w:left="-54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5F71" w:rsidRPr="00C05CBD" w:rsidRDefault="00235F71" w:rsidP="00C05CBD">
      <w:pPr>
        <w:pStyle w:val="ConsPlusNormal"/>
        <w:tabs>
          <w:tab w:val="left" w:pos="1065"/>
          <w:tab w:val="left" w:pos="1515"/>
        </w:tabs>
        <w:ind w:left="-540"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4 – 60 </w:t>
      </w:r>
    </w:p>
    <w:p w:rsidR="00235F71" w:rsidRPr="00C05CBD" w:rsidRDefault="00235F71" w:rsidP="00280C9E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235F71" w:rsidRDefault="00235F71" w:rsidP="00342F9B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</w:p>
    <w:p w:rsidR="00235F71" w:rsidRDefault="00235F71" w:rsidP="0095458B">
      <w:pPr>
        <w:ind w:left="-540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35F71" w:rsidSect="0051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58B"/>
    <w:rsid w:val="00033ED6"/>
    <w:rsid w:val="000551B5"/>
    <w:rsid w:val="000A3D3F"/>
    <w:rsid w:val="001360E2"/>
    <w:rsid w:val="00142647"/>
    <w:rsid w:val="00150CBA"/>
    <w:rsid w:val="002015FD"/>
    <w:rsid w:val="002207ED"/>
    <w:rsid w:val="00235F71"/>
    <w:rsid w:val="00280C9E"/>
    <w:rsid w:val="002A164A"/>
    <w:rsid w:val="00342F9B"/>
    <w:rsid w:val="00356034"/>
    <w:rsid w:val="00357AB1"/>
    <w:rsid w:val="003B7546"/>
    <w:rsid w:val="004A0043"/>
    <w:rsid w:val="004B456B"/>
    <w:rsid w:val="004C71A3"/>
    <w:rsid w:val="004D7861"/>
    <w:rsid w:val="00501A50"/>
    <w:rsid w:val="00515D70"/>
    <w:rsid w:val="005463B8"/>
    <w:rsid w:val="00556703"/>
    <w:rsid w:val="0058473D"/>
    <w:rsid w:val="00627980"/>
    <w:rsid w:val="00646F25"/>
    <w:rsid w:val="006F795C"/>
    <w:rsid w:val="0076075B"/>
    <w:rsid w:val="007C2879"/>
    <w:rsid w:val="0082213A"/>
    <w:rsid w:val="00883F45"/>
    <w:rsid w:val="008A5190"/>
    <w:rsid w:val="008C2E95"/>
    <w:rsid w:val="0095458B"/>
    <w:rsid w:val="00A029A4"/>
    <w:rsid w:val="00A50853"/>
    <w:rsid w:val="00AE62CF"/>
    <w:rsid w:val="00B54FBD"/>
    <w:rsid w:val="00BE3538"/>
    <w:rsid w:val="00C05CBD"/>
    <w:rsid w:val="00C62E9A"/>
    <w:rsid w:val="00C66156"/>
    <w:rsid w:val="00C85A0F"/>
    <w:rsid w:val="00C93D95"/>
    <w:rsid w:val="00C9467E"/>
    <w:rsid w:val="00CC0097"/>
    <w:rsid w:val="00CF056F"/>
    <w:rsid w:val="00D12CA9"/>
    <w:rsid w:val="00DF1A59"/>
    <w:rsid w:val="00E17557"/>
    <w:rsid w:val="00E32F05"/>
    <w:rsid w:val="00E813CE"/>
    <w:rsid w:val="00EF3975"/>
    <w:rsid w:val="00F26090"/>
    <w:rsid w:val="00F750B8"/>
    <w:rsid w:val="00FB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3ED6"/>
    <w:pPr>
      <w:ind w:left="720"/>
      <w:contextualSpacing/>
    </w:pPr>
  </w:style>
  <w:style w:type="paragraph" w:customStyle="1" w:styleId="ConsPlusNormal">
    <w:name w:val="ConsPlusNormal"/>
    <w:uiPriority w:val="99"/>
    <w:rsid w:val="00C05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532</Words>
  <Characters>3036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32</cp:revision>
  <cp:lastPrinted>2012-08-24T12:27:00Z</cp:lastPrinted>
  <dcterms:created xsi:type="dcterms:W3CDTF">2012-06-25T09:26:00Z</dcterms:created>
  <dcterms:modified xsi:type="dcterms:W3CDTF">2012-08-24T12:27:00Z</dcterms:modified>
</cp:coreProperties>
</file>