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06" w:rsidRDefault="00051B06" w:rsidP="008B34DF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051B06" w:rsidRDefault="00051B06" w:rsidP="008B34DF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Брянской области</w:t>
      </w:r>
    </w:p>
    <w:p w:rsidR="00051B06" w:rsidRDefault="00051B06" w:rsidP="008B34DF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НАРОДНЫХ ДЕПУТАТОВ ГОРОДА ФОКИНО</w:t>
      </w:r>
    </w:p>
    <w:p w:rsidR="00051B06" w:rsidRDefault="00051B06" w:rsidP="008B34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(СНДГФ)</w:t>
      </w:r>
    </w:p>
    <w:p w:rsidR="00051B06" w:rsidRDefault="00051B06" w:rsidP="008B34DF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</w:p>
    <w:p w:rsidR="00051B06" w:rsidRDefault="00051B06" w:rsidP="008B34DF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Е</w:t>
      </w:r>
    </w:p>
    <w:p w:rsidR="00051B06" w:rsidRDefault="00051B06" w:rsidP="008B34DF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</w:p>
    <w:p w:rsidR="00051B06" w:rsidRDefault="00051B06" w:rsidP="008B34DF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</w:p>
    <w:p w:rsidR="00051B06" w:rsidRDefault="00051B06" w:rsidP="008B34DF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от 28. 06. </w:t>
      </w:r>
      <w:r w:rsidRPr="003D3A77">
        <w:rPr>
          <w:rFonts w:ascii="Times New Roman" w:hAnsi="Times New Roman"/>
          <w:sz w:val="24"/>
          <w:szCs w:val="24"/>
          <w:u w:val="single"/>
        </w:rPr>
        <w:t xml:space="preserve"> 2012г</w:t>
      </w:r>
      <w:r>
        <w:rPr>
          <w:rFonts w:ascii="Times New Roman" w:hAnsi="Times New Roman"/>
          <w:sz w:val="24"/>
          <w:szCs w:val="24"/>
        </w:rPr>
        <w:t xml:space="preserve">.                                       </w:t>
      </w:r>
      <w:r w:rsidRPr="003D3A77">
        <w:rPr>
          <w:rFonts w:ascii="Times New Roman" w:hAnsi="Times New Roman"/>
          <w:sz w:val="24"/>
          <w:szCs w:val="24"/>
          <w:u w:val="single"/>
        </w:rPr>
        <w:t>№ 4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D3A77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3D3A7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724</w:t>
      </w:r>
      <w:r w:rsidRPr="003D3A7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</w:t>
      </w:r>
    </w:p>
    <w:p w:rsidR="00051B06" w:rsidRDefault="00051B06" w:rsidP="003D3A77">
      <w:pPr>
        <w:tabs>
          <w:tab w:val="center" w:pos="4590"/>
        </w:tabs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г. Фокино</w:t>
      </w:r>
      <w:r>
        <w:rPr>
          <w:rFonts w:ascii="Times New Roman" w:hAnsi="Times New Roman"/>
          <w:sz w:val="24"/>
          <w:szCs w:val="24"/>
        </w:rPr>
        <w:tab/>
      </w:r>
    </w:p>
    <w:p w:rsidR="00051B06" w:rsidRDefault="00051B06" w:rsidP="008B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B06" w:rsidRDefault="00051B06" w:rsidP="008B34DF">
      <w:pPr>
        <w:ind w:left="-540"/>
        <w:rPr>
          <w:rFonts w:ascii="Times New Roman" w:hAnsi="Times New Roman"/>
          <w:sz w:val="24"/>
          <w:szCs w:val="24"/>
        </w:rPr>
      </w:pPr>
    </w:p>
    <w:p w:rsidR="00051B06" w:rsidRDefault="00051B06" w:rsidP="008D1FE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51B06" w:rsidRDefault="00051B06" w:rsidP="008D1FE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решение Совета народных депутатов </w:t>
      </w:r>
    </w:p>
    <w:p w:rsidR="00051B06" w:rsidRDefault="00051B06" w:rsidP="008D1FE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Фокино от 09.02.2010 № 4-234 </w:t>
      </w:r>
    </w:p>
    <w:p w:rsidR="00051B06" w:rsidRDefault="00051B06" w:rsidP="008B34D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1B06" w:rsidRDefault="00051B06" w:rsidP="0044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 В соответствии с Федеральным законом от 25 декабря 2008 года № 273-ФЗ "О противодействии коррупции", Постановлением Администрации Брянской области от 27.04.2012г.  N 384 "О внесении изменения в постановление администрации области от 30 октября 2009г. № 1159,</w:t>
      </w:r>
    </w:p>
    <w:p w:rsidR="00051B06" w:rsidRDefault="00051B06" w:rsidP="0044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B06" w:rsidRDefault="00051B06" w:rsidP="008B34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Совет народных депутатов города Фокино</w:t>
      </w:r>
    </w:p>
    <w:p w:rsidR="00051B06" w:rsidRDefault="00051B06" w:rsidP="008B34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B06" w:rsidRDefault="00051B06" w:rsidP="008B34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И Л:</w:t>
      </w:r>
    </w:p>
    <w:p w:rsidR="00051B06" w:rsidRDefault="00051B06" w:rsidP="008B34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B06" w:rsidRDefault="00051B06" w:rsidP="008B34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1.Внести прилагаемые изменения и дополнения в Положение о предоставлении гражданами,  претендующими на замещение должностей муниципальной службы городского округа «город Фокино» сведений о доходах, об имуществе и обязательствах имущественного характера, утверждённое решением Совета народных депутатов города Фокино от 09.02.2010г.  № 4 - 234 «О предоставлении гражданами,  претендующими на замещение должностей муниципальной службы городского округа «город Фокино»</w:t>
      </w:r>
    </w:p>
    <w:p w:rsidR="00051B06" w:rsidRDefault="00051B06" w:rsidP="008B34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Настоящее решение вступает в силу со дня его официального опубликования.</w:t>
      </w:r>
    </w:p>
    <w:p w:rsidR="00051B06" w:rsidRDefault="00051B06" w:rsidP="008B34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Решение опубликовать в муниципальной газете «Фокинский Вестник». </w:t>
      </w:r>
    </w:p>
    <w:p w:rsidR="00051B06" w:rsidRDefault="00051B06" w:rsidP="008B34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B06" w:rsidRDefault="00051B06" w:rsidP="008B34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B06" w:rsidRDefault="00051B06" w:rsidP="008B34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B06" w:rsidRDefault="00051B06" w:rsidP="008B34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B06" w:rsidRDefault="00051B06" w:rsidP="008B34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B06" w:rsidRDefault="00051B06" w:rsidP="008B34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Глава города                                                                                                          А.В. Сёмин</w:t>
      </w:r>
    </w:p>
    <w:p w:rsidR="00051B06" w:rsidRDefault="00051B06" w:rsidP="008B34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B06" w:rsidRDefault="00051B06" w:rsidP="008B34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B06" w:rsidRDefault="00051B06"/>
    <w:p w:rsidR="00051B06" w:rsidRDefault="00051B06"/>
    <w:p w:rsidR="00051B06" w:rsidRDefault="00051B06"/>
    <w:p w:rsidR="00051B06" w:rsidRDefault="00051B06"/>
    <w:p w:rsidR="00051B06" w:rsidRDefault="00051B06"/>
    <w:p w:rsidR="00051B06" w:rsidRDefault="00051B06"/>
    <w:p w:rsidR="00051B06" w:rsidRPr="0056672B" w:rsidRDefault="00051B06" w:rsidP="003D3A77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6672B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051B06" w:rsidRDefault="00051B06" w:rsidP="003D3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к Решению Совета народных </w:t>
      </w:r>
    </w:p>
    <w:p w:rsidR="00051B06" w:rsidRDefault="00051B06" w:rsidP="003D3A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депутатов города Фокино </w:t>
      </w:r>
    </w:p>
    <w:p w:rsidR="00051B06" w:rsidRDefault="00051B06" w:rsidP="003D3A77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от 28.06.2012г. № 4- 724</w:t>
      </w:r>
    </w:p>
    <w:p w:rsidR="00051B06" w:rsidRDefault="00051B06" w:rsidP="00A71B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1B06" w:rsidRPr="003D3A77" w:rsidRDefault="00051B06" w:rsidP="00F149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D3A77">
        <w:rPr>
          <w:rFonts w:ascii="Times New Roman" w:hAnsi="Times New Roman" w:cs="Times New Roman"/>
          <w:b/>
          <w:sz w:val="24"/>
          <w:szCs w:val="24"/>
        </w:rPr>
        <w:t>зменения и дополнения в Положение</w:t>
      </w:r>
    </w:p>
    <w:p w:rsidR="00051B06" w:rsidRPr="003D3A77" w:rsidRDefault="00051B06" w:rsidP="00F149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A77">
        <w:rPr>
          <w:rFonts w:ascii="Times New Roman" w:hAnsi="Times New Roman" w:cs="Times New Roman"/>
          <w:b/>
          <w:sz w:val="24"/>
          <w:szCs w:val="24"/>
        </w:rPr>
        <w:t>о предоставлении гражданами,  претендующими на замещение должностей муниципальной службы городского округа «город Фокино» сведений о доходах, об имуществе и обязательствах имущественного характера, утверждённое решением Совета народных депутатов города Фокино от 09.02.2010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3D3A77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A7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A7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A77">
        <w:rPr>
          <w:rFonts w:ascii="Times New Roman" w:hAnsi="Times New Roman" w:cs="Times New Roman"/>
          <w:b/>
          <w:sz w:val="24"/>
          <w:szCs w:val="24"/>
        </w:rPr>
        <w:t>234 «О предоставлении гражданами,  претендующими на замещение должностей муниципальной службы городского округа «город Фокино»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51B06" w:rsidRPr="003D3A77" w:rsidRDefault="00051B06" w:rsidP="00F149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B06" w:rsidRDefault="00051B06" w:rsidP="00C40F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B06" w:rsidRDefault="00051B06" w:rsidP="00DB4C1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Изложить  абзац 2 пункта 8 в следующей редакции:</w:t>
      </w:r>
    </w:p>
    <w:p w:rsidR="00051B06" w:rsidRDefault="00051B06" w:rsidP="00DB4C1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«Муниципальный служащий может предоставить уточнённые сведения в течение трёх месяцев после окончания срока, указанного в подпункте «б» пункта 3 настоящего Положения»  </w:t>
      </w:r>
    </w:p>
    <w:p w:rsidR="00051B06" w:rsidRDefault="00051B06" w:rsidP="00DB4C1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B06" w:rsidRDefault="00051B06" w:rsidP="00DB4C1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B06" w:rsidRDefault="00051B06" w:rsidP="00C40F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B06" w:rsidRDefault="00051B06" w:rsidP="00C40F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B06" w:rsidRDefault="00051B06" w:rsidP="00C40F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B06" w:rsidRDefault="00051B06" w:rsidP="00C40F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                                                                                                          А.В. Сёмин</w:t>
      </w:r>
    </w:p>
    <w:p w:rsidR="00051B06" w:rsidRDefault="00051B06" w:rsidP="00C40F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B06" w:rsidRDefault="00051B06" w:rsidP="00C40F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B06" w:rsidRDefault="00051B06" w:rsidP="00C40F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B06" w:rsidRDefault="00051B06" w:rsidP="00C40F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B06" w:rsidRDefault="00051B06" w:rsidP="00C40F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г.Фокино</w:t>
      </w:r>
    </w:p>
    <w:p w:rsidR="00051B06" w:rsidRPr="00503EED" w:rsidRDefault="00051B06" w:rsidP="00C40F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3EED">
        <w:rPr>
          <w:rFonts w:ascii="Times New Roman" w:hAnsi="Times New Roman" w:cs="Times New Roman"/>
          <w:sz w:val="24"/>
          <w:szCs w:val="24"/>
          <w:u w:val="single"/>
        </w:rPr>
        <w:t>« 28 »  06.  2012г.</w:t>
      </w:r>
    </w:p>
    <w:p w:rsidR="00051B06" w:rsidRDefault="00051B06" w:rsidP="00C40F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B06" w:rsidRPr="003D3A77" w:rsidRDefault="00051B06" w:rsidP="00C40F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4 – 61 </w:t>
      </w:r>
    </w:p>
    <w:p w:rsidR="00051B06" w:rsidRPr="00A71B6C" w:rsidRDefault="00051B06" w:rsidP="00A71B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051B06" w:rsidRPr="00A71B6C" w:rsidSect="00D2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4DF"/>
    <w:rsid w:val="00051B06"/>
    <w:rsid w:val="000773AD"/>
    <w:rsid w:val="000D2015"/>
    <w:rsid w:val="000D603D"/>
    <w:rsid w:val="000F60B1"/>
    <w:rsid w:val="001E3821"/>
    <w:rsid w:val="00203771"/>
    <w:rsid w:val="00362A29"/>
    <w:rsid w:val="003D3A77"/>
    <w:rsid w:val="003E74B6"/>
    <w:rsid w:val="00440308"/>
    <w:rsid w:val="004458FC"/>
    <w:rsid w:val="00503EED"/>
    <w:rsid w:val="0056672B"/>
    <w:rsid w:val="005C7AE0"/>
    <w:rsid w:val="00626342"/>
    <w:rsid w:val="007F49CC"/>
    <w:rsid w:val="008B34DF"/>
    <w:rsid w:val="008D1FE2"/>
    <w:rsid w:val="00A237B3"/>
    <w:rsid w:val="00A71B6C"/>
    <w:rsid w:val="00B47462"/>
    <w:rsid w:val="00B5159D"/>
    <w:rsid w:val="00C40F50"/>
    <w:rsid w:val="00D01EA9"/>
    <w:rsid w:val="00D252C7"/>
    <w:rsid w:val="00DB4C1A"/>
    <w:rsid w:val="00DB7CE8"/>
    <w:rsid w:val="00DE6900"/>
    <w:rsid w:val="00F0068F"/>
    <w:rsid w:val="00F1494B"/>
    <w:rsid w:val="00FD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C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3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400</Words>
  <Characters>2284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 Windows</cp:lastModifiedBy>
  <cp:revision>19</cp:revision>
  <cp:lastPrinted>2012-06-29T10:10:00Z</cp:lastPrinted>
  <dcterms:created xsi:type="dcterms:W3CDTF">2012-06-18T10:57:00Z</dcterms:created>
  <dcterms:modified xsi:type="dcterms:W3CDTF">2012-07-02T08:11:00Z</dcterms:modified>
</cp:coreProperties>
</file>