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64" w:rsidRPr="00A27ECB" w:rsidRDefault="00250664" w:rsidP="00A27ECB">
      <w:pPr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250664" w:rsidRPr="00A27ECB" w:rsidRDefault="00250664" w:rsidP="00A27ECB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  <w:r w:rsidRPr="00A27ECB">
        <w:rPr>
          <w:rFonts w:ascii="Times New Roman" w:hAnsi="Times New Roman"/>
          <w:sz w:val="24"/>
          <w:szCs w:val="24"/>
        </w:rPr>
        <w:t>Российская Федерация</w:t>
      </w:r>
    </w:p>
    <w:p w:rsidR="00250664" w:rsidRPr="00A27ECB" w:rsidRDefault="00250664" w:rsidP="00A27ECB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  <w:r w:rsidRPr="00A27ECB">
        <w:rPr>
          <w:rFonts w:ascii="Times New Roman" w:hAnsi="Times New Roman"/>
          <w:sz w:val="24"/>
          <w:szCs w:val="24"/>
        </w:rPr>
        <w:t>Брянская область</w:t>
      </w:r>
    </w:p>
    <w:p w:rsidR="00250664" w:rsidRPr="00A27ECB" w:rsidRDefault="00250664" w:rsidP="00A27ECB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4"/>
          <w:szCs w:val="24"/>
        </w:rPr>
      </w:pPr>
      <w:r w:rsidRPr="00A27ECB">
        <w:rPr>
          <w:rFonts w:ascii="Times New Roman" w:hAnsi="Times New Roman"/>
          <w:b/>
          <w:sz w:val="24"/>
          <w:szCs w:val="24"/>
        </w:rPr>
        <w:t>СОВЕТ НАРОДНЫХ ДЕПУТАТОВ ГОРОДА ФОКИНО</w:t>
      </w:r>
    </w:p>
    <w:p w:rsidR="00250664" w:rsidRPr="00A27ECB" w:rsidRDefault="00250664" w:rsidP="00A27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ECB">
        <w:rPr>
          <w:rFonts w:ascii="Times New Roman" w:hAnsi="Times New Roman"/>
          <w:sz w:val="24"/>
          <w:szCs w:val="24"/>
        </w:rPr>
        <w:t>(СНДГФ)</w:t>
      </w:r>
    </w:p>
    <w:p w:rsidR="00250664" w:rsidRPr="00A27ECB" w:rsidRDefault="00250664" w:rsidP="00A27ECB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250664" w:rsidRPr="00A27ECB" w:rsidRDefault="00250664" w:rsidP="00A27ECB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4"/>
          <w:szCs w:val="24"/>
        </w:rPr>
      </w:pPr>
      <w:r w:rsidRPr="00A27ECB">
        <w:rPr>
          <w:rFonts w:ascii="Times New Roman" w:hAnsi="Times New Roman"/>
          <w:b/>
          <w:sz w:val="24"/>
          <w:szCs w:val="24"/>
        </w:rPr>
        <w:t>Р Е Ш Е Н И Е</w:t>
      </w:r>
    </w:p>
    <w:p w:rsidR="00250664" w:rsidRPr="00A27ECB" w:rsidRDefault="00250664" w:rsidP="00A27ECB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250664" w:rsidRPr="00A27ECB" w:rsidRDefault="00250664" w:rsidP="00A27ECB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250664" w:rsidRPr="00A27ECB" w:rsidRDefault="00250664" w:rsidP="002F3B31">
      <w:pPr>
        <w:spacing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A27ECB">
        <w:rPr>
          <w:rFonts w:ascii="Times New Roman" w:hAnsi="Times New Roman"/>
          <w:sz w:val="24"/>
          <w:szCs w:val="24"/>
        </w:rPr>
        <w:t xml:space="preserve">  </w:t>
      </w:r>
      <w:r w:rsidRPr="00A27ECB">
        <w:rPr>
          <w:rFonts w:ascii="Times New Roman" w:hAnsi="Times New Roman"/>
          <w:sz w:val="24"/>
          <w:szCs w:val="24"/>
        </w:rPr>
        <w:tab/>
      </w:r>
      <w:r w:rsidRPr="002F3B31">
        <w:rPr>
          <w:rFonts w:ascii="Times New Roman" w:hAnsi="Times New Roman"/>
          <w:sz w:val="24"/>
          <w:szCs w:val="24"/>
          <w:u w:val="single"/>
        </w:rPr>
        <w:t>от  24. 08. 2012г.</w:t>
      </w:r>
      <w:r w:rsidRPr="00A27EC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27EC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B31">
        <w:rPr>
          <w:rFonts w:ascii="Times New Roman" w:hAnsi="Times New Roman"/>
          <w:sz w:val="24"/>
          <w:szCs w:val="24"/>
          <w:u w:val="single"/>
        </w:rPr>
        <w:t xml:space="preserve">4 – 748                                                                                                       </w:t>
      </w:r>
    </w:p>
    <w:p w:rsidR="00250664" w:rsidRPr="002F3B31" w:rsidRDefault="00250664" w:rsidP="00225312">
      <w:pPr>
        <w:ind w:left="-720" w:right="-545"/>
        <w:jc w:val="both"/>
        <w:rPr>
          <w:rFonts w:ascii="Times New Roman" w:hAnsi="Times New Roman"/>
          <w:sz w:val="20"/>
          <w:szCs w:val="20"/>
        </w:rPr>
      </w:pPr>
      <w:r w:rsidRPr="002F3B31">
        <w:rPr>
          <w:rFonts w:ascii="Times New Roman" w:hAnsi="Times New Roman"/>
          <w:sz w:val="20"/>
          <w:szCs w:val="20"/>
        </w:rPr>
        <w:t xml:space="preserve">                  г. Фокино</w:t>
      </w:r>
    </w:p>
    <w:p w:rsidR="00250664" w:rsidRDefault="00250664" w:rsidP="00225312">
      <w:pPr>
        <w:spacing w:after="0"/>
        <w:ind w:right="-545"/>
        <w:jc w:val="both"/>
        <w:rPr>
          <w:rFonts w:ascii="Times New Roman" w:hAnsi="Times New Roman"/>
          <w:sz w:val="24"/>
          <w:szCs w:val="24"/>
        </w:rPr>
      </w:pPr>
      <w:r w:rsidRPr="00E66E8B">
        <w:rPr>
          <w:rFonts w:ascii="Times New Roman" w:hAnsi="Times New Roman"/>
          <w:sz w:val="24"/>
          <w:szCs w:val="24"/>
        </w:rPr>
        <w:t xml:space="preserve"> О порядке  организации  встреч</w:t>
      </w:r>
    </w:p>
    <w:p w:rsidR="00250664" w:rsidRDefault="00250664" w:rsidP="00225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E8B">
        <w:rPr>
          <w:rFonts w:ascii="Times New Roman" w:hAnsi="Times New Roman"/>
          <w:sz w:val="24"/>
          <w:szCs w:val="24"/>
        </w:rPr>
        <w:t xml:space="preserve"> руководителей органов местного</w:t>
      </w:r>
    </w:p>
    <w:p w:rsidR="00250664" w:rsidRDefault="00250664" w:rsidP="00E66E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6E8B">
        <w:rPr>
          <w:rFonts w:ascii="Times New Roman" w:hAnsi="Times New Roman"/>
          <w:sz w:val="24"/>
          <w:szCs w:val="24"/>
        </w:rPr>
        <w:t xml:space="preserve"> самоуправления  города Фокино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0664" w:rsidRPr="00E66E8B" w:rsidRDefault="00250664" w:rsidP="00E66E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66E8B">
        <w:rPr>
          <w:rFonts w:ascii="Times New Roman" w:hAnsi="Times New Roman"/>
          <w:sz w:val="24"/>
          <w:szCs w:val="24"/>
        </w:rPr>
        <w:t>с населением</w:t>
      </w:r>
    </w:p>
    <w:p w:rsidR="00250664" w:rsidRDefault="00250664" w:rsidP="00CC168B"/>
    <w:p w:rsidR="00250664" w:rsidRDefault="00250664" w:rsidP="00E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E8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E66E8B">
        <w:rPr>
          <w:rFonts w:ascii="Times New Roman" w:hAnsi="Times New Roman"/>
          <w:sz w:val="24"/>
          <w:szCs w:val="24"/>
        </w:rPr>
        <w:t>Руко</w:t>
      </w:r>
      <w:r>
        <w:rPr>
          <w:rFonts w:ascii="Times New Roman" w:hAnsi="Times New Roman"/>
          <w:sz w:val="24"/>
          <w:szCs w:val="24"/>
        </w:rPr>
        <w:t xml:space="preserve">водствуясь Уставом городского округа «город Фокино», в целях освещения деятельности органов местного самоуправления города Фокино, взаимодействия  власти с жителями города, </w:t>
      </w:r>
    </w:p>
    <w:p w:rsidR="00250664" w:rsidRDefault="00250664" w:rsidP="002F3B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250664" w:rsidRDefault="00250664" w:rsidP="00E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664" w:rsidRDefault="00250664" w:rsidP="00E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 Е Ш И Л</w:t>
      </w:r>
    </w:p>
    <w:p w:rsidR="00250664" w:rsidRDefault="00250664" w:rsidP="00E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664" w:rsidRPr="00E66E8B" w:rsidRDefault="00250664" w:rsidP="00E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1.Утвердить Порядок организации встреч руководителей органов местного самоуправления города Фокино с населением (Прилагается)</w:t>
      </w:r>
      <w:r>
        <w:t xml:space="preserve">             </w:t>
      </w:r>
    </w:p>
    <w:p w:rsidR="00250664" w:rsidRPr="00061262" w:rsidRDefault="00250664" w:rsidP="00E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6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061262">
        <w:rPr>
          <w:rFonts w:ascii="Times New Roman" w:hAnsi="Times New Roman"/>
          <w:sz w:val="24"/>
          <w:szCs w:val="24"/>
        </w:rPr>
        <w:t>Настоящее  Решение вступает в силу с момента опубликования.</w:t>
      </w:r>
    </w:p>
    <w:p w:rsidR="00250664" w:rsidRDefault="00250664" w:rsidP="00CC16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3. Контроль за исполнением настоящего решения возложить на заместителя главы города  Малюшко Н.С.</w:t>
      </w:r>
    </w:p>
    <w:p w:rsidR="00250664" w:rsidRPr="002F3B31" w:rsidRDefault="00250664" w:rsidP="00CC168B"/>
    <w:p w:rsidR="00250664" w:rsidRDefault="00250664" w:rsidP="00CC168B">
      <w:pPr>
        <w:rPr>
          <w:rFonts w:ascii="Times New Roman" w:hAnsi="Times New Roman"/>
          <w:sz w:val="24"/>
          <w:szCs w:val="24"/>
        </w:rPr>
      </w:pPr>
    </w:p>
    <w:p w:rsidR="00250664" w:rsidRPr="00061262" w:rsidRDefault="00250664" w:rsidP="00CC16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                                                                                                             А.В. Сёмин</w:t>
      </w:r>
    </w:p>
    <w:p w:rsidR="00250664" w:rsidRDefault="00250664" w:rsidP="00CC168B"/>
    <w:p w:rsidR="00250664" w:rsidRDefault="00250664" w:rsidP="00CC168B"/>
    <w:p w:rsidR="00250664" w:rsidRDefault="00250664" w:rsidP="00CC168B"/>
    <w:p w:rsidR="00250664" w:rsidRDefault="00250664" w:rsidP="00CC168B"/>
    <w:p w:rsidR="00250664" w:rsidRDefault="00250664" w:rsidP="00CC168B"/>
    <w:p w:rsidR="00250664" w:rsidRDefault="00250664" w:rsidP="00CC168B"/>
    <w:p w:rsidR="00250664" w:rsidRDefault="00250664" w:rsidP="00CC168B"/>
    <w:p w:rsidR="00250664" w:rsidRDefault="00250664" w:rsidP="00CC168B"/>
    <w:p w:rsidR="00250664" w:rsidRDefault="00250664" w:rsidP="00CC168B"/>
    <w:p w:rsidR="00250664" w:rsidRPr="002F3B31" w:rsidRDefault="00250664" w:rsidP="00AB76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F3B31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250664" w:rsidRDefault="00250664" w:rsidP="002F3B3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D7491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Совета народных </w:t>
      </w:r>
    </w:p>
    <w:p w:rsidR="00250664" w:rsidRDefault="00250664" w:rsidP="00AB76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города Фокино</w:t>
      </w:r>
    </w:p>
    <w:p w:rsidR="00250664" w:rsidRDefault="00250664" w:rsidP="0094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от  24.08.2012   № 4-  748 </w:t>
      </w:r>
    </w:p>
    <w:p w:rsidR="00250664" w:rsidRDefault="00250664" w:rsidP="001837B5">
      <w:pPr>
        <w:spacing w:after="0" w:line="240" w:lineRule="auto"/>
        <w:jc w:val="center"/>
        <w:rPr>
          <w:rFonts w:ascii="Times New Roman" w:hAnsi="Times New Roman"/>
        </w:rPr>
      </w:pPr>
    </w:p>
    <w:p w:rsidR="00250664" w:rsidRPr="002F3B31" w:rsidRDefault="00250664" w:rsidP="002F3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B31">
        <w:rPr>
          <w:rFonts w:ascii="Times New Roman" w:hAnsi="Times New Roman"/>
          <w:b/>
          <w:sz w:val="24"/>
          <w:szCs w:val="24"/>
        </w:rPr>
        <w:t>О порядке  организации  встреч руководителей</w:t>
      </w:r>
    </w:p>
    <w:p w:rsidR="00250664" w:rsidRPr="002F3B31" w:rsidRDefault="00250664" w:rsidP="002F3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B31">
        <w:rPr>
          <w:rFonts w:ascii="Times New Roman" w:hAnsi="Times New Roman"/>
          <w:b/>
          <w:sz w:val="24"/>
          <w:szCs w:val="24"/>
        </w:rPr>
        <w:t>органов местного самоуправления  города Фокино  с населением</w:t>
      </w:r>
    </w:p>
    <w:p w:rsidR="00250664" w:rsidRDefault="00250664" w:rsidP="005623BC">
      <w:pPr>
        <w:spacing w:after="0" w:line="240" w:lineRule="auto"/>
        <w:jc w:val="both"/>
      </w:pPr>
      <w:r w:rsidRPr="001837B5">
        <w:t xml:space="preserve">  </w:t>
      </w:r>
    </w:p>
    <w:p w:rsidR="00250664" w:rsidRPr="001837B5" w:rsidRDefault="00250664" w:rsidP="005623BC">
      <w:pPr>
        <w:spacing w:after="0" w:line="240" w:lineRule="auto"/>
        <w:jc w:val="both"/>
        <w:rPr>
          <w:rFonts w:ascii="Times New Roman" w:hAnsi="Times New Roman"/>
        </w:rPr>
      </w:pPr>
      <w:r>
        <w:t xml:space="preserve"> </w:t>
      </w:r>
      <w:r w:rsidRPr="001837B5">
        <w:t xml:space="preserve"> </w:t>
      </w:r>
      <w:r>
        <w:t xml:space="preserve">    </w:t>
      </w:r>
      <w:r w:rsidRPr="001837B5">
        <w:t xml:space="preserve"> </w:t>
      </w:r>
      <w:r w:rsidRPr="001837B5">
        <w:rPr>
          <w:rFonts w:ascii="Times New Roman" w:hAnsi="Times New Roman"/>
        </w:rPr>
        <w:t>1. Настоящим Порядком устанавливается организация  встреч  руководителей   органов местного самоуправления  города Фокино с населением.</w:t>
      </w:r>
    </w:p>
    <w:p w:rsidR="00250664" w:rsidRPr="001837B5" w:rsidRDefault="00250664" w:rsidP="00E47188">
      <w:pPr>
        <w:spacing w:after="0" w:line="240" w:lineRule="auto"/>
        <w:jc w:val="both"/>
        <w:rPr>
          <w:rFonts w:ascii="Times New Roman" w:hAnsi="Times New Roman"/>
        </w:rPr>
      </w:pPr>
      <w:r w:rsidRPr="001837B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1837B5">
        <w:rPr>
          <w:rFonts w:ascii="Times New Roman" w:hAnsi="Times New Roman"/>
        </w:rPr>
        <w:t xml:space="preserve">2.  Проведение  встречи возлагается на руководителей  органов местного самоуправления. </w:t>
      </w:r>
    </w:p>
    <w:p w:rsidR="00250664" w:rsidRPr="001837B5" w:rsidRDefault="00250664" w:rsidP="00E4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1837B5">
        <w:rPr>
          <w:rFonts w:ascii="Times New Roman" w:hAnsi="Times New Roman"/>
        </w:rPr>
        <w:t>3. Встреча с населением 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 мероприятия.</w:t>
      </w:r>
    </w:p>
    <w:p w:rsidR="00250664" w:rsidRPr="001837B5" w:rsidRDefault="00250664" w:rsidP="008E22F0">
      <w:pPr>
        <w:spacing w:after="0" w:line="240" w:lineRule="auto"/>
        <w:jc w:val="both"/>
        <w:rPr>
          <w:rFonts w:ascii="Times New Roman" w:hAnsi="Times New Roman"/>
        </w:rPr>
      </w:pPr>
      <w:r w:rsidRPr="001837B5">
        <w:rPr>
          <w:rFonts w:ascii="Times New Roman" w:hAnsi="Times New Roman"/>
        </w:rPr>
        <w:t xml:space="preserve">    4. Встречи с населением п</w:t>
      </w:r>
      <w:r>
        <w:rPr>
          <w:rFonts w:ascii="Times New Roman" w:hAnsi="Times New Roman"/>
        </w:rPr>
        <w:t>роводятся по мере необходимости, но не реже одного раза в полугодие.</w:t>
      </w:r>
      <w:r w:rsidRPr="001837B5">
        <w:rPr>
          <w:rFonts w:ascii="Times New Roman" w:hAnsi="Times New Roman"/>
        </w:rPr>
        <w:t xml:space="preserve">  Дата и время устанавливается с учетом режима работы предприятий, организаций и учреждений, действующих на территории округа.</w:t>
      </w:r>
    </w:p>
    <w:p w:rsidR="00250664" w:rsidRPr="001837B5" w:rsidRDefault="00250664" w:rsidP="008E22F0">
      <w:pPr>
        <w:spacing w:after="0" w:line="240" w:lineRule="auto"/>
        <w:jc w:val="both"/>
        <w:rPr>
          <w:rFonts w:ascii="Times New Roman" w:hAnsi="Times New Roman"/>
        </w:rPr>
      </w:pPr>
      <w:r w:rsidRPr="001837B5">
        <w:rPr>
          <w:rFonts w:ascii="Times New Roman" w:hAnsi="Times New Roman"/>
        </w:rPr>
        <w:t xml:space="preserve">    5. О дате и времени проведения встречи население оповещается не позднее,  чем за семь  дней  до дня проведения встречи, путём размещения объявления о встрече в м</w:t>
      </w:r>
      <w:r>
        <w:rPr>
          <w:rFonts w:ascii="Times New Roman" w:hAnsi="Times New Roman"/>
        </w:rPr>
        <w:t>униципальной газете «Фокинский В</w:t>
      </w:r>
      <w:r w:rsidRPr="001837B5">
        <w:rPr>
          <w:rFonts w:ascii="Times New Roman" w:hAnsi="Times New Roman"/>
        </w:rPr>
        <w:t>естник» и на официальном са</w:t>
      </w:r>
      <w:r>
        <w:rPr>
          <w:rFonts w:ascii="Times New Roman" w:hAnsi="Times New Roman"/>
        </w:rPr>
        <w:t>йте администрации города Фокино, также объявление размещается в месте проведения встречи.</w:t>
      </w:r>
    </w:p>
    <w:p w:rsidR="00250664" w:rsidRPr="001837B5" w:rsidRDefault="00250664" w:rsidP="00BA0D2D">
      <w:pPr>
        <w:spacing w:after="0" w:line="240" w:lineRule="auto"/>
        <w:rPr>
          <w:rFonts w:ascii="Times New Roman" w:hAnsi="Times New Roman"/>
        </w:rPr>
      </w:pPr>
      <w:r w:rsidRPr="001837B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1837B5">
        <w:rPr>
          <w:rFonts w:ascii="Times New Roman" w:hAnsi="Times New Roman"/>
        </w:rPr>
        <w:t xml:space="preserve">6. Организационный отдел  </w:t>
      </w:r>
      <w:r>
        <w:rPr>
          <w:rFonts w:ascii="Times New Roman" w:hAnsi="Times New Roman"/>
        </w:rPr>
        <w:t>органов местного самоуправления</w:t>
      </w:r>
      <w:r w:rsidRPr="001837B5">
        <w:rPr>
          <w:rFonts w:ascii="Times New Roman" w:hAnsi="Times New Roman"/>
        </w:rPr>
        <w:t>:</w:t>
      </w:r>
    </w:p>
    <w:p w:rsidR="00250664" w:rsidRPr="001837B5" w:rsidRDefault="00250664" w:rsidP="00BA0D2D">
      <w:pPr>
        <w:spacing w:after="0" w:line="240" w:lineRule="auto"/>
        <w:rPr>
          <w:rFonts w:ascii="Times New Roman" w:hAnsi="Times New Roman"/>
        </w:rPr>
      </w:pPr>
      <w:r w:rsidRPr="001837B5">
        <w:rPr>
          <w:rFonts w:ascii="Times New Roman" w:hAnsi="Times New Roman"/>
        </w:rPr>
        <w:t>- согласовывает с руководителем органа местного самоуправления  дату и время проведения встречи;</w:t>
      </w:r>
    </w:p>
    <w:p w:rsidR="00250664" w:rsidRPr="001837B5" w:rsidRDefault="00250664" w:rsidP="00BA0D2D">
      <w:pPr>
        <w:spacing w:after="0" w:line="240" w:lineRule="auto"/>
        <w:rPr>
          <w:rFonts w:ascii="Times New Roman" w:hAnsi="Times New Roman"/>
        </w:rPr>
      </w:pPr>
      <w:r w:rsidRPr="001837B5">
        <w:rPr>
          <w:rFonts w:ascii="Times New Roman" w:hAnsi="Times New Roman"/>
        </w:rPr>
        <w:t xml:space="preserve">- оповещает руководителей структурных подразделений местной администрации, служб       </w:t>
      </w:r>
    </w:p>
    <w:p w:rsidR="00250664" w:rsidRPr="001837B5" w:rsidRDefault="00250664" w:rsidP="00BA0D2D">
      <w:pPr>
        <w:spacing w:after="0" w:line="240" w:lineRule="auto"/>
        <w:rPr>
          <w:rFonts w:ascii="Times New Roman" w:hAnsi="Times New Roman"/>
        </w:rPr>
      </w:pPr>
      <w:r w:rsidRPr="001837B5">
        <w:rPr>
          <w:rFonts w:ascii="Times New Roman" w:hAnsi="Times New Roman"/>
        </w:rPr>
        <w:t xml:space="preserve">   города и других участников встречи о месте, дате и времени проведения встречи;</w:t>
      </w:r>
    </w:p>
    <w:p w:rsidR="00250664" w:rsidRPr="001837B5" w:rsidRDefault="00250664" w:rsidP="00BA0D2D">
      <w:pPr>
        <w:spacing w:after="0" w:line="240" w:lineRule="auto"/>
        <w:rPr>
          <w:rFonts w:ascii="Times New Roman" w:hAnsi="Times New Roman"/>
        </w:rPr>
      </w:pPr>
      <w:r w:rsidRPr="001837B5">
        <w:rPr>
          <w:rFonts w:ascii="Times New Roman" w:hAnsi="Times New Roman"/>
        </w:rPr>
        <w:t>- организует подготовку места для проведения встречи;</w:t>
      </w:r>
    </w:p>
    <w:p w:rsidR="00250664" w:rsidRPr="001837B5" w:rsidRDefault="00250664" w:rsidP="00BA0D2D">
      <w:pPr>
        <w:spacing w:after="0" w:line="240" w:lineRule="auto"/>
        <w:rPr>
          <w:rFonts w:ascii="Times New Roman" w:hAnsi="Times New Roman"/>
        </w:rPr>
      </w:pPr>
      <w:r w:rsidRPr="001837B5">
        <w:rPr>
          <w:rFonts w:ascii="Times New Roman" w:hAnsi="Times New Roman"/>
        </w:rPr>
        <w:t>- готовит сводную информацию о решении вопросов, заданных на предыдущих встречах;</w:t>
      </w:r>
    </w:p>
    <w:p w:rsidR="00250664" w:rsidRPr="001837B5" w:rsidRDefault="00250664" w:rsidP="00BA0D2D">
      <w:pPr>
        <w:spacing w:after="0" w:line="240" w:lineRule="auto"/>
        <w:rPr>
          <w:rFonts w:ascii="Times New Roman" w:hAnsi="Times New Roman"/>
        </w:rPr>
      </w:pPr>
      <w:r w:rsidRPr="001837B5">
        <w:rPr>
          <w:rFonts w:ascii="Times New Roman" w:hAnsi="Times New Roman"/>
        </w:rPr>
        <w:t>- оформляет протокол встречи.</w:t>
      </w:r>
    </w:p>
    <w:p w:rsidR="00250664" w:rsidRPr="001837B5" w:rsidRDefault="00250664" w:rsidP="0092453A">
      <w:pPr>
        <w:spacing w:after="0" w:line="240" w:lineRule="auto"/>
        <w:jc w:val="both"/>
        <w:rPr>
          <w:rFonts w:ascii="Times New Roman" w:hAnsi="Times New Roman"/>
        </w:rPr>
      </w:pPr>
      <w:r w:rsidRPr="001837B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1837B5">
        <w:rPr>
          <w:rFonts w:ascii="Times New Roman" w:hAnsi="Times New Roman"/>
        </w:rPr>
        <w:t>7. Состав лиц, приглашенных для участия во встрече, определяется руководителем структурного подразделения органа местного самоуправления, курирующим то или иное направление, и передается в организационный отдел  органа местного самоуправления  для формирования общего списка приглашенных.</w:t>
      </w:r>
    </w:p>
    <w:p w:rsidR="00250664" w:rsidRPr="001837B5" w:rsidRDefault="00250664" w:rsidP="00A53FD7">
      <w:pPr>
        <w:spacing w:after="0" w:line="240" w:lineRule="auto"/>
        <w:jc w:val="both"/>
        <w:rPr>
          <w:rFonts w:ascii="Times New Roman" w:hAnsi="Times New Roman"/>
        </w:rPr>
      </w:pPr>
      <w:r w:rsidRPr="001837B5">
        <w:rPr>
          <w:rFonts w:ascii="Times New Roman" w:hAnsi="Times New Roman"/>
        </w:rPr>
        <w:t xml:space="preserve">     8. Протокол встречи оформляется в течение 7 дней со дня проведения встречи и подписывается специалистом, ведущим протокол,  и  руководителем органа местного самоуправления. Протокол  хранится в органе местного самоуправления.  </w:t>
      </w:r>
    </w:p>
    <w:p w:rsidR="00250664" w:rsidRPr="001837B5" w:rsidRDefault="00250664" w:rsidP="008E22F0">
      <w:pPr>
        <w:spacing w:after="0" w:line="240" w:lineRule="auto"/>
        <w:jc w:val="both"/>
        <w:rPr>
          <w:rFonts w:ascii="Times New Roman" w:hAnsi="Times New Roman"/>
        </w:rPr>
      </w:pPr>
      <w:r w:rsidRPr="001837B5">
        <w:rPr>
          <w:rFonts w:ascii="Times New Roman" w:hAnsi="Times New Roman"/>
        </w:rPr>
        <w:t xml:space="preserve">     9.  Ответственными за исполнение протоколов встреч являются следующие должностные лица, в рамках своей компетенции: заместители главы администрации города Фокино, глава администрации города Фокино,  руководители структурных подразделений  администрации города Фокино,  Глава города Фокино. </w:t>
      </w:r>
    </w:p>
    <w:p w:rsidR="00250664" w:rsidRPr="001837B5" w:rsidRDefault="00250664" w:rsidP="009F25F8">
      <w:pPr>
        <w:spacing w:after="0" w:line="240" w:lineRule="auto"/>
        <w:rPr>
          <w:rFonts w:ascii="Times New Roman" w:hAnsi="Times New Roman"/>
        </w:rPr>
      </w:pPr>
      <w:r w:rsidRPr="001837B5">
        <w:rPr>
          <w:rFonts w:ascii="Times New Roman" w:hAnsi="Times New Roman"/>
        </w:rPr>
        <w:t xml:space="preserve">     10. Лица, на которых возложена ответственность за выполнения решений, принятых на встречах:</w:t>
      </w:r>
    </w:p>
    <w:p w:rsidR="00250664" w:rsidRPr="001837B5" w:rsidRDefault="00250664" w:rsidP="009F25F8">
      <w:pPr>
        <w:spacing w:after="0" w:line="240" w:lineRule="auto"/>
        <w:rPr>
          <w:rFonts w:ascii="Times New Roman" w:hAnsi="Times New Roman"/>
        </w:rPr>
      </w:pPr>
      <w:r w:rsidRPr="001837B5">
        <w:rPr>
          <w:rFonts w:ascii="Times New Roman" w:hAnsi="Times New Roman"/>
        </w:rPr>
        <w:t xml:space="preserve">  - организуют непосредственную проверку хода и качества исполнения решения;</w:t>
      </w:r>
    </w:p>
    <w:p w:rsidR="00250664" w:rsidRPr="001837B5" w:rsidRDefault="00250664" w:rsidP="009F25F8">
      <w:pPr>
        <w:spacing w:after="0" w:line="240" w:lineRule="auto"/>
        <w:rPr>
          <w:rFonts w:ascii="Times New Roman" w:hAnsi="Times New Roman"/>
        </w:rPr>
      </w:pPr>
      <w:r w:rsidRPr="001837B5">
        <w:rPr>
          <w:rFonts w:ascii="Times New Roman" w:hAnsi="Times New Roman"/>
        </w:rPr>
        <w:t xml:space="preserve"> - передают обобщенную информацию об исполнении в организационный отдел органа местного самоуправления. </w:t>
      </w:r>
    </w:p>
    <w:p w:rsidR="00250664" w:rsidRPr="001837B5" w:rsidRDefault="00250664" w:rsidP="007B7BAA">
      <w:pPr>
        <w:jc w:val="both"/>
        <w:rPr>
          <w:rFonts w:ascii="Times New Roman" w:hAnsi="Times New Roman"/>
        </w:rPr>
      </w:pPr>
      <w:r w:rsidRPr="001837B5">
        <w:rPr>
          <w:rFonts w:ascii="Times New Roman" w:hAnsi="Times New Roman"/>
        </w:rPr>
        <w:t xml:space="preserve">   11. Информация по результатам  встреч  с населением публикуется в м</w:t>
      </w:r>
      <w:r>
        <w:rPr>
          <w:rFonts w:ascii="Times New Roman" w:hAnsi="Times New Roman"/>
        </w:rPr>
        <w:t>униципальной газете «Фокинский В</w:t>
      </w:r>
      <w:r w:rsidRPr="001837B5">
        <w:rPr>
          <w:rFonts w:ascii="Times New Roman" w:hAnsi="Times New Roman"/>
        </w:rPr>
        <w:t>естник»  и размещается на официальном сайте администрации города Фокино в сети Интернет в течение 10 дней со дня проведения встречи. Ответственность за опубликование и размещение на сайте в сети Интернет результатов встречи возлагается на организационные отделы органов местного самоуправления.</w:t>
      </w:r>
    </w:p>
    <w:p w:rsidR="00250664" w:rsidRPr="001837B5" w:rsidRDefault="00250664" w:rsidP="008E22F0">
      <w:pPr>
        <w:spacing w:after="0" w:line="240" w:lineRule="auto"/>
        <w:jc w:val="both"/>
        <w:rPr>
          <w:rFonts w:ascii="Times New Roman" w:hAnsi="Times New Roman"/>
        </w:rPr>
      </w:pPr>
    </w:p>
    <w:p w:rsidR="00250664" w:rsidRDefault="00250664" w:rsidP="008E22F0">
      <w:pPr>
        <w:spacing w:after="0" w:line="240" w:lineRule="auto"/>
        <w:jc w:val="both"/>
        <w:rPr>
          <w:rFonts w:ascii="Times New Roman" w:hAnsi="Times New Roman"/>
        </w:rPr>
      </w:pPr>
      <w:r w:rsidRPr="001837B5">
        <w:rPr>
          <w:rFonts w:ascii="Times New Roman" w:hAnsi="Times New Roman"/>
        </w:rPr>
        <w:t xml:space="preserve">Глава города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1837B5">
        <w:rPr>
          <w:rFonts w:ascii="Times New Roman" w:hAnsi="Times New Roman"/>
        </w:rPr>
        <w:t xml:space="preserve">       А.В. Сёмин</w:t>
      </w:r>
    </w:p>
    <w:p w:rsidR="00250664" w:rsidRPr="001837B5" w:rsidRDefault="00250664" w:rsidP="008E22F0">
      <w:pPr>
        <w:spacing w:after="0" w:line="240" w:lineRule="auto"/>
        <w:jc w:val="both"/>
        <w:rPr>
          <w:rFonts w:ascii="Times New Roman" w:hAnsi="Times New Roman"/>
        </w:rPr>
      </w:pPr>
    </w:p>
    <w:p w:rsidR="00250664" w:rsidRPr="001837B5" w:rsidRDefault="00250664" w:rsidP="008E22F0">
      <w:pPr>
        <w:spacing w:after="0" w:line="240" w:lineRule="auto"/>
        <w:jc w:val="both"/>
        <w:rPr>
          <w:rFonts w:ascii="Times New Roman" w:hAnsi="Times New Roman"/>
        </w:rPr>
      </w:pPr>
    </w:p>
    <w:p w:rsidR="00250664" w:rsidRPr="007B7BAA" w:rsidRDefault="00250664" w:rsidP="007B7BAA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7B7BAA">
        <w:rPr>
          <w:rFonts w:ascii="Times New Roman" w:hAnsi="Times New Roman" w:cs="Times New Roman"/>
        </w:rPr>
        <w:t>г. Фокино</w:t>
      </w:r>
    </w:p>
    <w:p w:rsidR="00250664" w:rsidRPr="007B7BAA" w:rsidRDefault="00250664" w:rsidP="007B7BAA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7B7BA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«  24</w:t>
      </w:r>
      <w:r w:rsidRPr="007B7BAA">
        <w:rPr>
          <w:rFonts w:ascii="Times New Roman" w:hAnsi="Times New Roman" w:cs="Times New Roman"/>
          <w:u w:val="single"/>
        </w:rPr>
        <w:t xml:space="preserve">  »</w:t>
      </w:r>
      <w:r w:rsidRPr="007B7B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08.  </w:t>
      </w:r>
      <w:r w:rsidRPr="007B7BAA">
        <w:rPr>
          <w:rFonts w:ascii="Times New Roman" w:hAnsi="Times New Roman" w:cs="Times New Roman"/>
          <w:u w:val="single"/>
        </w:rPr>
        <w:t xml:space="preserve"> 2012г.</w:t>
      </w:r>
      <w:r w:rsidRPr="007B7BAA">
        <w:rPr>
          <w:rFonts w:ascii="Times New Roman" w:hAnsi="Times New Roman" w:cs="Times New Roman"/>
        </w:rPr>
        <w:t xml:space="preserve"> </w:t>
      </w:r>
    </w:p>
    <w:p w:rsidR="00250664" w:rsidRPr="007B7BAA" w:rsidRDefault="00250664" w:rsidP="007B7BA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</w:p>
    <w:p w:rsidR="00250664" w:rsidRPr="007B7BAA" w:rsidRDefault="00250664" w:rsidP="007B7BAA">
      <w:pPr>
        <w:pStyle w:val="ConsPlusNormal"/>
        <w:tabs>
          <w:tab w:val="left" w:pos="1065"/>
          <w:tab w:val="left" w:pos="1515"/>
        </w:tabs>
        <w:ind w:firstLine="0"/>
        <w:jc w:val="both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№ 4 – 68 </w:t>
      </w:r>
    </w:p>
    <w:sectPr w:rsidR="00250664" w:rsidRPr="007B7BAA" w:rsidSect="001837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ECB"/>
    <w:rsid w:val="00026883"/>
    <w:rsid w:val="00053FB8"/>
    <w:rsid w:val="00061262"/>
    <w:rsid w:val="00091FD8"/>
    <w:rsid w:val="000A1283"/>
    <w:rsid w:val="000B1731"/>
    <w:rsid w:val="000B4B4C"/>
    <w:rsid w:val="000F121D"/>
    <w:rsid w:val="00101C64"/>
    <w:rsid w:val="001052DC"/>
    <w:rsid w:val="00131F7B"/>
    <w:rsid w:val="001837B5"/>
    <w:rsid w:val="001D3720"/>
    <w:rsid w:val="00211C9C"/>
    <w:rsid w:val="00225312"/>
    <w:rsid w:val="00250664"/>
    <w:rsid w:val="0028443E"/>
    <w:rsid w:val="002F3B31"/>
    <w:rsid w:val="003178B8"/>
    <w:rsid w:val="00345797"/>
    <w:rsid w:val="00346744"/>
    <w:rsid w:val="00396F95"/>
    <w:rsid w:val="003A31D0"/>
    <w:rsid w:val="003A3AAA"/>
    <w:rsid w:val="0040733C"/>
    <w:rsid w:val="00427A12"/>
    <w:rsid w:val="00433B1C"/>
    <w:rsid w:val="00456294"/>
    <w:rsid w:val="004B6C31"/>
    <w:rsid w:val="004D2F8E"/>
    <w:rsid w:val="004D5CF4"/>
    <w:rsid w:val="004D7491"/>
    <w:rsid w:val="005623BC"/>
    <w:rsid w:val="0057594C"/>
    <w:rsid w:val="00583BC9"/>
    <w:rsid w:val="005955DA"/>
    <w:rsid w:val="005B487C"/>
    <w:rsid w:val="005E023F"/>
    <w:rsid w:val="00616E61"/>
    <w:rsid w:val="00640C5B"/>
    <w:rsid w:val="00641277"/>
    <w:rsid w:val="00650AAA"/>
    <w:rsid w:val="006A1AEB"/>
    <w:rsid w:val="006C698B"/>
    <w:rsid w:val="006F4D0B"/>
    <w:rsid w:val="007B7BAA"/>
    <w:rsid w:val="007C3708"/>
    <w:rsid w:val="007D3F60"/>
    <w:rsid w:val="007E015B"/>
    <w:rsid w:val="007E1B74"/>
    <w:rsid w:val="007E32B6"/>
    <w:rsid w:val="008001FD"/>
    <w:rsid w:val="00867A4A"/>
    <w:rsid w:val="00876690"/>
    <w:rsid w:val="00887E4E"/>
    <w:rsid w:val="008B4B3C"/>
    <w:rsid w:val="008E22F0"/>
    <w:rsid w:val="008F419E"/>
    <w:rsid w:val="0092453A"/>
    <w:rsid w:val="00924571"/>
    <w:rsid w:val="00942F82"/>
    <w:rsid w:val="00945C81"/>
    <w:rsid w:val="00945D2E"/>
    <w:rsid w:val="009779AA"/>
    <w:rsid w:val="009B2C0A"/>
    <w:rsid w:val="009F25F8"/>
    <w:rsid w:val="00A27ECB"/>
    <w:rsid w:val="00A53FD7"/>
    <w:rsid w:val="00A824B3"/>
    <w:rsid w:val="00AA2599"/>
    <w:rsid w:val="00AA3993"/>
    <w:rsid w:val="00AB769A"/>
    <w:rsid w:val="00AC30AD"/>
    <w:rsid w:val="00B147C7"/>
    <w:rsid w:val="00B20595"/>
    <w:rsid w:val="00B51D0B"/>
    <w:rsid w:val="00B56EF2"/>
    <w:rsid w:val="00B9578F"/>
    <w:rsid w:val="00BA0D2D"/>
    <w:rsid w:val="00BB0076"/>
    <w:rsid w:val="00BC291E"/>
    <w:rsid w:val="00C030FA"/>
    <w:rsid w:val="00C22285"/>
    <w:rsid w:val="00C61D71"/>
    <w:rsid w:val="00C638F6"/>
    <w:rsid w:val="00C742DC"/>
    <w:rsid w:val="00C94193"/>
    <w:rsid w:val="00CC168B"/>
    <w:rsid w:val="00CC6EFF"/>
    <w:rsid w:val="00CF7729"/>
    <w:rsid w:val="00D60756"/>
    <w:rsid w:val="00D66876"/>
    <w:rsid w:val="00D70F52"/>
    <w:rsid w:val="00D736E6"/>
    <w:rsid w:val="00DC7F95"/>
    <w:rsid w:val="00E3690B"/>
    <w:rsid w:val="00E451D2"/>
    <w:rsid w:val="00E47188"/>
    <w:rsid w:val="00E66E8B"/>
    <w:rsid w:val="00E757F0"/>
    <w:rsid w:val="00E75D42"/>
    <w:rsid w:val="00EB1AFD"/>
    <w:rsid w:val="00EF41BF"/>
    <w:rsid w:val="00F46CAC"/>
    <w:rsid w:val="00F730B1"/>
    <w:rsid w:val="00F865A0"/>
    <w:rsid w:val="00F954BB"/>
    <w:rsid w:val="00FA6779"/>
    <w:rsid w:val="00FE4618"/>
    <w:rsid w:val="00FF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8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1262"/>
    <w:pPr>
      <w:ind w:left="720"/>
      <w:contextualSpacing/>
    </w:pPr>
  </w:style>
  <w:style w:type="paragraph" w:customStyle="1" w:styleId="ConsPlusNonformat">
    <w:name w:val="ConsPlusNonformat"/>
    <w:uiPriority w:val="99"/>
    <w:rsid w:val="00211C9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11C9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B7B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2</Pages>
  <Words>692</Words>
  <Characters>3950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94</cp:revision>
  <cp:lastPrinted>2012-08-28T11:20:00Z</cp:lastPrinted>
  <dcterms:created xsi:type="dcterms:W3CDTF">2012-08-16T07:02:00Z</dcterms:created>
  <dcterms:modified xsi:type="dcterms:W3CDTF">2012-08-30T12:45:00Z</dcterms:modified>
</cp:coreProperties>
</file>