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2A" w:rsidRPr="0059007F" w:rsidRDefault="009B132A" w:rsidP="006158B6">
      <w:pPr>
        <w:spacing w:after="0" w:line="240" w:lineRule="auto"/>
        <w:ind w:left="-720" w:right="-545"/>
        <w:jc w:val="center"/>
        <w:rPr>
          <w:rFonts w:ascii="Times New Roman" w:hAnsi="Times New Roman"/>
          <w:sz w:val="20"/>
          <w:szCs w:val="20"/>
        </w:rPr>
      </w:pPr>
      <w:r w:rsidRPr="0059007F">
        <w:rPr>
          <w:rFonts w:ascii="Times New Roman" w:hAnsi="Times New Roman"/>
          <w:sz w:val="20"/>
          <w:szCs w:val="20"/>
        </w:rPr>
        <w:t>Российская Федерация</w:t>
      </w:r>
    </w:p>
    <w:p w:rsidR="009B132A" w:rsidRPr="0059007F" w:rsidRDefault="009B132A" w:rsidP="006158B6">
      <w:pPr>
        <w:spacing w:after="0" w:line="240" w:lineRule="auto"/>
        <w:ind w:left="-720" w:right="-545"/>
        <w:jc w:val="center"/>
        <w:rPr>
          <w:rFonts w:ascii="Times New Roman" w:hAnsi="Times New Roman"/>
          <w:sz w:val="20"/>
          <w:szCs w:val="20"/>
        </w:rPr>
      </w:pPr>
      <w:r w:rsidRPr="0059007F">
        <w:rPr>
          <w:rFonts w:ascii="Times New Roman" w:hAnsi="Times New Roman"/>
          <w:sz w:val="20"/>
          <w:szCs w:val="20"/>
        </w:rPr>
        <w:t>Брянская область</w:t>
      </w:r>
    </w:p>
    <w:p w:rsidR="009B132A" w:rsidRPr="006158B6" w:rsidRDefault="009B132A" w:rsidP="006158B6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28"/>
          <w:szCs w:val="28"/>
        </w:rPr>
      </w:pPr>
      <w:r w:rsidRPr="006158B6">
        <w:rPr>
          <w:rFonts w:ascii="Times New Roman" w:hAnsi="Times New Roman"/>
          <w:b/>
          <w:sz w:val="28"/>
          <w:szCs w:val="28"/>
        </w:rPr>
        <w:t>СОВЕТ НАРОДНЫХ ДЕПУТАТОВ ГОРОДА ФОКИНО</w:t>
      </w:r>
    </w:p>
    <w:p w:rsidR="009B132A" w:rsidRPr="006158B6" w:rsidRDefault="009B132A" w:rsidP="00615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58B6">
        <w:rPr>
          <w:rFonts w:ascii="Times New Roman" w:hAnsi="Times New Roman"/>
          <w:sz w:val="28"/>
          <w:szCs w:val="28"/>
        </w:rPr>
        <w:t>(СНДГФ)</w:t>
      </w:r>
    </w:p>
    <w:p w:rsidR="009B132A" w:rsidRPr="006158B6" w:rsidRDefault="009B132A" w:rsidP="006158B6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</w:p>
    <w:p w:rsidR="009B132A" w:rsidRPr="006158B6" w:rsidRDefault="009B132A" w:rsidP="006158B6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28"/>
          <w:szCs w:val="28"/>
        </w:rPr>
      </w:pPr>
      <w:r w:rsidRPr="006158B6">
        <w:rPr>
          <w:rFonts w:ascii="Times New Roman" w:hAnsi="Times New Roman"/>
          <w:b/>
          <w:sz w:val="28"/>
          <w:szCs w:val="28"/>
        </w:rPr>
        <w:t>Р Е Ш Е Н И Е</w:t>
      </w:r>
    </w:p>
    <w:p w:rsidR="009B132A" w:rsidRPr="006158B6" w:rsidRDefault="009B132A" w:rsidP="006158B6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</w:p>
    <w:p w:rsidR="009B132A" w:rsidRPr="0059007F" w:rsidRDefault="009B132A" w:rsidP="006158B6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</w:p>
    <w:p w:rsidR="009B132A" w:rsidRPr="0059007F" w:rsidRDefault="009B132A" w:rsidP="006158B6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  <w:r w:rsidRPr="0059007F">
        <w:rPr>
          <w:rFonts w:ascii="Times New Roman" w:hAnsi="Times New Roman"/>
          <w:sz w:val="24"/>
          <w:szCs w:val="24"/>
        </w:rPr>
        <w:t xml:space="preserve">  </w:t>
      </w:r>
      <w:r w:rsidRPr="005900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от 29.10. </w:t>
      </w:r>
      <w:r w:rsidRPr="0059007F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2012</w:t>
      </w:r>
      <w:r w:rsidRPr="0059007F">
        <w:rPr>
          <w:rFonts w:ascii="Times New Roman" w:hAnsi="Times New Roman"/>
          <w:sz w:val="24"/>
          <w:szCs w:val="24"/>
          <w:u w:val="single"/>
        </w:rPr>
        <w:t>г.</w:t>
      </w:r>
      <w:r w:rsidRPr="0059007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9007F">
        <w:rPr>
          <w:rFonts w:ascii="Times New Roman" w:hAnsi="Times New Roman"/>
          <w:sz w:val="24"/>
          <w:szCs w:val="24"/>
        </w:rPr>
        <w:t xml:space="preserve">№  </w:t>
      </w:r>
      <w:r w:rsidRPr="0059007F">
        <w:rPr>
          <w:rFonts w:ascii="Times New Roman" w:hAnsi="Times New Roman"/>
          <w:sz w:val="24"/>
          <w:szCs w:val="24"/>
          <w:u w:val="single"/>
        </w:rPr>
        <w:t xml:space="preserve">4 </w:t>
      </w:r>
      <w:r>
        <w:rPr>
          <w:rFonts w:ascii="Times New Roman" w:hAnsi="Times New Roman"/>
          <w:sz w:val="24"/>
          <w:szCs w:val="24"/>
          <w:u w:val="single"/>
        </w:rPr>
        <w:t xml:space="preserve">– 787 </w:t>
      </w:r>
      <w:r w:rsidRPr="0059007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</w:t>
      </w:r>
    </w:p>
    <w:p w:rsidR="009B132A" w:rsidRPr="0059007F" w:rsidRDefault="009B132A" w:rsidP="006158B6">
      <w:pPr>
        <w:spacing w:after="0" w:line="240" w:lineRule="auto"/>
        <w:ind w:left="-720" w:right="-545"/>
        <w:jc w:val="both"/>
        <w:rPr>
          <w:rFonts w:ascii="Times New Roman" w:hAnsi="Times New Roman"/>
          <w:sz w:val="20"/>
          <w:szCs w:val="20"/>
        </w:rPr>
      </w:pPr>
      <w:r w:rsidRPr="0059007F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59007F">
        <w:rPr>
          <w:rFonts w:ascii="Times New Roman" w:hAnsi="Times New Roman"/>
          <w:sz w:val="20"/>
          <w:szCs w:val="20"/>
        </w:rPr>
        <w:t>г. Фокино</w:t>
      </w:r>
    </w:p>
    <w:p w:rsidR="009B132A" w:rsidRPr="006158B6" w:rsidRDefault="009B132A" w:rsidP="00615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32A" w:rsidRPr="00A36A2E" w:rsidRDefault="009B132A" w:rsidP="00A36A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6A2E">
        <w:rPr>
          <w:rFonts w:ascii="Times New Roman" w:hAnsi="Times New Roman"/>
          <w:sz w:val="24"/>
          <w:szCs w:val="24"/>
        </w:rPr>
        <w:t>Об  утверждении  порядка  принятия решений</w:t>
      </w:r>
    </w:p>
    <w:p w:rsidR="009B132A" w:rsidRPr="00A36A2E" w:rsidRDefault="009B132A" w:rsidP="00A36A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6A2E">
        <w:rPr>
          <w:rFonts w:ascii="Times New Roman" w:hAnsi="Times New Roman"/>
          <w:sz w:val="24"/>
          <w:szCs w:val="24"/>
        </w:rPr>
        <w:t xml:space="preserve">о создании,   реорганизации     и     ликвидации </w:t>
      </w:r>
    </w:p>
    <w:p w:rsidR="009B132A" w:rsidRDefault="009B132A" w:rsidP="00A36A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6A2E">
        <w:rPr>
          <w:rFonts w:ascii="Times New Roman" w:hAnsi="Times New Roman"/>
          <w:sz w:val="24"/>
          <w:szCs w:val="24"/>
        </w:rPr>
        <w:t xml:space="preserve">муниципальных   унитарных   предприятий  </w:t>
      </w:r>
    </w:p>
    <w:p w:rsidR="009B132A" w:rsidRPr="00A36A2E" w:rsidRDefault="009B132A" w:rsidP="003824FE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36A2E">
        <w:rPr>
          <w:rFonts w:ascii="Times New Roman" w:hAnsi="Times New Roman"/>
          <w:sz w:val="24"/>
          <w:szCs w:val="24"/>
        </w:rPr>
        <w:t xml:space="preserve">городского округа « город Фокино» </w:t>
      </w:r>
      <w:r>
        <w:rPr>
          <w:rFonts w:ascii="Times New Roman" w:hAnsi="Times New Roman"/>
          <w:sz w:val="24"/>
          <w:szCs w:val="24"/>
        </w:rPr>
        <w:tab/>
      </w:r>
    </w:p>
    <w:p w:rsidR="009B132A" w:rsidRPr="00A36A2E" w:rsidRDefault="009B132A" w:rsidP="00156C02">
      <w:pPr>
        <w:rPr>
          <w:rFonts w:ascii="Times New Roman" w:hAnsi="Times New Roman"/>
          <w:sz w:val="24"/>
          <w:szCs w:val="24"/>
        </w:rPr>
      </w:pPr>
      <w:r w:rsidRPr="00A36A2E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9B132A" w:rsidRPr="00A36A2E" w:rsidRDefault="009B132A" w:rsidP="00156C02">
      <w:pPr>
        <w:rPr>
          <w:rFonts w:ascii="Times New Roman" w:hAnsi="Times New Roman"/>
          <w:sz w:val="24"/>
          <w:szCs w:val="24"/>
        </w:rPr>
      </w:pPr>
      <w:r w:rsidRPr="00A36A2E">
        <w:rPr>
          <w:rFonts w:ascii="Times New Roman" w:hAnsi="Times New Roman"/>
          <w:b/>
          <w:bCs/>
          <w:sz w:val="24"/>
          <w:szCs w:val="24"/>
        </w:rPr>
        <w:t xml:space="preserve">         </w:t>
      </w:r>
    </w:p>
    <w:p w:rsidR="009B132A" w:rsidRPr="00A36A2E" w:rsidRDefault="009B132A" w:rsidP="00156C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6A2E">
        <w:rPr>
          <w:rFonts w:ascii="Times New Roman" w:hAnsi="Times New Roman" w:cs="Times New Roman"/>
          <w:sz w:val="24"/>
          <w:szCs w:val="24"/>
        </w:rPr>
        <w:t xml:space="preserve">     </w:t>
      </w:r>
      <w:r w:rsidRPr="00A36A2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6A2E">
        <w:rPr>
          <w:rFonts w:ascii="Times New Roman" w:hAnsi="Times New Roman" w:cs="Times New Roman"/>
          <w:sz w:val="24"/>
          <w:szCs w:val="24"/>
        </w:rPr>
        <w:t>Руководствуясь Гражданским кодексом Российской Федерации,  Федеральным законом "Об общих принципах организации местного самоуправления в Российской Федерации" от 06.10.2003 N 131-ФЗ,  Федеральным законом от 14.11.2002 N 161-ФЗ "О государственных и муниципальных унитарных предприятиях", Уставом городского округа « город Фокино»,</w:t>
      </w:r>
    </w:p>
    <w:p w:rsidR="009B132A" w:rsidRDefault="009B132A" w:rsidP="00156C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6A2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132A" w:rsidRPr="00A36A2E" w:rsidRDefault="009B132A" w:rsidP="0059007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A2E">
        <w:rPr>
          <w:rFonts w:ascii="Times New Roman" w:hAnsi="Times New Roman" w:cs="Times New Roman"/>
          <w:sz w:val="24"/>
          <w:szCs w:val="24"/>
        </w:rPr>
        <w:t xml:space="preserve"> Совет народных депутатов города Фокино </w:t>
      </w:r>
    </w:p>
    <w:p w:rsidR="009B132A" w:rsidRPr="00A36A2E" w:rsidRDefault="009B132A" w:rsidP="00156C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6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32A" w:rsidRPr="00A36A2E" w:rsidRDefault="009B132A" w:rsidP="00156C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6A2E">
        <w:rPr>
          <w:rFonts w:ascii="Times New Roman" w:hAnsi="Times New Roman" w:cs="Times New Roman"/>
          <w:sz w:val="24"/>
          <w:szCs w:val="24"/>
        </w:rPr>
        <w:t xml:space="preserve"> Р Е Ш И Л:</w:t>
      </w:r>
    </w:p>
    <w:p w:rsidR="009B132A" w:rsidRPr="00A36A2E" w:rsidRDefault="009B132A" w:rsidP="0015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32A" w:rsidRPr="00A36A2E" w:rsidRDefault="009B132A" w:rsidP="0015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A2E">
        <w:rPr>
          <w:rFonts w:ascii="Times New Roman" w:hAnsi="Times New Roman" w:cs="Times New Roman"/>
          <w:sz w:val="24"/>
          <w:szCs w:val="24"/>
        </w:rPr>
        <w:t>1. Утвердить прилагаемый Порядок принятия решений о создании, реорганизации и ликвидации муниципальных уни</w:t>
      </w:r>
      <w:r>
        <w:rPr>
          <w:rFonts w:ascii="Times New Roman" w:hAnsi="Times New Roman" w:cs="Times New Roman"/>
          <w:sz w:val="24"/>
          <w:szCs w:val="24"/>
        </w:rPr>
        <w:t xml:space="preserve">тарных предприятий </w:t>
      </w:r>
      <w:r w:rsidRPr="00A36A2E">
        <w:rPr>
          <w:rFonts w:ascii="Times New Roman" w:hAnsi="Times New Roman" w:cs="Times New Roman"/>
          <w:sz w:val="24"/>
          <w:szCs w:val="24"/>
        </w:rPr>
        <w:t xml:space="preserve"> городского округа «город Фокино».</w:t>
      </w:r>
    </w:p>
    <w:p w:rsidR="009B132A" w:rsidRPr="00A36A2E" w:rsidRDefault="009B132A" w:rsidP="00C952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6A2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муниципальной газете «Фокинский Вестник»</w:t>
      </w:r>
    </w:p>
    <w:p w:rsidR="009B132A" w:rsidRPr="00A36A2E" w:rsidRDefault="009B132A" w:rsidP="00156C0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B132A" w:rsidRPr="00A36A2E" w:rsidRDefault="009B132A" w:rsidP="00156C0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B132A" w:rsidRPr="00A36A2E" w:rsidRDefault="009B132A" w:rsidP="00156C0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B132A" w:rsidRPr="00A36A2E" w:rsidRDefault="009B132A" w:rsidP="00156C0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B132A" w:rsidRPr="0059007F" w:rsidRDefault="009B132A" w:rsidP="00156C0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B132A" w:rsidRPr="0059007F" w:rsidRDefault="009B132A" w:rsidP="0059007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9007F">
        <w:rPr>
          <w:rFonts w:ascii="Times New Roman" w:hAnsi="Times New Roman" w:cs="Times New Roman"/>
          <w:b w:val="0"/>
          <w:sz w:val="24"/>
          <w:szCs w:val="24"/>
        </w:rPr>
        <w:t>Исполняющий обязанности</w:t>
      </w:r>
    </w:p>
    <w:p w:rsidR="009B132A" w:rsidRPr="0059007F" w:rsidRDefault="009B132A" w:rsidP="0059007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9007F">
        <w:rPr>
          <w:rFonts w:ascii="Times New Roman" w:hAnsi="Times New Roman" w:cs="Times New Roman"/>
          <w:b w:val="0"/>
          <w:sz w:val="24"/>
          <w:szCs w:val="24"/>
        </w:rPr>
        <w:t>Главы города</w:t>
      </w:r>
      <w:r w:rsidRPr="0059007F">
        <w:rPr>
          <w:rFonts w:ascii="Times New Roman" w:hAnsi="Times New Roman" w:cs="Times New Roman"/>
          <w:b w:val="0"/>
          <w:sz w:val="24"/>
          <w:szCs w:val="24"/>
        </w:rPr>
        <w:tab/>
      </w:r>
      <w:r w:rsidRPr="0059007F">
        <w:rPr>
          <w:rFonts w:ascii="Times New Roman" w:hAnsi="Times New Roman" w:cs="Times New Roman"/>
          <w:b w:val="0"/>
          <w:sz w:val="24"/>
          <w:szCs w:val="24"/>
        </w:rPr>
        <w:tab/>
      </w:r>
      <w:r w:rsidRPr="0059007F">
        <w:rPr>
          <w:rFonts w:ascii="Times New Roman" w:hAnsi="Times New Roman" w:cs="Times New Roman"/>
          <w:b w:val="0"/>
          <w:sz w:val="24"/>
          <w:szCs w:val="24"/>
        </w:rPr>
        <w:tab/>
      </w:r>
      <w:r w:rsidRPr="0059007F">
        <w:rPr>
          <w:rFonts w:ascii="Times New Roman" w:hAnsi="Times New Roman" w:cs="Times New Roman"/>
          <w:b w:val="0"/>
          <w:sz w:val="24"/>
          <w:szCs w:val="24"/>
        </w:rPr>
        <w:tab/>
      </w:r>
      <w:r w:rsidRPr="0059007F">
        <w:rPr>
          <w:rFonts w:ascii="Times New Roman" w:hAnsi="Times New Roman" w:cs="Times New Roman"/>
          <w:b w:val="0"/>
          <w:sz w:val="24"/>
          <w:szCs w:val="24"/>
        </w:rPr>
        <w:tab/>
      </w:r>
      <w:r w:rsidRPr="0059007F">
        <w:rPr>
          <w:rFonts w:ascii="Times New Roman" w:hAnsi="Times New Roman" w:cs="Times New Roman"/>
          <w:b w:val="0"/>
          <w:sz w:val="24"/>
          <w:szCs w:val="24"/>
        </w:rPr>
        <w:tab/>
      </w:r>
      <w:r w:rsidRPr="0059007F">
        <w:rPr>
          <w:rFonts w:ascii="Times New Roman" w:hAnsi="Times New Roman" w:cs="Times New Roman"/>
          <w:b w:val="0"/>
          <w:sz w:val="24"/>
          <w:szCs w:val="24"/>
        </w:rPr>
        <w:tab/>
      </w:r>
      <w:r w:rsidRPr="0059007F">
        <w:rPr>
          <w:rFonts w:ascii="Times New Roman" w:hAnsi="Times New Roman" w:cs="Times New Roman"/>
          <w:b w:val="0"/>
          <w:sz w:val="24"/>
          <w:szCs w:val="24"/>
        </w:rPr>
        <w:tab/>
        <w:t>Н.С.Малюшко</w:t>
      </w:r>
    </w:p>
    <w:p w:rsidR="009B132A" w:rsidRPr="0059007F" w:rsidRDefault="009B132A" w:rsidP="00156C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B132A" w:rsidRPr="0059007F" w:rsidRDefault="009B132A" w:rsidP="00156C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B132A" w:rsidRDefault="009B132A" w:rsidP="00156C0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B132A" w:rsidRDefault="009B132A" w:rsidP="00156C0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B132A" w:rsidRDefault="009B132A" w:rsidP="00156C0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B132A" w:rsidRDefault="009B132A" w:rsidP="00156C0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B132A" w:rsidRDefault="009B132A" w:rsidP="00156C0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B132A" w:rsidRDefault="009B132A" w:rsidP="00156C0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B132A" w:rsidRDefault="009B132A" w:rsidP="00156C0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B132A" w:rsidRDefault="009B132A" w:rsidP="00156C0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B132A" w:rsidRDefault="009B132A" w:rsidP="00BC76F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B132A" w:rsidRDefault="009B132A" w:rsidP="00BC76F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B132A" w:rsidRDefault="009B132A" w:rsidP="00BC76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B132A" w:rsidRDefault="009B132A" w:rsidP="00BC76F4">
      <w:pPr>
        <w:pStyle w:val="ConsPlusTitle"/>
        <w:widowControl/>
        <w:ind w:left="4956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9B132A" w:rsidRDefault="009B132A" w:rsidP="00BC76F4">
      <w:pPr>
        <w:pStyle w:val="ConsPlusTitle"/>
        <w:widowControl/>
        <w:ind w:left="4956"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решению Совета народных</w:t>
      </w:r>
    </w:p>
    <w:p w:rsidR="009B132A" w:rsidRDefault="009B132A" w:rsidP="00BC76F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депутатов города Фокино</w:t>
      </w:r>
    </w:p>
    <w:p w:rsidR="009B132A" w:rsidRPr="00BC76F4" w:rsidRDefault="009B132A" w:rsidP="00BC76F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 4 – 787 от 29.10.2012г.</w:t>
      </w:r>
    </w:p>
    <w:p w:rsidR="009B132A" w:rsidRPr="0059007F" w:rsidRDefault="009B132A" w:rsidP="00156C0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007F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9B132A" w:rsidRPr="0059007F" w:rsidRDefault="009B132A" w:rsidP="00F90C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007F">
        <w:rPr>
          <w:rFonts w:ascii="Times New Roman" w:hAnsi="Times New Roman" w:cs="Times New Roman"/>
          <w:sz w:val="24"/>
          <w:szCs w:val="24"/>
        </w:rPr>
        <w:t>ПРИНЯТИЯ РЕШЕНИЙ О СОЗДАНИИ,  РЕОРГАНИЗАЦИИ И ЛИКВИДАЦИИ</w:t>
      </w:r>
    </w:p>
    <w:p w:rsidR="009B132A" w:rsidRPr="0059007F" w:rsidRDefault="009B132A" w:rsidP="00156C0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007F">
        <w:rPr>
          <w:rFonts w:ascii="Times New Roman" w:hAnsi="Times New Roman" w:cs="Times New Roman"/>
          <w:sz w:val="24"/>
          <w:szCs w:val="24"/>
        </w:rPr>
        <w:t>МУНИЦИПАЛЬНЫХ УНИТАРНЫХ ПРЕДПРИЯТИЙ</w:t>
      </w:r>
    </w:p>
    <w:p w:rsidR="009B132A" w:rsidRPr="0059007F" w:rsidRDefault="009B132A" w:rsidP="00156C0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9007F">
        <w:rPr>
          <w:rFonts w:ascii="Times New Roman" w:hAnsi="Times New Roman" w:cs="Times New Roman"/>
          <w:sz w:val="24"/>
          <w:szCs w:val="24"/>
        </w:rPr>
        <w:t xml:space="preserve"> ГОРОДСКОГО ОКРУГА « ГОРОД ФОКИНО»</w:t>
      </w:r>
    </w:p>
    <w:p w:rsidR="009B132A" w:rsidRPr="003A473F" w:rsidRDefault="009B132A" w:rsidP="00156C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B132A" w:rsidRPr="00A36A2E" w:rsidRDefault="009B132A" w:rsidP="00156C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6A2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B132A" w:rsidRPr="00A36A2E" w:rsidRDefault="009B132A" w:rsidP="00156C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132A" w:rsidRPr="00A36A2E" w:rsidRDefault="009B132A" w:rsidP="00F90CB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A2E">
        <w:rPr>
          <w:rFonts w:ascii="Times New Roman" w:hAnsi="Times New Roman" w:cs="Times New Roman"/>
          <w:sz w:val="24"/>
          <w:szCs w:val="24"/>
        </w:rPr>
        <w:t>1.1. Настоящий Порядок принятия решений о создании, реорганизации и ликвидации муниципальных ун</w:t>
      </w:r>
      <w:r>
        <w:rPr>
          <w:rFonts w:ascii="Times New Roman" w:hAnsi="Times New Roman" w:cs="Times New Roman"/>
          <w:sz w:val="24"/>
          <w:szCs w:val="24"/>
        </w:rPr>
        <w:t>итарных предприятий городского округа «город Фокино»</w:t>
      </w:r>
      <w:r w:rsidRPr="00A36A2E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 Федеральным законом от 14.11.2002 N 161-ФЗ "О государственных и муниципальных унитарных предприятиях", Уставом городского округа «город Фокино».</w:t>
      </w:r>
    </w:p>
    <w:p w:rsidR="009B132A" w:rsidRPr="00A36A2E" w:rsidRDefault="009B132A" w:rsidP="00F90CB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A2E">
        <w:rPr>
          <w:rFonts w:ascii="Times New Roman" w:hAnsi="Times New Roman" w:cs="Times New Roman"/>
          <w:sz w:val="24"/>
          <w:szCs w:val="24"/>
        </w:rPr>
        <w:t>1.2. Настоящий нормативный правовой акт определяет порядок принятия решений о создании, реорганизации и ликвидации муниципальных унитарн</w:t>
      </w:r>
      <w:r>
        <w:rPr>
          <w:rFonts w:ascii="Times New Roman" w:hAnsi="Times New Roman" w:cs="Times New Roman"/>
          <w:sz w:val="24"/>
          <w:szCs w:val="24"/>
        </w:rPr>
        <w:t>ых предприятий городского округа</w:t>
      </w:r>
      <w:r w:rsidRPr="00A36A2E">
        <w:rPr>
          <w:rFonts w:ascii="Times New Roman" w:hAnsi="Times New Roman" w:cs="Times New Roman"/>
          <w:sz w:val="24"/>
          <w:szCs w:val="24"/>
        </w:rPr>
        <w:t xml:space="preserve"> « город Фокино».</w:t>
      </w:r>
    </w:p>
    <w:p w:rsidR="009B132A" w:rsidRPr="00A36A2E" w:rsidRDefault="009B132A" w:rsidP="00156C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132A" w:rsidRPr="00A36A2E" w:rsidRDefault="009B132A" w:rsidP="00156C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6A2E">
        <w:rPr>
          <w:rFonts w:ascii="Times New Roman" w:hAnsi="Times New Roman" w:cs="Times New Roman"/>
          <w:b/>
          <w:sz w:val="24"/>
          <w:szCs w:val="24"/>
        </w:rPr>
        <w:t xml:space="preserve">2. Порядок принятия решений  при создании муниципальных </w:t>
      </w:r>
    </w:p>
    <w:p w:rsidR="009B132A" w:rsidRPr="00A36A2E" w:rsidRDefault="009B132A" w:rsidP="00156C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6A2E">
        <w:rPr>
          <w:rFonts w:ascii="Times New Roman" w:hAnsi="Times New Roman" w:cs="Times New Roman"/>
          <w:b/>
          <w:sz w:val="24"/>
          <w:szCs w:val="24"/>
        </w:rPr>
        <w:t>ун</w:t>
      </w:r>
      <w:r>
        <w:rPr>
          <w:rFonts w:ascii="Times New Roman" w:hAnsi="Times New Roman" w:cs="Times New Roman"/>
          <w:b/>
          <w:sz w:val="24"/>
          <w:szCs w:val="24"/>
        </w:rPr>
        <w:t xml:space="preserve">итарных предприятий </w:t>
      </w:r>
    </w:p>
    <w:p w:rsidR="009B132A" w:rsidRPr="00A36A2E" w:rsidRDefault="009B132A" w:rsidP="00156C0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32A" w:rsidRPr="00A36A2E" w:rsidRDefault="009B132A" w:rsidP="00F90CB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A2E">
        <w:rPr>
          <w:rFonts w:ascii="Times New Roman" w:hAnsi="Times New Roman" w:cs="Times New Roman"/>
          <w:sz w:val="24"/>
          <w:szCs w:val="24"/>
        </w:rPr>
        <w:t>2.1. Решение о создании муниципальных унитарных предпр</w:t>
      </w:r>
      <w:r>
        <w:rPr>
          <w:rFonts w:ascii="Times New Roman" w:hAnsi="Times New Roman" w:cs="Times New Roman"/>
          <w:sz w:val="24"/>
          <w:szCs w:val="24"/>
        </w:rPr>
        <w:t xml:space="preserve">иятий </w:t>
      </w:r>
      <w:r w:rsidRPr="00A36A2E">
        <w:rPr>
          <w:rFonts w:ascii="Times New Roman" w:hAnsi="Times New Roman" w:cs="Times New Roman"/>
          <w:sz w:val="24"/>
          <w:szCs w:val="24"/>
        </w:rPr>
        <w:t xml:space="preserve"> принимается Советом народных депутатов города Фокино по представлению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36A2E">
        <w:rPr>
          <w:rFonts w:ascii="Times New Roman" w:hAnsi="Times New Roman" w:cs="Times New Roman"/>
          <w:sz w:val="24"/>
          <w:szCs w:val="24"/>
        </w:rPr>
        <w:t xml:space="preserve">города Фокино. </w:t>
      </w:r>
    </w:p>
    <w:p w:rsidR="009B132A" w:rsidRDefault="009B132A" w:rsidP="00206827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2.2.   В решении Совета народных депутатов города Фокино определяются цели и условия создания муниципального предприятия. </w:t>
      </w:r>
    </w:p>
    <w:p w:rsidR="009B132A" w:rsidRPr="00A36A2E" w:rsidRDefault="009B132A" w:rsidP="004D60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2.3</w:t>
      </w:r>
      <w:r w:rsidRPr="00A36A2E">
        <w:rPr>
          <w:rFonts w:ascii="Times New Roman" w:hAnsi="Times New Roman" w:cs="Times New Roman"/>
          <w:sz w:val="24"/>
          <w:szCs w:val="24"/>
        </w:rPr>
        <w:t>. Учредителем муниципального ун</w:t>
      </w:r>
      <w:r>
        <w:rPr>
          <w:rFonts w:ascii="Times New Roman" w:hAnsi="Times New Roman" w:cs="Times New Roman"/>
          <w:sz w:val="24"/>
          <w:szCs w:val="24"/>
        </w:rPr>
        <w:t xml:space="preserve">итарного предприятия </w:t>
      </w:r>
      <w:r w:rsidRPr="00A36A2E">
        <w:rPr>
          <w:rFonts w:ascii="Times New Roman" w:hAnsi="Times New Roman" w:cs="Times New Roman"/>
          <w:sz w:val="24"/>
          <w:szCs w:val="24"/>
        </w:rPr>
        <w:t>выступает муниципальное образование городско</w:t>
      </w:r>
      <w:r>
        <w:rPr>
          <w:rFonts w:ascii="Times New Roman" w:hAnsi="Times New Roman" w:cs="Times New Roman"/>
          <w:sz w:val="24"/>
          <w:szCs w:val="24"/>
        </w:rPr>
        <w:t>й округ « город Фокино» в лице А</w:t>
      </w:r>
      <w:r w:rsidRPr="00A36A2E">
        <w:rPr>
          <w:rFonts w:ascii="Times New Roman" w:hAnsi="Times New Roman" w:cs="Times New Roman"/>
          <w:sz w:val="24"/>
          <w:szCs w:val="24"/>
        </w:rPr>
        <w:t>дминистрации города Фокино.</w:t>
      </w:r>
    </w:p>
    <w:p w:rsidR="009B132A" w:rsidRPr="00A36A2E" w:rsidRDefault="009B132A" w:rsidP="00F90CB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A36A2E">
        <w:rPr>
          <w:rFonts w:ascii="Times New Roman" w:hAnsi="Times New Roman" w:cs="Times New Roman"/>
          <w:sz w:val="24"/>
          <w:szCs w:val="24"/>
        </w:rPr>
        <w:t>. Уставы муниципальных ун</w:t>
      </w:r>
      <w:r>
        <w:rPr>
          <w:rFonts w:ascii="Times New Roman" w:hAnsi="Times New Roman" w:cs="Times New Roman"/>
          <w:sz w:val="24"/>
          <w:szCs w:val="24"/>
        </w:rPr>
        <w:t xml:space="preserve">итарных предприятий </w:t>
      </w:r>
      <w:r w:rsidRPr="00A36A2E">
        <w:rPr>
          <w:rFonts w:ascii="Times New Roman" w:hAnsi="Times New Roman" w:cs="Times New Roman"/>
          <w:sz w:val="24"/>
          <w:szCs w:val="24"/>
        </w:rPr>
        <w:t xml:space="preserve"> утверждаются постановлением главы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36A2E">
        <w:rPr>
          <w:rFonts w:ascii="Times New Roman" w:hAnsi="Times New Roman" w:cs="Times New Roman"/>
          <w:sz w:val="24"/>
          <w:szCs w:val="24"/>
        </w:rPr>
        <w:t xml:space="preserve"> города Фокино.</w:t>
      </w:r>
    </w:p>
    <w:p w:rsidR="009B132A" w:rsidRPr="00A36A2E" w:rsidRDefault="009B132A" w:rsidP="00F90CB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A36A2E">
        <w:rPr>
          <w:rFonts w:ascii="Times New Roman" w:hAnsi="Times New Roman" w:cs="Times New Roman"/>
          <w:sz w:val="24"/>
          <w:szCs w:val="24"/>
        </w:rPr>
        <w:t xml:space="preserve">. Государственная регистрация муниципального унитарного предприятия и учреждения осуществляется лицом, уполномоченным главой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36A2E">
        <w:rPr>
          <w:rFonts w:ascii="Times New Roman" w:hAnsi="Times New Roman" w:cs="Times New Roman"/>
          <w:sz w:val="24"/>
          <w:szCs w:val="24"/>
        </w:rPr>
        <w:t>города Фокино, в соответствии с действующим законодательством.</w:t>
      </w:r>
    </w:p>
    <w:p w:rsidR="009B132A" w:rsidRPr="00A36A2E" w:rsidRDefault="009B132A" w:rsidP="00156C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132A" w:rsidRPr="00A36A2E" w:rsidRDefault="009B132A" w:rsidP="00156C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6A2E">
        <w:rPr>
          <w:rFonts w:ascii="Times New Roman" w:hAnsi="Times New Roman" w:cs="Times New Roman"/>
          <w:b/>
          <w:sz w:val="24"/>
          <w:szCs w:val="24"/>
        </w:rPr>
        <w:t xml:space="preserve">3. Порядок принятия решений </w:t>
      </w:r>
    </w:p>
    <w:p w:rsidR="009B132A" w:rsidRPr="00A36A2E" w:rsidRDefault="009B132A" w:rsidP="00156C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2E">
        <w:rPr>
          <w:rFonts w:ascii="Times New Roman" w:hAnsi="Times New Roman" w:cs="Times New Roman"/>
          <w:b/>
          <w:sz w:val="24"/>
          <w:szCs w:val="24"/>
        </w:rPr>
        <w:t>по реорганизации муниципальных унитарных предприятий</w:t>
      </w:r>
    </w:p>
    <w:p w:rsidR="009B132A" w:rsidRPr="00A36A2E" w:rsidRDefault="009B132A" w:rsidP="00156C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32A" w:rsidRPr="00A36A2E" w:rsidRDefault="009B132A" w:rsidP="00156C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132A" w:rsidRPr="00A36A2E" w:rsidRDefault="009B132A" w:rsidP="00F90CB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A2E">
        <w:rPr>
          <w:rFonts w:ascii="Times New Roman" w:hAnsi="Times New Roman" w:cs="Times New Roman"/>
          <w:sz w:val="24"/>
          <w:szCs w:val="24"/>
        </w:rPr>
        <w:t>3.1. Решение о реорганизации муниципальных унитарных предпр</w:t>
      </w:r>
      <w:r>
        <w:rPr>
          <w:rFonts w:ascii="Times New Roman" w:hAnsi="Times New Roman" w:cs="Times New Roman"/>
          <w:sz w:val="24"/>
          <w:szCs w:val="24"/>
        </w:rPr>
        <w:t xml:space="preserve">иятий </w:t>
      </w:r>
      <w:r w:rsidRPr="00A36A2E">
        <w:rPr>
          <w:rFonts w:ascii="Times New Roman" w:hAnsi="Times New Roman" w:cs="Times New Roman"/>
          <w:sz w:val="24"/>
          <w:szCs w:val="24"/>
        </w:rPr>
        <w:t xml:space="preserve"> принимается Советом  народных депутатов города Фоки</w:t>
      </w:r>
      <w:r>
        <w:rPr>
          <w:rFonts w:ascii="Times New Roman" w:hAnsi="Times New Roman" w:cs="Times New Roman"/>
          <w:sz w:val="24"/>
          <w:szCs w:val="24"/>
        </w:rPr>
        <w:t>но по представлению Главы администрации города Фокино</w:t>
      </w:r>
      <w:r w:rsidRPr="00A36A2E">
        <w:rPr>
          <w:rFonts w:ascii="Times New Roman" w:hAnsi="Times New Roman" w:cs="Times New Roman"/>
          <w:sz w:val="24"/>
          <w:szCs w:val="24"/>
        </w:rPr>
        <w:t>.</w:t>
      </w:r>
    </w:p>
    <w:p w:rsidR="009B132A" w:rsidRPr="00A36A2E" w:rsidRDefault="009B132A" w:rsidP="00F90CB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A2E">
        <w:rPr>
          <w:rFonts w:ascii="Times New Roman" w:hAnsi="Times New Roman" w:cs="Times New Roman"/>
          <w:sz w:val="24"/>
          <w:szCs w:val="24"/>
        </w:rPr>
        <w:t>3.2. Муниципальные унитарные предпр</w:t>
      </w:r>
      <w:r>
        <w:rPr>
          <w:rFonts w:ascii="Times New Roman" w:hAnsi="Times New Roman" w:cs="Times New Roman"/>
          <w:sz w:val="24"/>
          <w:szCs w:val="24"/>
        </w:rPr>
        <w:t xml:space="preserve">иятия </w:t>
      </w:r>
      <w:r w:rsidRPr="00A36A2E">
        <w:rPr>
          <w:rFonts w:ascii="Times New Roman" w:hAnsi="Times New Roman" w:cs="Times New Roman"/>
          <w:sz w:val="24"/>
          <w:szCs w:val="24"/>
        </w:rPr>
        <w:t xml:space="preserve"> могут быть реорганизованы в следующих случаях:</w:t>
      </w:r>
    </w:p>
    <w:p w:rsidR="009B132A" w:rsidRPr="00A36A2E" w:rsidRDefault="009B132A" w:rsidP="00F90CB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A2E">
        <w:rPr>
          <w:rFonts w:ascii="Times New Roman" w:hAnsi="Times New Roman" w:cs="Times New Roman"/>
          <w:sz w:val="24"/>
          <w:szCs w:val="24"/>
        </w:rPr>
        <w:t>3.2.1. Целесообразности осуществления реорганизации с целью достижения более высоких показателей финансово-хозяйственной деятельности.</w:t>
      </w:r>
    </w:p>
    <w:p w:rsidR="009B132A" w:rsidRPr="00A36A2E" w:rsidRDefault="009B132A" w:rsidP="00F90CB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A2E">
        <w:rPr>
          <w:rFonts w:ascii="Times New Roman" w:hAnsi="Times New Roman" w:cs="Times New Roman"/>
          <w:sz w:val="24"/>
          <w:szCs w:val="24"/>
        </w:rPr>
        <w:t>3.2.2. В случаях если реорганизация необходима в силу законодательства Российской Федерации.</w:t>
      </w:r>
    </w:p>
    <w:p w:rsidR="009B132A" w:rsidRPr="00A36A2E" w:rsidRDefault="009B132A" w:rsidP="00F90CB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A2E">
        <w:rPr>
          <w:rFonts w:ascii="Times New Roman" w:hAnsi="Times New Roman" w:cs="Times New Roman"/>
          <w:sz w:val="24"/>
          <w:szCs w:val="24"/>
        </w:rPr>
        <w:t>3.2.3. В иных сл</w:t>
      </w:r>
      <w:r>
        <w:rPr>
          <w:rFonts w:ascii="Times New Roman" w:hAnsi="Times New Roman" w:cs="Times New Roman"/>
          <w:sz w:val="24"/>
          <w:szCs w:val="24"/>
        </w:rPr>
        <w:t>учаях по инициативе главы администрации города Фокино</w:t>
      </w:r>
      <w:r w:rsidRPr="00A36A2E">
        <w:rPr>
          <w:rFonts w:ascii="Times New Roman" w:hAnsi="Times New Roman" w:cs="Times New Roman"/>
          <w:sz w:val="24"/>
          <w:szCs w:val="24"/>
        </w:rPr>
        <w:t>.</w:t>
      </w:r>
    </w:p>
    <w:p w:rsidR="009B132A" w:rsidRPr="00A36A2E" w:rsidRDefault="009B132A" w:rsidP="00F90CB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A2E">
        <w:rPr>
          <w:rFonts w:ascii="Times New Roman" w:hAnsi="Times New Roman" w:cs="Times New Roman"/>
          <w:sz w:val="24"/>
          <w:szCs w:val="24"/>
        </w:rPr>
        <w:t xml:space="preserve">3.3. После принятия решения Совета народных депутатов </w:t>
      </w:r>
      <w:r>
        <w:rPr>
          <w:rFonts w:ascii="Times New Roman" w:hAnsi="Times New Roman" w:cs="Times New Roman"/>
          <w:sz w:val="24"/>
          <w:szCs w:val="24"/>
        </w:rPr>
        <w:t xml:space="preserve">города Фокино </w:t>
      </w:r>
      <w:r w:rsidRPr="00A36A2E">
        <w:rPr>
          <w:rFonts w:ascii="Times New Roman" w:hAnsi="Times New Roman" w:cs="Times New Roman"/>
          <w:sz w:val="24"/>
          <w:szCs w:val="24"/>
        </w:rPr>
        <w:t xml:space="preserve">о реорганизации постановлением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36A2E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Фокино</w:t>
      </w:r>
      <w:r w:rsidRPr="00A36A2E">
        <w:rPr>
          <w:rFonts w:ascii="Times New Roman" w:hAnsi="Times New Roman" w:cs="Times New Roman"/>
          <w:sz w:val="24"/>
          <w:szCs w:val="24"/>
        </w:rPr>
        <w:t xml:space="preserve"> назначается комиссия, которая осуществляет реорганизацию. </w:t>
      </w:r>
    </w:p>
    <w:p w:rsidR="009B132A" w:rsidRPr="00A36A2E" w:rsidRDefault="009B132A" w:rsidP="00156C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36A2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36A2E">
        <w:rPr>
          <w:rFonts w:ascii="Times New Roman" w:hAnsi="Times New Roman" w:cs="Times New Roman"/>
          <w:sz w:val="24"/>
          <w:szCs w:val="24"/>
        </w:rPr>
        <w:t>3.4. При реорганизации муниципальных унитарных предпр</w:t>
      </w:r>
      <w:r>
        <w:rPr>
          <w:rFonts w:ascii="Times New Roman" w:hAnsi="Times New Roman" w:cs="Times New Roman"/>
          <w:sz w:val="24"/>
          <w:szCs w:val="24"/>
        </w:rPr>
        <w:t xml:space="preserve">иятий </w:t>
      </w:r>
      <w:r w:rsidRPr="00A36A2E">
        <w:rPr>
          <w:rFonts w:ascii="Times New Roman" w:hAnsi="Times New Roman" w:cs="Times New Roman"/>
          <w:sz w:val="24"/>
          <w:szCs w:val="24"/>
        </w:rPr>
        <w:t xml:space="preserve"> в форме разделения и выделения разделительный баланс утверждается постановлением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Фокино.</w:t>
      </w:r>
      <w:r w:rsidRPr="00A36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32A" w:rsidRPr="00A36A2E" w:rsidRDefault="009B132A" w:rsidP="00F90CB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A2E">
        <w:rPr>
          <w:rFonts w:ascii="Times New Roman" w:hAnsi="Times New Roman" w:cs="Times New Roman"/>
          <w:sz w:val="24"/>
          <w:szCs w:val="24"/>
        </w:rPr>
        <w:t>3.5. При реорганизации муниципальных унитарных предпр</w:t>
      </w:r>
      <w:r>
        <w:rPr>
          <w:rFonts w:ascii="Times New Roman" w:hAnsi="Times New Roman" w:cs="Times New Roman"/>
          <w:sz w:val="24"/>
          <w:szCs w:val="24"/>
        </w:rPr>
        <w:t>иятий</w:t>
      </w:r>
      <w:r w:rsidRPr="00A36A2E">
        <w:rPr>
          <w:rFonts w:ascii="Times New Roman" w:hAnsi="Times New Roman" w:cs="Times New Roman"/>
          <w:sz w:val="24"/>
          <w:szCs w:val="24"/>
        </w:rPr>
        <w:t xml:space="preserve"> в форме слияния, присоединения и преобразования передаточный акт утверждается постановлением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A36A2E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Фокино</w:t>
      </w:r>
      <w:r w:rsidRPr="00A36A2E">
        <w:rPr>
          <w:rFonts w:ascii="Times New Roman" w:hAnsi="Times New Roman" w:cs="Times New Roman"/>
          <w:sz w:val="24"/>
          <w:szCs w:val="24"/>
        </w:rPr>
        <w:t>.</w:t>
      </w:r>
    </w:p>
    <w:p w:rsidR="009B132A" w:rsidRPr="00A36A2E" w:rsidRDefault="009B132A" w:rsidP="00156C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132A" w:rsidRPr="00A36A2E" w:rsidRDefault="009B132A" w:rsidP="00156C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6A2E">
        <w:rPr>
          <w:rFonts w:ascii="Times New Roman" w:hAnsi="Times New Roman" w:cs="Times New Roman"/>
          <w:b/>
          <w:sz w:val="24"/>
          <w:szCs w:val="24"/>
        </w:rPr>
        <w:t xml:space="preserve">4. Порядок принятия решений </w:t>
      </w:r>
    </w:p>
    <w:p w:rsidR="009B132A" w:rsidRPr="00A36A2E" w:rsidRDefault="009B132A" w:rsidP="00156C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2E">
        <w:rPr>
          <w:rFonts w:ascii="Times New Roman" w:hAnsi="Times New Roman" w:cs="Times New Roman"/>
          <w:b/>
          <w:sz w:val="24"/>
          <w:szCs w:val="24"/>
        </w:rPr>
        <w:t>по ликвидации муниципальных унитарных предприятий</w:t>
      </w:r>
    </w:p>
    <w:p w:rsidR="009B132A" w:rsidRPr="00A36A2E" w:rsidRDefault="009B132A" w:rsidP="0047792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B132A" w:rsidRDefault="009B132A" w:rsidP="00F90C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Унитарное предприятие может быть ликвидировано по решению собственника его имущества.</w:t>
      </w:r>
    </w:p>
    <w:p w:rsidR="009B132A" w:rsidRDefault="009B132A" w:rsidP="00F90C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2. Унитарное предприятие может быть также ликвидировано по решению суда по основаниям и в порядке, которые установлены Гражданским кодексом Российской Федерации и иными федеральными законами.</w:t>
      </w:r>
    </w:p>
    <w:p w:rsidR="009B132A" w:rsidRPr="00A36A2E" w:rsidRDefault="009B132A" w:rsidP="00C675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4.3.</w:t>
      </w:r>
      <w:r w:rsidRPr="00A36A2E">
        <w:rPr>
          <w:rFonts w:ascii="Times New Roman" w:hAnsi="Times New Roman" w:cs="Times New Roman"/>
          <w:sz w:val="24"/>
          <w:szCs w:val="24"/>
        </w:rPr>
        <w:t xml:space="preserve"> Решение о ликвидации </w:t>
      </w:r>
      <w:r>
        <w:rPr>
          <w:rFonts w:ascii="Times New Roman" w:hAnsi="Times New Roman" w:cs="Times New Roman"/>
          <w:sz w:val="24"/>
          <w:szCs w:val="24"/>
        </w:rPr>
        <w:t xml:space="preserve">по решению собственника </w:t>
      </w:r>
      <w:r w:rsidRPr="00A36A2E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унитарных предприятий </w:t>
      </w:r>
      <w:r w:rsidRPr="00A36A2E">
        <w:rPr>
          <w:rFonts w:ascii="Times New Roman" w:hAnsi="Times New Roman" w:cs="Times New Roman"/>
          <w:sz w:val="24"/>
          <w:szCs w:val="24"/>
        </w:rPr>
        <w:t xml:space="preserve"> принимается Советом народных депутатов города Фоки</w:t>
      </w:r>
      <w:r>
        <w:rPr>
          <w:rFonts w:ascii="Times New Roman" w:hAnsi="Times New Roman" w:cs="Times New Roman"/>
          <w:sz w:val="24"/>
          <w:szCs w:val="24"/>
        </w:rPr>
        <w:t xml:space="preserve">но по представлению Главы администрации города </w:t>
      </w:r>
      <w:r w:rsidRPr="00A36A2E">
        <w:rPr>
          <w:rFonts w:ascii="Times New Roman" w:hAnsi="Times New Roman" w:cs="Times New Roman"/>
          <w:sz w:val="24"/>
          <w:szCs w:val="24"/>
        </w:rPr>
        <w:t xml:space="preserve"> Фокино. </w:t>
      </w:r>
    </w:p>
    <w:p w:rsidR="009B132A" w:rsidRDefault="009B132A" w:rsidP="00F90CB7">
      <w:pPr>
        <w:spacing w:after="0" w:line="24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 Совет народных депутатов может инициировать вопрос о ликвидации муниципального предприятия или учреждения, но вправе принять решение о ликвидации только при наличии согласия Главы администрации города Фокино.</w:t>
      </w:r>
    </w:p>
    <w:p w:rsidR="009B132A" w:rsidRPr="00A36A2E" w:rsidRDefault="009B132A" w:rsidP="00952C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4.5</w:t>
      </w:r>
      <w:r w:rsidRPr="00A36A2E">
        <w:rPr>
          <w:rFonts w:ascii="Times New Roman" w:hAnsi="Times New Roman" w:cs="Times New Roman"/>
          <w:sz w:val="24"/>
          <w:szCs w:val="24"/>
        </w:rPr>
        <w:t>. После принятия Советом  народных депутатов города Фокино решения о ликвидации постановлением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A36A2E">
        <w:rPr>
          <w:rFonts w:ascii="Times New Roman" w:hAnsi="Times New Roman" w:cs="Times New Roman"/>
          <w:sz w:val="24"/>
          <w:szCs w:val="24"/>
        </w:rPr>
        <w:t xml:space="preserve"> города</w:t>
      </w:r>
      <w:r>
        <w:rPr>
          <w:rFonts w:ascii="Times New Roman" w:hAnsi="Times New Roman" w:cs="Times New Roman"/>
          <w:sz w:val="24"/>
          <w:szCs w:val="24"/>
        </w:rPr>
        <w:t xml:space="preserve"> Фокино </w:t>
      </w:r>
      <w:r w:rsidRPr="00A36A2E">
        <w:rPr>
          <w:rFonts w:ascii="Times New Roman" w:hAnsi="Times New Roman" w:cs="Times New Roman"/>
          <w:sz w:val="24"/>
          <w:szCs w:val="24"/>
        </w:rPr>
        <w:t xml:space="preserve"> назначается ликвидационная комиссия, которая осуществляет ликвидацию.</w:t>
      </w:r>
    </w:p>
    <w:p w:rsidR="009B132A" w:rsidRPr="00A36A2E" w:rsidRDefault="009B132A" w:rsidP="00156C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4.6</w:t>
      </w:r>
      <w:r w:rsidRPr="00A36A2E">
        <w:rPr>
          <w:rFonts w:ascii="Times New Roman" w:hAnsi="Times New Roman" w:cs="Times New Roman"/>
          <w:sz w:val="24"/>
          <w:szCs w:val="24"/>
        </w:rPr>
        <w:t>. Промежуточный ликвидационный и ликвидационный балансы утверждаются постановлением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36A2E">
        <w:rPr>
          <w:rFonts w:ascii="Times New Roman" w:hAnsi="Times New Roman" w:cs="Times New Roman"/>
          <w:sz w:val="24"/>
          <w:szCs w:val="24"/>
        </w:rPr>
        <w:t xml:space="preserve"> города</w:t>
      </w:r>
      <w:r>
        <w:rPr>
          <w:rFonts w:ascii="Times New Roman" w:hAnsi="Times New Roman" w:cs="Times New Roman"/>
          <w:sz w:val="24"/>
          <w:szCs w:val="24"/>
        </w:rPr>
        <w:t xml:space="preserve"> Фокино</w:t>
      </w:r>
      <w:r w:rsidRPr="00A36A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32A" w:rsidRDefault="009B132A" w:rsidP="002E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4.7. Порядок ликвидации унитарного предприятия определяется Гражданским кодексом Российской Федерации,</w:t>
      </w:r>
      <w:r w:rsidRPr="00354290">
        <w:rPr>
          <w:rFonts w:ascii="Times New Roman" w:hAnsi="Times New Roman"/>
          <w:sz w:val="24"/>
          <w:szCs w:val="24"/>
        </w:rPr>
        <w:t xml:space="preserve"> </w:t>
      </w:r>
      <w:r w:rsidRPr="00A36A2E">
        <w:rPr>
          <w:rFonts w:ascii="Times New Roman" w:hAnsi="Times New Roman"/>
          <w:sz w:val="24"/>
          <w:szCs w:val="24"/>
        </w:rPr>
        <w:t>Федеральным законом от 14.11.2002 N 161-ФЗ "О государственных и муниципальных унитарных предприятиях"</w:t>
      </w:r>
      <w:r>
        <w:rPr>
          <w:rFonts w:ascii="Times New Roman" w:hAnsi="Times New Roman"/>
          <w:sz w:val="24"/>
          <w:szCs w:val="24"/>
        </w:rPr>
        <w:t xml:space="preserve"> настоящим положением  и иными нормативными правовыми актами.</w:t>
      </w:r>
    </w:p>
    <w:p w:rsidR="009B132A" w:rsidRPr="00A36A2E" w:rsidRDefault="009B132A" w:rsidP="00156C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132A" w:rsidRPr="00A36A2E" w:rsidRDefault="009B132A" w:rsidP="00156C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B132A" w:rsidRPr="00A36A2E" w:rsidRDefault="009B132A" w:rsidP="00156C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6A2E">
        <w:rPr>
          <w:rFonts w:ascii="Times New Roman" w:hAnsi="Times New Roman" w:cs="Times New Roman"/>
          <w:b/>
          <w:sz w:val="24"/>
          <w:szCs w:val="24"/>
        </w:rPr>
        <w:t>5. Порядок назначения руководителей муниципальных</w:t>
      </w:r>
    </w:p>
    <w:p w:rsidR="009B132A" w:rsidRPr="00A36A2E" w:rsidRDefault="009B132A" w:rsidP="00156C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A2E">
        <w:rPr>
          <w:rFonts w:ascii="Times New Roman" w:hAnsi="Times New Roman" w:cs="Times New Roman"/>
          <w:b/>
          <w:sz w:val="24"/>
          <w:szCs w:val="24"/>
        </w:rPr>
        <w:t>унитарных предприятий и муниципальных учреждений</w:t>
      </w:r>
    </w:p>
    <w:p w:rsidR="009B132A" w:rsidRPr="00A36A2E" w:rsidRDefault="009B132A" w:rsidP="00156C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132A" w:rsidRDefault="009B132A" w:rsidP="00F90CB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A2E">
        <w:rPr>
          <w:rFonts w:ascii="Times New Roman" w:hAnsi="Times New Roman" w:cs="Times New Roman"/>
          <w:sz w:val="24"/>
          <w:szCs w:val="24"/>
        </w:rPr>
        <w:t>5.1. Администрация города</w:t>
      </w:r>
      <w:r>
        <w:rPr>
          <w:rFonts w:ascii="Times New Roman" w:hAnsi="Times New Roman" w:cs="Times New Roman"/>
          <w:sz w:val="24"/>
          <w:szCs w:val="24"/>
        </w:rPr>
        <w:t xml:space="preserve"> Фокино, в лице главы администрации города Фокино </w:t>
      </w:r>
      <w:r w:rsidRPr="00A36A2E">
        <w:rPr>
          <w:rFonts w:ascii="Times New Roman" w:hAnsi="Times New Roman" w:cs="Times New Roman"/>
          <w:sz w:val="24"/>
          <w:szCs w:val="24"/>
        </w:rPr>
        <w:t xml:space="preserve"> назна</w:t>
      </w:r>
      <w:r>
        <w:rPr>
          <w:rFonts w:ascii="Times New Roman" w:hAnsi="Times New Roman" w:cs="Times New Roman"/>
          <w:sz w:val="24"/>
          <w:szCs w:val="24"/>
        </w:rPr>
        <w:t xml:space="preserve">чает на должность </w:t>
      </w:r>
      <w:r w:rsidRPr="00A36A2E">
        <w:rPr>
          <w:rFonts w:ascii="Times New Roman" w:hAnsi="Times New Roman" w:cs="Times New Roman"/>
          <w:sz w:val="24"/>
          <w:szCs w:val="24"/>
        </w:rPr>
        <w:t xml:space="preserve"> и освобождает от должности руководителей муниципальных унит</w:t>
      </w:r>
      <w:r>
        <w:rPr>
          <w:rFonts w:ascii="Times New Roman" w:hAnsi="Times New Roman" w:cs="Times New Roman"/>
          <w:sz w:val="24"/>
          <w:szCs w:val="24"/>
        </w:rPr>
        <w:t>арных предприятий.</w:t>
      </w:r>
    </w:p>
    <w:p w:rsidR="009B132A" w:rsidRDefault="009B132A" w:rsidP="00F90CB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132A" w:rsidRPr="00A36A2E" w:rsidRDefault="009B132A" w:rsidP="00F90CB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132A" w:rsidRDefault="009B132A" w:rsidP="00F90C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132A" w:rsidRDefault="009B132A" w:rsidP="00F90C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</w:p>
    <w:p w:rsidR="009B132A" w:rsidRPr="00A36A2E" w:rsidRDefault="009B132A" w:rsidP="00F90C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города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Н.С. Малюшко</w:t>
      </w:r>
    </w:p>
    <w:p w:rsidR="009B132A" w:rsidRPr="00A36A2E" w:rsidRDefault="009B132A" w:rsidP="0015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32A" w:rsidRPr="00A36A2E" w:rsidRDefault="009B132A" w:rsidP="0015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32A" w:rsidRPr="001759B2" w:rsidRDefault="009B132A" w:rsidP="00BC76F4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  <w:r w:rsidRPr="001759B2">
        <w:rPr>
          <w:rFonts w:ascii="Times New Roman" w:hAnsi="Times New Roman" w:cs="Times New Roman"/>
        </w:rPr>
        <w:t>г. Фокино</w:t>
      </w:r>
    </w:p>
    <w:p w:rsidR="009B132A" w:rsidRPr="001759B2" w:rsidRDefault="009B132A" w:rsidP="00BC76F4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  <w:r w:rsidRPr="001759B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« 30</w:t>
      </w:r>
      <w:r w:rsidRPr="001759B2">
        <w:rPr>
          <w:rFonts w:ascii="Times New Roman" w:hAnsi="Times New Roman" w:cs="Times New Roman"/>
          <w:u w:val="single"/>
        </w:rPr>
        <w:t xml:space="preserve"> »</w:t>
      </w:r>
      <w:r w:rsidRPr="001759B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10.  </w:t>
      </w:r>
      <w:r w:rsidRPr="001759B2">
        <w:rPr>
          <w:rFonts w:ascii="Times New Roman" w:hAnsi="Times New Roman" w:cs="Times New Roman"/>
          <w:u w:val="single"/>
        </w:rPr>
        <w:t>2012г.</w:t>
      </w:r>
      <w:r w:rsidRPr="001759B2">
        <w:rPr>
          <w:rFonts w:ascii="Times New Roman" w:hAnsi="Times New Roman" w:cs="Times New Roman"/>
        </w:rPr>
        <w:t xml:space="preserve"> </w:t>
      </w:r>
    </w:p>
    <w:p w:rsidR="009B132A" w:rsidRPr="001759B2" w:rsidRDefault="009B132A" w:rsidP="00BC76F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</w:rPr>
      </w:pPr>
    </w:p>
    <w:p w:rsidR="009B132A" w:rsidRPr="001759B2" w:rsidRDefault="009B132A" w:rsidP="00BC76F4">
      <w:pPr>
        <w:pStyle w:val="ConsPlusNormal"/>
        <w:tabs>
          <w:tab w:val="left" w:pos="1065"/>
          <w:tab w:val="left" w:pos="1515"/>
        </w:tabs>
        <w:ind w:firstLine="0"/>
        <w:jc w:val="both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№ 4 – 76 </w:t>
      </w:r>
    </w:p>
    <w:sectPr w:rsidR="009B132A" w:rsidRPr="001759B2" w:rsidSect="009F4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8B6"/>
    <w:rsid w:val="000275D1"/>
    <w:rsid w:val="0009754A"/>
    <w:rsid w:val="000D68D2"/>
    <w:rsid w:val="00156C02"/>
    <w:rsid w:val="0016453F"/>
    <w:rsid w:val="001759B2"/>
    <w:rsid w:val="00206827"/>
    <w:rsid w:val="00231487"/>
    <w:rsid w:val="00240660"/>
    <w:rsid w:val="00276770"/>
    <w:rsid w:val="002E2885"/>
    <w:rsid w:val="002E361B"/>
    <w:rsid w:val="002F5D23"/>
    <w:rsid w:val="00322E66"/>
    <w:rsid w:val="00336919"/>
    <w:rsid w:val="00354290"/>
    <w:rsid w:val="003824FE"/>
    <w:rsid w:val="00390F54"/>
    <w:rsid w:val="00397392"/>
    <w:rsid w:val="003A473F"/>
    <w:rsid w:val="004521D9"/>
    <w:rsid w:val="0047792E"/>
    <w:rsid w:val="004B3433"/>
    <w:rsid w:val="004D6011"/>
    <w:rsid w:val="004F1EE6"/>
    <w:rsid w:val="00514D15"/>
    <w:rsid w:val="00515DEF"/>
    <w:rsid w:val="005177A7"/>
    <w:rsid w:val="005510EC"/>
    <w:rsid w:val="0055665E"/>
    <w:rsid w:val="0059007F"/>
    <w:rsid w:val="005A0BF2"/>
    <w:rsid w:val="005E2983"/>
    <w:rsid w:val="005F09D9"/>
    <w:rsid w:val="00612791"/>
    <w:rsid w:val="006158B6"/>
    <w:rsid w:val="00685C86"/>
    <w:rsid w:val="006911E8"/>
    <w:rsid w:val="006E61CE"/>
    <w:rsid w:val="00731AC9"/>
    <w:rsid w:val="007B7E0B"/>
    <w:rsid w:val="007C459C"/>
    <w:rsid w:val="0086320E"/>
    <w:rsid w:val="008643C3"/>
    <w:rsid w:val="008C2FC4"/>
    <w:rsid w:val="008E35C2"/>
    <w:rsid w:val="00901220"/>
    <w:rsid w:val="0092194A"/>
    <w:rsid w:val="009377BB"/>
    <w:rsid w:val="00952C0A"/>
    <w:rsid w:val="009841D9"/>
    <w:rsid w:val="009B132A"/>
    <w:rsid w:val="009C52AE"/>
    <w:rsid w:val="009F306B"/>
    <w:rsid w:val="009F4990"/>
    <w:rsid w:val="00A03761"/>
    <w:rsid w:val="00A36A2E"/>
    <w:rsid w:val="00A7792D"/>
    <w:rsid w:val="00A818E9"/>
    <w:rsid w:val="00AC4912"/>
    <w:rsid w:val="00B52CE9"/>
    <w:rsid w:val="00B63F99"/>
    <w:rsid w:val="00BC76F4"/>
    <w:rsid w:val="00BD6CB4"/>
    <w:rsid w:val="00BD7BA2"/>
    <w:rsid w:val="00BF60F2"/>
    <w:rsid w:val="00C314D7"/>
    <w:rsid w:val="00C6346A"/>
    <w:rsid w:val="00C657C1"/>
    <w:rsid w:val="00C675D8"/>
    <w:rsid w:val="00C9521F"/>
    <w:rsid w:val="00CA5FF3"/>
    <w:rsid w:val="00CA77F9"/>
    <w:rsid w:val="00CE595A"/>
    <w:rsid w:val="00D166AD"/>
    <w:rsid w:val="00D45FFC"/>
    <w:rsid w:val="00D5215B"/>
    <w:rsid w:val="00D71125"/>
    <w:rsid w:val="00D97431"/>
    <w:rsid w:val="00DD6693"/>
    <w:rsid w:val="00DF2D3C"/>
    <w:rsid w:val="00DF310F"/>
    <w:rsid w:val="00E07E64"/>
    <w:rsid w:val="00E517E6"/>
    <w:rsid w:val="00EC4959"/>
    <w:rsid w:val="00EE51FA"/>
    <w:rsid w:val="00F27A17"/>
    <w:rsid w:val="00F90CB7"/>
    <w:rsid w:val="00FA7AF5"/>
    <w:rsid w:val="00FC6909"/>
    <w:rsid w:val="00FE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9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6C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56C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C49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85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8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3</Pages>
  <Words>909</Words>
  <Characters>5185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 Windows</cp:lastModifiedBy>
  <cp:revision>74</cp:revision>
  <cp:lastPrinted>2012-10-30T12:09:00Z</cp:lastPrinted>
  <dcterms:created xsi:type="dcterms:W3CDTF">2012-10-16T11:26:00Z</dcterms:created>
  <dcterms:modified xsi:type="dcterms:W3CDTF">2012-11-02T10:55:00Z</dcterms:modified>
</cp:coreProperties>
</file>