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641" w:rsidRPr="00AD6CEC" w:rsidRDefault="00F15641" w:rsidP="008C072B">
      <w:pPr>
        <w:spacing w:after="0" w:line="240" w:lineRule="auto"/>
        <w:ind w:right="-545"/>
        <w:rPr>
          <w:rFonts w:ascii="Times New Roman" w:hAnsi="Times New Roman"/>
          <w:sz w:val="24"/>
          <w:szCs w:val="24"/>
        </w:rPr>
      </w:pPr>
    </w:p>
    <w:p w:rsidR="00F15641" w:rsidRPr="008C072B" w:rsidRDefault="00F15641" w:rsidP="00AD6CEC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8C072B">
        <w:rPr>
          <w:rFonts w:ascii="Times New Roman" w:hAnsi="Times New Roman"/>
          <w:sz w:val="28"/>
          <w:szCs w:val="28"/>
        </w:rPr>
        <w:t>Российская Федерация</w:t>
      </w:r>
    </w:p>
    <w:p w:rsidR="00F15641" w:rsidRPr="008C072B" w:rsidRDefault="00F15641" w:rsidP="00AD6CEC">
      <w:pPr>
        <w:spacing w:after="0" w:line="240" w:lineRule="auto"/>
        <w:ind w:left="-720" w:right="-545"/>
        <w:jc w:val="center"/>
        <w:rPr>
          <w:rFonts w:ascii="Times New Roman" w:hAnsi="Times New Roman"/>
          <w:sz w:val="28"/>
          <w:szCs w:val="28"/>
        </w:rPr>
      </w:pPr>
      <w:r w:rsidRPr="008C072B">
        <w:rPr>
          <w:rFonts w:ascii="Times New Roman" w:hAnsi="Times New Roman"/>
          <w:sz w:val="28"/>
          <w:szCs w:val="28"/>
        </w:rPr>
        <w:t>Брянская область</w:t>
      </w:r>
    </w:p>
    <w:p w:rsidR="00F15641" w:rsidRPr="008C072B" w:rsidRDefault="00F15641" w:rsidP="00AD6CEC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8"/>
          <w:szCs w:val="28"/>
        </w:rPr>
      </w:pPr>
      <w:r w:rsidRPr="008C072B">
        <w:rPr>
          <w:rFonts w:ascii="Times New Roman" w:hAnsi="Times New Roman"/>
          <w:b/>
          <w:sz w:val="28"/>
          <w:szCs w:val="28"/>
        </w:rPr>
        <w:t>СОВЕТ НАРОДНЫХ ДЕПУТАТОВ ГОРОДА ФОКИНО</w:t>
      </w:r>
    </w:p>
    <w:p w:rsidR="00F15641" w:rsidRPr="008C072B" w:rsidRDefault="00F15641" w:rsidP="00AD6C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072B">
        <w:rPr>
          <w:rFonts w:ascii="Times New Roman" w:hAnsi="Times New Roman"/>
          <w:sz w:val="28"/>
          <w:szCs w:val="28"/>
        </w:rPr>
        <w:t>(СНДГФ)</w:t>
      </w:r>
    </w:p>
    <w:p w:rsidR="00F15641" w:rsidRPr="00AD6CEC" w:rsidRDefault="00F15641" w:rsidP="00AD6CEC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F15641" w:rsidRPr="008C072B" w:rsidRDefault="00F15641" w:rsidP="00AD6CEC">
      <w:pPr>
        <w:spacing w:after="0" w:line="240" w:lineRule="auto"/>
        <w:ind w:left="-720" w:right="-545"/>
        <w:jc w:val="center"/>
        <w:rPr>
          <w:rFonts w:ascii="Times New Roman" w:hAnsi="Times New Roman"/>
          <w:b/>
          <w:sz w:val="28"/>
          <w:szCs w:val="28"/>
        </w:rPr>
      </w:pPr>
      <w:r w:rsidRPr="008C072B">
        <w:rPr>
          <w:rFonts w:ascii="Times New Roman" w:hAnsi="Times New Roman"/>
          <w:b/>
          <w:sz w:val="28"/>
          <w:szCs w:val="28"/>
        </w:rPr>
        <w:t>Р Е Ш Е Н И Е</w:t>
      </w:r>
    </w:p>
    <w:p w:rsidR="00F15641" w:rsidRPr="00AD6CEC" w:rsidRDefault="00F15641" w:rsidP="00AD6CEC">
      <w:pPr>
        <w:spacing w:after="0" w:line="240" w:lineRule="auto"/>
        <w:ind w:left="-720" w:right="-545"/>
        <w:jc w:val="center"/>
        <w:rPr>
          <w:rFonts w:ascii="Times New Roman" w:hAnsi="Times New Roman"/>
          <w:sz w:val="24"/>
          <w:szCs w:val="24"/>
        </w:rPr>
      </w:pPr>
    </w:p>
    <w:p w:rsidR="00F15641" w:rsidRPr="00AD6CEC" w:rsidRDefault="00F15641" w:rsidP="00AD6CEC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</w:p>
    <w:p w:rsidR="00F15641" w:rsidRPr="00AD6CEC" w:rsidRDefault="00F15641" w:rsidP="00AD6CEC">
      <w:pPr>
        <w:spacing w:after="0" w:line="240" w:lineRule="auto"/>
        <w:ind w:left="-720" w:right="-545"/>
        <w:jc w:val="both"/>
        <w:rPr>
          <w:rFonts w:ascii="Times New Roman" w:hAnsi="Times New Roman"/>
          <w:sz w:val="24"/>
          <w:szCs w:val="24"/>
        </w:rPr>
      </w:pPr>
      <w:r w:rsidRPr="00AD6CEC">
        <w:rPr>
          <w:rFonts w:ascii="Times New Roman" w:hAnsi="Times New Roman"/>
          <w:sz w:val="24"/>
          <w:szCs w:val="24"/>
        </w:rPr>
        <w:t xml:space="preserve">  </w:t>
      </w:r>
      <w:r w:rsidRPr="00AD6CE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от  29.10. 2012</w:t>
      </w:r>
      <w:r>
        <w:rPr>
          <w:rFonts w:ascii="Times New Roman" w:hAnsi="Times New Roman"/>
          <w:sz w:val="24"/>
          <w:szCs w:val="24"/>
        </w:rPr>
        <w:t xml:space="preserve">г.                                 №  </w:t>
      </w:r>
      <w:r w:rsidRPr="00AD6CEC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4 – 788 </w:t>
      </w:r>
      <w:r w:rsidRPr="00AD6CEC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</w:t>
      </w:r>
    </w:p>
    <w:p w:rsidR="00F15641" w:rsidRPr="004E21EE" w:rsidRDefault="00F15641" w:rsidP="00AD6CEC">
      <w:pPr>
        <w:spacing w:after="0" w:line="240" w:lineRule="auto"/>
        <w:ind w:left="-720" w:right="-545"/>
        <w:jc w:val="both"/>
        <w:rPr>
          <w:rFonts w:ascii="Times New Roman" w:hAnsi="Times New Roman"/>
          <w:sz w:val="20"/>
          <w:szCs w:val="20"/>
        </w:rPr>
      </w:pPr>
      <w:r w:rsidRPr="004E21EE">
        <w:rPr>
          <w:rFonts w:ascii="Times New Roman" w:hAnsi="Times New Roman"/>
          <w:sz w:val="20"/>
          <w:szCs w:val="20"/>
        </w:rPr>
        <w:t xml:space="preserve">                  г. Фокино</w:t>
      </w:r>
    </w:p>
    <w:p w:rsidR="00F15641" w:rsidRDefault="00F15641" w:rsidP="00AD6CEC">
      <w:pPr>
        <w:rPr>
          <w:rFonts w:ascii="Times New Roman" w:hAnsi="Times New Roman"/>
          <w:sz w:val="24"/>
          <w:szCs w:val="24"/>
        </w:rPr>
      </w:pPr>
    </w:p>
    <w:p w:rsidR="00F15641" w:rsidRPr="002F2F1E" w:rsidRDefault="00F15641" w:rsidP="00AD6CEC">
      <w:pPr>
        <w:rPr>
          <w:rFonts w:ascii="Times New Roman" w:hAnsi="Times New Roman"/>
          <w:sz w:val="24"/>
          <w:szCs w:val="24"/>
        </w:rPr>
      </w:pPr>
      <w:r w:rsidRPr="00E73EB0">
        <w:rPr>
          <w:rFonts w:ascii="Times New Roman" w:hAnsi="Times New Roman"/>
          <w:sz w:val="24"/>
          <w:szCs w:val="24"/>
        </w:rPr>
        <w:t xml:space="preserve">О ликвидации МУП </w:t>
      </w:r>
      <w:r>
        <w:rPr>
          <w:rFonts w:ascii="Times New Roman" w:hAnsi="Times New Roman"/>
          <w:sz w:val="24"/>
          <w:szCs w:val="24"/>
        </w:rPr>
        <w:t xml:space="preserve">г. Фокино </w:t>
      </w:r>
      <w:r w:rsidRPr="00E73EB0">
        <w:rPr>
          <w:rFonts w:ascii="Times New Roman" w:hAnsi="Times New Roman"/>
          <w:sz w:val="24"/>
          <w:szCs w:val="24"/>
        </w:rPr>
        <w:t>«Теплоэнергия»</w:t>
      </w:r>
    </w:p>
    <w:p w:rsidR="00F15641" w:rsidRDefault="00F15641" w:rsidP="005A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123A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15641" w:rsidRDefault="00F15641" w:rsidP="004E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5A123A">
        <w:rPr>
          <w:rFonts w:ascii="Times New Roman" w:hAnsi="Times New Roman"/>
          <w:sz w:val="24"/>
          <w:szCs w:val="24"/>
        </w:rPr>
        <w:t xml:space="preserve">Руководствуясь  Гражданским кодексом  </w:t>
      </w:r>
      <w:r>
        <w:rPr>
          <w:rFonts w:ascii="Times New Roman" w:hAnsi="Times New Roman"/>
          <w:sz w:val="24"/>
          <w:szCs w:val="24"/>
        </w:rPr>
        <w:t>РФ,</w:t>
      </w:r>
      <w:r w:rsidRPr="005A123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Федеральным</w:t>
      </w:r>
      <w:r w:rsidRPr="005A123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5A123A">
        <w:rPr>
          <w:rFonts w:ascii="Times New Roman" w:hAnsi="Times New Roman"/>
          <w:sz w:val="24"/>
          <w:szCs w:val="24"/>
        </w:rPr>
        <w:t xml:space="preserve"> от 14.11.2002 N 161-ФЗ "О государственных и муниципальных унитарных предприятиях"</w:t>
      </w:r>
      <w:r>
        <w:rPr>
          <w:rFonts w:ascii="Times New Roman" w:hAnsi="Times New Roman"/>
          <w:sz w:val="24"/>
          <w:szCs w:val="24"/>
        </w:rPr>
        <w:t xml:space="preserve">, Уставом городского округа «город Фокино», рассмотрев представление Администрации города Фокино, </w:t>
      </w:r>
    </w:p>
    <w:p w:rsidR="00F15641" w:rsidRDefault="00F15641" w:rsidP="004E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641" w:rsidRDefault="00F15641" w:rsidP="004E21E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народных депутатов города Фокино </w:t>
      </w:r>
    </w:p>
    <w:p w:rsidR="00F15641" w:rsidRDefault="00F15641" w:rsidP="005A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15641" w:rsidRDefault="00F15641" w:rsidP="005A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 Е Ш И Л:</w:t>
      </w:r>
    </w:p>
    <w:p w:rsidR="00F15641" w:rsidRDefault="00F15641" w:rsidP="005A1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F15641" w:rsidRDefault="00F15641" w:rsidP="002F2F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Признать  нецелесообразным дальнейшее осуществление финансово-хозяйственной деятельности МУП г. Фокино </w:t>
      </w:r>
      <w:r w:rsidRPr="00971734">
        <w:rPr>
          <w:rFonts w:ascii="Times New Roman" w:hAnsi="Times New Roman"/>
          <w:sz w:val="24"/>
          <w:szCs w:val="24"/>
        </w:rPr>
        <w:t>«Теплоэнергия»</w:t>
      </w:r>
      <w:r>
        <w:rPr>
          <w:rFonts w:ascii="Times New Roman" w:hAnsi="Times New Roman"/>
          <w:sz w:val="24"/>
          <w:szCs w:val="24"/>
        </w:rPr>
        <w:t xml:space="preserve"> в связи с минованием необходимости в её деятельности.</w:t>
      </w:r>
    </w:p>
    <w:p w:rsidR="00F15641" w:rsidRPr="005A123A" w:rsidRDefault="00F15641" w:rsidP="002F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2. Ликвидировать </w:t>
      </w:r>
      <w:r w:rsidRPr="00971734">
        <w:rPr>
          <w:rFonts w:ascii="Times New Roman" w:hAnsi="Times New Roman"/>
          <w:sz w:val="24"/>
          <w:szCs w:val="24"/>
        </w:rPr>
        <w:t xml:space="preserve">МУП </w:t>
      </w:r>
      <w:r>
        <w:rPr>
          <w:rFonts w:ascii="Times New Roman" w:hAnsi="Times New Roman"/>
          <w:sz w:val="24"/>
          <w:szCs w:val="24"/>
        </w:rPr>
        <w:t xml:space="preserve">г. Фокино </w:t>
      </w:r>
      <w:r w:rsidRPr="00971734">
        <w:rPr>
          <w:rFonts w:ascii="Times New Roman" w:hAnsi="Times New Roman"/>
          <w:sz w:val="24"/>
          <w:szCs w:val="24"/>
        </w:rPr>
        <w:t>«Теплоэнергия»</w:t>
      </w:r>
      <w:r>
        <w:rPr>
          <w:rFonts w:ascii="Times New Roman" w:hAnsi="Times New Roman"/>
          <w:sz w:val="24"/>
          <w:szCs w:val="24"/>
        </w:rPr>
        <w:t xml:space="preserve"> до 01 февраля  2013г. </w:t>
      </w:r>
    </w:p>
    <w:p w:rsidR="00F15641" w:rsidRDefault="00F15641" w:rsidP="002F2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3. Администрации города Фокино:</w:t>
      </w:r>
    </w:p>
    <w:p w:rsidR="00F15641" w:rsidRPr="005A123A" w:rsidRDefault="00F15641" w:rsidP="002F2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3.1. назначить ликвидационную комиссию  и ликвидатора; </w:t>
      </w:r>
    </w:p>
    <w:p w:rsidR="00F15641" w:rsidRDefault="00F15641" w:rsidP="002F2F1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>3.2. утвердить промежуточный ликвидационный баланс и ликвидационный</w:t>
      </w:r>
    </w:p>
    <w:p w:rsidR="00F15641" w:rsidRDefault="00F15641" w:rsidP="002F2F1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баланс;</w:t>
      </w:r>
    </w:p>
    <w:p w:rsidR="00F15641" w:rsidRDefault="00F15641" w:rsidP="002F2F1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 xml:space="preserve"> 3.3. произвести иные действия необходимые  для ликвидации МУП  г. Фокино</w:t>
      </w:r>
    </w:p>
    <w:p w:rsidR="00F15641" w:rsidRPr="005A123A" w:rsidRDefault="00F15641" w:rsidP="002F2F1E">
      <w:pPr>
        <w:spacing w:after="0" w:line="240" w:lineRule="auto"/>
        <w:ind w:left="-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«Теплоэнергия»;  </w:t>
      </w:r>
    </w:p>
    <w:p w:rsidR="00F15641" w:rsidRPr="00A36A2E" w:rsidRDefault="00F15641" w:rsidP="002F2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3.4. ликвидацию произвести в порядке ликвидации унитарного предприятия определяемом Гражданским кодексом Российской Федерации,</w:t>
      </w:r>
      <w:r w:rsidRPr="00354290">
        <w:rPr>
          <w:rFonts w:ascii="Times New Roman" w:hAnsi="Times New Roman"/>
          <w:sz w:val="24"/>
          <w:szCs w:val="24"/>
        </w:rPr>
        <w:t xml:space="preserve"> </w:t>
      </w:r>
      <w:r w:rsidRPr="00A36A2E">
        <w:rPr>
          <w:rFonts w:ascii="Times New Roman" w:hAnsi="Times New Roman"/>
          <w:sz w:val="24"/>
          <w:szCs w:val="24"/>
        </w:rPr>
        <w:t>Федеральным законом от 14.11.2002 N 161-ФЗ "О государственных и муниципальных унитарных предприятиях"</w:t>
      </w:r>
      <w:r>
        <w:rPr>
          <w:rFonts w:ascii="Times New Roman" w:hAnsi="Times New Roman"/>
          <w:sz w:val="24"/>
          <w:szCs w:val="24"/>
        </w:rPr>
        <w:t xml:space="preserve">, нормативно-правовым актом Совета народных депутатов города Фокино определяющем порядок   </w:t>
      </w:r>
      <w:r w:rsidRPr="00A36A2E">
        <w:rPr>
          <w:rFonts w:ascii="Times New Roman" w:hAnsi="Times New Roman"/>
          <w:sz w:val="24"/>
          <w:szCs w:val="24"/>
        </w:rPr>
        <w:t>принятия решений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A36A2E">
        <w:rPr>
          <w:rFonts w:ascii="Times New Roman" w:hAnsi="Times New Roman"/>
          <w:sz w:val="24"/>
          <w:szCs w:val="24"/>
        </w:rPr>
        <w:t>о создании,   рео</w:t>
      </w:r>
      <w:r>
        <w:rPr>
          <w:rFonts w:ascii="Times New Roman" w:hAnsi="Times New Roman"/>
          <w:sz w:val="24"/>
          <w:szCs w:val="24"/>
        </w:rPr>
        <w:t xml:space="preserve">рганизации     и     ликвидации </w:t>
      </w:r>
      <w:r w:rsidRPr="00A36A2E">
        <w:rPr>
          <w:rFonts w:ascii="Times New Roman" w:hAnsi="Times New Roman"/>
          <w:sz w:val="24"/>
          <w:szCs w:val="24"/>
        </w:rPr>
        <w:t>муниципальных   унитарных   предприятий  городского округа « город Фокино»</w:t>
      </w:r>
      <w:r>
        <w:rPr>
          <w:rFonts w:ascii="Times New Roman" w:hAnsi="Times New Roman"/>
          <w:sz w:val="24"/>
          <w:szCs w:val="24"/>
        </w:rPr>
        <w:t>.</w:t>
      </w:r>
    </w:p>
    <w:p w:rsidR="00F15641" w:rsidRDefault="00F15641" w:rsidP="002F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4</w:t>
      </w:r>
      <w:r w:rsidRPr="00DC686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Контроль за исполнением настоящего решения возложить на председателя комиссии   </w:t>
      </w:r>
      <w:r w:rsidRPr="004E21EE">
        <w:rPr>
          <w:rFonts w:ascii="Times New Roman" w:hAnsi="Times New Roman"/>
          <w:sz w:val="24"/>
          <w:szCs w:val="24"/>
        </w:rPr>
        <w:t xml:space="preserve">по </w:t>
      </w:r>
      <w:r w:rsidRPr="00163F57">
        <w:rPr>
          <w:rFonts w:ascii="Times New Roman" w:hAnsi="Times New Roman"/>
          <w:sz w:val="24"/>
          <w:szCs w:val="24"/>
        </w:rPr>
        <w:t>промышленности,</w:t>
      </w:r>
      <w:r w:rsidRPr="004E21EE">
        <w:rPr>
          <w:rFonts w:ascii="Times New Roman" w:hAnsi="Times New Roman"/>
          <w:sz w:val="24"/>
          <w:szCs w:val="24"/>
        </w:rPr>
        <w:t xml:space="preserve"> транспорту, связи и сфере обслуживания Сергутина В.В.</w:t>
      </w:r>
    </w:p>
    <w:p w:rsidR="00F15641" w:rsidRDefault="00F15641" w:rsidP="002F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641" w:rsidRDefault="00F15641" w:rsidP="002F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641" w:rsidRDefault="00F15641" w:rsidP="002F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641" w:rsidRDefault="00F15641" w:rsidP="004E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Исполняющий обязанности</w:t>
      </w:r>
    </w:p>
    <w:p w:rsidR="00F15641" w:rsidRPr="004E21EE" w:rsidRDefault="00F15641" w:rsidP="004E2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Главы города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Н.С.Малюшко</w:t>
      </w:r>
    </w:p>
    <w:sectPr w:rsidR="00F15641" w:rsidRPr="004E21EE" w:rsidSect="002F2F1E">
      <w:pgSz w:w="11906" w:h="16838"/>
      <w:pgMar w:top="539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CEC"/>
    <w:rsid w:val="0004340A"/>
    <w:rsid w:val="00051A3B"/>
    <w:rsid w:val="00055A4A"/>
    <w:rsid w:val="000F19C6"/>
    <w:rsid w:val="000F69A6"/>
    <w:rsid w:val="00104E78"/>
    <w:rsid w:val="00122B1C"/>
    <w:rsid w:val="00163F57"/>
    <w:rsid w:val="0019420B"/>
    <w:rsid w:val="001C520B"/>
    <w:rsid w:val="001E0FF8"/>
    <w:rsid w:val="00215900"/>
    <w:rsid w:val="00222031"/>
    <w:rsid w:val="002701D5"/>
    <w:rsid w:val="002F2F1E"/>
    <w:rsid w:val="0031297A"/>
    <w:rsid w:val="00354290"/>
    <w:rsid w:val="00367030"/>
    <w:rsid w:val="003742A1"/>
    <w:rsid w:val="00374D7E"/>
    <w:rsid w:val="0041448A"/>
    <w:rsid w:val="00422607"/>
    <w:rsid w:val="004521D9"/>
    <w:rsid w:val="00460580"/>
    <w:rsid w:val="004702E5"/>
    <w:rsid w:val="004E21EE"/>
    <w:rsid w:val="004F1308"/>
    <w:rsid w:val="00540EE7"/>
    <w:rsid w:val="00542399"/>
    <w:rsid w:val="00571171"/>
    <w:rsid w:val="00583AF2"/>
    <w:rsid w:val="005A123A"/>
    <w:rsid w:val="005F06B2"/>
    <w:rsid w:val="0063406B"/>
    <w:rsid w:val="006411F2"/>
    <w:rsid w:val="007009BF"/>
    <w:rsid w:val="0076487E"/>
    <w:rsid w:val="007A5B57"/>
    <w:rsid w:val="008038BE"/>
    <w:rsid w:val="00860958"/>
    <w:rsid w:val="00875EC4"/>
    <w:rsid w:val="0088193A"/>
    <w:rsid w:val="008B4184"/>
    <w:rsid w:val="008C072B"/>
    <w:rsid w:val="008D23A8"/>
    <w:rsid w:val="008F7D80"/>
    <w:rsid w:val="009228D3"/>
    <w:rsid w:val="009313C4"/>
    <w:rsid w:val="00950806"/>
    <w:rsid w:val="00971734"/>
    <w:rsid w:val="009841D9"/>
    <w:rsid w:val="00A21301"/>
    <w:rsid w:val="00A27FCA"/>
    <w:rsid w:val="00A36A2E"/>
    <w:rsid w:val="00A43AB9"/>
    <w:rsid w:val="00A74B41"/>
    <w:rsid w:val="00A9090D"/>
    <w:rsid w:val="00AC0871"/>
    <w:rsid w:val="00AC6BC8"/>
    <w:rsid w:val="00AD6CEC"/>
    <w:rsid w:val="00BC3913"/>
    <w:rsid w:val="00BF0649"/>
    <w:rsid w:val="00C0746C"/>
    <w:rsid w:val="00C40398"/>
    <w:rsid w:val="00C417DE"/>
    <w:rsid w:val="00C60ED3"/>
    <w:rsid w:val="00C72B2F"/>
    <w:rsid w:val="00CA14DF"/>
    <w:rsid w:val="00CE2FE7"/>
    <w:rsid w:val="00DA260E"/>
    <w:rsid w:val="00DB53DD"/>
    <w:rsid w:val="00DC6868"/>
    <w:rsid w:val="00E201C7"/>
    <w:rsid w:val="00E500E9"/>
    <w:rsid w:val="00E73EB0"/>
    <w:rsid w:val="00E81035"/>
    <w:rsid w:val="00E87027"/>
    <w:rsid w:val="00EB1FAC"/>
    <w:rsid w:val="00EB5C0A"/>
    <w:rsid w:val="00EE5295"/>
    <w:rsid w:val="00EE5806"/>
    <w:rsid w:val="00F15641"/>
    <w:rsid w:val="00F3089A"/>
    <w:rsid w:val="00F55284"/>
    <w:rsid w:val="00F76C3C"/>
    <w:rsid w:val="00FD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8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43AB9"/>
    <w:pPr>
      <w:ind w:left="720"/>
      <w:contextualSpacing/>
    </w:pPr>
  </w:style>
  <w:style w:type="paragraph" w:customStyle="1" w:styleId="ConsPlusNormal">
    <w:name w:val="ConsPlusNormal"/>
    <w:uiPriority w:val="99"/>
    <w:rsid w:val="00CA14D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2130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F2F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1C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1</Pages>
  <Words>283</Words>
  <Characters>1618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Пользователь Windows</cp:lastModifiedBy>
  <cp:revision>50</cp:revision>
  <cp:lastPrinted>2012-10-31T10:10:00Z</cp:lastPrinted>
  <dcterms:created xsi:type="dcterms:W3CDTF">2012-10-11T08:24:00Z</dcterms:created>
  <dcterms:modified xsi:type="dcterms:W3CDTF">2012-11-01T09:08:00Z</dcterms:modified>
</cp:coreProperties>
</file>