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6C" w:rsidRPr="00C65692" w:rsidRDefault="00035E6C" w:rsidP="002041E6">
      <w:pPr>
        <w:spacing w:after="0" w:line="240" w:lineRule="auto"/>
        <w:ind w:right="-545"/>
        <w:rPr>
          <w:rFonts w:ascii="Times New Roman" w:hAnsi="Times New Roman"/>
          <w:sz w:val="24"/>
          <w:szCs w:val="24"/>
        </w:rPr>
      </w:pPr>
    </w:p>
    <w:p w:rsidR="00035E6C" w:rsidRPr="007A2B47" w:rsidRDefault="00035E6C" w:rsidP="00C65692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  <w:r w:rsidRPr="007A2B47">
        <w:rPr>
          <w:rFonts w:ascii="Times New Roman" w:hAnsi="Times New Roman"/>
          <w:sz w:val="24"/>
          <w:szCs w:val="24"/>
        </w:rPr>
        <w:t>Российская Федерация</w:t>
      </w:r>
    </w:p>
    <w:p w:rsidR="00035E6C" w:rsidRPr="007A2B47" w:rsidRDefault="00035E6C" w:rsidP="00C65692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  <w:r w:rsidRPr="007A2B47">
        <w:rPr>
          <w:rFonts w:ascii="Times New Roman" w:hAnsi="Times New Roman"/>
          <w:sz w:val="24"/>
          <w:szCs w:val="24"/>
        </w:rPr>
        <w:t>Брянская область</w:t>
      </w:r>
    </w:p>
    <w:p w:rsidR="00035E6C" w:rsidRPr="002041E6" w:rsidRDefault="00035E6C" w:rsidP="00C65692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28"/>
          <w:szCs w:val="28"/>
        </w:rPr>
      </w:pPr>
      <w:r w:rsidRPr="002041E6">
        <w:rPr>
          <w:rFonts w:ascii="Times New Roman" w:hAnsi="Times New Roman"/>
          <w:b/>
          <w:sz w:val="28"/>
          <w:szCs w:val="28"/>
        </w:rPr>
        <w:t>СОВЕТ НАРОДНЫХ ДЕПУТАТОВ ГОРОДА ФОКИНО</w:t>
      </w:r>
    </w:p>
    <w:p w:rsidR="00035E6C" w:rsidRPr="002041E6" w:rsidRDefault="00035E6C" w:rsidP="00C656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41E6">
        <w:rPr>
          <w:rFonts w:ascii="Times New Roman" w:hAnsi="Times New Roman"/>
          <w:b/>
          <w:sz w:val="28"/>
          <w:szCs w:val="28"/>
        </w:rPr>
        <w:t>(СНДГФ)</w:t>
      </w:r>
    </w:p>
    <w:p w:rsidR="00035E6C" w:rsidRPr="002041E6" w:rsidRDefault="00035E6C" w:rsidP="00C65692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28"/>
          <w:szCs w:val="28"/>
        </w:rPr>
      </w:pPr>
    </w:p>
    <w:p w:rsidR="00035E6C" w:rsidRPr="002E343D" w:rsidRDefault="00035E6C" w:rsidP="002E343D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28"/>
          <w:szCs w:val="28"/>
        </w:rPr>
      </w:pPr>
      <w:r w:rsidRPr="002041E6">
        <w:rPr>
          <w:rFonts w:ascii="Times New Roman" w:hAnsi="Times New Roman"/>
          <w:b/>
          <w:sz w:val="28"/>
          <w:szCs w:val="28"/>
        </w:rPr>
        <w:t>Р Е Ш Е Н И Е</w:t>
      </w:r>
    </w:p>
    <w:p w:rsidR="00035E6C" w:rsidRDefault="00035E6C" w:rsidP="00E06AE0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035E6C" w:rsidRPr="00C65692" w:rsidRDefault="00035E6C" w:rsidP="00E06AE0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035E6C" w:rsidRPr="00C65692" w:rsidRDefault="00035E6C" w:rsidP="00C65692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 w:rsidRPr="00C65692">
        <w:rPr>
          <w:rFonts w:ascii="Times New Roman" w:hAnsi="Times New Roman"/>
          <w:sz w:val="24"/>
          <w:szCs w:val="24"/>
        </w:rPr>
        <w:t xml:space="preserve">  </w:t>
      </w:r>
      <w:r w:rsidRPr="00C656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от  26</w:t>
      </w:r>
      <w:r w:rsidRPr="002041E6">
        <w:rPr>
          <w:rFonts w:ascii="Times New Roman" w:hAnsi="Times New Roman"/>
          <w:sz w:val="24"/>
          <w:szCs w:val="24"/>
          <w:u w:val="single"/>
        </w:rPr>
        <w:t>. 09. 2012г.</w:t>
      </w:r>
      <w:r w:rsidRPr="00C6569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2041E6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 xml:space="preserve"> 4 -  </w:t>
      </w:r>
      <w:r w:rsidRPr="002041E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756</w:t>
      </w:r>
      <w:r w:rsidRPr="002041E6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</w:t>
      </w:r>
    </w:p>
    <w:p w:rsidR="00035E6C" w:rsidRPr="002041E6" w:rsidRDefault="00035E6C" w:rsidP="00C65692">
      <w:pPr>
        <w:spacing w:after="0" w:line="240" w:lineRule="auto"/>
        <w:ind w:left="-720" w:right="-545"/>
        <w:jc w:val="both"/>
        <w:rPr>
          <w:rFonts w:ascii="Times New Roman" w:hAnsi="Times New Roman"/>
          <w:sz w:val="20"/>
          <w:szCs w:val="20"/>
        </w:rPr>
      </w:pPr>
      <w:r w:rsidRPr="00C65692">
        <w:rPr>
          <w:rFonts w:ascii="Times New Roman" w:hAnsi="Times New Roman"/>
          <w:sz w:val="24"/>
          <w:szCs w:val="24"/>
        </w:rPr>
        <w:t xml:space="preserve">                  </w:t>
      </w:r>
      <w:r w:rsidRPr="002041E6">
        <w:rPr>
          <w:rFonts w:ascii="Times New Roman" w:hAnsi="Times New Roman"/>
          <w:sz w:val="20"/>
          <w:szCs w:val="20"/>
        </w:rPr>
        <w:t>г. Фокино</w:t>
      </w:r>
    </w:p>
    <w:p w:rsidR="00035E6C" w:rsidRPr="00C65692" w:rsidRDefault="00035E6C" w:rsidP="00C656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E6C" w:rsidRPr="00C65692" w:rsidRDefault="00035E6C" w:rsidP="00C65692">
      <w:pPr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p w:rsidR="00035E6C" w:rsidRDefault="00035E6C" w:rsidP="00C241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C24101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24101">
        <w:rPr>
          <w:rFonts w:ascii="Times New Roman" w:hAnsi="Times New Roman"/>
          <w:sz w:val="24"/>
          <w:szCs w:val="24"/>
        </w:rPr>
        <w:t xml:space="preserve"> утверждении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24101">
        <w:rPr>
          <w:rFonts w:ascii="Times New Roman" w:hAnsi="Times New Roman"/>
          <w:sz w:val="24"/>
          <w:szCs w:val="24"/>
        </w:rPr>
        <w:t xml:space="preserve">квалификационных </w:t>
      </w:r>
    </w:p>
    <w:p w:rsidR="00035E6C" w:rsidRDefault="00035E6C" w:rsidP="00C241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C24101">
        <w:rPr>
          <w:rFonts w:ascii="Times New Roman" w:hAnsi="Times New Roman"/>
          <w:sz w:val="24"/>
          <w:szCs w:val="24"/>
        </w:rPr>
        <w:t>требований для замещения должностей</w:t>
      </w:r>
    </w:p>
    <w:p w:rsidR="00035E6C" w:rsidRDefault="00035E6C" w:rsidP="00C241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C24101">
        <w:rPr>
          <w:rFonts w:ascii="Times New Roman" w:hAnsi="Times New Roman"/>
          <w:sz w:val="24"/>
          <w:szCs w:val="24"/>
        </w:rPr>
        <w:t>муниципальной службы в</w:t>
      </w:r>
      <w:r>
        <w:rPr>
          <w:rFonts w:ascii="Times New Roman" w:hAnsi="Times New Roman"/>
          <w:sz w:val="24"/>
          <w:szCs w:val="24"/>
        </w:rPr>
        <w:t xml:space="preserve"> городском</w:t>
      </w:r>
    </w:p>
    <w:p w:rsidR="00035E6C" w:rsidRPr="002041E6" w:rsidRDefault="00035E6C" w:rsidP="002041E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округе «город Фокино»</w:t>
      </w:r>
    </w:p>
    <w:p w:rsidR="00035E6C" w:rsidRDefault="00035E6C" w:rsidP="005357AE">
      <w:pPr>
        <w:tabs>
          <w:tab w:val="left" w:pos="2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35E6C" w:rsidRDefault="00035E6C" w:rsidP="00241E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24101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6" w:history="1">
        <w:r w:rsidRPr="00C24101">
          <w:rPr>
            <w:rFonts w:ascii="Times New Roman" w:hAnsi="Times New Roman"/>
            <w:sz w:val="24"/>
            <w:szCs w:val="24"/>
          </w:rPr>
          <w:t>частью 2 статьи 9</w:t>
        </w:r>
      </w:hyperlink>
      <w:r w:rsidRPr="00C24101">
        <w:rPr>
          <w:rFonts w:ascii="Times New Roman" w:hAnsi="Times New Roman"/>
          <w:sz w:val="24"/>
          <w:szCs w:val="24"/>
        </w:rPr>
        <w:t xml:space="preserve"> Федерально</w:t>
      </w:r>
      <w:r>
        <w:rPr>
          <w:rFonts w:ascii="Times New Roman" w:hAnsi="Times New Roman"/>
          <w:sz w:val="24"/>
          <w:szCs w:val="24"/>
        </w:rPr>
        <w:t xml:space="preserve">го закона от 02.03.2007г. </w:t>
      </w:r>
      <w:r w:rsidRPr="00C24101">
        <w:rPr>
          <w:rFonts w:ascii="Times New Roman" w:hAnsi="Times New Roman"/>
          <w:sz w:val="24"/>
          <w:szCs w:val="24"/>
        </w:rPr>
        <w:t>№ 25-ФЗ «О муниципальной службе в Российской Федерации», Законом</w:t>
      </w:r>
      <w:r>
        <w:t xml:space="preserve"> </w:t>
      </w:r>
      <w:r>
        <w:rPr>
          <w:rFonts w:cs="Calibri"/>
        </w:rPr>
        <w:t xml:space="preserve"> </w:t>
      </w:r>
      <w:r w:rsidRPr="00241E6C">
        <w:rPr>
          <w:rFonts w:ascii="Times New Roman" w:hAnsi="Times New Roman"/>
          <w:sz w:val="24"/>
          <w:szCs w:val="24"/>
        </w:rPr>
        <w:t>Брянской области от 16.11.2007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241E6C">
        <w:rPr>
          <w:rFonts w:ascii="Times New Roman" w:hAnsi="Times New Roman"/>
          <w:sz w:val="24"/>
          <w:szCs w:val="24"/>
        </w:rPr>
        <w:t xml:space="preserve"> N 156-З "О муниципальной службе в Брянской области"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35E6C" w:rsidRDefault="00035E6C" w:rsidP="00241E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5E6C" w:rsidRDefault="00035E6C" w:rsidP="00241E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народных депутатов  города Фокино </w:t>
      </w:r>
    </w:p>
    <w:p w:rsidR="00035E6C" w:rsidRDefault="00035E6C" w:rsidP="00241E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5E6C" w:rsidRDefault="00035E6C" w:rsidP="007A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 Л:</w:t>
      </w:r>
    </w:p>
    <w:p w:rsidR="00035E6C" w:rsidRPr="00241E6C" w:rsidRDefault="00035E6C" w:rsidP="00241E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5E6C" w:rsidRDefault="00035E6C" w:rsidP="0019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  </w:t>
      </w:r>
      <w:r>
        <w:tab/>
        <w:t xml:space="preserve"> </w:t>
      </w:r>
      <w:r w:rsidRPr="00ED476D">
        <w:rPr>
          <w:rFonts w:ascii="Times New Roman" w:hAnsi="Times New Roman"/>
          <w:sz w:val="24"/>
          <w:szCs w:val="24"/>
        </w:rPr>
        <w:t xml:space="preserve">1. Утвердить квалификационные </w:t>
      </w:r>
      <w:hyperlink r:id="rId7" w:history="1">
        <w:r w:rsidRPr="00ED476D">
          <w:rPr>
            <w:rFonts w:ascii="Times New Roman" w:hAnsi="Times New Roman"/>
            <w:sz w:val="24"/>
            <w:szCs w:val="24"/>
          </w:rPr>
          <w:t>требования</w:t>
        </w:r>
      </w:hyperlink>
      <w:r w:rsidRPr="00ED476D">
        <w:rPr>
          <w:rFonts w:ascii="Times New Roman" w:hAnsi="Times New Roman"/>
          <w:sz w:val="24"/>
          <w:szCs w:val="24"/>
        </w:rPr>
        <w:t xml:space="preserve">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органах местного самоуправления  </w:t>
      </w:r>
      <w:r>
        <w:rPr>
          <w:rFonts w:ascii="Times New Roman" w:hAnsi="Times New Roman"/>
          <w:sz w:val="24"/>
          <w:szCs w:val="24"/>
        </w:rPr>
        <w:t>городского округа «город Фокино». (Прилагается)</w:t>
      </w:r>
    </w:p>
    <w:p w:rsidR="00035E6C" w:rsidRDefault="00035E6C" w:rsidP="0019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ED476D">
        <w:rPr>
          <w:rFonts w:ascii="Times New Roman" w:hAnsi="Times New Roman"/>
          <w:sz w:val="24"/>
          <w:szCs w:val="24"/>
        </w:rPr>
        <w:t xml:space="preserve">2. Органам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городского округа «город Фокино» </w:t>
      </w:r>
      <w:r w:rsidRPr="00ED476D">
        <w:rPr>
          <w:rFonts w:ascii="Times New Roman" w:hAnsi="Times New Roman"/>
          <w:sz w:val="24"/>
          <w:szCs w:val="24"/>
        </w:rPr>
        <w:t xml:space="preserve">обеспечить включение в должностные инструкции муниципальных служащих органов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 городского округа «город Фокино» </w:t>
      </w:r>
      <w:r w:rsidRPr="00ED476D">
        <w:rPr>
          <w:rFonts w:ascii="Times New Roman" w:hAnsi="Times New Roman"/>
          <w:sz w:val="24"/>
          <w:szCs w:val="24"/>
        </w:rPr>
        <w:t xml:space="preserve">квалификационных требований, утвержденных настоящим </w:t>
      </w:r>
      <w:r>
        <w:rPr>
          <w:rFonts w:ascii="Times New Roman" w:hAnsi="Times New Roman"/>
          <w:sz w:val="24"/>
          <w:szCs w:val="24"/>
        </w:rPr>
        <w:t>решением.</w:t>
      </w:r>
    </w:p>
    <w:p w:rsidR="00035E6C" w:rsidRPr="00ED476D" w:rsidRDefault="00035E6C" w:rsidP="0019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3. Решение опубликовать в муниципальной газете «Фокинский Вестник».</w:t>
      </w:r>
    </w:p>
    <w:p w:rsidR="00035E6C" w:rsidRDefault="00035E6C" w:rsidP="00762CC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035E6C" w:rsidRDefault="00035E6C" w:rsidP="00762CC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035E6C" w:rsidRDefault="00035E6C" w:rsidP="00762CC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города                                                                                                               А.В. Сёмин</w:t>
      </w:r>
    </w:p>
    <w:p w:rsidR="00035E6C" w:rsidRDefault="00035E6C" w:rsidP="00762CC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035E6C" w:rsidRDefault="00035E6C" w:rsidP="00762CC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035E6C" w:rsidRDefault="00035E6C" w:rsidP="00762CC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035E6C" w:rsidRDefault="00035E6C" w:rsidP="00762CC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035E6C" w:rsidRDefault="00035E6C" w:rsidP="00762CC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035E6C" w:rsidRDefault="00035E6C" w:rsidP="00762CC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035E6C" w:rsidRDefault="00035E6C" w:rsidP="00762CCC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035E6C" w:rsidRDefault="00035E6C" w:rsidP="00415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5E6C" w:rsidRDefault="00035E6C" w:rsidP="00415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5E6C" w:rsidRDefault="00035E6C" w:rsidP="007A2B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035E6C" w:rsidRDefault="00035E6C" w:rsidP="007A2B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35E6C" w:rsidRPr="00BB62E0" w:rsidRDefault="00035E6C" w:rsidP="007A2B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ПРИЛОЖЕНИЕ:</w:t>
      </w:r>
    </w:p>
    <w:p w:rsidR="00035E6C" w:rsidRPr="007A2B47" w:rsidRDefault="00035E6C" w:rsidP="007A2B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A2B4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7A2B47">
        <w:rPr>
          <w:rFonts w:ascii="Times New Roman" w:hAnsi="Times New Roman"/>
          <w:sz w:val="20"/>
          <w:szCs w:val="20"/>
        </w:rPr>
        <w:t xml:space="preserve"> к решению Совета  народных </w:t>
      </w:r>
    </w:p>
    <w:p w:rsidR="00035E6C" w:rsidRPr="007A2B47" w:rsidRDefault="00035E6C" w:rsidP="007A2B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7A2B47">
        <w:rPr>
          <w:rFonts w:ascii="Times New Roman" w:hAnsi="Times New Roman"/>
          <w:sz w:val="20"/>
          <w:szCs w:val="20"/>
        </w:rPr>
        <w:t xml:space="preserve">депутатов города Фокино </w:t>
      </w:r>
    </w:p>
    <w:p w:rsidR="00035E6C" w:rsidRPr="007A2B47" w:rsidRDefault="00035E6C" w:rsidP="007A2B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7A2B4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от 26</w:t>
      </w:r>
      <w:r w:rsidRPr="007A2B47">
        <w:rPr>
          <w:rFonts w:ascii="Times New Roman" w:hAnsi="Times New Roman"/>
          <w:sz w:val="20"/>
          <w:szCs w:val="20"/>
        </w:rPr>
        <w:t xml:space="preserve">. 09. 2012г.  № 4 – </w:t>
      </w:r>
      <w:r>
        <w:rPr>
          <w:rFonts w:ascii="Times New Roman" w:hAnsi="Times New Roman"/>
          <w:sz w:val="20"/>
          <w:szCs w:val="20"/>
        </w:rPr>
        <w:t>756</w:t>
      </w:r>
    </w:p>
    <w:p w:rsidR="00035E6C" w:rsidRPr="007A2B47" w:rsidRDefault="00035E6C" w:rsidP="007A2B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5E6C" w:rsidRDefault="00035E6C" w:rsidP="00BB6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5E6C" w:rsidRPr="007A2B47" w:rsidRDefault="00035E6C" w:rsidP="00BB6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2B47">
        <w:rPr>
          <w:rFonts w:ascii="Times New Roman" w:hAnsi="Times New Roman"/>
          <w:b/>
          <w:sz w:val="20"/>
          <w:szCs w:val="20"/>
        </w:rPr>
        <w:t xml:space="preserve">Квалификационные </w:t>
      </w:r>
      <w:hyperlink r:id="rId8" w:history="1">
        <w:r w:rsidRPr="007A2B47">
          <w:rPr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7A2B47">
        <w:rPr>
          <w:rFonts w:ascii="Times New Roman" w:hAnsi="Times New Roman"/>
          <w:b/>
          <w:sz w:val="20"/>
          <w:szCs w:val="20"/>
        </w:rPr>
        <w:t xml:space="preserve"> </w:t>
      </w:r>
    </w:p>
    <w:p w:rsidR="00035E6C" w:rsidRPr="007A2B47" w:rsidRDefault="00035E6C" w:rsidP="007A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2B47">
        <w:rPr>
          <w:rFonts w:ascii="Times New Roman" w:hAnsi="Times New Roman"/>
          <w:b/>
          <w:sz w:val="20"/>
          <w:szCs w:val="20"/>
        </w:rPr>
        <w:t>к уровню профессионального образования,  стажу муниципальной службы или стажу работы по специальности,  профессиональным знаниям и навыкам, необходимым для замещения должностей муниципальной службы в органах</w:t>
      </w:r>
    </w:p>
    <w:p w:rsidR="00035E6C" w:rsidRPr="007A2B47" w:rsidRDefault="00035E6C" w:rsidP="00BB6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A2B47">
        <w:rPr>
          <w:rFonts w:ascii="Times New Roman" w:hAnsi="Times New Roman"/>
          <w:b/>
          <w:sz w:val="20"/>
          <w:szCs w:val="20"/>
        </w:rPr>
        <w:t xml:space="preserve"> местного самоуправления городского округа «город Фокино»</w:t>
      </w:r>
    </w:p>
    <w:p w:rsidR="00035E6C" w:rsidRPr="007A2B47" w:rsidRDefault="00035E6C" w:rsidP="006C3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35E6C" w:rsidRDefault="00035E6C" w:rsidP="00972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A2B47">
        <w:rPr>
          <w:rFonts w:ascii="Times New Roman" w:hAnsi="Times New Roman"/>
          <w:sz w:val="20"/>
          <w:szCs w:val="20"/>
        </w:rPr>
        <w:t xml:space="preserve">    </w:t>
      </w:r>
      <w:r w:rsidRPr="007A2B47">
        <w:rPr>
          <w:rFonts w:ascii="Times New Roman" w:hAnsi="Times New Roman"/>
          <w:sz w:val="20"/>
          <w:szCs w:val="20"/>
        </w:rPr>
        <w:tab/>
      </w:r>
    </w:p>
    <w:p w:rsidR="00035E6C" w:rsidRPr="007A2B47" w:rsidRDefault="00035E6C" w:rsidP="007A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A2B47">
        <w:rPr>
          <w:rFonts w:ascii="Times New Roman" w:hAnsi="Times New Roman"/>
          <w:sz w:val="20"/>
          <w:szCs w:val="20"/>
        </w:rPr>
        <w:t>1. Настоящие требования, устанавливают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в соответствии с классификацией должностей муниципальной службы в городском округе «город Фокино»</w:t>
      </w:r>
    </w:p>
    <w:p w:rsidR="00035E6C" w:rsidRPr="007A2B47" w:rsidRDefault="00035E6C" w:rsidP="00881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A2B47">
        <w:rPr>
          <w:rFonts w:ascii="Times New Roman" w:hAnsi="Times New Roman"/>
          <w:sz w:val="20"/>
          <w:szCs w:val="20"/>
        </w:rPr>
        <w:t>2. Должности муниципальной службы городского округа «город Фокино» подразделяются по специализациям, предусматривающим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образования.</w:t>
      </w:r>
    </w:p>
    <w:p w:rsidR="00035E6C" w:rsidRPr="007A2B47" w:rsidRDefault="00035E6C" w:rsidP="00881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A2B47">
        <w:rPr>
          <w:rFonts w:ascii="Times New Roman" w:hAnsi="Times New Roman"/>
          <w:sz w:val="20"/>
          <w:szCs w:val="20"/>
        </w:rPr>
        <w:t>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(компетенции) соответствующих муниципальных органов.</w:t>
      </w:r>
    </w:p>
    <w:p w:rsidR="00035E6C" w:rsidRPr="007A2B47" w:rsidRDefault="00035E6C" w:rsidP="00881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A2B47">
        <w:rPr>
          <w:rFonts w:ascii="Times New Roman" w:hAnsi="Times New Roman"/>
          <w:sz w:val="20"/>
          <w:szCs w:val="20"/>
        </w:rPr>
        <w:t>3. Квалификационные требования к служащим, замещающим должности муниципальной службы, включают требования к:</w:t>
      </w:r>
    </w:p>
    <w:p w:rsidR="00035E6C" w:rsidRPr="007A2B47" w:rsidRDefault="00035E6C" w:rsidP="00881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A2B47">
        <w:rPr>
          <w:rFonts w:ascii="Times New Roman" w:hAnsi="Times New Roman"/>
          <w:sz w:val="20"/>
          <w:szCs w:val="20"/>
        </w:rPr>
        <w:t>- уровню профессионального образования с учетом группы и специализации должностей муниципальной службы;</w:t>
      </w:r>
    </w:p>
    <w:p w:rsidR="00035E6C" w:rsidRPr="007A2B47" w:rsidRDefault="00035E6C" w:rsidP="00881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A2B47">
        <w:rPr>
          <w:rFonts w:ascii="Times New Roman" w:hAnsi="Times New Roman"/>
          <w:sz w:val="20"/>
          <w:szCs w:val="20"/>
        </w:rPr>
        <w:t>- стажу муниципальной службы и (или) государственной службы;</w:t>
      </w:r>
    </w:p>
    <w:p w:rsidR="00035E6C" w:rsidRPr="007A2B47" w:rsidRDefault="00035E6C" w:rsidP="00881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A2B47">
        <w:rPr>
          <w:rFonts w:ascii="Times New Roman" w:hAnsi="Times New Roman"/>
          <w:sz w:val="20"/>
          <w:szCs w:val="20"/>
        </w:rPr>
        <w:t>- стажу работы по специальности;</w:t>
      </w:r>
    </w:p>
    <w:p w:rsidR="00035E6C" w:rsidRPr="007A2B47" w:rsidRDefault="00035E6C" w:rsidP="00881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A2B47">
        <w:rPr>
          <w:rFonts w:ascii="Times New Roman" w:hAnsi="Times New Roman"/>
          <w:sz w:val="20"/>
          <w:szCs w:val="20"/>
        </w:rPr>
        <w:t>- уровню знаний Конституции Российской Федерации, федеральных законов, Устава и законов Брянской области, устава, нормативных правовых актов муниципального образования применительно к исполнению соответствующих должностных обязанностей;</w:t>
      </w:r>
    </w:p>
    <w:p w:rsidR="00035E6C" w:rsidRPr="007A2B47" w:rsidRDefault="00035E6C" w:rsidP="00881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A2B47">
        <w:rPr>
          <w:rFonts w:ascii="Times New Roman" w:hAnsi="Times New Roman"/>
          <w:sz w:val="20"/>
          <w:szCs w:val="20"/>
        </w:rPr>
        <w:t>- профессиональным знаниям и навыкам, необходимым для исполнения должностных обязанностей.</w:t>
      </w:r>
    </w:p>
    <w:p w:rsidR="00035E6C" w:rsidRPr="007A2B47" w:rsidRDefault="00035E6C" w:rsidP="00881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A2B47">
        <w:rPr>
          <w:rFonts w:ascii="Times New Roman" w:hAnsi="Times New Roman"/>
          <w:sz w:val="20"/>
          <w:szCs w:val="20"/>
        </w:rPr>
        <w:t>4. Гражданам, претендующим на должности муниципальной службы, необходимо иметь:</w:t>
      </w:r>
    </w:p>
    <w:p w:rsidR="00035E6C" w:rsidRPr="007A2B47" w:rsidRDefault="00035E6C" w:rsidP="00881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A2B47">
        <w:rPr>
          <w:rFonts w:ascii="Times New Roman" w:hAnsi="Times New Roman"/>
          <w:sz w:val="20"/>
          <w:szCs w:val="20"/>
        </w:rPr>
        <w:t>- для высших должностей - высшее профессиональное образование и стаж муниципальной службы на главных должностях не менее 2 лет либо стаж муниципальной службы и (или) государственной службы не менее 5 лет или стаж работы по специальности не менее 5 лет;</w:t>
      </w:r>
    </w:p>
    <w:p w:rsidR="00035E6C" w:rsidRPr="007A2B47" w:rsidRDefault="00035E6C" w:rsidP="00881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A2B47">
        <w:rPr>
          <w:rFonts w:ascii="Times New Roman" w:hAnsi="Times New Roman"/>
          <w:sz w:val="20"/>
          <w:szCs w:val="20"/>
        </w:rPr>
        <w:t>- для главных должностей муниципальной службы - высшее профессиональное образование и стаж муниципальной службы на ведущих должностях не менее 2 лет либо стаж муниципальной службы и (или) государственной службы не менее 4 лет или стаж работы по специальности не менее 3 лет;</w:t>
      </w:r>
    </w:p>
    <w:p w:rsidR="00035E6C" w:rsidRPr="007A2B47" w:rsidRDefault="00035E6C" w:rsidP="00881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A2B47">
        <w:rPr>
          <w:rFonts w:ascii="Times New Roman" w:hAnsi="Times New Roman"/>
          <w:sz w:val="20"/>
          <w:szCs w:val="20"/>
        </w:rPr>
        <w:t>- для ведущих должностей муниципальной службы - высшее либо среднее специальное образование или образование, считающееся равноценным, и стаж муниципальной службы и (или) государственной службы не менее 3 лет либо стаж работы по специальности не менее 3 лет;</w:t>
      </w:r>
    </w:p>
    <w:p w:rsidR="00035E6C" w:rsidRPr="007A2B47" w:rsidRDefault="00035E6C" w:rsidP="00881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A2B47">
        <w:rPr>
          <w:rFonts w:ascii="Times New Roman" w:hAnsi="Times New Roman"/>
          <w:sz w:val="20"/>
          <w:szCs w:val="20"/>
        </w:rPr>
        <w:t>- для старших должностей муниципальной службы - высшее либо среднее специальное образование или образование, считающееся равноценным, и стаж работы по специальности не менее 3 лет;</w:t>
      </w:r>
    </w:p>
    <w:p w:rsidR="00035E6C" w:rsidRPr="007A2B47" w:rsidRDefault="00035E6C" w:rsidP="00881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A2B47">
        <w:rPr>
          <w:rFonts w:ascii="Times New Roman" w:hAnsi="Times New Roman"/>
          <w:sz w:val="20"/>
          <w:szCs w:val="20"/>
        </w:rPr>
        <w:t>- для младших должностей муниципальной службы - среднее специальное образование или образование, считающееся равноценным, без предъявления требований к стажу.</w:t>
      </w:r>
    </w:p>
    <w:p w:rsidR="00035E6C" w:rsidRPr="007A2B47" w:rsidRDefault="00035E6C" w:rsidP="00881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35E6C" w:rsidRPr="007A2B47" w:rsidRDefault="00035E6C" w:rsidP="008819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35E6C" w:rsidRDefault="00035E6C" w:rsidP="00BB62E0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035E6C" w:rsidRDefault="00035E6C" w:rsidP="00BB62E0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  <w:r w:rsidRPr="00BB62E0">
        <w:rPr>
          <w:rFonts w:ascii="Times New Roman" w:hAnsi="Times New Roman"/>
        </w:rPr>
        <w:t xml:space="preserve">Глава города </w:t>
      </w:r>
      <w:r w:rsidRPr="00BB62E0">
        <w:rPr>
          <w:rFonts w:ascii="Times New Roman" w:hAnsi="Times New Roman"/>
        </w:rPr>
        <w:tab/>
      </w:r>
      <w:r w:rsidRPr="00BB62E0">
        <w:rPr>
          <w:rFonts w:ascii="Times New Roman" w:hAnsi="Times New Roman"/>
        </w:rPr>
        <w:tab/>
        <w:t xml:space="preserve">     </w:t>
      </w:r>
      <w:r w:rsidRPr="00BB62E0">
        <w:rPr>
          <w:rFonts w:ascii="Times New Roman" w:hAnsi="Times New Roman"/>
        </w:rPr>
        <w:tab/>
      </w:r>
      <w:r w:rsidRPr="00BB62E0">
        <w:rPr>
          <w:rFonts w:ascii="Times New Roman" w:hAnsi="Times New Roman"/>
        </w:rPr>
        <w:tab/>
      </w:r>
      <w:r w:rsidRPr="00BB62E0">
        <w:rPr>
          <w:rFonts w:ascii="Times New Roman" w:hAnsi="Times New Roman"/>
        </w:rPr>
        <w:tab/>
      </w:r>
      <w:r w:rsidRPr="00BB62E0">
        <w:rPr>
          <w:rFonts w:ascii="Times New Roman" w:hAnsi="Times New Roman"/>
        </w:rPr>
        <w:tab/>
      </w:r>
      <w:r w:rsidRPr="00BB62E0">
        <w:rPr>
          <w:rFonts w:ascii="Times New Roman" w:hAnsi="Times New Roman"/>
        </w:rPr>
        <w:tab/>
        <w:t xml:space="preserve">        </w:t>
      </w:r>
      <w:r w:rsidRPr="00BB62E0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 xml:space="preserve">                </w:t>
      </w:r>
      <w:r w:rsidRPr="00BB62E0">
        <w:rPr>
          <w:rFonts w:ascii="Times New Roman" w:hAnsi="Times New Roman"/>
        </w:rPr>
        <w:t xml:space="preserve">   А.В.Сёмин  </w:t>
      </w:r>
    </w:p>
    <w:p w:rsidR="00035E6C" w:rsidRPr="007A2B47" w:rsidRDefault="00035E6C" w:rsidP="00BB62E0">
      <w:pPr>
        <w:autoSpaceDE w:val="0"/>
        <w:autoSpaceDN w:val="0"/>
        <w:adjustRightInd w:val="0"/>
        <w:outlineLvl w:val="0"/>
        <w:rPr>
          <w:rFonts w:ascii="Times New Roman" w:hAnsi="Times New Roman"/>
          <w:sz w:val="20"/>
          <w:szCs w:val="20"/>
        </w:rPr>
      </w:pPr>
    </w:p>
    <w:p w:rsidR="00035E6C" w:rsidRPr="007A2B47" w:rsidRDefault="00035E6C" w:rsidP="00BB62E0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7A2B47">
        <w:rPr>
          <w:rFonts w:ascii="Times New Roman" w:hAnsi="Times New Roman" w:cs="Times New Roman"/>
        </w:rPr>
        <w:t>г. Фокино</w:t>
      </w:r>
    </w:p>
    <w:p w:rsidR="00035E6C" w:rsidRDefault="00035E6C" w:rsidP="00BB62E0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035E6C" w:rsidRPr="007A2B47" w:rsidRDefault="00035E6C" w:rsidP="00BB62E0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7A2B4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«  27</w:t>
      </w:r>
      <w:r w:rsidRPr="007A2B47">
        <w:rPr>
          <w:rFonts w:ascii="Times New Roman" w:hAnsi="Times New Roman" w:cs="Times New Roman"/>
          <w:u w:val="single"/>
        </w:rPr>
        <w:t xml:space="preserve"> »</w:t>
      </w:r>
      <w:r w:rsidRPr="007A2B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  09. </w:t>
      </w:r>
      <w:r w:rsidRPr="007A2B47">
        <w:rPr>
          <w:rFonts w:ascii="Times New Roman" w:hAnsi="Times New Roman" w:cs="Times New Roman"/>
          <w:u w:val="single"/>
        </w:rPr>
        <w:t xml:space="preserve"> 2012г.</w:t>
      </w:r>
      <w:r w:rsidRPr="007A2B47">
        <w:rPr>
          <w:rFonts w:ascii="Times New Roman" w:hAnsi="Times New Roman" w:cs="Times New Roman"/>
        </w:rPr>
        <w:t xml:space="preserve"> </w:t>
      </w:r>
    </w:p>
    <w:p w:rsidR="00035E6C" w:rsidRPr="007A2B47" w:rsidRDefault="00035E6C" w:rsidP="00BB62E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</w:rPr>
      </w:pPr>
    </w:p>
    <w:p w:rsidR="00035E6C" w:rsidRPr="00A340AD" w:rsidRDefault="00035E6C" w:rsidP="00BB62E0">
      <w:pPr>
        <w:pStyle w:val="ConsPlusNormal"/>
        <w:tabs>
          <w:tab w:val="left" w:pos="1065"/>
          <w:tab w:val="left" w:pos="1515"/>
        </w:tabs>
        <w:ind w:firstLine="0"/>
        <w:jc w:val="both"/>
        <w:outlineLvl w:val="0"/>
        <w:rPr>
          <w:rFonts w:ascii="Times New Roman" w:hAnsi="Times New Roman" w:cs="Times New Roman"/>
          <w:u w:val="single"/>
        </w:rPr>
      </w:pPr>
      <w:r w:rsidRPr="00A340AD">
        <w:rPr>
          <w:rFonts w:ascii="Times New Roman" w:hAnsi="Times New Roman" w:cs="Times New Roman"/>
          <w:u w:val="single"/>
        </w:rPr>
        <w:t>№   4 – 71</w:t>
      </w:r>
      <w:r w:rsidRPr="00A340AD">
        <w:rPr>
          <w:rFonts w:ascii="Times New Roman" w:hAnsi="Times New Roman" w:cs="Times New Roman"/>
          <w:u w:val="single"/>
        </w:rPr>
        <w:tab/>
      </w:r>
      <w:r w:rsidRPr="00A340AD">
        <w:rPr>
          <w:rFonts w:ascii="Times New Roman" w:hAnsi="Times New Roman" w:cs="Times New Roman"/>
          <w:u w:val="single"/>
        </w:rPr>
        <w:tab/>
      </w:r>
    </w:p>
    <w:p w:rsidR="00035E6C" w:rsidRPr="00BB62E0" w:rsidRDefault="00035E6C" w:rsidP="00BB62E0">
      <w:pPr>
        <w:tabs>
          <w:tab w:val="left" w:pos="1065"/>
        </w:tabs>
        <w:autoSpaceDE w:val="0"/>
        <w:autoSpaceDN w:val="0"/>
        <w:adjustRightInd w:val="0"/>
        <w:ind w:firstLine="708"/>
        <w:outlineLvl w:val="0"/>
        <w:rPr>
          <w:rFonts w:ascii="Times New Roman" w:hAnsi="Times New Roman"/>
        </w:rPr>
      </w:pPr>
      <w:r w:rsidRPr="00BB62E0">
        <w:rPr>
          <w:rFonts w:ascii="Times New Roman" w:hAnsi="Times New Roman"/>
        </w:rPr>
        <w:tab/>
      </w:r>
    </w:p>
    <w:sectPr w:rsidR="00035E6C" w:rsidRPr="00BB62E0" w:rsidSect="00BB62E0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E6C" w:rsidRDefault="00035E6C" w:rsidP="00762CCC">
      <w:pPr>
        <w:spacing w:after="0" w:line="240" w:lineRule="auto"/>
      </w:pPr>
      <w:r>
        <w:separator/>
      </w:r>
    </w:p>
  </w:endnote>
  <w:endnote w:type="continuationSeparator" w:id="0">
    <w:p w:rsidR="00035E6C" w:rsidRDefault="00035E6C" w:rsidP="0076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E6C" w:rsidRDefault="00035E6C" w:rsidP="00762CCC">
      <w:pPr>
        <w:spacing w:after="0" w:line="240" w:lineRule="auto"/>
      </w:pPr>
      <w:r>
        <w:separator/>
      </w:r>
    </w:p>
  </w:footnote>
  <w:footnote w:type="continuationSeparator" w:id="0">
    <w:p w:rsidR="00035E6C" w:rsidRDefault="00035E6C" w:rsidP="00762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CCC"/>
    <w:rsid w:val="000359EE"/>
    <w:rsid w:val="00035E6C"/>
    <w:rsid w:val="000F424E"/>
    <w:rsid w:val="00160B41"/>
    <w:rsid w:val="00196C10"/>
    <w:rsid w:val="002041E6"/>
    <w:rsid w:val="00205873"/>
    <w:rsid w:val="002203EB"/>
    <w:rsid w:val="00241E6C"/>
    <w:rsid w:val="002E343D"/>
    <w:rsid w:val="0032260B"/>
    <w:rsid w:val="00415D39"/>
    <w:rsid w:val="004C352F"/>
    <w:rsid w:val="004D6FE9"/>
    <w:rsid w:val="004F2BF9"/>
    <w:rsid w:val="0050604A"/>
    <w:rsid w:val="005357AE"/>
    <w:rsid w:val="0054392F"/>
    <w:rsid w:val="005A3AD9"/>
    <w:rsid w:val="005E64FC"/>
    <w:rsid w:val="00606413"/>
    <w:rsid w:val="006847FF"/>
    <w:rsid w:val="006C3369"/>
    <w:rsid w:val="006D20E3"/>
    <w:rsid w:val="00741DF6"/>
    <w:rsid w:val="00762CCC"/>
    <w:rsid w:val="00795FC9"/>
    <w:rsid w:val="007A2B47"/>
    <w:rsid w:val="007C257F"/>
    <w:rsid w:val="007D08AB"/>
    <w:rsid w:val="007D0A11"/>
    <w:rsid w:val="007F6088"/>
    <w:rsid w:val="00825007"/>
    <w:rsid w:val="00856E49"/>
    <w:rsid w:val="0088198A"/>
    <w:rsid w:val="008A73FA"/>
    <w:rsid w:val="008B2E6A"/>
    <w:rsid w:val="00930CA4"/>
    <w:rsid w:val="009357C2"/>
    <w:rsid w:val="00936A7A"/>
    <w:rsid w:val="009674C4"/>
    <w:rsid w:val="00972410"/>
    <w:rsid w:val="00977985"/>
    <w:rsid w:val="009929B3"/>
    <w:rsid w:val="009F5BCE"/>
    <w:rsid w:val="00A340AD"/>
    <w:rsid w:val="00A907F8"/>
    <w:rsid w:val="00A9094E"/>
    <w:rsid w:val="00A93139"/>
    <w:rsid w:val="00AC30E7"/>
    <w:rsid w:val="00B80DC6"/>
    <w:rsid w:val="00BB62E0"/>
    <w:rsid w:val="00BB6470"/>
    <w:rsid w:val="00C24101"/>
    <w:rsid w:val="00C65692"/>
    <w:rsid w:val="00CC570B"/>
    <w:rsid w:val="00D5783E"/>
    <w:rsid w:val="00D71608"/>
    <w:rsid w:val="00DA0791"/>
    <w:rsid w:val="00E06AE0"/>
    <w:rsid w:val="00EB1665"/>
    <w:rsid w:val="00ED476D"/>
    <w:rsid w:val="00EE4E5E"/>
    <w:rsid w:val="00F672FF"/>
    <w:rsid w:val="00F8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E6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62CC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762CCC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B62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B6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A7A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73E7C2C687BE81DA4104C97F41D4CB93DC8BA8A33FBCED842F8657FDB9C7D15579869482AF19F3u9k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73E7C2C687BE81DA4104C97F41D4CB93DC8BA8A33FBCED842F8657FDB9C7D15579869482AF19F3u9k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73E7C2C687BE81DA4105C76A41D4CB93DF8CADA437BCED842F8657FDB9C7D15579869482AF19F6u9kC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2</Pages>
  <Words>833</Words>
  <Characters>4752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38</cp:revision>
  <cp:lastPrinted>2012-09-26T10:00:00Z</cp:lastPrinted>
  <dcterms:created xsi:type="dcterms:W3CDTF">2012-09-03T05:31:00Z</dcterms:created>
  <dcterms:modified xsi:type="dcterms:W3CDTF">2012-10-15T10:39:00Z</dcterms:modified>
</cp:coreProperties>
</file>