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C31" w:rsidRPr="00C8124F" w:rsidRDefault="00DA7C31" w:rsidP="00C84A0E">
      <w:pPr>
        <w:ind w:left="-720" w:right="-545"/>
        <w:jc w:val="center"/>
      </w:pPr>
      <w:r w:rsidRPr="00C8124F">
        <w:t>Российская Федерация</w:t>
      </w:r>
    </w:p>
    <w:p w:rsidR="00DA7C31" w:rsidRPr="00C8124F" w:rsidRDefault="00DA7C31" w:rsidP="00C84A0E">
      <w:pPr>
        <w:ind w:left="-720" w:right="-545"/>
        <w:jc w:val="center"/>
      </w:pPr>
      <w:r w:rsidRPr="00C8124F">
        <w:t>Брянской области</w:t>
      </w:r>
    </w:p>
    <w:p w:rsidR="00DA7C31" w:rsidRPr="003E264C" w:rsidRDefault="00DA7C31" w:rsidP="00C84A0E">
      <w:pPr>
        <w:ind w:left="-720" w:right="-545"/>
        <w:jc w:val="center"/>
        <w:rPr>
          <w:b/>
          <w:sz w:val="32"/>
          <w:szCs w:val="32"/>
        </w:rPr>
      </w:pPr>
      <w:r w:rsidRPr="003E264C">
        <w:rPr>
          <w:b/>
          <w:sz w:val="32"/>
          <w:szCs w:val="32"/>
        </w:rPr>
        <w:t>СОВЕТ НАРОДНЫХ</w:t>
      </w:r>
      <w:r>
        <w:rPr>
          <w:b/>
          <w:sz w:val="32"/>
          <w:szCs w:val="32"/>
        </w:rPr>
        <w:t xml:space="preserve"> </w:t>
      </w:r>
      <w:r w:rsidRPr="003E264C">
        <w:rPr>
          <w:b/>
          <w:sz w:val="32"/>
          <w:szCs w:val="32"/>
        </w:rPr>
        <w:t xml:space="preserve"> ДЕПУТАТОВ ГОРОДА ФОКИНО</w:t>
      </w:r>
    </w:p>
    <w:p w:rsidR="00DA7C31" w:rsidRPr="003E264C" w:rsidRDefault="00DA7C31" w:rsidP="00C84A0E">
      <w:pPr>
        <w:ind w:left="-720" w:right="-545"/>
        <w:jc w:val="center"/>
        <w:rPr>
          <w:sz w:val="32"/>
          <w:szCs w:val="32"/>
        </w:rPr>
      </w:pPr>
      <w:r w:rsidRPr="003E264C">
        <w:rPr>
          <w:sz w:val="32"/>
          <w:szCs w:val="32"/>
        </w:rPr>
        <w:t>(СНДГФ)</w:t>
      </w:r>
    </w:p>
    <w:p w:rsidR="00DA7C31" w:rsidRPr="003E264C" w:rsidRDefault="00DA7C31" w:rsidP="00C84A0E">
      <w:pPr>
        <w:ind w:left="-720" w:right="-545"/>
        <w:jc w:val="both"/>
        <w:rPr>
          <w:b/>
          <w:sz w:val="32"/>
          <w:szCs w:val="32"/>
        </w:rPr>
      </w:pPr>
    </w:p>
    <w:p w:rsidR="00DA7C31" w:rsidRPr="003E264C" w:rsidRDefault="00DA7C31" w:rsidP="005339FA">
      <w:pPr>
        <w:ind w:left="-720" w:right="-1"/>
        <w:jc w:val="center"/>
        <w:rPr>
          <w:sz w:val="32"/>
          <w:szCs w:val="32"/>
        </w:rPr>
      </w:pPr>
      <w:r w:rsidRPr="003E264C">
        <w:rPr>
          <w:b/>
          <w:sz w:val="32"/>
          <w:szCs w:val="32"/>
        </w:rPr>
        <w:t>РЕШЕНИЕ</w:t>
      </w:r>
    </w:p>
    <w:p w:rsidR="00DA7C31" w:rsidRDefault="00DA7C31" w:rsidP="00BA095C">
      <w:pPr>
        <w:ind w:right="-545"/>
        <w:jc w:val="both"/>
        <w:rPr>
          <w:sz w:val="26"/>
          <w:szCs w:val="26"/>
        </w:rPr>
      </w:pPr>
    </w:p>
    <w:p w:rsidR="00DA7C31" w:rsidRPr="00346C12" w:rsidRDefault="00DA7C31" w:rsidP="00C84A0E">
      <w:pPr>
        <w:ind w:left="-720" w:right="-545"/>
        <w:jc w:val="both"/>
      </w:pPr>
      <w:r w:rsidRPr="001618E6">
        <w:rPr>
          <w:sz w:val="26"/>
          <w:szCs w:val="26"/>
        </w:rPr>
        <w:t xml:space="preserve">  </w:t>
      </w:r>
      <w:r w:rsidRPr="001618E6">
        <w:rPr>
          <w:sz w:val="26"/>
          <w:szCs w:val="26"/>
        </w:rPr>
        <w:tab/>
      </w:r>
      <w:r w:rsidRPr="00346C12">
        <w:t xml:space="preserve"> </w:t>
      </w:r>
      <w:r>
        <w:rPr>
          <w:u w:val="single"/>
        </w:rPr>
        <w:t xml:space="preserve">от  28.03. 2014г. </w:t>
      </w:r>
      <w:r>
        <w:t xml:space="preserve">                              </w:t>
      </w:r>
      <w:r w:rsidRPr="00346C12">
        <w:t xml:space="preserve">№  </w:t>
      </w:r>
      <w:r w:rsidRPr="00C8124F">
        <w:rPr>
          <w:u w:val="single"/>
        </w:rPr>
        <w:t xml:space="preserve">5 –  156                                                                                                  </w:t>
      </w:r>
    </w:p>
    <w:p w:rsidR="00DA7C31" w:rsidRPr="003E264C" w:rsidRDefault="00DA7C31" w:rsidP="00C84A0E">
      <w:pPr>
        <w:ind w:left="-720" w:right="-545"/>
        <w:jc w:val="both"/>
        <w:rPr>
          <w:sz w:val="20"/>
          <w:szCs w:val="20"/>
        </w:rPr>
      </w:pPr>
      <w:r w:rsidRPr="003E264C">
        <w:rPr>
          <w:sz w:val="20"/>
          <w:szCs w:val="20"/>
        </w:rPr>
        <w:t xml:space="preserve">                  г. Фокино</w:t>
      </w:r>
    </w:p>
    <w:p w:rsidR="00DA7C31" w:rsidRPr="001618E6" w:rsidRDefault="00DA7C31" w:rsidP="00C84A0E">
      <w:pPr>
        <w:rPr>
          <w:sz w:val="26"/>
          <w:szCs w:val="26"/>
        </w:rPr>
      </w:pPr>
    </w:p>
    <w:p w:rsidR="00DA7C31" w:rsidRPr="003E264C" w:rsidRDefault="00DA7C31" w:rsidP="00EA3B22">
      <w:r>
        <w:t>«</w:t>
      </w:r>
      <w:r w:rsidRPr="003E264C">
        <w:t xml:space="preserve">О принятии Положения </w:t>
      </w:r>
    </w:p>
    <w:p w:rsidR="00DA7C31" w:rsidRPr="003E264C" w:rsidRDefault="00DA7C31" w:rsidP="00EA3B22">
      <w:r w:rsidRPr="003E264C">
        <w:t>О владении, пользовании и распоряжении</w:t>
      </w:r>
    </w:p>
    <w:p w:rsidR="00DA7C31" w:rsidRPr="003E264C" w:rsidRDefault="00DA7C31" w:rsidP="00EA3B22">
      <w:r w:rsidRPr="003E264C">
        <w:t>(управлении) муниципальным имуществом</w:t>
      </w:r>
    </w:p>
    <w:p w:rsidR="00DA7C31" w:rsidRPr="003E264C" w:rsidRDefault="00DA7C31" w:rsidP="00EA3B22">
      <w:r w:rsidRPr="003E264C">
        <w:t>городского округа «город Фокино» в новой</w:t>
      </w:r>
    </w:p>
    <w:p w:rsidR="00DA7C31" w:rsidRPr="003E264C" w:rsidRDefault="00DA7C31" w:rsidP="00EA3B22">
      <w:r w:rsidRPr="003E264C">
        <w:t>редакции»</w:t>
      </w:r>
    </w:p>
    <w:p w:rsidR="00DA7C31" w:rsidRPr="001618E6" w:rsidRDefault="00DA7C31" w:rsidP="00C8124F">
      <w:pPr>
        <w:jc w:val="both"/>
        <w:rPr>
          <w:sz w:val="26"/>
          <w:szCs w:val="26"/>
          <w:highlight w:val="yellow"/>
        </w:rPr>
      </w:pPr>
    </w:p>
    <w:p w:rsidR="00DA7C31" w:rsidRPr="003E264C" w:rsidRDefault="00DA7C31" w:rsidP="00C8124F">
      <w:pPr>
        <w:ind w:firstLine="708"/>
        <w:jc w:val="both"/>
        <w:rPr>
          <w:highlight w:val="yellow"/>
        </w:rPr>
      </w:pPr>
      <w:r w:rsidRPr="003E264C">
        <w:t xml:space="preserve">В соответствии с Федеральным законом от </w:t>
      </w:r>
      <w:r>
        <w:t xml:space="preserve">06.10.2003 г. № 131-ФЗ </w:t>
      </w:r>
      <w:r w:rsidRPr="003E264C">
        <w:t>«Об общих принципах организации местного самоуправления в Российской Федерации», Федеральным законом  от 26.07.2006 г. № 135-ФЗ «О защите конкуренции»,  Гражданским кодексом РФ, руководствуясь Уставом городского округа «город Фокино»,</w:t>
      </w:r>
      <w:r w:rsidRPr="003E264C">
        <w:rPr>
          <w:highlight w:val="yellow"/>
        </w:rPr>
        <w:t xml:space="preserve">    </w:t>
      </w:r>
    </w:p>
    <w:p w:rsidR="00DA7C31" w:rsidRPr="003E264C" w:rsidRDefault="00DA7C31" w:rsidP="00C8124F">
      <w:pPr>
        <w:ind w:firstLine="708"/>
        <w:jc w:val="both"/>
        <w:rPr>
          <w:highlight w:val="yellow"/>
        </w:rPr>
      </w:pPr>
    </w:p>
    <w:p w:rsidR="00DA7C31" w:rsidRPr="003E264C" w:rsidRDefault="00DA7C31" w:rsidP="00C8124F">
      <w:pPr>
        <w:jc w:val="both"/>
        <w:rPr>
          <w:highlight w:val="yellow"/>
        </w:rPr>
      </w:pPr>
      <w:r>
        <w:tab/>
      </w:r>
      <w:r w:rsidRPr="003E264C">
        <w:t>Совет народных депутатов города Фокино</w:t>
      </w:r>
    </w:p>
    <w:p w:rsidR="00DA7C31" w:rsidRPr="001618E6" w:rsidRDefault="00DA7C31" w:rsidP="00C8124F">
      <w:pPr>
        <w:jc w:val="both"/>
        <w:rPr>
          <w:sz w:val="26"/>
          <w:szCs w:val="26"/>
          <w:highlight w:val="yellow"/>
        </w:rPr>
      </w:pPr>
    </w:p>
    <w:p w:rsidR="00DA7C31" w:rsidRPr="003E264C" w:rsidRDefault="00DA7C31" w:rsidP="00C8124F">
      <w:pPr>
        <w:jc w:val="both"/>
      </w:pPr>
      <w:r w:rsidRPr="003E264C">
        <w:t>Р</w:t>
      </w:r>
      <w:r>
        <w:t xml:space="preserve"> </w:t>
      </w:r>
      <w:r w:rsidRPr="003E264C">
        <w:t>Е</w:t>
      </w:r>
      <w:r>
        <w:t xml:space="preserve"> </w:t>
      </w:r>
      <w:r w:rsidRPr="003E264C">
        <w:t>Ш</w:t>
      </w:r>
      <w:r>
        <w:t xml:space="preserve"> </w:t>
      </w:r>
      <w:r w:rsidRPr="003E264C">
        <w:t>И</w:t>
      </w:r>
      <w:r>
        <w:t xml:space="preserve"> </w:t>
      </w:r>
      <w:r w:rsidRPr="003E264C">
        <w:t>Л:</w:t>
      </w:r>
    </w:p>
    <w:p w:rsidR="00DA7C31" w:rsidRPr="001618E6" w:rsidRDefault="00DA7C31" w:rsidP="00C8124F">
      <w:pPr>
        <w:jc w:val="both"/>
        <w:rPr>
          <w:sz w:val="26"/>
          <w:szCs w:val="26"/>
        </w:rPr>
      </w:pPr>
    </w:p>
    <w:p w:rsidR="00DA7C31" w:rsidRPr="003E264C" w:rsidRDefault="00DA7C31" w:rsidP="00C8124F">
      <w:pPr>
        <w:pStyle w:val="ListParagraph"/>
        <w:autoSpaceDE w:val="0"/>
        <w:autoSpaceDN w:val="0"/>
        <w:adjustRightInd w:val="0"/>
        <w:ind w:left="0"/>
        <w:jc w:val="both"/>
        <w:rPr>
          <w:lang w:eastAsia="en-US"/>
        </w:rPr>
      </w:pPr>
      <w:r>
        <w:rPr>
          <w:lang w:eastAsia="en-US"/>
        </w:rPr>
        <w:t xml:space="preserve"> </w:t>
      </w:r>
      <w:r>
        <w:rPr>
          <w:lang w:eastAsia="en-US"/>
        </w:rPr>
        <w:tab/>
        <w:t xml:space="preserve">1. </w:t>
      </w:r>
      <w:r w:rsidRPr="003E264C">
        <w:rPr>
          <w:lang w:eastAsia="en-US"/>
        </w:rPr>
        <w:t>Принять Положение «О владении, пользова</w:t>
      </w:r>
      <w:r>
        <w:rPr>
          <w:lang w:eastAsia="en-US"/>
        </w:rPr>
        <w:t xml:space="preserve">нии и распоряжении (управлении) </w:t>
      </w:r>
      <w:r w:rsidRPr="003E264C">
        <w:rPr>
          <w:lang w:eastAsia="en-US"/>
        </w:rPr>
        <w:t>муниципальным имуществом городского округа «г</w:t>
      </w:r>
      <w:r>
        <w:rPr>
          <w:lang w:eastAsia="en-US"/>
        </w:rPr>
        <w:t>ород Фокино» в новой редакции (П</w:t>
      </w:r>
      <w:r w:rsidRPr="003E264C">
        <w:rPr>
          <w:lang w:eastAsia="en-US"/>
        </w:rPr>
        <w:t>риложение)</w:t>
      </w:r>
    </w:p>
    <w:p w:rsidR="00DA7C31" w:rsidRPr="003E264C" w:rsidRDefault="00DA7C31" w:rsidP="00C8124F">
      <w:pPr>
        <w:pStyle w:val="ListParagraph"/>
        <w:autoSpaceDE w:val="0"/>
        <w:autoSpaceDN w:val="0"/>
        <w:adjustRightInd w:val="0"/>
        <w:ind w:left="0" w:firstLine="708"/>
        <w:jc w:val="both"/>
        <w:rPr>
          <w:lang w:eastAsia="en-US"/>
        </w:rPr>
      </w:pPr>
      <w:r>
        <w:rPr>
          <w:lang w:eastAsia="en-US"/>
        </w:rPr>
        <w:t xml:space="preserve">2. </w:t>
      </w:r>
      <w:r w:rsidRPr="003E264C">
        <w:rPr>
          <w:lang w:eastAsia="en-US"/>
        </w:rPr>
        <w:t>Признать утратившими силу Решение Совета народных депутатов городского округа «город Фокино» от 15.12.2008 г. № 3-971  «Об утверждении Положении "О владении, пользовании и распоряжении (управлении) муниципальным имуществом городского округа «город Фокино».</w:t>
      </w:r>
    </w:p>
    <w:p w:rsidR="00DA7C31" w:rsidRPr="003E264C" w:rsidRDefault="00DA7C31" w:rsidP="00C8124F">
      <w:pPr>
        <w:ind w:firstLine="708"/>
        <w:jc w:val="both"/>
      </w:pPr>
      <w:r>
        <w:t>3.</w:t>
      </w:r>
      <w:r w:rsidRPr="003E264C">
        <w:t>Настоящее Решение подлежит опубликованию в м</w:t>
      </w:r>
      <w:r>
        <w:t>униципальной газете «Фокинский в</w:t>
      </w:r>
      <w:r w:rsidRPr="003E264C">
        <w:t>естник».</w:t>
      </w:r>
    </w:p>
    <w:p w:rsidR="00DA7C31" w:rsidRPr="003E264C" w:rsidRDefault="00DA7C31" w:rsidP="00C8124F">
      <w:pPr>
        <w:ind w:left="708"/>
        <w:jc w:val="both"/>
      </w:pPr>
      <w:r>
        <w:t>4.Решение вступает в силу с момента</w:t>
      </w:r>
      <w:r w:rsidRPr="003E264C">
        <w:t xml:space="preserve"> его принятия.</w:t>
      </w:r>
    </w:p>
    <w:p w:rsidR="00DA7C31" w:rsidRPr="003E264C" w:rsidRDefault="00DA7C31" w:rsidP="00C8124F">
      <w:pPr>
        <w:jc w:val="both"/>
      </w:pPr>
    </w:p>
    <w:p w:rsidR="00DA7C31" w:rsidRPr="001618E6" w:rsidRDefault="00DA7C31" w:rsidP="00C8124F">
      <w:pPr>
        <w:jc w:val="both"/>
        <w:rPr>
          <w:sz w:val="26"/>
          <w:szCs w:val="26"/>
        </w:rPr>
      </w:pPr>
    </w:p>
    <w:p w:rsidR="00DA7C31" w:rsidRPr="001618E6" w:rsidRDefault="00DA7C31" w:rsidP="00C84A0E">
      <w:pPr>
        <w:rPr>
          <w:sz w:val="26"/>
          <w:szCs w:val="26"/>
        </w:rPr>
      </w:pPr>
    </w:p>
    <w:p w:rsidR="00DA7C31" w:rsidRDefault="00DA7C31" w:rsidP="00C84A0E"/>
    <w:p w:rsidR="00DA7C31" w:rsidRPr="005339FA" w:rsidRDefault="00DA7C31" w:rsidP="00C84A0E">
      <w:r>
        <w:t xml:space="preserve">Глава города  </w:t>
      </w:r>
      <w:r w:rsidRPr="005339FA">
        <w:t xml:space="preserve">                                     </w:t>
      </w:r>
      <w:r>
        <w:t xml:space="preserve">          </w:t>
      </w:r>
      <w:r w:rsidRPr="005339FA">
        <w:t xml:space="preserve">                      </w:t>
      </w:r>
      <w:r>
        <w:t xml:space="preserve">                     </w:t>
      </w:r>
      <w:r w:rsidRPr="005339FA">
        <w:t xml:space="preserve"> А.В. Сёмин</w:t>
      </w:r>
    </w:p>
    <w:p w:rsidR="00DA7C31" w:rsidRPr="005339FA" w:rsidRDefault="00DA7C31" w:rsidP="00C84A0E"/>
    <w:p w:rsidR="00DA7C31" w:rsidRPr="001618E6" w:rsidRDefault="00DA7C31" w:rsidP="00C84A0E">
      <w:pPr>
        <w:jc w:val="right"/>
        <w:rPr>
          <w:sz w:val="26"/>
          <w:szCs w:val="26"/>
        </w:rPr>
      </w:pPr>
    </w:p>
    <w:p w:rsidR="00DA7C31" w:rsidRDefault="00DA7C31" w:rsidP="00C84A0E">
      <w:pPr>
        <w:jc w:val="right"/>
        <w:rPr>
          <w:sz w:val="26"/>
          <w:szCs w:val="26"/>
        </w:rPr>
      </w:pPr>
    </w:p>
    <w:p w:rsidR="00DA7C31" w:rsidRDefault="00DA7C31" w:rsidP="00C84A0E">
      <w:pPr>
        <w:jc w:val="right"/>
        <w:rPr>
          <w:sz w:val="26"/>
          <w:szCs w:val="26"/>
        </w:rPr>
      </w:pPr>
    </w:p>
    <w:p w:rsidR="00DA7C31" w:rsidRDefault="00DA7C31" w:rsidP="00C84A0E">
      <w:pPr>
        <w:jc w:val="right"/>
        <w:rPr>
          <w:sz w:val="26"/>
          <w:szCs w:val="26"/>
        </w:rPr>
      </w:pPr>
    </w:p>
    <w:p w:rsidR="00DA7C31" w:rsidRDefault="00DA7C31" w:rsidP="00C84A0E">
      <w:pPr>
        <w:jc w:val="right"/>
        <w:rPr>
          <w:sz w:val="26"/>
          <w:szCs w:val="26"/>
        </w:rPr>
      </w:pPr>
    </w:p>
    <w:p w:rsidR="00DA7C31" w:rsidRDefault="00DA7C31" w:rsidP="00C84A0E">
      <w:pPr>
        <w:jc w:val="right"/>
        <w:rPr>
          <w:sz w:val="26"/>
          <w:szCs w:val="26"/>
        </w:rPr>
      </w:pPr>
    </w:p>
    <w:p w:rsidR="00DA7C31" w:rsidRDefault="00DA7C31" w:rsidP="00C84A0E">
      <w:pPr>
        <w:jc w:val="right"/>
        <w:rPr>
          <w:sz w:val="26"/>
          <w:szCs w:val="26"/>
        </w:rPr>
      </w:pPr>
    </w:p>
    <w:p w:rsidR="00DA7C31" w:rsidRDefault="00DA7C31" w:rsidP="00C84A0E">
      <w:pPr>
        <w:jc w:val="right"/>
        <w:rPr>
          <w:sz w:val="26"/>
          <w:szCs w:val="26"/>
        </w:rPr>
      </w:pPr>
    </w:p>
    <w:p w:rsidR="00DA7C31" w:rsidRPr="004E2389" w:rsidRDefault="00DA7C31" w:rsidP="00FE2909">
      <w:pPr>
        <w:ind w:left="3540" w:firstLine="708"/>
        <w:jc w:val="center"/>
        <w:rPr>
          <w:b/>
          <w:sz w:val="20"/>
          <w:szCs w:val="20"/>
        </w:rPr>
      </w:pPr>
      <w:r>
        <w:rPr>
          <w:b/>
          <w:sz w:val="20"/>
          <w:szCs w:val="20"/>
        </w:rPr>
        <w:t xml:space="preserve">  ПРИЛОЖЕНИЕ</w:t>
      </w:r>
    </w:p>
    <w:p w:rsidR="00DA7C31" w:rsidRPr="00C207C8" w:rsidRDefault="00DA7C31" w:rsidP="00FE2909">
      <w:pPr>
        <w:ind w:left="3540" w:firstLine="708"/>
        <w:jc w:val="center"/>
        <w:rPr>
          <w:sz w:val="20"/>
          <w:szCs w:val="20"/>
        </w:rPr>
      </w:pPr>
      <w:r>
        <w:rPr>
          <w:sz w:val="20"/>
          <w:szCs w:val="20"/>
        </w:rPr>
        <w:t xml:space="preserve">                     </w:t>
      </w:r>
      <w:r w:rsidRPr="00C207C8">
        <w:rPr>
          <w:sz w:val="20"/>
          <w:szCs w:val="20"/>
        </w:rPr>
        <w:t>к решению  Совета народных</w:t>
      </w:r>
    </w:p>
    <w:p w:rsidR="00DA7C31" w:rsidRPr="00C207C8" w:rsidRDefault="00DA7C31" w:rsidP="00FE2909">
      <w:pPr>
        <w:ind w:left="4956"/>
        <w:jc w:val="center"/>
        <w:rPr>
          <w:sz w:val="20"/>
          <w:szCs w:val="20"/>
        </w:rPr>
      </w:pPr>
      <w:r w:rsidRPr="00C207C8">
        <w:rPr>
          <w:sz w:val="20"/>
          <w:szCs w:val="20"/>
        </w:rPr>
        <w:t>депутатов города Фокино</w:t>
      </w:r>
    </w:p>
    <w:p w:rsidR="00DA7C31" w:rsidRPr="00C207C8" w:rsidRDefault="00DA7C31" w:rsidP="00FE2909">
      <w:pPr>
        <w:pStyle w:val="ConsPlusNormal"/>
        <w:ind w:left="4248"/>
        <w:jc w:val="center"/>
        <w:rPr>
          <w:rFonts w:ascii="Times New Roman" w:hAnsi="Times New Roman" w:cs="Times New Roman"/>
          <w:b/>
          <w:bCs/>
        </w:rPr>
      </w:pPr>
      <w:r w:rsidRPr="00C207C8">
        <w:rPr>
          <w:rFonts w:ascii="Times New Roman" w:hAnsi="Times New Roman" w:cs="Times New Roman"/>
        </w:rPr>
        <w:t xml:space="preserve">      </w:t>
      </w:r>
      <w:r>
        <w:rPr>
          <w:rFonts w:ascii="Times New Roman" w:hAnsi="Times New Roman" w:cs="Times New Roman"/>
        </w:rPr>
        <w:t xml:space="preserve">       от  28.03.2014г.  </w:t>
      </w:r>
      <w:r w:rsidRPr="00C207C8">
        <w:rPr>
          <w:rFonts w:ascii="Times New Roman" w:hAnsi="Times New Roman" w:cs="Times New Roman"/>
        </w:rPr>
        <w:t>№</w:t>
      </w:r>
      <w:r>
        <w:rPr>
          <w:rFonts w:ascii="Times New Roman" w:hAnsi="Times New Roman" w:cs="Times New Roman"/>
        </w:rPr>
        <w:t xml:space="preserve"> 5-156</w:t>
      </w:r>
    </w:p>
    <w:p w:rsidR="00DA7C31" w:rsidRDefault="00DA7C31" w:rsidP="00FE2909">
      <w:pPr>
        <w:autoSpaceDE w:val="0"/>
        <w:autoSpaceDN w:val="0"/>
        <w:adjustRightInd w:val="0"/>
        <w:jc w:val="right"/>
        <w:rPr>
          <w:b/>
          <w:bCs/>
          <w:sz w:val="28"/>
          <w:szCs w:val="28"/>
        </w:rPr>
      </w:pPr>
    </w:p>
    <w:p w:rsidR="00DA7C31" w:rsidRPr="001621C9" w:rsidRDefault="00DA7C31" w:rsidP="00FE2909">
      <w:pPr>
        <w:autoSpaceDE w:val="0"/>
        <w:autoSpaceDN w:val="0"/>
        <w:adjustRightInd w:val="0"/>
        <w:jc w:val="center"/>
        <w:rPr>
          <w:b/>
          <w:bCs/>
          <w:sz w:val="20"/>
          <w:szCs w:val="20"/>
        </w:rPr>
      </w:pPr>
    </w:p>
    <w:p w:rsidR="00DA7C31" w:rsidRPr="001621C9" w:rsidRDefault="00DA7C31" w:rsidP="00FE2909">
      <w:pPr>
        <w:autoSpaceDE w:val="0"/>
        <w:autoSpaceDN w:val="0"/>
        <w:adjustRightInd w:val="0"/>
        <w:jc w:val="center"/>
        <w:rPr>
          <w:b/>
          <w:bCs/>
          <w:sz w:val="20"/>
          <w:szCs w:val="20"/>
        </w:rPr>
      </w:pPr>
      <w:r w:rsidRPr="001621C9">
        <w:rPr>
          <w:b/>
          <w:bCs/>
          <w:sz w:val="20"/>
          <w:szCs w:val="20"/>
        </w:rPr>
        <w:t>ПОЛОЖЕНИЕ</w:t>
      </w:r>
    </w:p>
    <w:p w:rsidR="00DA7C31" w:rsidRPr="001621C9" w:rsidRDefault="00DA7C31" w:rsidP="00FE2909">
      <w:pPr>
        <w:autoSpaceDE w:val="0"/>
        <w:autoSpaceDN w:val="0"/>
        <w:adjustRightInd w:val="0"/>
        <w:jc w:val="center"/>
        <w:rPr>
          <w:b/>
          <w:bCs/>
          <w:sz w:val="20"/>
          <w:szCs w:val="20"/>
        </w:rPr>
      </w:pPr>
      <w:r w:rsidRPr="001621C9">
        <w:rPr>
          <w:b/>
          <w:bCs/>
          <w:sz w:val="20"/>
          <w:szCs w:val="20"/>
        </w:rPr>
        <w:t>О ВЛАДЕНИИ, ПОЛЬЗОВАНИИ И РАСПОРЯЖЕНИИ (УПРАВЛЕНИИ)</w:t>
      </w:r>
    </w:p>
    <w:p w:rsidR="00DA7C31" w:rsidRPr="001621C9" w:rsidRDefault="00DA7C31" w:rsidP="00FE2909">
      <w:pPr>
        <w:autoSpaceDE w:val="0"/>
        <w:autoSpaceDN w:val="0"/>
        <w:adjustRightInd w:val="0"/>
        <w:jc w:val="center"/>
        <w:rPr>
          <w:b/>
          <w:bCs/>
          <w:sz w:val="20"/>
          <w:szCs w:val="20"/>
        </w:rPr>
      </w:pPr>
      <w:r w:rsidRPr="001621C9">
        <w:rPr>
          <w:b/>
          <w:bCs/>
          <w:sz w:val="20"/>
          <w:szCs w:val="20"/>
        </w:rPr>
        <w:t xml:space="preserve">МУНИЦИПАЛЬНЫМ ИМУЩЕСТВОМ ГОРОДСКОГО ОКРУГА </w:t>
      </w:r>
    </w:p>
    <w:p w:rsidR="00DA7C31" w:rsidRPr="001621C9" w:rsidRDefault="00DA7C31" w:rsidP="00FE2909">
      <w:pPr>
        <w:autoSpaceDE w:val="0"/>
        <w:autoSpaceDN w:val="0"/>
        <w:adjustRightInd w:val="0"/>
        <w:jc w:val="center"/>
        <w:rPr>
          <w:b/>
          <w:bCs/>
          <w:sz w:val="20"/>
          <w:szCs w:val="20"/>
        </w:rPr>
      </w:pPr>
      <w:r w:rsidRPr="001621C9">
        <w:rPr>
          <w:b/>
          <w:bCs/>
          <w:sz w:val="20"/>
          <w:szCs w:val="20"/>
        </w:rPr>
        <w:t>«ГОРОД ФОКИНО»</w:t>
      </w:r>
    </w:p>
    <w:p w:rsidR="00DA7C31" w:rsidRPr="001621C9" w:rsidRDefault="00DA7C31" w:rsidP="00FE2909">
      <w:pPr>
        <w:autoSpaceDE w:val="0"/>
        <w:autoSpaceDN w:val="0"/>
        <w:adjustRightInd w:val="0"/>
        <w:jc w:val="center"/>
        <w:outlineLvl w:val="0"/>
        <w:rPr>
          <w:sz w:val="20"/>
          <w:szCs w:val="20"/>
        </w:rPr>
      </w:pPr>
    </w:p>
    <w:p w:rsidR="00DA7C31" w:rsidRPr="001621C9" w:rsidRDefault="00DA7C31" w:rsidP="00FE2909">
      <w:pPr>
        <w:autoSpaceDE w:val="0"/>
        <w:autoSpaceDN w:val="0"/>
        <w:adjustRightInd w:val="0"/>
        <w:jc w:val="center"/>
        <w:outlineLvl w:val="0"/>
        <w:rPr>
          <w:sz w:val="20"/>
          <w:szCs w:val="20"/>
        </w:rPr>
      </w:pPr>
      <w:r w:rsidRPr="001621C9">
        <w:rPr>
          <w:sz w:val="20"/>
          <w:szCs w:val="20"/>
        </w:rPr>
        <w:t>1. ОБЩИЕ ПОЛОЖЕНИЯ</w:t>
      </w:r>
    </w:p>
    <w:p w:rsidR="00DA7C31" w:rsidRPr="001621C9" w:rsidRDefault="00DA7C31" w:rsidP="00FE2909">
      <w:pPr>
        <w:autoSpaceDE w:val="0"/>
        <w:autoSpaceDN w:val="0"/>
        <w:adjustRightInd w:val="0"/>
        <w:rPr>
          <w:sz w:val="20"/>
          <w:szCs w:val="20"/>
        </w:rPr>
      </w:pPr>
    </w:p>
    <w:p w:rsidR="00DA7C31" w:rsidRPr="001621C9" w:rsidRDefault="00DA7C31" w:rsidP="00FE2909">
      <w:pPr>
        <w:autoSpaceDE w:val="0"/>
        <w:autoSpaceDN w:val="0"/>
        <w:adjustRightInd w:val="0"/>
        <w:ind w:firstLine="540"/>
        <w:jc w:val="both"/>
        <w:rPr>
          <w:sz w:val="20"/>
          <w:szCs w:val="20"/>
        </w:rPr>
      </w:pPr>
      <w:r w:rsidRPr="001621C9">
        <w:rPr>
          <w:sz w:val="20"/>
          <w:szCs w:val="20"/>
        </w:rPr>
        <w:t xml:space="preserve">1.1. Настоящее Положение разработано в соответствии с </w:t>
      </w:r>
      <w:hyperlink r:id="rId5" w:history="1">
        <w:r w:rsidRPr="001621C9">
          <w:rPr>
            <w:sz w:val="20"/>
            <w:szCs w:val="20"/>
          </w:rPr>
          <w:t>Конституцией</w:t>
        </w:r>
      </w:hyperlink>
      <w:r w:rsidRPr="001621C9">
        <w:rPr>
          <w:sz w:val="20"/>
          <w:szCs w:val="20"/>
        </w:rPr>
        <w:t xml:space="preserve"> РФ, Гражданским </w:t>
      </w:r>
      <w:hyperlink r:id="rId6" w:history="1">
        <w:r w:rsidRPr="001621C9">
          <w:rPr>
            <w:sz w:val="20"/>
            <w:szCs w:val="20"/>
          </w:rPr>
          <w:t>кодексом</w:t>
        </w:r>
      </w:hyperlink>
      <w:r w:rsidRPr="001621C9">
        <w:rPr>
          <w:sz w:val="20"/>
          <w:szCs w:val="20"/>
        </w:rPr>
        <w:t xml:space="preserve"> РФ, Федеральным </w:t>
      </w:r>
      <w:hyperlink r:id="rId7" w:history="1">
        <w:r w:rsidRPr="001621C9">
          <w:rPr>
            <w:sz w:val="20"/>
            <w:szCs w:val="20"/>
          </w:rPr>
          <w:t>законом</w:t>
        </w:r>
      </w:hyperlink>
      <w:r w:rsidRPr="001621C9">
        <w:rPr>
          <w:sz w:val="20"/>
          <w:szCs w:val="20"/>
        </w:rPr>
        <w:t xml:space="preserve"> "Об общих принципах организации местного самоуправления в Российской Федерации" от 06.10.2003 г. № 131-ФЗ, </w:t>
      </w:r>
      <w:hyperlink r:id="rId8" w:history="1">
        <w:r w:rsidRPr="001621C9">
          <w:rPr>
            <w:sz w:val="20"/>
            <w:szCs w:val="20"/>
          </w:rPr>
          <w:t>Уставом</w:t>
        </w:r>
      </w:hyperlink>
      <w:r w:rsidRPr="001621C9">
        <w:rPr>
          <w:sz w:val="20"/>
          <w:szCs w:val="20"/>
        </w:rPr>
        <w:t xml:space="preserve"> городского округа «город Фокино» и иными нормативными правовыми актами.</w:t>
      </w:r>
    </w:p>
    <w:p w:rsidR="00DA7C31" w:rsidRPr="001621C9" w:rsidRDefault="00DA7C31" w:rsidP="00FE2909">
      <w:pPr>
        <w:autoSpaceDE w:val="0"/>
        <w:autoSpaceDN w:val="0"/>
        <w:adjustRightInd w:val="0"/>
        <w:ind w:firstLine="540"/>
        <w:jc w:val="both"/>
        <w:rPr>
          <w:sz w:val="20"/>
          <w:szCs w:val="20"/>
        </w:rPr>
      </w:pPr>
      <w:r w:rsidRPr="001621C9">
        <w:rPr>
          <w:sz w:val="20"/>
          <w:szCs w:val="20"/>
        </w:rPr>
        <w:t>1.2. Права собственника в отношении имущества, являющегося муниципальной собственностью, от имени муниципального образования осуществляют органы местного самоуправления - Совет народных депутатов города Фокино и администрация  города Фокинов пределах своей компетенции.</w:t>
      </w:r>
    </w:p>
    <w:p w:rsidR="00DA7C31" w:rsidRPr="001621C9" w:rsidRDefault="00DA7C31" w:rsidP="00FE2909">
      <w:pPr>
        <w:autoSpaceDE w:val="0"/>
        <w:autoSpaceDN w:val="0"/>
        <w:adjustRightInd w:val="0"/>
        <w:ind w:firstLine="540"/>
        <w:jc w:val="both"/>
        <w:rPr>
          <w:b/>
          <w:bCs/>
          <w:sz w:val="20"/>
          <w:szCs w:val="20"/>
        </w:rPr>
      </w:pPr>
      <w:r w:rsidRPr="001621C9">
        <w:rPr>
          <w:sz w:val="20"/>
          <w:szCs w:val="20"/>
        </w:rPr>
        <w:t>1.3. Управление и распоряжение муниципальным имуществом осуществляет Совет народных депутатов города Фокино и администрация города Фокино в пределах своей компетенции. Органом, уполномоченным управлять и распоряжаться муниципальным имуществом в порядке, установленном правовыми нормативными актами органов местного самоуправления города, изданными в пределах их компетенции, является Отдел имущественных и земельных отношений, архитектуры администрации города Фокино (в дальнейшем Отдел).</w:t>
      </w:r>
      <w:r w:rsidRPr="001621C9">
        <w:rPr>
          <w:b/>
          <w:bCs/>
          <w:sz w:val="20"/>
          <w:szCs w:val="20"/>
        </w:rPr>
        <w:t xml:space="preserve"> </w:t>
      </w:r>
    </w:p>
    <w:p w:rsidR="00DA7C31" w:rsidRPr="001621C9" w:rsidRDefault="00DA7C31" w:rsidP="00FE2909">
      <w:pPr>
        <w:autoSpaceDE w:val="0"/>
        <w:autoSpaceDN w:val="0"/>
        <w:adjustRightInd w:val="0"/>
        <w:ind w:firstLine="540"/>
        <w:jc w:val="both"/>
        <w:rPr>
          <w:bCs/>
          <w:sz w:val="20"/>
          <w:szCs w:val="20"/>
        </w:rPr>
      </w:pPr>
      <w:r w:rsidRPr="001621C9">
        <w:rPr>
          <w:bCs/>
          <w:sz w:val="20"/>
          <w:szCs w:val="20"/>
        </w:rPr>
        <w:t>1.4. Особенности регулирования права собственности на бюджетные средства, памятники природы, истории и культуры, землю, недра, лесные, водные и иные природные ресурсы, относящиеся к муниципальной собственности городского округа «город Фокино», не урегулированные настоящим Положением, устанавливаются федеральным и областным законодательством.</w:t>
      </w:r>
    </w:p>
    <w:p w:rsidR="00DA7C31" w:rsidRPr="001621C9" w:rsidRDefault="00DA7C31" w:rsidP="00FE2909">
      <w:pPr>
        <w:autoSpaceDE w:val="0"/>
        <w:autoSpaceDN w:val="0"/>
        <w:adjustRightInd w:val="0"/>
        <w:ind w:firstLine="540"/>
        <w:jc w:val="both"/>
        <w:rPr>
          <w:sz w:val="20"/>
          <w:szCs w:val="20"/>
        </w:rPr>
      </w:pPr>
    </w:p>
    <w:p w:rsidR="00DA7C31" w:rsidRPr="001621C9" w:rsidRDefault="00DA7C31" w:rsidP="00FE2909">
      <w:pPr>
        <w:autoSpaceDE w:val="0"/>
        <w:autoSpaceDN w:val="0"/>
        <w:adjustRightInd w:val="0"/>
        <w:jc w:val="center"/>
        <w:outlineLvl w:val="0"/>
        <w:rPr>
          <w:sz w:val="20"/>
          <w:szCs w:val="20"/>
        </w:rPr>
      </w:pPr>
      <w:r w:rsidRPr="001621C9">
        <w:rPr>
          <w:sz w:val="20"/>
          <w:szCs w:val="20"/>
        </w:rPr>
        <w:t>2. СОСТАВ МУНИЦИПАЛЬНОГО ИМУЩЕСТВА И ЕГО УЧЕТ</w:t>
      </w:r>
    </w:p>
    <w:p w:rsidR="00DA7C31" w:rsidRPr="001621C9" w:rsidRDefault="00DA7C31" w:rsidP="00FE2909">
      <w:pPr>
        <w:autoSpaceDE w:val="0"/>
        <w:autoSpaceDN w:val="0"/>
        <w:adjustRightInd w:val="0"/>
        <w:rPr>
          <w:sz w:val="20"/>
          <w:szCs w:val="20"/>
        </w:rPr>
      </w:pPr>
    </w:p>
    <w:p w:rsidR="00DA7C31" w:rsidRPr="001621C9" w:rsidRDefault="00DA7C31" w:rsidP="00FE2909">
      <w:pPr>
        <w:autoSpaceDE w:val="0"/>
        <w:autoSpaceDN w:val="0"/>
        <w:adjustRightInd w:val="0"/>
        <w:ind w:firstLine="540"/>
        <w:jc w:val="both"/>
        <w:rPr>
          <w:sz w:val="20"/>
          <w:szCs w:val="20"/>
        </w:rPr>
      </w:pPr>
      <w:r w:rsidRPr="001621C9">
        <w:rPr>
          <w:sz w:val="20"/>
          <w:szCs w:val="20"/>
        </w:rPr>
        <w:t>2.1. В состав муниципального имущества муниципального образования городской округ «город Фокино»  входят:</w:t>
      </w:r>
    </w:p>
    <w:p w:rsidR="00DA7C31" w:rsidRPr="001621C9" w:rsidRDefault="00DA7C31" w:rsidP="00FE2909">
      <w:pPr>
        <w:autoSpaceDE w:val="0"/>
        <w:autoSpaceDN w:val="0"/>
        <w:adjustRightInd w:val="0"/>
        <w:ind w:firstLine="540"/>
        <w:jc w:val="both"/>
        <w:rPr>
          <w:sz w:val="20"/>
          <w:szCs w:val="20"/>
        </w:rPr>
      </w:pPr>
      <w:r w:rsidRPr="001621C9">
        <w:rPr>
          <w:sz w:val="20"/>
          <w:szCs w:val="20"/>
        </w:rPr>
        <w:t>- муниципальные предприятия и учреждения;</w:t>
      </w:r>
    </w:p>
    <w:p w:rsidR="00DA7C31" w:rsidRPr="001621C9" w:rsidRDefault="00DA7C31" w:rsidP="00FE2909">
      <w:pPr>
        <w:autoSpaceDE w:val="0"/>
        <w:autoSpaceDN w:val="0"/>
        <w:adjustRightInd w:val="0"/>
        <w:ind w:firstLine="540"/>
        <w:jc w:val="both"/>
        <w:rPr>
          <w:sz w:val="20"/>
          <w:szCs w:val="20"/>
        </w:rPr>
      </w:pPr>
      <w:r w:rsidRPr="001621C9">
        <w:rPr>
          <w:sz w:val="20"/>
          <w:szCs w:val="20"/>
        </w:rPr>
        <w:t>- муниципальное имущество, находящееся в законном пользовании юридических, физических лиц, индивидуальных предпринимателей;</w:t>
      </w:r>
    </w:p>
    <w:p w:rsidR="00DA7C31" w:rsidRPr="001621C9" w:rsidRDefault="00DA7C31" w:rsidP="00FE2909">
      <w:pPr>
        <w:autoSpaceDE w:val="0"/>
        <w:autoSpaceDN w:val="0"/>
        <w:adjustRightInd w:val="0"/>
        <w:ind w:firstLine="540"/>
        <w:jc w:val="both"/>
        <w:rPr>
          <w:sz w:val="20"/>
          <w:szCs w:val="20"/>
        </w:rPr>
      </w:pPr>
      <w:r w:rsidRPr="001621C9">
        <w:rPr>
          <w:sz w:val="20"/>
          <w:szCs w:val="20"/>
        </w:rPr>
        <w:t>- вклады, доли (паи, акции) в уставном капитале хозяйствующих субъектов;</w:t>
      </w:r>
    </w:p>
    <w:p w:rsidR="00DA7C31" w:rsidRPr="001621C9" w:rsidRDefault="00DA7C31" w:rsidP="00FE2909">
      <w:pPr>
        <w:autoSpaceDE w:val="0"/>
        <w:autoSpaceDN w:val="0"/>
        <w:adjustRightInd w:val="0"/>
        <w:ind w:firstLine="540"/>
        <w:jc w:val="both"/>
        <w:rPr>
          <w:sz w:val="20"/>
          <w:szCs w:val="20"/>
        </w:rPr>
      </w:pPr>
      <w:r w:rsidRPr="001621C9">
        <w:rPr>
          <w:sz w:val="20"/>
          <w:szCs w:val="20"/>
        </w:rPr>
        <w:t>- муниципальный жилой и нежилой фонды;</w:t>
      </w:r>
    </w:p>
    <w:p w:rsidR="00DA7C31" w:rsidRPr="001621C9" w:rsidRDefault="00DA7C31" w:rsidP="00FE2909">
      <w:pPr>
        <w:autoSpaceDE w:val="0"/>
        <w:autoSpaceDN w:val="0"/>
        <w:adjustRightInd w:val="0"/>
        <w:ind w:firstLine="540"/>
        <w:jc w:val="both"/>
        <w:rPr>
          <w:sz w:val="20"/>
          <w:szCs w:val="20"/>
        </w:rPr>
      </w:pPr>
      <w:r w:rsidRPr="001621C9">
        <w:rPr>
          <w:sz w:val="20"/>
          <w:szCs w:val="20"/>
        </w:rPr>
        <w:t>- иное движимое и недвижимое имущество, признаваемое или признанное в установленном действующим законодательством порядке муниципальной собственностью городского округа «город Фокино», в том числе находящееся в законном ведении, управлении, пользовании юридических и физических лиц.</w:t>
      </w:r>
    </w:p>
    <w:p w:rsidR="00DA7C31" w:rsidRPr="001621C9" w:rsidRDefault="00DA7C31" w:rsidP="00FE2909">
      <w:pPr>
        <w:autoSpaceDE w:val="0"/>
        <w:autoSpaceDN w:val="0"/>
        <w:adjustRightInd w:val="0"/>
        <w:ind w:firstLine="540"/>
        <w:jc w:val="both"/>
        <w:rPr>
          <w:sz w:val="20"/>
          <w:szCs w:val="20"/>
        </w:rPr>
      </w:pPr>
      <w:r w:rsidRPr="001621C9">
        <w:rPr>
          <w:sz w:val="20"/>
          <w:szCs w:val="20"/>
        </w:rPr>
        <w:t>2.2. Имущество и объекты муниципальной собственности образуются из:</w:t>
      </w:r>
    </w:p>
    <w:p w:rsidR="00DA7C31" w:rsidRPr="001621C9" w:rsidRDefault="00DA7C31" w:rsidP="00FE2909">
      <w:pPr>
        <w:autoSpaceDE w:val="0"/>
        <w:autoSpaceDN w:val="0"/>
        <w:adjustRightInd w:val="0"/>
        <w:ind w:firstLine="540"/>
        <w:jc w:val="both"/>
        <w:rPr>
          <w:sz w:val="20"/>
          <w:szCs w:val="20"/>
        </w:rPr>
      </w:pPr>
      <w:r w:rsidRPr="001621C9">
        <w:rPr>
          <w:sz w:val="20"/>
          <w:szCs w:val="20"/>
        </w:rPr>
        <w:t>- имущества и объектов, переданных в муниципальную собственность в порядке, предусмотренном законодательством о разграничении государственной собственности на государственную (федеральную) и муниципальную собственность;</w:t>
      </w:r>
    </w:p>
    <w:p w:rsidR="00DA7C31" w:rsidRPr="001621C9" w:rsidRDefault="00DA7C31" w:rsidP="00FE2909">
      <w:pPr>
        <w:autoSpaceDE w:val="0"/>
        <w:autoSpaceDN w:val="0"/>
        <w:adjustRightInd w:val="0"/>
        <w:ind w:firstLine="540"/>
        <w:jc w:val="both"/>
        <w:rPr>
          <w:sz w:val="20"/>
          <w:szCs w:val="20"/>
        </w:rPr>
      </w:pPr>
      <w:r w:rsidRPr="001621C9">
        <w:rPr>
          <w:sz w:val="20"/>
          <w:szCs w:val="20"/>
        </w:rPr>
        <w:t>- вновь созданного и/или приобретенного имущества за счет средств бюджета городского округа;</w:t>
      </w:r>
    </w:p>
    <w:p w:rsidR="00DA7C31" w:rsidRPr="001621C9" w:rsidRDefault="00DA7C31" w:rsidP="00FE2909">
      <w:pPr>
        <w:autoSpaceDE w:val="0"/>
        <w:autoSpaceDN w:val="0"/>
        <w:adjustRightInd w:val="0"/>
        <w:ind w:firstLine="540"/>
        <w:jc w:val="both"/>
        <w:rPr>
          <w:sz w:val="20"/>
          <w:szCs w:val="20"/>
        </w:rPr>
      </w:pPr>
      <w:r w:rsidRPr="001621C9">
        <w:rPr>
          <w:sz w:val="20"/>
          <w:szCs w:val="20"/>
        </w:rPr>
        <w:t>- имущества муниципальных предприятий, учреждений и органов управления муниципального образования городской округ «город Фокино»;</w:t>
      </w:r>
    </w:p>
    <w:p w:rsidR="00DA7C31" w:rsidRPr="001621C9" w:rsidRDefault="00DA7C31" w:rsidP="00FE2909">
      <w:pPr>
        <w:autoSpaceDE w:val="0"/>
        <w:autoSpaceDN w:val="0"/>
        <w:adjustRightInd w:val="0"/>
        <w:ind w:firstLine="540"/>
        <w:jc w:val="both"/>
        <w:rPr>
          <w:sz w:val="20"/>
          <w:szCs w:val="20"/>
        </w:rPr>
      </w:pPr>
      <w:r w:rsidRPr="001621C9">
        <w:rPr>
          <w:sz w:val="20"/>
          <w:szCs w:val="20"/>
        </w:rPr>
        <w:t>- имущества, переданного юридическими и физическими лицами возмездно или безвозмездно в собственность муниципального образования городской округ «город Фокино»;</w:t>
      </w:r>
    </w:p>
    <w:p w:rsidR="00DA7C31" w:rsidRPr="001621C9" w:rsidRDefault="00DA7C31" w:rsidP="00FE2909">
      <w:pPr>
        <w:autoSpaceDE w:val="0"/>
        <w:autoSpaceDN w:val="0"/>
        <w:adjustRightInd w:val="0"/>
        <w:ind w:firstLine="540"/>
        <w:jc w:val="both"/>
        <w:rPr>
          <w:sz w:val="20"/>
          <w:szCs w:val="20"/>
        </w:rPr>
      </w:pPr>
      <w:r w:rsidRPr="001621C9">
        <w:rPr>
          <w:sz w:val="20"/>
          <w:szCs w:val="20"/>
        </w:rPr>
        <w:t>- бесхозяйного имущества, признанного муниципальной собственностью в установленном законодательством порядке;</w:t>
      </w:r>
    </w:p>
    <w:p w:rsidR="00DA7C31" w:rsidRPr="001621C9" w:rsidRDefault="00DA7C31" w:rsidP="00FE2909">
      <w:pPr>
        <w:autoSpaceDE w:val="0"/>
        <w:autoSpaceDN w:val="0"/>
        <w:adjustRightInd w:val="0"/>
        <w:ind w:firstLine="540"/>
        <w:jc w:val="both"/>
        <w:rPr>
          <w:sz w:val="20"/>
          <w:szCs w:val="20"/>
        </w:rPr>
      </w:pPr>
      <w:r w:rsidRPr="001621C9">
        <w:rPr>
          <w:sz w:val="20"/>
          <w:szCs w:val="20"/>
        </w:rPr>
        <w:t>- имущества юридических и физических лиц, восстановленного в качестве муниципального имущества в результате расторжения договоров купли-продажи объектов муниципальной собственности, иных договоров пользования имуществом, деприватизации приватизированных муниципальных предприятий в установленном законодательством порядке;</w:t>
      </w:r>
    </w:p>
    <w:p w:rsidR="00DA7C31" w:rsidRPr="001621C9" w:rsidRDefault="00DA7C31" w:rsidP="00FE2909">
      <w:pPr>
        <w:autoSpaceDE w:val="0"/>
        <w:autoSpaceDN w:val="0"/>
        <w:adjustRightInd w:val="0"/>
        <w:ind w:firstLine="540"/>
        <w:jc w:val="both"/>
        <w:rPr>
          <w:sz w:val="20"/>
          <w:szCs w:val="20"/>
        </w:rPr>
      </w:pPr>
      <w:r w:rsidRPr="001621C9">
        <w:rPr>
          <w:sz w:val="20"/>
          <w:szCs w:val="20"/>
        </w:rPr>
        <w:t>- имущества и объектов, поступивших в муниципальную собственность по другим законным основаниям.</w:t>
      </w:r>
    </w:p>
    <w:p w:rsidR="00DA7C31" w:rsidRPr="001621C9" w:rsidRDefault="00DA7C31" w:rsidP="00FE2909">
      <w:pPr>
        <w:autoSpaceDE w:val="0"/>
        <w:autoSpaceDN w:val="0"/>
        <w:adjustRightInd w:val="0"/>
        <w:ind w:firstLine="540"/>
        <w:jc w:val="both"/>
        <w:rPr>
          <w:sz w:val="20"/>
          <w:szCs w:val="20"/>
        </w:rPr>
      </w:pPr>
      <w:r w:rsidRPr="001621C9">
        <w:rPr>
          <w:sz w:val="20"/>
          <w:szCs w:val="20"/>
        </w:rPr>
        <w:t>2.3. Формирование муниципальной собственности (прием объектов в муниципальную собственность) осуществляется на основании решений Совета народных депутатов города Фокино в отношении недвижимого имущества и транспортных средств, на основании постановлений администрации города Фокино-   в отношении иного движимого имущества.</w:t>
      </w:r>
    </w:p>
    <w:p w:rsidR="00DA7C31" w:rsidRPr="001621C9" w:rsidRDefault="00DA7C31" w:rsidP="00FE2909">
      <w:pPr>
        <w:autoSpaceDE w:val="0"/>
        <w:autoSpaceDN w:val="0"/>
        <w:adjustRightInd w:val="0"/>
        <w:ind w:firstLine="540"/>
        <w:jc w:val="both"/>
        <w:rPr>
          <w:sz w:val="20"/>
          <w:szCs w:val="20"/>
        </w:rPr>
      </w:pPr>
      <w:r w:rsidRPr="001621C9">
        <w:rPr>
          <w:sz w:val="20"/>
          <w:szCs w:val="20"/>
        </w:rPr>
        <w:t>Подготовку проектов решений Совета народных депутатов города Фокино о приеме объектов в муниципальную собственность осуществляет Отдел.</w:t>
      </w:r>
    </w:p>
    <w:p w:rsidR="00DA7C31" w:rsidRPr="001621C9" w:rsidRDefault="00DA7C31" w:rsidP="00FE2909">
      <w:pPr>
        <w:autoSpaceDE w:val="0"/>
        <w:autoSpaceDN w:val="0"/>
        <w:adjustRightInd w:val="0"/>
        <w:ind w:firstLine="540"/>
        <w:jc w:val="both"/>
        <w:rPr>
          <w:sz w:val="20"/>
          <w:szCs w:val="20"/>
        </w:rPr>
      </w:pPr>
      <w:r w:rsidRPr="001621C9">
        <w:rPr>
          <w:sz w:val="20"/>
          <w:szCs w:val="20"/>
        </w:rPr>
        <w:t>Не требуется принятие решения Совета народных депутатов города Фокино о приеме: объектов, поступающих во исполнение судебных решений, при расторжении договоров купли-продажи; при приеме пожертвования; приобретаемых и создаваемых муниципальными предприятиями в результате хозяйственной деятельности; объектов, на которые утрачены правоустанавливающие документы, находящихся в пользовании муниципальных унитарных предприятий и учреждений, ранее переданных на баланс или в ведение другим юридическим лицам; бесхозяйных объектов.</w:t>
      </w:r>
    </w:p>
    <w:p w:rsidR="00DA7C31" w:rsidRPr="001621C9" w:rsidRDefault="00DA7C31" w:rsidP="00FE2909">
      <w:pPr>
        <w:autoSpaceDE w:val="0"/>
        <w:autoSpaceDN w:val="0"/>
        <w:adjustRightInd w:val="0"/>
        <w:ind w:firstLine="540"/>
        <w:jc w:val="both"/>
        <w:rPr>
          <w:sz w:val="20"/>
          <w:szCs w:val="20"/>
        </w:rPr>
      </w:pPr>
      <w:r w:rsidRPr="001621C9">
        <w:rPr>
          <w:sz w:val="20"/>
          <w:szCs w:val="20"/>
        </w:rPr>
        <w:t>В данном случае решение о закреплении объекта в муниципальной собственности и включении его в реестр муниципальной собственности принимает Глава администрации города Фокино.</w:t>
      </w:r>
    </w:p>
    <w:p w:rsidR="00DA7C31" w:rsidRPr="001621C9" w:rsidRDefault="00DA7C31" w:rsidP="00FE2909">
      <w:pPr>
        <w:autoSpaceDE w:val="0"/>
        <w:autoSpaceDN w:val="0"/>
        <w:adjustRightInd w:val="0"/>
        <w:ind w:firstLine="540"/>
        <w:jc w:val="both"/>
        <w:rPr>
          <w:sz w:val="20"/>
          <w:szCs w:val="20"/>
        </w:rPr>
      </w:pPr>
      <w:r w:rsidRPr="001621C9">
        <w:rPr>
          <w:sz w:val="20"/>
          <w:szCs w:val="20"/>
        </w:rPr>
        <w:t>2.4. Учет объектов муниципальной собственности производится в реестре муниципальной собственности. Держателем реестра и органом, осуществляющим его ведение, является Отдел.</w:t>
      </w:r>
    </w:p>
    <w:p w:rsidR="00DA7C31" w:rsidRPr="001621C9" w:rsidRDefault="00DA7C31" w:rsidP="00FE2909">
      <w:pPr>
        <w:autoSpaceDE w:val="0"/>
        <w:autoSpaceDN w:val="0"/>
        <w:adjustRightInd w:val="0"/>
        <w:ind w:firstLine="540"/>
        <w:jc w:val="both"/>
        <w:rPr>
          <w:sz w:val="20"/>
          <w:szCs w:val="20"/>
        </w:rPr>
      </w:pPr>
      <w:r w:rsidRPr="001621C9">
        <w:rPr>
          <w:sz w:val="20"/>
          <w:szCs w:val="20"/>
        </w:rPr>
        <w:t>Ведение реестра осуществляется в соответствии с Приказом Минэкономразвития РФ от 30.08.2011 г. № 424 «Об утверждении Порядка ведения органами местного самоуправления реестров муниципального имущества».</w:t>
      </w:r>
    </w:p>
    <w:p w:rsidR="00DA7C31" w:rsidRPr="001621C9" w:rsidRDefault="00DA7C31" w:rsidP="00FE2909">
      <w:pPr>
        <w:autoSpaceDE w:val="0"/>
        <w:autoSpaceDN w:val="0"/>
        <w:adjustRightInd w:val="0"/>
        <w:rPr>
          <w:sz w:val="20"/>
          <w:szCs w:val="20"/>
        </w:rPr>
      </w:pPr>
    </w:p>
    <w:p w:rsidR="00DA7C31" w:rsidRPr="001621C9" w:rsidRDefault="00DA7C31" w:rsidP="00FE2909">
      <w:pPr>
        <w:autoSpaceDE w:val="0"/>
        <w:autoSpaceDN w:val="0"/>
        <w:adjustRightInd w:val="0"/>
        <w:jc w:val="center"/>
        <w:outlineLvl w:val="0"/>
        <w:rPr>
          <w:sz w:val="20"/>
          <w:szCs w:val="20"/>
        </w:rPr>
      </w:pPr>
      <w:r w:rsidRPr="001621C9">
        <w:rPr>
          <w:sz w:val="20"/>
          <w:szCs w:val="20"/>
        </w:rPr>
        <w:t>3. КУПЛЯ-ПРОДАЖА</w:t>
      </w:r>
    </w:p>
    <w:p w:rsidR="00DA7C31" w:rsidRPr="001621C9" w:rsidRDefault="00DA7C31" w:rsidP="00FE2909">
      <w:pPr>
        <w:autoSpaceDE w:val="0"/>
        <w:autoSpaceDN w:val="0"/>
        <w:adjustRightInd w:val="0"/>
        <w:rPr>
          <w:sz w:val="20"/>
          <w:szCs w:val="20"/>
        </w:rPr>
      </w:pPr>
    </w:p>
    <w:p w:rsidR="00DA7C31" w:rsidRPr="001621C9" w:rsidRDefault="00DA7C31" w:rsidP="00FE2909">
      <w:pPr>
        <w:autoSpaceDE w:val="0"/>
        <w:autoSpaceDN w:val="0"/>
        <w:adjustRightInd w:val="0"/>
        <w:ind w:firstLine="540"/>
        <w:jc w:val="both"/>
        <w:rPr>
          <w:sz w:val="20"/>
          <w:szCs w:val="20"/>
        </w:rPr>
      </w:pPr>
      <w:r w:rsidRPr="001621C9">
        <w:rPr>
          <w:sz w:val="20"/>
          <w:szCs w:val="20"/>
        </w:rPr>
        <w:t>3.1. Данный раздел регулирует продажу (приобретение) в муниципальную собственность объектов недвижимости (зданий, строений, сооружений, жилых и нежилых помещений), в том числе продажу аналогичных объектов муниципальной собственности, на которые не распространяется законодательство о приватизации (далее по тексту - объектов).</w:t>
      </w:r>
    </w:p>
    <w:p w:rsidR="00DA7C31" w:rsidRPr="001621C9" w:rsidRDefault="00DA7C31" w:rsidP="00FE2909">
      <w:pPr>
        <w:autoSpaceDE w:val="0"/>
        <w:autoSpaceDN w:val="0"/>
        <w:adjustRightInd w:val="0"/>
        <w:ind w:firstLine="540"/>
        <w:jc w:val="both"/>
        <w:rPr>
          <w:sz w:val="20"/>
          <w:szCs w:val="20"/>
        </w:rPr>
      </w:pPr>
      <w:r w:rsidRPr="001621C9">
        <w:rPr>
          <w:sz w:val="20"/>
          <w:szCs w:val="20"/>
        </w:rPr>
        <w:t>3.2. Продажа объектов может осуществляться по инициативе Совета народных депутатов города Фокино, администрации города Фокино, Отдела, юридических и физических лиц, индивидуальных предпринимателей без права образования юридического лица.</w:t>
      </w:r>
    </w:p>
    <w:p w:rsidR="00DA7C31" w:rsidRPr="001621C9" w:rsidRDefault="00DA7C31" w:rsidP="00FE2909">
      <w:pPr>
        <w:autoSpaceDE w:val="0"/>
        <w:autoSpaceDN w:val="0"/>
        <w:adjustRightInd w:val="0"/>
        <w:ind w:firstLine="540"/>
        <w:jc w:val="both"/>
        <w:rPr>
          <w:sz w:val="20"/>
          <w:szCs w:val="20"/>
        </w:rPr>
      </w:pPr>
      <w:r w:rsidRPr="001621C9">
        <w:rPr>
          <w:sz w:val="20"/>
          <w:szCs w:val="20"/>
        </w:rPr>
        <w:t>Решение о продаже объектов муниципальной собственности, о приобретении объектов муниципальной собственности принимает Совет народных депутатов города Фокино на основании представленных администрацией  города Фокино  или Отделом предложений с учетом требований антимонопольного законодательства.</w:t>
      </w:r>
      <w:r w:rsidRPr="001621C9">
        <w:rPr>
          <w:b/>
          <w:bCs/>
          <w:sz w:val="20"/>
          <w:szCs w:val="20"/>
        </w:rPr>
        <w:t xml:space="preserve"> </w:t>
      </w:r>
    </w:p>
    <w:p w:rsidR="00DA7C31" w:rsidRPr="001621C9" w:rsidRDefault="00DA7C31" w:rsidP="00FE2909">
      <w:pPr>
        <w:autoSpaceDE w:val="0"/>
        <w:autoSpaceDN w:val="0"/>
        <w:adjustRightInd w:val="0"/>
        <w:ind w:firstLine="540"/>
        <w:jc w:val="both"/>
        <w:rPr>
          <w:sz w:val="20"/>
          <w:szCs w:val="20"/>
        </w:rPr>
      </w:pPr>
      <w:r w:rsidRPr="001621C9">
        <w:rPr>
          <w:sz w:val="20"/>
          <w:szCs w:val="20"/>
        </w:rPr>
        <w:t>3.3. Продажа объектов муниципальной собственности осуществляется в соответствии с Положением о порядке приватизации муниципального имущества городского округа «город Фокино» утвержденного решением Совета народных депутатов города Фокино.</w:t>
      </w:r>
    </w:p>
    <w:p w:rsidR="00DA7C31" w:rsidRPr="001621C9" w:rsidRDefault="00DA7C31" w:rsidP="00FE2909">
      <w:pPr>
        <w:autoSpaceDE w:val="0"/>
        <w:autoSpaceDN w:val="0"/>
        <w:adjustRightInd w:val="0"/>
        <w:ind w:firstLine="540"/>
        <w:jc w:val="both"/>
        <w:rPr>
          <w:sz w:val="20"/>
          <w:szCs w:val="20"/>
        </w:rPr>
      </w:pPr>
      <w:r w:rsidRPr="001621C9">
        <w:rPr>
          <w:sz w:val="20"/>
          <w:szCs w:val="20"/>
        </w:rPr>
        <w:t>3.4.</w:t>
      </w:r>
      <w:r w:rsidRPr="001621C9">
        <w:rPr>
          <w:rFonts w:ascii="Arial" w:hAnsi="Arial" w:cs="Arial"/>
          <w:sz w:val="20"/>
          <w:szCs w:val="20"/>
        </w:rPr>
        <w:t xml:space="preserve"> </w:t>
      </w:r>
      <w:r w:rsidRPr="001621C9">
        <w:rPr>
          <w:sz w:val="20"/>
          <w:szCs w:val="20"/>
        </w:rPr>
        <w:t>Продажа Объекта осуществляется по рыночной стоимости, установленной с учетом оценки, проведенной независимыми оценщиками.</w:t>
      </w:r>
    </w:p>
    <w:p w:rsidR="00DA7C31" w:rsidRPr="001621C9" w:rsidRDefault="00DA7C31" w:rsidP="00FE2909">
      <w:pPr>
        <w:autoSpaceDE w:val="0"/>
        <w:autoSpaceDN w:val="0"/>
        <w:adjustRightInd w:val="0"/>
        <w:ind w:firstLine="540"/>
        <w:jc w:val="both"/>
        <w:rPr>
          <w:sz w:val="20"/>
          <w:szCs w:val="20"/>
        </w:rPr>
      </w:pPr>
      <w:r w:rsidRPr="001621C9">
        <w:rPr>
          <w:rFonts w:ascii="Arial" w:hAnsi="Arial" w:cs="Arial"/>
          <w:sz w:val="20"/>
          <w:szCs w:val="20"/>
        </w:rPr>
        <w:t xml:space="preserve"> </w:t>
      </w:r>
      <w:r w:rsidRPr="001621C9">
        <w:rPr>
          <w:sz w:val="20"/>
          <w:szCs w:val="20"/>
        </w:rPr>
        <w:t>3.5. Договор купли-продажи объекта недвижимости заключается Отделом в письменной форме путем составления одного документа, подписанного сторонами.</w:t>
      </w:r>
    </w:p>
    <w:p w:rsidR="00DA7C31" w:rsidRPr="001621C9" w:rsidRDefault="00DA7C31" w:rsidP="00FE2909">
      <w:pPr>
        <w:autoSpaceDE w:val="0"/>
        <w:autoSpaceDN w:val="0"/>
        <w:adjustRightInd w:val="0"/>
        <w:ind w:firstLine="540"/>
        <w:jc w:val="both"/>
        <w:rPr>
          <w:sz w:val="20"/>
          <w:szCs w:val="20"/>
        </w:rPr>
      </w:pPr>
      <w:r w:rsidRPr="001621C9">
        <w:rPr>
          <w:sz w:val="20"/>
          <w:szCs w:val="20"/>
        </w:rPr>
        <w:t>3.6. Договор купли-продажи жилого дома, квартиры, части жилого дома или квартиры, в котором проживают лица, сохраняющие в соответствии с законом право пользования этими жилыми помещениями после их приобретения покупателем, должен содержать перечень этих лиц с указанием их прав на пользование продаваемым жилым помещением.</w:t>
      </w:r>
    </w:p>
    <w:p w:rsidR="00DA7C31" w:rsidRPr="001621C9" w:rsidRDefault="00DA7C31" w:rsidP="00FE2909">
      <w:pPr>
        <w:autoSpaceDE w:val="0"/>
        <w:autoSpaceDN w:val="0"/>
        <w:adjustRightInd w:val="0"/>
        <w:ind w:firstLine="540"/>
        <w:jc w:val="both"/>
        <w:rPr>
          <w:sz w:val="20"/>
          <w:szCs w:val="20"/>
        </w:rPr>
      </w:pPr>
      <w:r w:rsidRPr="001621C9">
        <w:rPr>
          <w:sz w:val="20"/>
          <w:szCs w:val="20"/>
        </w:rPr>
        <w:t>3.7. Договор купли-продажи объектов недвижимости подлежит обязательной регистрации в государственном органе, осуществляющем государственную регистрацию прав на недвижимое имущество и сделок с ним.</w:t>
      </w:r>
    </w:p>
    <w:p w:rsidR="00DA7C31" w:rsidRPr="001621C9" w:rsidRDefault="00DA7C31" w:rsidP="00FE2909">
      <w:pPr>
        <w:autoSpaceDE w:val="0"/>
        <w:autoSpaceDN w:val="0"/>
        <w:adjustRightInd w:val="0"/>
        <w:ind w:firstLine="540"/>
        <w:jc w:val="both"/>
        <w:rPr>
          <w:sz w:val="20"/>
          <w:szCs w:val="20"/>
        </w:rPr>
      </w:pPr>
      <w:r w:rsidRPr="001621C9">
        <w:rPr>
          <w:sz w:val="20"/>
          <w:szCs w:val="20"/>
        </w:rPr>
        <w:t>3.8. Передача объекта недвижимости от продавца покупателю осуществляется по передаточному акту, содержащему описание технического состояния объекта.</w:t>
      </w:r>
    </w:p>
    <w:p w:rsidR="00DA7C31" w:rsidRPr="001621C9" w:rsidRDefault="00DA7C31" w:rsidP="00FE2909">
      <w:pPr>
        <w:autoSpaceDE w:val="0"/>
        <w:autoSpaceDN w:val="0"/>
        <w:adjustRightInd w:val="0"/>
        <w:ind w:firstLine="540"/>
        <w:jc w:val="both"/>
        <w:rPr>
          <w:sz w:val="20"/>
          <w:szCs w:val="20"/>
        </w:rPr>
      </w:pPr>
      <w:r w:rsidRPr="001621C9">
        <w:rPr>
          <w:sz w:val="20"/>
          <w:szCs w:val="20"/>
        </w:rPr>
        <w:t>3.9. Средства от продажи объектов недвижимости поступают в бюджет городского округа.</w:t>
      </w:r>
    </w:p>
    <w:p w:rsidR="00DA7C31" w:rsidRPr="001621C9" w:rsidRDefault="00DA7C31" w:rsidP="00FE2909">
      <w:pPr>
        <w:autoSpaceDE w:val="0"/>
        <w:autoSpaceDN w:val="0"/>
        <w:adjustRightInd w:val="0"/>
        <w:ind w:firstLine="540"/>
        <w:jc w:val="both"/>
        <w:rPr>
          <w:sz w:val="20"/>
          <w:szCs w:val="20"/>
        </w:rPr>
      </w:pPr>
      <w:r w:rsidRPr="001621C9">
        <w:rPr>
          <w:sz w:val="20"/>
          <w:szCs w:val="20"/>
        </w:rPr>
        <w:t>3.10. Купля-продажа долей в уставных капиталах хозяйственных товариществ и акционерных обществ, а также ценных бумаг, включая акции акционерных обществ, осуществляется по представлению главы администрации города Фокино, с согласия Совета народных депутатов города Фокино, в рамках существующего законодательства, отраженного в его решении.</w:t>
      </w:r>
    </w:p>
    <w:p w:rsidR="00DA7C31" w:rsidRPr="001621C9" w:rsidRDefault="00DA7C31" w:rsidP="00FE2909">
      <w:pPr>
        <w:autoSpaceDE w:val="0"/>
        <w:autoSpaceDN w:val="0"/>
        <w:adjustRightInd w:val="0"/>
        <w:rPr>
          <w:sz w:val="20"/>
          <w:szCs w:val="20"/>
        </w:rPr>
      </w:pPr>
    </w:p>
    <w:p w:rsidR="00DA7C31" w:rsidRPr="001621C9" w:rsidRDefault="00DA7C31" w:rsidP="00FE2909">
      <w:pPr>
        <w:autoSpaceDE w:val="0"/>
        <w:autoSpaceDN w:val="0"/>
        <w:adjustRightInd w:val="0"/>
        <w:jc w:val="center"/>
        <w:outlineLvl w:val="0"/>
        <w:rPr>
          <w:sz w:val="20"/>
          <w:szCs w:val="20"/>
        </w:rPr>
      </w:pPr>
      <w:r w:rsidRPr="001621C9">
        <w:rPr>
          <w:sz w:val="20"/>
          <w:szCs w:val="20"/>
        </w:rPr>
        <w:t>4. МЕНА</w:t>
      </w:r>
    </w:p>
    <w:p w:rsidR="00DA7C31" w:rsidRPr="001621C9" w:rsidRDefault="00DA7C31" w:rsidP="00FE2909">
      <w:pPr>
        <w:autoSpaceDE w:val="0"/>
        <w:autoSpaceDN w:val="0"/>
        <w:adjustRightInd w:val="0"/>
        <w:ind w:firstLine="540"/>
        <w:jc w:val="both"/>
        <w:rPr>
          <w:sz w:val="20"/>
          <w:szCs w:val="20"/>
        </w:rPr>
      </w:pPr>
      <w:r w:rsidRPr="001621C9">
        <w:rPr>
          <w:sz w:val="20"/>
          <w:szCs w:val="20"/>
        </w:rPr>
        <w:t>4.1. Данный раздел регулирует мену находящегося в муниципальной собственности имущества, за исключением имущества, на которое распространяется законодательство о приватизации.</w:t>
      </w:r>
    </w:p>
    <w:p w:rsidR="00DA7C31" w:rsidRPr="001621C9" w:rsidRDefault="00DA7C31" w:rsidP="00FE2909">
      <w:pPr>
        <w:pStyle w:val="ConsPlusNormal"/>
        <w:ind w:firstLine="540"/>
        <w:jc w:val="both"/>
      </w:pPr>
      <w:r w:rsidRPr="001621C9">
        <w:rPr>
          <w:rFonts w:ascii="Times New Roman" w:hAnsi="Times New Roman" w:cs="Times New Roman"/>
        </w:rPr>
        <w:t>4.2. По договору мены имущество, которое находится в муниципальной собственности, может быть передано в собственность иному лицу в обмен на другое имущество. Каждая из сторон передает в собственность другой стороне одно имущество в обмен на другое.</w:t>
      </w:r>
      <w:r w:rsidRPr="001621C9">
        <w:t xml:space="preserve"> </w:t>
      </w:r>
    </w:p>
    <w:p w:rsidR="00DA7C31" w:rsidRPr="001621C9" w:rsidRDefault="00DA7C31" w:rsidP="00FE2909">
      <w:pPr>
        <w:pStyle w:val="ConsPlusNormal"/>
        <w:ind w:firstLine="540"/>
        <w:jc w:val="both"/>
        <w:rPr>
          <w:rFonts w:ascii="Times New Roman" w:hAnsi="Times New Roman" w:cs="Times New Roman"/>
        </w:rPr>
      </w:pPr>
      <w:r w:rsidRPr="001621C9">
        <w:rPr>
          <w:rFonts w:ascii="Times New Roman" w:hAnsi="Times New Roman" w:cs="Times New Roman"/>
        </w:rPr>
        <w:t xml:space="preserve">Заключение договора мены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конкурса или аукциона на право заключения этого договора, за исключением случаев, предусмотренных </w:t>
      </w:r>
      <w:hyperlink r:id="rId9" w:history="1">
        <w:r w:rsidRPr="001621C9">
          <w:rPr>
            <w:rFonts w:ascii="Times New Roman" w:hAnsi="Times New Roman" w:cs="Times New Roman"/>
          </w:rPr>
          <w:t>ч. 1 ст. 17.1</w:t>
        </w:r>
      </w:hyperlink>
      <w:r w:rsidRPr="001621C9">
        <w:rPr>
          <w:rFonts w:ascii="Times New Roman" w:hAnsi="Times New Roman" w:cs="Times New Roman"/>
        </w:rPr>
        <w:t xml:space="preserve"> Федерального закона от 26.07.2006 N 135-ФЗ "О защите конкуренции".</w:t>
      </w:r>
    </w:p>
    <w:p w:rsidR="00DA7C31" w:rsidRPr="001621C9" w:rsidRDefault="00DA7C31" w:rsidP="00FE2909">
      <w:pPr>
        <w:pStyle w:val="ConsPlusNormal"/>
        <w:ind w:firstLine="540"/>
        <w:jc w:val="both"/>
        <w:rPr>
          <w:rFonts w:ascii="Times New Roman" w:hAnsi="Times New Roman" w:cs="Times New Roman"/>
        </w:rPr>
      </w:pPr>
      <w:r w:rsidRPr="001621C9">
        <w:rPr>
          <w:rFonts w:ascii="Times New Roman" w:hAnsi="Times New Roman" w:cs="Times New Roman"/>
        </w:rPr>
        <w:t>Основанием для обмена муниципального имущества является протокол о результатах торгов (конкурса или аукциона) по продаже права мены, проведенных в соответствии с действующим законодательством.</w:t>
      </w:r>
    </w:p>
    <w:p w:rsidR="00DA7C31" w:rsidRPr="001621C9" w:rsidRDefault="00DA7C31" w:rsidP="00FE2909">
      <w:pPr>
        <w:pStyle w:val="ConsPlusNormal"/>
        <w:ind w:firstLine="540"/>
        <w:jc w:val="both"/>
        <w:rPr>
          <w:rFonts w:ascii="Times New Roman" w:hAnsi="Times New Roman" w:cs="Times New Roman"/>
        </w:rPr>
      </w:pPr>
      <w:r w:rsidRPr="001621C9">
        <w:rPr>
          <w:rFonts w:ascii="Times New Roman" w:hAnsi="Times New Roman" w:cs="Times New Roman"/>
        </w:rPr>
        <w:t xml:space="preserve">Основанием для обмена муниципального имущества без проведения торгов в случаях, предусмотренных </w:t>
      </w:r>
      <w:hyperlink r:id="rId10" w:history="1">
        <w:r w:rsidRPr="001621C9">
          <w:rPr>
            <w:rFonts w:ascii="Times New Roman" w:hAnsi="Times New Roman" w:cs="Times New Roman"/>
          </w:rPr>
          <w:t>ч. 1 ст. 17.1</w:t>
        </w:r>
      </w:hyperlink>
      <w:r w:rsidRPr="001621C9">
        <w:rPr>
          <w:rFonts w:ascii="Times New Roman" w:hAnsi="Times New Roman" w:cs="Times New Roman"/>
        </w:rPr>
        <w:t xml:space="preserve"> Федерального закона от 26.07.2006 N 135-ФЗ "О защите конкуренции", является решение Совета народных депутатов города Фокино. В данном решении указываются условия мены, назначение и использование имущества, получаемого в муниципальную собственность в результате исполнения договора мены.</w:t>
      </w:r>
    </w:p>
    <w:p w:rsidR="00DA7C31" w:rsidRPr="001621C9" w:rsidRDefault="00DA7C31" w:rsidP="00FE2909">
      <w:pPr>
        <w:autoSpaceDE w:val="0"/>
        <w:autoSpaceDN w:val="0"/>
        <w:adjustRightInd w:val="0"/>
        <w:ind w:firstLine="540"/>
        <w:jc w:val="both"/>
        <w:rPr>
          <w:sz w:val="20"/>
          <w:szCs w:val="20"/>
        </w:rPr>
      </w:pPr>
      <w:r w:rsidRPr="001621C9">
        <w:rPr>
          <w:sz w:val="20"/>
          <w:szCs w:val="20"/>
        </w:rPr>
        <w:t>4.3. К договору мены применяются соответственно правила о купле-продаже (</w:t>
      </w:r>
      <w:hyperlink r:id="rId11" w:history="1">
        <w:r w:rsidRPr="001621C9">
          <w:rPr>
            <w:sz w:val="20"/>
            <w:szCs w:val="20"/>
          </w:rPr>
          <w:t>глава 30</w:t>
        </w:r>
      </w:hyperlink>
      <w:r w:rsidRPr="001621C9">
        <w:rPr>
          <w:sz w:val="20"/>
          <w:szCs w:val="20"/>
        </w:rPr>
        <w:t xml:space="preserve"> Гражданского кодекса РФ и </w:t>
      </w:r>
      <w:hyperlink w:anchor="Par83" w:history="1">
        <w:r w:rsidRPr="001621C9">
          <w:rPr>
            <w:sz w:val="20"/>
            <w:szCs w:val="20"/>
          </w:rPr>
          <w:t>раздел 3</w:t>
        </w:r>
      </w:hyperlink>
      <w:r w:rsidRPr="001621C9">
        <w:rPr>
          <w:sz w:val="20"/>
          <w:szCs w:val="20"/>
        </w:rPr>
        <w:t xml:space="preserve"> "Купля-продажа" настоящего Положения), если это не противоречит правилам и существу мены. При этом каждая из сторон признается продавцом имущества, которое она обязуется передать, и покупателем имущества, которое она обязуется принять в обмен.</w:t>
      </w:r>
      <w:bookmarkStart w:id="0" w:name="Par83"/>
      <w:bookmarkEnd w:id="0"/>
    </w:p>
    <w:p w:rsidR="00DA7C31" w:rsidRPr="001621C9" w:rsidRDefault="00DA7C31" w:rsidP="00FE2909">
      <w:pPr>
        <w:pStyle w:val="ConsPlusNormal"/>
        <w:ind w:firstLine="540"/>
        <w:jc w:val="both"/>
        <w:rPr>
          <w:rFonts w:ascii="Times New Roman" w:hAnsi="Times New Roman" w:cs="Times New Roman"/>
        </w:rPr>
      </w:pPr>
      <w:r w:rsidRPr="001621C9">
        <w:rPr>
          <w:rFonts w:ascii="Times New Roman" w:hAnsi="Times New Roman" w:cs="Times New Roman"/>
        </w:rPr>
        <w:t xml:space="preserve"> 4.4. Целесообразность обмена имущества, отнесенного к объектам недвижимости, указанного в </w:t>
      </w:r>
      <w:hyperlink r:id="rId12" w:history="1">
        <w:r w:rsidRPr="001621C9">
          <w:rPr>
            <w:rFonts w:ascii="Times New Roman" w:hAnsi="Times New Roman" w:cs="Times New Roman"/>
          </w:rPr>
          <w:t>п. 4.1</w:t>
        </w:r>
      </w:hyperlink>
      <w:r w:rsidRPr="001621C9">
        <w:rPr>
          <w:rFonts w:ascii="Times New Roman" w:hAnsi="Times New Roman" w:cs="Times New Roman"/>
        </w:rPr>
        <w:t xml:space="preserve"> настоящего раздела, определяет Совет народных депутатов города Фокино на основании заключений  главы администрации г. Фокино, балансодержателя, управлений, отделов и других структурных подразделений администрации города Фокино.</w:t>
      </w:r>
    </w:p>
    <w:p w:rsidR="00DA7C31" w:rsidRPr="001621C9" w:rsidRDefault="00DA7C31" w:rsidP="00FE2909">
      <w:pPr>
        <w:autoSpaceDE w:val="0"/>
        <w:autoSpaceDN w:val="0"/>
        <w:adjustRightInd w:val="0"/>
        <w:ind w:firstLine="540"/>
        <w:jc w:val="both"/>
        <w:rPr>
          <w:sz w:val="20"/>
          <w:szCs w:val="20"/>
        </w:rPr>
      </w:pPr>
      <w:bookmarkStart w:id="1" w:name="Par85"/>
      <w:bookmarkEnd w:id="1"/>
      <w:r w:rsidRPr="001621C9">
        <w:rPr>
          <w:sz w:val="20"/>
          <w:szCs w:val="20"/>
        </w:rPr>
        <w:t>4.5. Договор мены объектов недвижимого имущества заключается Отделом в письменной форме и подлежит обязательной регистрации в государственном органе, осуществляющем государственную регистрацию прав на недвижимое имущество и сделок с ним. Договор мены движимого имущества заключается в письменной форме.</w:t>
      </w:r>
    </w:p>
    <w:p w:rsidR="00DA7C31" w:rsidRPr="001621C9" w:rsidRDefault="00DA7C31" w:rsidP="00FE2909">
      <w:pPr>
        <w:autoSpaceDE w:val="0"/>
        <w:autoSpaceDN w:val="0"/>
        <w:adjustRightInd w:val="0"/>
        <w:ind w:firstLine="540"/>
        <w:jc w:val="both"/>
        <w:rPr>
          <w:sz w:val="20"/>
          <w:szCs w:val="20"/>
        </w:rPr>
      </w:pPr>
      <w:bookmarkStart w:id="2" w:name="Par91"/>
      <w:bookmarkEnd w:id="2"/>
      <w:r w:rsidRPr="001621C9">
        <w:rPr>
          <w:sz w:val="20"/>
          <w:szCs w:val="20"/>
        </w:rPr>
        <w:t>4.6. Если из договора мены не вытекает иное, имущество, подлежащее обмену, предполагается равноценным. В случае, когда в соответствии с договором мены обмениваемое имущество признается неравноценным, сторона, обязанная передать имущество, цена которого ниже цены имущества, предоставляемого в обмен, должна оплатить разницу в ценах непосредственно до или после исполнения ее обязанности передать имущество, если иной порядок не предусмотрен договором. Расходы по передаче и принятию имущества и оформлению прав собственности на него осуществляются сторонами в соответствии с договором мены.</w:t>
      </w:r>
    </w:p>
    <w:p w:rsidR="00DA7C31" w:rsidRPr="001621C9" w:rsidRDefault="00DA7C31" w:rsidP="00FE2909">
      <w:pPr>
        <w:autoSpaceDE w:val="0"/>
        <w:autoSpaceDN w:val="0"/>
        <w:adjustRightInd w:val="0"/>
        <w:ind w:firstLine="540"/>
        <w:jc w:val="both"/>
        <w:rPr>
          <w:sz w:val="20"/>
          <w:szCs w:val="20"/>
        </w:rPr>
      </w:pPr>
      <w:r w:rsidRPr="001621C9">
        <w:rPr>
          <w:sz w:val="20"/>
          <w:szCs w:val="20"/>
        </w:rPr>
        <w:t xml:space="preserve">4.7. </w:t>
      </w:r>
      <w:bookmarkStart w:id="3" w:name="Par97"/>
      <w:bookmarkEnd w:id="3"/>
      <w:r w:rsidRPr="001621C9">
        <w:rPr>
          <w:sz w:val="20"/>
          <w:szCs w:val="20"/>
        </w:rPr>
        <w:t xml:space="preserve">Стоимость имущества, передаваемого сторонами по договору мены, определяется в соответствии с </w:t>
      </w:r>
      <w:hyperlink r:id="rId13" w:history="1">
        <w:r w:rsidRPr="001621C9">
          <w:rPr>
            <w:sz w:val="20"/>
            <w:szCs w:val="20"/>
          </w:rPr>
          <w:t>п. 3</w:t>
        </w:r>
        <w:r w:rsidRPr="001621C9">
          <w:rPr>
            <w:color w:val="0000FF"/>
            <w:sz w:val="20"/>
            <w:szCs w:val="20"/>
          </w:rPr>
          <w:t>.</w:t>
        </w:r>
      </w:hyperlink>
      <w:r w:rsidRPr="001621C9">
        <w:rPr>
          <w:sz w:val="20"/>
          <w:szCs w:val="20"/>
        </w:rPr>
        <w:t>4 настоящего Положения.</w:t>
      </w:r>
    </w:p>
    <w:p w:rsidR="00DA7C31" w:rsidRPr="001621C9" w:rsidRDefault="00DA7C31" w:rsidP="00FE2909">
      <w:pPr>
        <w:autoSpaceDE w:val="0"/>
        <w:autoSpaceDN w:val="0"/>
        <w:adjustRightInd w:val="0"/>
        <w:ind w:firstLine="540"/>
        <w:jc w:val="both"/>
        <w:rPr>
          <w:sz w:val="20"/>
          <w:szCs w:val="20"/>
        </w:rPr>
      </w:pPr>
    </w:p>
    <w:p w:rsidR="00DA7C31" w:rsidRPr="001621C9" w:rsidRDefault="00DA7C31" w:rsidP="00FE2909">
      <w:pPr>
        <w:autoSpaceDE w:val="0"/>
        <w:autoSpaceDN w:val="0"/>
        <w:adjustRightInd w:val="0"/>
        <w:jc w:val="center"/>
        <w:outlineLvl w:val="0"/>
        <w:rPr>
          <w:sz w:val="20"/>
          <w:szCs w:val="20"/>
        </w:rPr>
      </w:pPr>
      <w:r w:rsidRPr="001621C9">
        <w:rPr>
          <w:sz w:val="20"/>
          <w:szCs w:val="20"/>
        </w:rPr>
        <w:t>5. ДАРЕНИЕ</w:t>
      </w:r>
    </w:p>
    <w:p w:rsidR="00DA7C31" w:rsidRPr="001621C9" w:rsidRDefault="00DA7C31" w:rsidP="00FE2909">
      <w:pPr>
        <w:autoSpaceDE w:val="0"/>
        <w:autoSpaceDN w:val="0"/>
        <w:adjustRightInd w:val="0"/>
        <w:rPr>
          <w:sz w:val="20"/>
          <w:szCs w:val="20"/>
        </w:rPr>
      </w:pPr>
    </w:p>
    <w:p w:rsidR="00DA7C31" w:rsidRPr="001621C9" w:rsidRDefault="00DA7C31" w:rsidP="00FE2909">
      <w:pPr>
        <w:autoSpaceDE w:val="0"/>
        <w:autoSpaceDN w:val="0"/>
        <w:adjustRightInd w:val="0"/>
        <w:ind w:firstLine="540"/>
        <w:jc w:val="both"/>
        <w:rPr>
          <w:sz w:val="20"/>
          <w:szCs w:val="20"/>
        </w:rPr>
      </w:pPr>
      <w:r w:rsidRPr="001621C9">
        <w:rPr>
          <w:sz w:val="20"/>
          <w:szCs w:val="20"/>
        </w:rPr>
        <w:t>5.1. По договору дарения одна сторона (даритель) безвозмездно передает или обязуется передать другой стороне (одаряемому) здания, строения, сооружения, жилые и нежилые помещения, иное недвижимое или движимое имущество, в том числе доли в уставных капиталах акционерных, хозяйственных обществ, ценные бумаги, включая акции акционерных обществ.</w:t>
      </w:r>
    </w:p>
    <w:p w:rsidR="00DA7C31" w:rsidRPr="001621C9" w:rsidRDefault="00DA7C31" w:rsidP="00FE2909">
      <w:pPr>
        <w:autoSpaceDE w:val="0"/>
        <w:autoSpaceDN w:val="0"/>
        <w:adjustRightInd w:val="0"/>
        <w:ind w:firstLine="540"/>
        <w:jc w:val="both"/>
        <w:rPr>
          <w:sz w:val="20"/>
          <w:szCs w:val="20"/>
        </w:rPr>
      </w:pPr>
      <w:r w:rsidRPr="001621C9">
        <w:rPr>
          <w:sz w:val="20"/>
          <w:szCs w:val="20"/>
        </w:rPr>
        <w:t>5.2. Дарителем может выступать любое юридическое или физическое лицо.</w:t>
      </w:r>
    </w:p>
    <w:p w:rsidR="00DA7C31" w:rsidRPr="001621C9" w:rsidRDefault="00DA7C31" w:rsidP="00FE2909">
      <w:pPr>
        <w:autoSpaceDE w:val="0"/>
        <w:autoSpaceDN w:val="0"/>
        <w:adjustRightInd w:val="0"/>
        <w:ind w:firstLine="540"/>
        <w:jc w:val="both"/>
        <w:rPr>
          <w:sz w:val="20"/>
          <w:szCs w:val="20"/>
        </w:rPr>
      </w:pPr>
      <w:r w:rsidRPr="001621C9">
        <w:rPr>
          <w:sz w:val="20"/>
          <w:szCs w:val="20"/>
        </w:rPr>
        <w:t>5.3. При наличии встречной передачи имущества или права либо встречного обязательства договор не признается дарением.</w:t>
      </w:r>
    </w:p>
    <w:p w:rsidR="00DA7C31" w:rsidRPr="001621C9" w:rsidRDefault="00DA7C31" w:rsidP="00FE2909">
      <w:pPr>
        <w:autoSpaceDE w:val="0"/>
        <w:autoSpaceDN w:val="0"/>
        <w:adjustRightInd w:val="0"/>
        <w:ind w:firstLine="540"/>
        <w:jc w:val="both"/>
        <w:rPr>
          <w:sz w:val="20"/>
          <w:szCs w:val="20"/>
        </w:rPr>
      </w:pPr>
      <w:r w:rsidRPr="001621C9">
        <w:rPr>
          <w:sz w:val="20"/>
          <w:szCs w:val="20"/>
        </w:rPr>
        <w:t xml:space="preserve">5.4. Заключение договора дарения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конкурса или аукциона на право заключения этого договора, за исключением случаев, предусмотренных </w:t>
      </w:r>
      <w:hyperlink r:id="rId14" w:history="1">
        <w:r w:rsidRPr="001621C9">
          <w:rPr>
            <w:sz w:val="20"/>
            <w:szCs w:val="20"/>
          </w:rPr>
          <w:t>ч. 1 ст. 17.1</w:t>
        </w:r>
      </w:hyperlink>
      <w:r w:rsidRPr="001621C9">
        <w:rPr>
          <w:sz w:val="20"/>
          <w:szCs w:val="20"/>
        </w:rPr>
        <w:t xml:space="preserve"> Федерального закона от 26.07.2006 N 135-ФЗ "О защите конкуренции".</w:t>
      </w:r>
    </w:p>
    <w:p w:rsidR="00DA7C31" w:rsidRPr="001621C9" w:rsidRDefault="00DA7C31" w:rsidP="00FE2909">
      <w:pPr>
        <w:autoSpaceDE w:val="0"/>
        <w:autoSpaceDN w:val="0"/>
        <w:adjustRightInd w:val="0"/>
        <w:ind w:firstLine="540"/>
        <w:jc w:val="both"/>
        <w:rPr>
          <w:sz w:val="20"/>
          <w:szCs w:val="20"/>
        </w:rPr>
      </w:pPr>
      <w:r w:rsidRPr="001621C9">
        <w:rPr>
          <w:sz w:val="20"/>
          <w:szCs w:val="20"/>
        </w:rPr>
        <w:t>Основанием для дарения муниципального имущества является протокол о результатах торгов (конкурса или аукциона) по продаже права дарения, проведенных в соответствии с действующим законодательством.</w:t>
      </w:r>
    </w:p>
    <w:p w:rsidR="00DA7C31" w:rsidRPr="001621C9" w:rsidRDefault="00DA7C31" w:rsidP="00FE2909">
      <w:pPr>
        <w:autoSpaceDE w:val="0"/>
        <w:autoSpaceDN w:val="0"/>
        <w:adjustRightInd w:val="0"/>
        <w:ind w:firstLine="540"/>
        <w:jc w:val="both"/>
        <w:rPr>
          <w:sz w:val="20"/>
          <w:szCs w:val="20"/>
        </w:rPr>
      </w:pPr>
      <w:r w:rsidRPr="001621C9">
        <w:rPr>
          <w:sz w:val="20"/>
          <w:szCs w:val="20"/>
        </w:rPr>
        <w:t xml:space="preserve"> Основанием для дарения имущества без проведения торгов в случаях, предусмотренных </w:t>
      </w:r>
      <w:hyperlink r:id="rId15" w:history="1">
        <w:r w:rsidRPr="001621C9">
          <w:rPr>
            <w:sz w:val="20"/>
            <w:szCs w:val="20"/>
          </w:rPr>
          <w:t>ч. 1 ст. 17.1</w:t>
        </w:r>
      </w:hyperlink>
      <w:r w:rsidRPr="001621C9">
        <w:rPr>
          <w:sz w:val="20"/>
          <w:szCs w:val="20"/>
        </w:rPr>
        <w:t xml:space="preserve"> Федерального закона от 26.07.2006 N 135-ФЗ "О защите конкуренции", является решение Совета народных депутатов города Фокино.</w:t>
      </w:r>
    </w:p>
    <w:p w:rsidR="00DA7C31" w:rsidRPr="001621C9" w:rsidRDefault="00DA7C31" w:rsidP="00FE2909">
      <w:pPr>
        <w:autoSpaceDE w:val="0"/>
        <w:autoSpaceDN w:val="0"/>
        <w:adjustRightInd w:val="0"/>
        <w:ind w:firstLine="540"/>
        <w:jc w:val="both"/>
        <w:rPr>
          <w:sz w:val="20"/>
          <w:szCs w:val="20"/>
        </w:rPr>
      </w:pPr>
      <w:r w:rsidRPr="001621C9">
        <w:rPr>
          <w:sz w:val="20"/>
          <w:szCs w:val="20"/>
        </w:rPr>
        <w:t xml:space="preserve"> Решение о приеме дара в муниципальную собственность принимается Советом народных депутатов города Фокино.</w:t>
      </w:r>
    </w:p>
    <w:p w:rsidR="00DA7C31" w:rsidRPr="001621C9" w:rsidRDefault="00DA7C31" w:rsidP="00FE2909">
      <w:pPr>
        <w:autoSpaceDE w:val="0"/>
        <w:autoSpaceDN w:val="0"/>
        <w:adjustRightInd w:val="0"/>
        <w:ind w:firstLine="540"/>
        <w:jc w:val="both"/>
        <w:rPr>
          <w:sz w:val="20"/>
          <w:szCs w:val="20"/>
        </w:rPr>
      </w:pPr>
      <w:r w:rsidRPr="001621C9">
        <w:rPr>
          <w:sz w:val="20"/>
          <w:szCs w:val="20"/>
        </w:rPr>
        <w:t>5.5. Дарение движимого имущества, сопровождаемое передачей дара в муниципальную собственность, должно быть совершено в письменной форме в случаях, когда:</w:t>
      </w:r>
    </w:p>
    <w:p w:rsidR="00DA7C31" w:rsidRPr="001621C9" w:rsidRDefault="00DA7C31" w:rsidP="00FE2909">
      <w:pPr>
        <w:autoSpaceDE w:val="0"/>
        <w:autoSpaceDN w:val="0"/>
        <w:adjustRightInd w:val="0"/>
        <w:ind w:firstLine="540"/>
        <w:jc w:val="both"/>
        <w:rPr>
          <w:sz w:val="20"/>
          <w:szCs w:val="20"/>
        </w:rPr>
      </w:pPr>
      <w:r w:rsidRPr="001621C9">
        <w:rPr>
          <w:sz w:val="20"/>
          <w:szCs w:val="20"/>
        </w:rPr>
        <w:t>- дарителем является юридическое лицо и стоимость дара превышает три тысячи рублей;</w:t>
      </w:r>
    </w:p>
    <w:p w:rsidR="00DA7C31" w:rsidRPr="001621C9" w:rsidRDefault="00DA7C31" w:rsidP="00FE2909">
      <w:pPr>
        <w:autoSpaceDE w:val="0"/>
        <w:autoSpaceDN w:val="0"/>
        <w:adjustRightInd w:val="0"/>
        <w:ind w:firstLine="540"/>
        <w:jc w:val="both"/>
        <w:rPr>
          <w:sz w:val="20"/>
          <w:szCs w:val="20"/>
        </w:rPr>
      </w:pPr>
      <w:r w:rsidRPr="001621C9">
        <w:rPr>
          <w:sz w:val="20"/>
          <w:szCs w:val="20"/>
        </w:rPr>
        <w:t>- договор содержит обещание дарения в будущем. В случаях, предусмотренных настоящим пунктом, договор дарения, совершенный устно, ничтожен.</w:t>
      </w:r>
    </w:p>
    <w:p w:rsidR="00DA7C31" w:rsidRPr="001621C9" w:rsidRDefault="00DA7C31" w:rsidP="00FE2909">
      <w:pPr>
        <w:autoSpaceDE w:val="0"/>
        <w:autoSpaceDN w:val="0"/>
        <w:adjustRightInd w:val="0"/>
        <w:ind w:firstLine="540"/>
        <w:jc w:val="both"/>
        <w:rPr>
          <w:sz w:val="20"/>
          <w:szCs w:val="20"/>
        </w:rPr>
      </w:pPr>
      <w:r w:rsidRPr="001621C9">
        <w:rPr>
          <w:sz w:val="20"/>
          <w:szCs w:val="20"/>
        </w:rPr>
        <w:t>5.6. Договор дарения, предусматривающий передачу недвижимого имущества в муниципальную собственность, должен быть совершен в письменной форме, подлежит обязательной регистрации в государственном органе, осуществляющем государственную регистрацию прав на недвижимое имущество и сделок с ним.</w:t>
      </w:r>
    </w:p>
    <w:p w:rsidR="00DA7C31" w:rsidRPr="001621C9" w:rsidRDefault="00DA7C31" w:rsidP="00FE2909">
      <w:pPr>
        <w:autoSpaceDE w:val="0"/>
        <w:autoSpaceDN w:val="0"/>
        <w:adjustRightInd w:val="0"/>
        <w:ind w:firstLine="540"/>
        <w:jc w:val="both"/>
        <w:rPr>
          <w:sz w:val="20"/>
          <w:szCs w:val="20"/>
        </w:rPr>
      </w:pPr>
      <w:r w:rsidRPr="001621C9">
        <w:rPr>
          <w:sz w:val="20"/>
          <w:szCs w:val="20"/>
        </w:rPr>
        <w:t>5.7. Если в соответствии с договором дарения в муниципальную собственность передается жилое помещение, администрация  города Фокино принимает решение о его дальнейшем распределении в соответствии с действующим законодательством.</w:t>
      </w:r>
    </w:p>
    <w:p w:rsidR="00DA7C31" w:rsidRPr="001621C9" w:rsidRDefault="00DA7C31" w:rsidP="00FE2909">
      <w:pPr>
        <w:autoSpaceDE w:val="0"/>
        <w:autoSpaceDN w:val="0"/>
        <w:adjustRightInd w:val="0"/>
        <w:ind w:firstLine="540"/>
        <w:jc w:val="both"/>
        <w:rPr>
          <w:sz w:val="20"/>
          <w:szCs w:val="20"/>
        </w:rPr>
      </w:pPr>
      <w:r w:rsidRPr="001621C9">
        <w:rPr>
          <w:sz w:val="20"/>
          <w:szCs w:val="20"/>
        </w:rPr>
        <w:t>5.8. Расходы по приемке и передаче имущества, оформлению прав собственности на него в связи с исполнением договора дарения несет сторона, принимающая дар, если иной порядок не предусмотрен в договоре дарения.</w:t>
      </w:r>
    </w:p>
    <w:p w:rsidR="00DA7C31" w:rsidRPr="001621C9" w:rsidRDefault="00DA7C31" w:rsidP="00FE2909">
      <w:pPr>
        <w:autoSpaceDE w:val="0"/>
        <w:autoSpaceDN w:val="0"/>
        <w:adjustRightInd w:val="0"/>
        <w:ind w:firstLine="540"/>
        <w:jc w:val="both"/>
        <w:rPr>
          <w:sz w:val="20"/>
          <w:szCs w:val="20"/>
        </w:rPr>
      </w:pPr>
      <w:r w:rsidRPr="001621C9">
        <w:rPr>
          <w:sz w:val="20"/>
          <w:szCs w:val="20"/>
        </w:rPr>
        <w:t>5.9. Любое физическое и юридическое лицо может в общественно полезных целях сделать пожертвование своего имущества или права муниципальным лечебным и учебным учреждениям, муниципальным учреждениям культуры и социальной защиты населения, фондам, музеям и другим.</w:t>
      </w:r>
    </w:p>
    <w:p w:rsidR="00DA7C31" w:rsidRPr="001621C9" w:rsidRDefault="00DA7C31" w:rsidP="00FE2909">
      <w:pPr>
        <w:autoSpaceDE w:val="0"/>
        <w:autoSpaceDN w:val="0"/>
        <w:adjustRightInd w:val="0"/>
        <w:ind w:firstLine="540"/>
        <w:jc w:val="both"/>
        <w:rPr>
          <w:sz w:val="20"/>
          <w:szCs w:val="20"/>
        </w:rPr>
      </w:pPr>
      <w:r w:rsidRPr="001621C9">
        <w:rPr>
          <w:sz w:val="20"/>
          <w:szCs w:val="20"/>
        </w:rPr>
        <w:t>5.10. Принятое в порядке дарения имущество учитывается в составе муниципальной собственности в порядке, предусмотренном для учета соответствующего вида имущества.</w:t>
      </w:r>
    </w:p>
    <w:p w:rsidR="00DA7C31" w:rsidRPr="001621C9" w:rsidRDefault="00DA7C31" w:rsidP="00FE2909">
      <w:pPr>
        <w:autoSpaceDE w:val="0"/>
        <w:autoSpaceDN w:val="0"/>
        <w:adjustRightInd w:val="0"/>
        <w:rPr>
          <w:sz w:val="20"/>
          <w:szCs w:val="20"/>
        </w:rPr>
      </w:pPr>
    </w:p>
    <w:p w:rsidR="00DA7C31" w:rsidRPr="001621C9" w:rsidRDefault="00DA7C31" w:rsidP="00FE2909">
      <w:pPr>
        <w:autoSpaceDE w:val="0"/>
        <w:autoSpaceDN w:val="0"/>
        <w:adjustRightInd w:val="0"/>
        <w:jc w:val="center"/>
        <w:outlineLvl w:val="0"/>
        <w:rPr>
          <w:sz w:val="20"/>
          <w:szCs w:val="20"/>
        </w:rPr>
      </w:pPr>
      <w:r w:rsidRPr="001621C9">
        <w:rPr>
          <w:sz w:val="20"/>
          <w:szCs w:val="20"/>
        </w:rPr>
        <w:t>6 . АРЕНДА МУНИЦИПАЛЬНОГО НЕДВИЖИМОГО ИМУЩЕСТВА</w:t>
      </w:r>
    </w:p>
    <w:p w:rsidR="00DA7C31" w:rsidRPr="001621C9" w:rsidRDefault="00DA7C31" w:rsidP="00FE2909">
      <w:pPr>
        <w:autoSpaceDE w:val="0"/>
        <w:autoSpaceDN w:val="0"/>
        <w:adjustRightInd w:val="0"/>
        <w:ind w:firstLine="540"/>
        <w:jc w:val="both"/>
        <w:rPr>
          <w:sz w:val="20"/>
          <w:szCs w:val="20"/>
        </w:rPr>
      </w:pPr>
    </w:p>
    <w:p w:rsidR="00DA7C31" w:rsidRPr="001621C9" w:rsidRDefault="00DA7C31" w:rsidP="00FE2909">
      <w:pPr>
        <w:autoSpaceDE w:val="0"/>
        <w:autoSpaceDN w:val="0"/>
        <w:adjustRightInd w:val="0"/>
        <w:ind w:firstLine="540"/>
        <w:jc w:val="both"/>
        <w:rPr>
          <w:sz w:val="20"/>
          <w:szCs w:val="20"/>
        </w:rPr>
      </w:pPr>
      <w:r w:rsidRPr="001621C9">
        <w:rPr>
          <w:sz w:val="20"/>
          <w:szCs w:val="20"/>
        </w:rPr>
        <w:t>6.1. Предоставление муниципального недвижимого имущества в аренду осуществляется на основании Положения «О порядке и  условиях сдачи в аренду муниципального нежилого фонда городского округа «город Фокино», утвержденного решением Совета народных депутатов города Фокино.</w:t>
      </w:r>
    </w:p>
    <w:p w:rsidR="00DA7C31" w:rsidRPr="001621C9" w:rsidRDefault="00DA7C31" w:rsidP="00FE2909">
      <w:pPr>
        <w:autoSpaceDE w:val="0"/>
        <w:autoSpaceDN w:val="0"/>
        <w:adjustRightInd w:val="0"/>
        <w:ind w:firstLine="540"/>
        <w:jc w:val="both"/>
        <w:rPr>
          <w:sz w:val="20"/>
          <w:szCs w:val="20"/>
        </w:rPr>
      </w:pPr>
    </w:p>
    <w:p w:rsidR="00DA7C31" w:rsidRPr="001621C9" w:rsidRDefault="00DA7C31" w:rsidP="00FE2909">
      <w:pPr>
        <w:autoSpaceDE w:val="0"/>
        <w:autoSpaceDN w:val="0"/>
        <w:adjustRightInd w:val="0"/>
        <w:jc w:val="center"/>
        <w:outlineLvl w:val="0"/>
        <w:rPr>
          <w:sz w:val="20"/>
          <w:szCs w:val="20"/>
        </w:rPr>
      </w:pPr>
    </w:p>
    <w:p w:rsidR="00DA7C31" w:rsidRPr="001621C9" w:rsidRDefault="00DA7C31" w:rsidP="00FE2909">
      <w:pPr>
        <w:autoSpaceDE w:val="0"/>
        <w:autoSpaceDN w:val="0"/>
        <w:adjustRightInd w:val="0"/>
        <w:jc w:val="center"/>
        <w:outlineLvl w:val="0"/>
        <w:rPr>
          <w:sz w:val="20"/>
          <w:szCs w:val="20"/>
        </w:rPr>
      </w:pPr>
      <w:r w:rsidRPr="001621C9">
        <w:rPr>
          <w:sz w:val="20"/>
          <w:szCs w:val="20"/>
        </w:rPr>
        <w:t>7. АРЕНДА МУНИЦИПАЛЬНОГО ДВИЖИМОГО ИМУЩЕСТВА</w:t>
      </w:r>
    </w:p>
    <w:p w:rsidR="00DA7C31" w:rsidRPr="001621C9" w:rsidRDefault="00DA7C31" w:rsidP="00FE2909">
      <w:pPr>
        <w:autoSpaceDE w:val="0"/>
        <w:autoSpaceDN w:val="0"/>
        <w:adjustRightInd w:val="0"/>
        <w:rPr>
          <w:sz w:val="20"/>
          <w:szCs w:val="20"/>
        </w:rPr>
      </w:pPr>
    </w:p>
    <w:p w:rsidR="00DA7C31" w:rsidRPr="001621C9" w:rsidRDefault="00DA7C31" w:rsidP="00FE2909">
      <w:pPr>
        <w:autoSpaceDE w:val="0"/>
        <w:autoSpaceDN w:val="0"/>
        <w:adjustRightInd w:val="0"/>
        <w:ind w:firstLine="540"/>
        <w:jc w:val="both"/>
        <w:rPr>
          <w:sz w:val="20"/>
          <w:szCs w:val="20"/>
        </w:rPr>
      </w:pPr>
      <w:r w:rsidRPr="001621C9">
        <w:rPr>
          <w:sz w:val="20"/>
          <w:szCs w:val="20"/>
        </w:rPr>
        <w:t>7.1. В качестве предмета аренды по договору могут выступать находящиеся в муниципальной собственности объекты движимого имущества, отнесенные в соответствии с нормативными актами о бухгалтерском учете к основным средствам и малоценным и быстроизнашивающимся предметам.</w:t>
      </w:r>
    </w:p>
    <w:p w:rsidR="00DA7C31" w:rsidRPr="001621C9" w:rsidRDefault="00DA7C31" w:rsidP="00FE2909">
      <w:pPr>
        <w:autoSpaceDE w:val="0"/>
        <w:autoSpaceDN w:val="0"/>
        <w:adjustRightInd w:val="0"/>
        <w:ind w:firstLine="540"/>
        <w:jc w:val="both"/>
        <w:rPr>
          <w:sz w:val="20"/>
          <w:szCs w:val="20"/>
        </w:rPr>
      </w:pPr>
      <w:r w:rsidRPr="001621C9">
        <w:rPr>
          <w:sz w:val="20"/>
          <w:szCs w:val="20"/>
        </w:rPr>
        <w:t xml:space="preserve">7.2. Заключение договора аренды в отношении муниципального движимого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конкурса или аукциона на право заключения этого договора, за исключением случаев, предусмотренных </w:t>
      </w:r>
      <w:hyperlink r:id="rId16" w:history="1">
        <w:r w:rsidRPr="001621C9">
          <w:rPr>
            <w:sz w:val="20"/>
            <w:szCs w:val="20"/>
          </w:rPr>
          <w:t>ч. 1 ст. 17.1</w:t>
        </w:r>
      </w:hyperlink>
      <w:r w:rsidRPr="001621C9">
        <w:rPr>
          <w:sz w:val="20"/>
          <w:szCs w:val="20"/>
        </w:rPr>
        <w:t xml:space="preserve"> Федерального закона от 26.07.2006 N 135 "О защите конкуренции".</w:t>
      </w:r>
    </w:p>
    <w:p w:rsidR="00DA7C31" w:rsidRPr="001621C9" w:rsidRDefault="00DA7C31" w:rsidP="00FE2909">
      <w:pPr>
        <w:autoSpaceDE w:val="0"/>
        <w:autoSpaceDN w:val="0"/>
        <w:adjustRightInd w:val="0"/>
        <w:ind w:firstLine="540"/>
        <w:jc w:val="both"/>
        <w:rPr>
          <w:sz w:val="20"/>
          <w:szCs w:val="20"/>
        </w:rPr>
      </w:pPr>
      <w:bookmarkStart w:id="4" w:name="Par2"/>
      <w:bookmarkEnd w:id="4"/>
      <w:r w:rsidRPr="001621C9">
        <w:rPr>
          <w:sz w:val="20"/>
          <w:szCs w:val="20"/>
        </w:rPr>
        <w:t>7.3. Основанием для заключения договора аренды муниципального движимого имущества является протокол о результатах торгов (конкурса или аукциона) по продаже права на заключение таких договоров, проведенных в соответствии с действующим законодательством.</w:t>
      </w:r>
    </w:p>
    <w:p w:rsidR="00DA7C31" w:rsidRPr="001621C9" w:rsidRDefault="00DA7C31" w:rsidP="00FE2909">
      <w:pPr>
        <w:autoSpaceDE w:val="0"/>
        <w:autoSpaceDN w:val="0"/>
        <w:adjustRightInd w:val="0"/>
        <w:ind w:firstLine="540"/>
        <w:jc w:val="both"/>
        <w:rPr>
          <w:sz w:val="20"/>
          <w:szCs w:val="20"/>
        </w:rPr>
      </w:pPr>
      <w:r w:rsidRPr="001621C9">
        <w:rPr>
          <w:sz w:val="20"/>
          <w:szCs w:val="20"/>
        </w:rPr>
        <w:t xml:space="preserve">Основанием для заключения договора аренды муниципального движимого имущества без проведения торгов в случаях, предусмотренных </w:t>
      </w:r>
      <w:hyperlink r:id="rId17" w:history="1">
        <w:r w:rsidRPr="001621C9">
          <w:rPr>
            <w:sz w:val="20"/>
            <w:szCs w:val="20"/>
          </w:rPr>
          <w:t>ч. 1 ст. 17.1</w:t>
        </w:r>
      </w:hyperlink>
      <w:r w:rsidRPr="001621C9">
        <w:rPr>
          <w:sz w:val="20"/>
          <w:szCs w:val="20"/>
        </w:rPr>
        <w:t xml:space="preserve"> Федерального закона от 26.07.2006 N 135 "О защите конкуренции", является постановление администрации города Фокино.</w:t>
      </w:r>
    </w:p>
    <w:p w:rsidR="00DA7C31" w:rsidRPr="001621C9" w:rsidRDefault="00DA7C31" w:rsidP="00FE2909">
      <w:pPr>
        <w:autoSpaceDE w:val="0"/>
        <w:autoSpaceDN w:val="0"/>
        <w:adjustRightInd w:val="0"/>
        <w:ind w:firstLine="540"/>
        <w:jc w:val="both"/>
        <w:rPr>
          <w:sz w:val="20"/>
          <w:szCs w:val="20"/>
        </w:rPr>
      </w:pPr>
      <w:r w:rsidRPr="001621C9">
        <w:rPr>
          <w:sz w:val="20"/>
          <w:szCs w:val="20"/>
        </w:rPr>
        <w:t>7.4. По договору аренды арендодатель обязуется предоставить арендатору муниципальное движимое имущество за плату во временное владение и пользование. Сдача муниципального движимого имущества в аренду не влечет за собой передачу права собственности на него.</w:t>
      </w:r>
    </w:p>
    <w:p w:rsidR="00DA7C31" w:rsidRPr="001621C9" w:rsidRDefault="00DA7C31" w:rsidP="00FE2909">
      <w:pPr>
        <w:autoSpaceDE w:val="0"/>
        <w:autoSpaceDN w:val="0"/>
        <w:adjustRightInd w:val="0"/>
        <w:ind w:firstLine="540"/>
        <w:jc w:val="both"/>
        <w:rPr>
          <w:sz w:val="20"/>
          <w:szCs w:val="20"/>
        </w:rPr>
      </w:pPr>
      <w:r w:rsidRPr="001621C9">
        <w:rPr>
          <w:sz w:val="20"/>
          <w:szCs w:val="20"/>
        </w:rPr>
        <w:t>Арендодателем  муниципального имущества выступает Отдел.</w:t>
      </w:r>
    </w:p>
    <w:p w:rsidR="00DA7C31" w:rsidRPr="001621C9" w:rsidRDefault="00DA7C31" w:rsidP="00FE2909">
      <w:pPr>
        <w:autoSpaceDE w:val="0"/>
        <w:autoSpaceDN w:val="0"/>
        <w:adjustRightInd w:val="0"/>
        <w:ind w:firstLine="540"/>
        <w:jc w:val="both"/>
        <w:rPr>
          <w:sz w:val="20"/>
          <w:szCs w:val="20"/>
        </w:rPr>
      </w:pPr>
      <w:r w:rsidRPr="001621C9">
        <w:rPr>
          <w:sz w:val="20"/>
          <w:szCs w:val="20"/>
        </w:rPr>
        <w:t>7.5. Договор считается заключенным с момента его подписания сторонами. Учет и регистрация договоров аренды производится арендодателем путем их внесения в Книгу регистрации договоров аренды имущества.</w:t>
      </w:r>
    </w:p>
    <w:p w:rsidR="00DA7C31" w:rsidRPr="001621C9" w:rsidRDefault="00DA7C31" w:rsidP="00FE2909">
      <w:pPr>
        <w:autoSpaceDE w:val="0"/>
        <w:autoSpaceDN w:val="0"/>
        <w:adjustRightInd w:val="0"/>
        <w:ind w:firstLine="540"/>
        <w:jc w:val="both"/>
        <w:rPr>
          <w:sz w:val="20"/>
          <w:szCs w:val="20"/>
        </w:rPr>
      </w:pPr>
      <w:r w:rsidRPr="001621C9">
        <w:rPr>
          <w:sz w:val="20"/>
          <w:szCs w:val="20"/>
        </w:rPr>
        <w:t>7.6. Договор аренды муниципального движимого имущества должен содержать:</w:t>
      </w:r>
    </w:p>
    <w:p w:rsidR="00DA7C31" w:rsidRPr="001621C9" w:rsidRDefault="00DA7C31" w:rsidP="00FE2909">
      <w:pPr>
        <w:autoSpaceDE w:val="0"/>
        <w:autoSpaceDN w:val="0"/>
        <w:adjustRightInd w:val="0"/>
        <w:ind w:firstLine="540"/>
        <w:jc w:val="both"/>
        <w:rPr>
          <w:sz w:val="20"/>
          <w:szCs w:val="20"/>
        </w:rPr>
      </w:pPr>
      <w:r w:rsidRPr="001621C9">
        <w:rPr>
          <w:sz w:val="20"/>
          <w:szCs w:val="20"/>
        </w:rPr>
        <w:t>- перечень имущества, передаваемого в аренду;</w:t>
      </w:r>
    </w:p>
    <w:p w:rsidR="00DA7C31" w:rsidRPr="001621C9" w:rsidRDefault="00DA7C31" w:rsidP="00FE2909">
      <w:pPr>
        <w:autoSpaceDE w:val="0"/>
        <w:autoSpaceDN w:val="0"/>
        <w:adjustRightInd w:val="0"/>
        <w:ind w:firstLine="540"/>
        <w:jc w:val="both"/>
        <w:rPr>
          <w:sz w:val="20"/>
          <w:szCs w:val="20"/>
        </w:rPr>
      </w:pPr>
      <w:r w:rsidRPr="001621C9">
        <w:rPr>
          <w:sz w:val="20"/>
          <w:szCs w:val="20"/>
        </w:rPr>
        <w:t>- размеры платежей, иных расчетов по договору и порядок пересмотра арендной платы;</w:t>
      </w:r>
    </w:p>
    <w:p w:rsidR="00DA7C31" w:rsidRPr="001621C9" w:rsidRDefault="00DA7C31" w:rsidP="00FE2909">
      <w:pPr>
        <w:autoSpaceDE w:val="0"/>
        <w:autoSpaceDN w:val="0"/>
        <w:adjustRightInd w:val="0"/>
        <w:ind w:firstLine="540"/>
        <w:jc w:val="both"/>
        <w:rPr>
          <w:sz w:val="20"/>
          <w:szCs w:val="20"/>
        </w:rPr>
      </w:pPr>
      <w:r w:rsidRPr="001621C9">
        <w:rPr>
          <w:sz w:val="20"/>
          <w:szCs w:val="20"/>
        </w:rPr>
        <w:t>- права, обязанности и ответственность сторон;</w:t>
      </w:r>
    </w:p>
    <w:p w:rsidR="00DA7C31" w:rsidRPr="001621C9" w:rsidRDefault="00DA7C31" w:rsidP="00FE2909">
      <w:pPr>
        <w:autoSpaceDE w:val="0"/>
        <w:autoSpaceDN w:val="0"/>
        <w:adjustRightInd w:val="0"/>
        <w:ind w:firstLine="540"/>
        <w:jc w:val="both"/>
        <w:rPr>
          <w:sz w:val="20"/>
          <w:szCs w:val="20"/>
        </w:rPr>
      </w:pPr>
      <w:r w:rsidRPr="001621C9">
        <w:rPr>
          <w:sz w:val="20"/>
          <w:szCs w:val="20"/>
        </w:rPr>
        <w:t>- условия и порядок изменения, расторжения и продления договора;</w:t>
      </w:r>
    </w:p>
    <w:p w:rsidR="00DA7C31" w:rsidRPr="001621C9" w:rsidRDefault="00DA7C31" w:rsidP="00FE2909">
      <w:pPr>
        <w:autoSpaceDE w:val="0"/>
        <w:autoSpaceDN w:val="0"/>
        <w:adjustRightInd w:val="0"/>
        <w:ind w:firstLine="540"/>
        <w:jc w:val="both"/>
        <w:rPr>
          <w:sz w:val="20"/>
          <w:szCs w:val="20"/>
        </w:rPr>
      </w:pPr>
      <w:r w:rsidRPr="001621C9">
        <w:rPr>
          <w:sz w:val="20"/>
          <w:szCs w:val="20"/>
        </w:rPr>
        <w:t>- срок действия договора, сроки исполнения обязательств и реализации прав сторонами в соответствии с условиями договора;</w:t>
      </w:r>
    </w:p>
    <w:p w:rsidR="00DA7C31" w:rsidRPr="001621C9" w:rsidRDefault="00DA7C31" w:rsidP="00FE2909">
      <w:pPr>
        <w:autoSpaceDE w:val="0"/>
        <w:autoSpaceDN w:val="0"/>
        <w:adjustRightInd w:val="0"/>
        <w:ind w:firstLine="540"/>
        <w:jc w:val="both"/>
        <w:rPr>
          <w:sz w:val="20"/>
          <w:szCs w:val="20"/>
        </w:rPr>
      </w:pPr>
      <w:r w:rsidRPr="001621C9">
        <w:rPr>
          <w:sz w:val="20"/>
          <w:szCs w:val="20"/>
        </w:rPr>
        <w:t>- местонахождение сторон, их почтовые адреса и банковские реквизиты;</w:t>
      </w:r>
    </w:p>
    <w:p w:rsidR="00DA7C31" w:rsidRPr="001621C9" w:rsidRDefault="00DA7C31" w:rsidP="00FE2909">
      <w:pPr>
        <w:autoSpaceDE w:val="0"/>
        <w:autoSpaceDN w:val="0"/>
        <w:adjustRightInd w:val="0"/>
        <w:ind w:firstLine="540"/>
        <w:jc w:val="both"/>
        <w:rPr>
          <w:sz w:val="20"/>
          <w:szCs w:val="20"/>
        </w:rPr>
      </w:pPr>
      <w:r w:rsidRPr="001621C9">
        <w:rPr>
          <w:sz w:val="20"/>
          <w:szCs w:val="20"/>
        </w:rPr>
        <w:t>- порядок возврата имущества.</w:t>
      </w:r>
    </w:p>
    <w:p w:rsidR="00DA7C31" w:rsidRPr="001621C9" w:rsidRDefault="00DA7C31" w:rsidP="00FE2909">
      <w:pPr>
        <w:autoSpaceDE w:val="0"/>
        <w:autoSpaceDN w:val="0"/>
        <w:adjustRightInd w:val="0"/>
        <w:ind w:firstLine="540"/>
        <w:jc w:val="both"/>
        <w:rPr>
          <w:sz w:val="20"/>
          <w:szCs w:val="20"/>
        </w:rPr>
      </w:pPr>
      <w:r w:rsidRPr="001621C9">
        <w:rPr>
          <w:sz w:val="20"/>
          <w:szCs w:val="20"/>
        </w:rPr>
        <w:t>Передача движимого имущества в аренду и принятие его арендатором осуществляется по акту приема-передачи, который подписывается сторонами и является неотъемлемой частью договора аренды.</w:t>
      </w:r>
    </w:p>
    <w:p w:rsidR="00DA7C31" w:rsidRPr="001621C9" w:rsidRDefault="00DA7C31" w:rsidP="00FE2909">
      <w:pPr>
        <w:autoSpaceDE w:val="0"/>
        <w:autoSpaceDN w:val="0"/>
        <w:adjustRightInd w:val="0"/>
        <w:ind w:firstLine="540"/>
        <w:jc w:val="both"/>
        <w:rPr>
          <w:sz w:val="20"/>
          <w:szCs w:val="20"/>
        </w:rPr>
      </w:pPr>
      <w:r w:rsidRPr="001621C9">
        <w:rPr>
          <w:sz w:val="20"/>
          <w:szCs w:val="20"/>
        </w:rPr>
        <w:t>При прекращении договора аренды муниципальное движимое имущество возвращается арендатором по акту приема-передачи с учетом нормативного износа и в срок, предусмотренный в соответствии с договором аренды.</w:t>
      </w:r>
    </w:p>
    <w:p w:rsidR="00DA7C31" w:rsidRPr="001621C9" w:rsidRDefault="00DA7C31" w:rsidP="00FE2909">
      <w:pPr>
        <w:autoSpaceDE w:val="0"/>
        <w:autoSpaceDN w:val="0"/>
        <w:adjustRightInd w:val="0"/>
        <w:jc w:val="center"/>
        <w:outlineLvl w:val="0"/>
        <w:rPr>
          <w:sz w:val="20"/>
          <w:szCs w:val="20"/>
        </w:rPr>
      </w:pPr>
      <w:bookmarkStart w:id="5" w:name="Par120"/>
      <w:bookmarkEnd w:id="5"/>
    </w:p>
    <w:p w:rsidR="00DA7C31" w:rsidRPr="001621C9" w:rsidRDefault="00DA7C31" w:rsidP="00FE2909">
      <w:pPr>
        <w:autoSpaceDE w:val="0"/>
        <w:autoSpaceDN w:val="0"/>
        <w:adjustRightInd w:val="0"/>
        <w:jc w:val="center"/>
        <w:outlineLvl w:val="0"/>
        <w:rPr>
          <w:sz w:val="20"/>
          <w:szCs w:val="20"/>
        </w:rPr>
      </w:pPr>
      <w:r w:rsidRPr="001621C9">
        <w:rPr>
          <w:sz w:val="20"/>
          <w:szCs w:val="20"/>
        </w:rPr>
        <w:t>8. БЕЗВОЗМЕЗДНОЕ ПОЛЬЗОВАНИЕ</w:t>
      </w:r>
    </w:p>
    <w:p w:rsidR="00DA7C31" w:rsidRPr="001621C9" w:rsidRDefault="00DA7C31" w:rsidP="00FE2909">
      <w:pPr>
        <w:autoSpaceDE w:val="0"/>
        <w:autoSpaceDN w:val="0"/>
        <w:adjustRightInd w:val="0"/>
        <w:jc w:val="center"/>
        <w:rPr>
          <w:sz w:val="20"/>
          <w:szCs w:val="20"/>
        </w:rPr>
      </w:pPr>
    </w:p>
    <w:p w:rsidR="00DA7C31" w:rsidRPr="001621C9" w:rsidRDefault="00DA7C31" w:rsidP="00FE2909">
      <w:pPr>
        <w:autoSpaceDE w:val="0"/>
        <w:autoSpaceDN w:val="0"/>
        <w:adjustRightInd w:val="0"/>
        <w:ind w:firstLine="540"/>
        <w:jc w:val="both"/>
        <w:rPr>
          <w:sz w:val="20"/>
          <w:szCs w:val="20"/>
        </w:rPr>
      </w:pPr>
      <w:r w:rsidRPr="001621C9">
        <w:rPr>
          <w:sz w:val="20"/>
          <w:szCs w:val="20"/>
        </w:rPr>
        <w:t>8.1. Данный раздел регулирует передачу в безвозмездное пользование зданий, сооружений, транспортных средств и другого имущества.</w:t>
      </w:r>
    </w:p>
    <w:p w:rsidR="00DA7C31" w:rsidRPr="001621C9" w:rsidRDefault="00DA7C31" w:rsidP="00FE2909">
      <w:pPr>
        <w:autoSpaceDE w:val="0"/>
        <w:autoSpaceDN w:val="0"/>
        <w:adjustRightInd w:val="0"/>
        <w:ind w:firstLine="540"/>
        <w:jc w:val="both"/>
        <w:rPr>
          <w:sz w:val="20"/>
          <w:szCs w:val="20"/>
        </w:rPr>
      </w:pPr>
      <w:r w:rsidRPr="001621C9">
        <w:rPr>
          <w:sz w:val="20"/>
          <w:szCs w:val="20"/>
        </w:rPr>
        <w:t xml:space="preserve">8.2. Заключение договоров безвозмездного пользования,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за исключением предоставления прав на такое имущество, указанных в </w:t>
      </w:r>
      <w:hyperlink r:id="rId18" w:history="1">
        <w:r w:rsidRPr="001621C9">
          <w:rPr>
            <w:sz w:val="20"/>
            <w:szCs w:val="20"/>
          </w:rPr>
          <w:t>ст. 17.1</w:t>
        </w:r>
      </w:hyperlink>
      <w:r w:rsidRPr="001621C9">
        <w:rPr>
          <w:sz w:val="20"/>
          <w:szCs w:val="20"/>
        </w:rPr>
        <w:t xml:space="preserve"> Федерального закона "О защите конкуренции" N 135-ФЗ от 26.07.2006 года.</w:t>
      </w:r>
    </w:p>
    <w:p w:rsidR="00DA7C31" w:rsidRPr="001621C9" w:rsidRDefault="00DA7C31" w:rsidP="00FE2909">
      <w:pPr>
        <w:autoSpaceDE w:val="0"/>
        <w:autoSpaceDN w:val="0"/>
        <w:adjustRightInd w:val="0"/>
        <w:ind w:firstLine="540"/>
        <w:jc w:val="both"/>
        <w:rPr>
          <w:sz w:val="20"/>
          <w:szCs w:val="20"/>
        </w:rPr>
      </w:pPr>
      <w:r w:rsidRPr="001621C9">
        <w:rPr>
          <w:sz w:val="20"/>
          <w:szCs w:val="20"/>
        </w:rPr>
        <w:t>Основанием для передачи имущества в безвозмездное пользование является протокол о результатах торгов по продаже права безвозмездного пользования, проведенных в соответствии с действующим законодательством.</w:t>
      </w:r>
    </w:p>
    <w:p w:rsidR="00DA7C31" w:rsidRPr="001621C9" w:rsidRDefault="00DA7C31" w:rsidP="00FE2909">
      <w:pPr>
        <w:autoSpaceDE w:val="0"/>
        <w:autoSpaceDN w:val="0"/>
        <w:adjustRightInd w:val="0"/>
        <w:ind w:firstLine="540"/>
        <w:jc w:val="both"/>
        <w:rPr>
          <w:sz w:val="20"/>
          <w:szCs w:val="20"/>
        </w:rPr>
      </w:pPr>
      <w:r w:rsidRPr="001621C9">
        <w:rPr>
          <w:sz w:val="20"/>
          <w:szCs w:val="20"/>
        </w:rPr>
        <w:t xml:space="preserve">Основанием для передачи имущества в безвозмездное пользование без проведения торгов в иных случаях, предусмотренных </w:t>
      </w:r>
      <w:hyperlink r:id="rId19" w:history="1">
        <w:r w:rsidRPr="001621C9">
          <w:rPr>
            <w:sz w:val="20"/>
            <w:szCs w:val="20"/>
          </w:rPr>
          <w:t>ч. 1 ст. 17.1</w:t>
        </w:r>
      </w:hyperlink>
      <w:r w:rsidRPr="001621C9">
        <w:rPr>
          <w:sz w:val="20"/>
          <w:szCs w:val="20"/>
        </w:rPr>
        <w:t xml:space="preserve"> Федерального закона от 26.07.2006 N 135-ФЗ "О защите конкуренции", является решение Совета народных депутатов города Фокино.</w:t>
      </w:r>
    </w:p>
    <w:p w:rsidR="00DA7C31" w:rsidRPr="001621C9" w:rsidRDefault="00DA7C31" w:rsidP="00FE2909">
      <w:pPr>
        <w:autoSpaceDE w:val="0"/>
        <w:autoSpaceDN w:val="0"/>
        <w:adjustRightInd w:val="0"/>
        <w:ind w:firstLine="540"/>
        <w:jc w:val="both"/>
        <w:rPr>
          <w:sz w:val="20"/>
          <w:szCs w:val="20"/>
        </w:rPr>
      </w:pPr>
      <w:r w:rsidRPr="001621C9">
        <w:rPr>
          <w:sz w:val="20"/>
          <w:szCs w:val="20"/>
        </w:rPr>
        <w:t>8.3. Передача муниципального имущества в безвозмездное пользование не влечет прекращение права муниципальной собственности на него.</w:t>
      </w:r>
    </w:p>
    <w:p w:rsidR="00DA7C31" w:rsidRPr="001621C9" w:rsidRDefault="00DA7C31" w:rsidP="00FE2909">
      <w:pPr>
        <w:autoSpaceDE w:val="0"/>
        <w:autoSpaceDN w:val="0"/>
        <w:adjustRightInd w:val="0"/>
        <w:ind w:firstLine="540"/>
        <w:jc w:val="both"/>
        <w:rPr>
          <w:sz w:val="20"/>
          <w:szCs w:val="20"/>
        </w:rPr>
      </w:pPr>
      <w:r w:rsidRPr="001621C9">
        <w:rPr>
          <w:sz w:val="20"/>
          <w:szCs w:val="20"/>
        </w:rPr>
        <w:t>8.4. Передача имущества в безвозмездное пользование осуществляется Отделом и оформляется договором.</w:t>
      </w:r>
    </w:p>
    <w:p w:rsidR="00DA7C31" w:rsidRPr="001621C9" w:rsidRDefault="00DA7C31" w:rsidP="00FE2909">
      <w:pPr>
        <w:autoSpaceDE w:val="0"/>
        <w:autoSpaceDN w:val="0"/>
        <w:adjustRightInd w:val="0"/>
        <w:ind w:firstLine="540"/>
        <w:jc w:val="both"/>
        <w:rPr>
          <w:sz w:val="20"/>
          <w:szCs w:val="20"/>
        </w:rPr>
      </w:pPr>
      <w:r w:rsidRPr="001621C9">
        <w:rPr>
          <w:sz w:val="20"/>
          <w:szCs w:val="20"/>
        </w:rPr>
        <w:t>8.5. Отдел обеспечивает учет и регистрацию имущества, переданного в безвозмездное пользование, осуществляет контроль за его использованием, а также за его сохранностью.</w:t>
      </w:r>
    </w:p>
    <w:p w:rsidR="00DA7C31" w:rsidRPr="001621C9" w:rsidRDefault="00DA7C31" w:rsidP="00FE2909">
      <w:pPr>
        <w:autoSpaceDE w:val="0"/>
        <w:autoSpaceDN w:val="0"/>
        <w:adjustRightInd w:val="0"/>
        <w:ind w:firstLine="540"/>
        <w:jc w:val="both"/>
        <w:rPr>
          <w:sz w:val="20"/>
          <w:szCs w:val="20"/>
        </w:rPr>
      </w:pPr>
      <w:r w:rsidRPr="001621C9">
        <w:rPr>
          <w:sz w:val="20"/>
          <w:szCs w:val="20"/>
        </w:rPr>
        <w:t xml:space="preserve">8.6. Все споры по договорам о передаче имущества в безвозмездное пользование рассматриваются в порядке, установленном законодательством РФ. </w:t>
      </w:r>
    </w:p>
    <w:p w:rsidR="00DA7C31" w:rsidRPr="001621C9" w:rsidRDefault="00DA7C31" w:rsidP="00FE2909">
      <w:pPr>
        <w:autoSpaceDE w:val="0"/>
        <w:autoSpaceDN w:val="0"/>
        <w:adjustRightInd w:val="0"/>
        <w:ind w:firstLine="540"/>
        <w:jc w:val="both"/>
        <w:rPr>
          <w:sz w:val="20"/>
          <w:szCs w:val="20"/>
        </w:rPr>
      </w:pPr>
    </w:p>
    <w:p w:rsidR="00DA7C31" w:rsidRPr="001621C9" w:rsidRDefault="00DA7C31" w:rsidP="00FE2909">
      <w:pPr>
        <w:autoSpaceDE w:val="0"/>
        <w:autoSpaceDN w:val="0"/>
        <w:adjustRightInd w:val="0"/>
        <w:jc w:val="center"/>
        <w:outlineLvl w:val="0"/>
        <w:rPr>
          <w:sz w:val="20"/>
          <w:szCs w:val="20"/>
        </w:rPr>
      </w:pPr>
      <w:r w:rsidRPr="001621C9">
        <w:rPr>
          <w:sz w:val="20"/>
          <w:szCs w:val="20"/>
        </w:rPr>
        <w:t>9. ПОРЯДОК ВЛАДЕНИЯ, ПОЛЬЗОВАНИЯ И РАСПОРЯЖЕНИЯ</w:t>
      </w:r>
      <w:r>
        <w:rPr>
          <w:sz w:val="20"/>
          <w:szCs w:val="20"/>
        </w:rPr>
        <w:t xml:space="preserve"> </w:t>
      </w:r>
      <w:r w:rsidRPr="001621C9">
        <w:rPr>
          <w:sz w:val="20"/>
          <w:szCs w:val="20"/>
        </w:rPr>
        <w:t>ИМУЩЕСТВОМ, ЗАКРЕПЛЕННЫМ ЗА МУНИЦИПАЛЬНЫМ</w:t>
      </w:r>
      <w:r>
        <w:rPr>
          <w:sz w:val="20"/>
          <w:szCs w:val="20"/>
        </w:rPr>
        <w:t xml:space="preserve"> </w:t>
      </w:r>
      <w:r w:rsidRPr="001621C9">
        <w:rPr>
          <w:sz w:val="20"/>
          <w:szCs w:val="20"/>
        </w:rPr>
        <w:t>УНИТАРНЫМ ПРЕДПРИЯТИЕМ НА ПРАВЕ</w:t>
      </w:r>
      <w:r>
        <w:rPr>
          <w:sz w:val="20"/>
          <w:szCs w:val="20"/>
        </w:rPr>
        <w:t xml:space="preserve"> </w:t>
      </w:r>
      <w:r w:rsidRPr="001621C9">
        <w:rPr>
          <w:sz w:val="20"/>
          <w:szCs w:val="20"/>
        </w:rPr>
        <w:t>ХОЗЯЙСТВЕННОГО ВЕДЕНИЯ</w:t>
      </w:r>
    </w:p>
    <w:p w:rsidR="00DA7C31" w:rsidRPr="001621C9" w:rsidRDefault="00DA7C31" w:rsidP="00FE2909">
      <w:pPr>
        <w:autoSpaceDE w:val="0"/>
        <w:autoSpaceDN w:val="0"/>
        <w:adjustRightInd w:val="0"/>
        <w:rPr>
          <w:sz w:val="20"/>
          <w:szCs w:val="20"/>
        </w:rPr>
      </w:pPr>
    </w:p>
    <w:p w:rsidR="00DA7C31" w:rsidRPr="001621C9" w:rsidRDefault="00DA7C31" w:rsidP="00FE2909">
      <w:pPr>
        <w:autoSpaceDE w:val="0"/>
        <w:autoSpaceDN w:val="0"/>
        <w:adjustRightInd w:val="0"/>
        <w:ind w:firstLine="540"/>
        <w:jc w:val="both"/>
        <w:rPr>
          <w:sz w:val="20"/>
          <w:szCs w:val="20"/>
        </w:rPr>
      </w:pPr>
      <w:r w:rsidRPr="001621C9">
        <w:rPr>
          <w:sz w:val="20"/>
          <w:szCs w:val="20"/>
        </w:rPr>
        <w:t>9.1. Имущество, находящееся в муниципальной собственности городского округа «город Фокино», может закрепляться на праве хозяйственного ведения за муниципальными унитарными предприятиями города Фокино (далее по тексту - МУП) и может использоваться предприятием по целевому назначению в соответствии с уставом.</w:t>
      </w:r>
    </w:p>
    <w:p w:rsidR="00DA7C31" w:rsidRPr="001621C9" w:rsidRDefault="00DA7C31" w:rsidP="00FE2909">
      <w:pPr>
        <w:autoSpaceDE w:val="0"/>
        <w:autoSpaceDN w:val="0"/>
        <w:adjustRightInd w:val="0"/>
        <w:ind w:firstLine="540"/>
        <w:jc w:val="both"/>
        <w:rPr>
          <w:sz w:val="20"/>
          <w:szCs w:val="20"/>
        </w:rPr>
      </w:pPr>
      <w:r w:rsidRPr="001621C9">
        <w:rPr>
          <w:sz w:val="20"/>
          <w:szCs w:val="20"/>
        </w:rPr>
        <w:t xml:space="preserve">9.2. МУП, которое пользуется имуществом на праве хозяйственного ведения, владеет, пользуется и распоряжается этим имуществом в пределах, определяемых Гражданским </w:t>
      </w:r>
      <w:hyperlink r:id="rId20" w:history="1">
        <w:r w:rsidRPr="001621C9">
          <w:rPr>
            <w:sz w:val="20"/>
            <w:szCs w:val="20"/>
          </w:rPr>
          <w:t>кодексом</w:t>
        </w:r>
      </w:hyperlink>
      <w:r w:rsidRPr="001621C9">
        <w:rPr>
          <w:sz w:val="20"/>
          <w:szCs w:val="20"/>
        </w:rPr>
        <w:t xml:space="preserve"> Российской Федерации, другими законами и иными правовыми актами, настоящим Положением и договором о закреплении имущества на праве хозяйственного ведения.</w:t>
      </w:r>
    </w:p>
    <w:p w:rsidR="00DA7C31" w:rsidRPr="001621C9" w:rsidRDefault="00DA7C31" w:rsidP="00FE2909">
      <w:pPr>
        <w:autoSpaceDE w:val="0"/>
        <w:autoSpaceDN w:val="0"/>
        <w:adjustRightInd w:val="0"/>
        <w:ind w:firstLine="540"/>
        <w:jc w:val="both"/>
        <w:rPr>
          <w:sz w:val="20"/>
          <w:szCs w:val="20"/>
        </w:rPr>
      </w:pPr>
      <w:r w:rsidRPr="001621C9">
        <w:rPr>
          <w:sz w:val="20"/>
          <w:szCs w:val="20"/>
        </w:rPr>
        <w:t xml:space="preserve">9.3. Плоды, продукция и доходы от использования имущества, находящегося в хозяйственном ведении, а также имущество, приобретенное МУП по договору или иным основаниям, поступают в хозяйственное ведение предприятия в порядке, установленном Гражданским </w:t>
      </w:r>
      <w:hyperlink r:id="rId21" w:history="1">
        <w:r w:rsidRPr="001621C9">
          <w:rPr>
            <w:sz w:val="20"/>
            <w:szCs w:val="20"/>
          </w:rPr>
          <w:t>кодексом</w:t>
        </w:r>
      </w:hyperlink>
      <w:r w:rsidRPr="001621C9">
        <w:rPr>
          <w:sz w:val="20"/>
          <w:szCs w:val="20"/>
        </w:rPr>
        <w:t xml:space="preserve"> Российской Федерации, другими законами и иными правовыми актами для приобретения права муниципальной собственности.</w:t>
      </w:r>
    </w:p>
    <w:p w:rsidR="00DA7C31" w:rsidRPr="001621C9" w:rsidRDefault="00DA7C31" w:rsidP="00FE2909">
      <w:pPr>
        <w:autoSpaceDE w:val="0"/>
        <w:autoSpaceDN w:val="0"/>
        <w:adjustRightInd w:val="0"/>
        <w:ind w:firstLine="540"/>
        <w:jc w:val="both"/>
        <w:rPr>
          <w:sz w:val="20"/>
          <w:szCs w:val="20"/>
        </w:rPr>
      </w:pPr>
      <w:r w:rsidRPr="001621C9">
        <w:rPr>
          <w:sz w:val="20"/>
          <w:szCs w:val="20"/>
        </w:rPr>
        <w:t xml:space="preserve">Право хозяйственного ведения возникает у МУП с момента передачи ему движимого имущества по акту приема-передачи (накладной). </w:t>
      </w:r>
    </w:p>
    <w:p w:rsidR="00DA7C31" w:rsidRPr="001621C9" w:rsidRDefault="00DA7C31" w:rsidP="00FE2909">
      <w:pPr>
        <w:autoSpaceDE w:val="0"/>
        <w:autoSpaceDN w:val="0"/>
        <w:adjustRightInd w:val="0"/>
        <w:ind w:firstLine="540"/>
        <w:jc w:val="both"/>
        <w:rPr>
          <w:sz w:val="20"/>
          <w:szCs w:val="20"/>
        </w:rPr>
      </w:pPr>
      <w:r w:rsidRPr="001621C9">
        <w:rPr>
          <w:sz w:val="20"/>
          <w:szCs w:val="20"/>
        </w:rPr>
        <w:t>Право хозяйственного ведения МУП на недвижимое имущество возникает с момента государственной регистрации такого права в органе, осуществляющем государственную регистрацию прав на недвижимость и сделок с ней.</w:t>
      </w:r>
    </w:p>
    <w:p w:rsidR="00DA7C31" w:rsidRPr="001621C9" w:rsidRDefault="00DA7C31" w:rsidP="00FE2909">
      <w:pPr>
        <w:autoSpaceDE w:val="0"/>
        <w:autoSpaceDN w:val="0"/>
        <w:adjustRightInd w:val="0"/>
        <w:ind w:firstLine="540"/>
        <w:jc w:val="both"/>
        <w:rPr>
          <w:sz w:val="20"/>
          <w:szCs w:val="20"/>
        </w:rPr>
      </w:pPr>
      <w:r w:rsidRPr="001621C9">
        <w:rPr>
          <w:sz w:val="20"/>
          <w:szCs w:val="20"/>
        </w:rPr>
        <w:t>Право хозяйственного ведения имуществом МУП прекращается по основаниям и в порядке, предусмотренным Гражданским кодексом Российской Федерации, другими законами и иными правовыми актами для прекращения права собственности, а также в случаях правомерного изъятия имущества у МУП по решению собственника.</w:t>
      </w:r>
    </w:p>
    <w:p w:rsidR="00DA7C31" w:rsidRPr="001621C9" w:rsidRDefault="00DA7C31" w:rsidP="00FE2909">
      <w:pPr>
        <w:autoSpaceDE w:val="0"/>
        <w:autoSpaceDN w:val="0"/>
        <w:adjustRightInd w:val="0"/>
        <w:ind w:firstLine="540"/>
        <w:jc w:val="both"/>
        <w:rPr>
          <w:sz w:val="20"/>
          <w:szCs w:val="20"/>
        </w:rPr>
      </w:pPr>
      <w:r w:rsidRPr="001621C9">
        <w:rPr>
          <w:sz w:val="20"/>
          <w:szCs w:val="20"/>
        </w:rPr>
        <w:t>9.4. В состав документов, представляемых в Отдел МУП для заключения договора о закреплении имущества на праве хозяйственного ведения, входят:</w:t>
      </w:r>
    </w:p>
    <w:p w:rsidR="00DA7C31" w:rsidRPr="001621C9" w:rsidRDefault="00DA7C31" w:rsidP="00FE2909">
      <w:pPr>
        <w:autoSpaceDE w:val="0"/>
        <w:autoSpaceDN w:val="0"/>
        <w:adjustRightInd w:val="0"/>
        <w:ind w:firstLine="540"/>
        <w:jc w:val="both"/>
        <w:rPr>
          <w:sz w:val="20"/>
          <w:szCs w:val="20"/>
        </w:rPr>
      </w:pPr>
      <w:r w:rsidRPr="001621C9">
        <w:rPr>
          <w:sz w:val="20"/>
          <w:szCs w:val="20"/>
        </w:rPr>
        <w:t>- устав предприятия;</w:t>
      </w:r>
    </w:p>
    <w:p w:rsidR="00DA7C31" w:rsidRPr="001621C9" w:rsidRDefault="00DA7C31" w:rsidP="00FE2909">
      <w:pPr>
        <w:autoSpaceDE w:val="0"/>
        <w:autoSpaceDN w:val="0"/>
        <w:adjustRightInd w:val="0"/>
        <w:ind w:firstLine="540"/>
        <w:jc w:val="both"/>
        <w:rPr>
          <w:sz w:val="20"/>
          <w:szCs w:val="20"/>
        </w:rPr>
      </w:pPr>
      <w:r w:rsidRPr="001621C9">
        <w:rPr>
          <w:sz w:val="20"/>
          <w:szCs w:val="20"/>
        </w:rPr>
        <w:t>- баланс предприятия (самостоятельный либо разделительный при реорганизации предприятия);</w:t>
      </w:r>
    </w:p>
    <w:p w:rsidR="00DA7C31" w:rsidRPr="001621C9" w:rsidRDefault="00DA7C31" w:rsidP="00FE2909">
      <w:pPr>
        <w:autoSpaceDE w:val="0"/>
        <w:autoSpaceDN w:val="0"/>
        <w:adjustRightInd w:val="0"/>
        <w:ind w:firstLine="540"/>
        <w:jc w:val="both"/>
        <w:rPr>
          <w:sz w:val="20"/>
          <w:szCs w:val="20"/>
        </w:rPr>
      </w:pPr>
      <w:r w:rsidRPr="001621C9">
        <w:rPr>
          <w:sz w:val="20"/>
          <w:szCs w:val="20"/>
        </w:rPr>
        <w:t>- перечень имущества в соответствии с балансом.</w:t>
      </w:r>
    </w:p>
    <w:p w:rsidR="00DA7C31" w:rsidRPr="001621C9" w:rsidRDefault="00DA7C31" w:rsidP="00FE2909">
      <w:pPr>
        <w:autoSpaceDE w:val="0"/>
        <w:autoSpaceDN w:val="0"/>
        <w:adjustRightInd w:val="0"/>
        <w:ind w:firstLine="540"/>
        <w:jc w:val="both"/>
        <w:rPr>
          <w:sz w:val="20"/>
          <w:szCs w:val="20"/>
        </w:rPr>
      </w:pPr>
      <w:r w:rsidRPr="001621C9">
        <w:rPr>
          <w:sz w:val="20"/>
          <w:szCs w:val="20"/>
        </w:rPr>
        <w:t>9.5. Договор о закреплении имущества на праве хозяйственного ведения заключается Отделом и регистрируется им в журнале регистрации договоров хозяйственного ведения.</w:t>
      </w:r>
    </w:p>
    <w:p w:rsidR="00DA7C31" w:rsidRPr="001621C9" w:rsidRDefault="00DA7C31" w:rsidP="00FE2909">
      <w:pPr>
        <w:autoSpaceDE w:val="0"/>
        <w:autoSpaceDN w:val="0"/>
        <w:adjustRightInd w:val="0"/>
        <w:ind w:firstLine="540"/>
        <w:jc w:val="both"/>
        <w:rPr>
          <w:sz w:val="20"/>
          <w:szCs w:val="20"/>
        </w:rPr>
      </w:pPr>
      <w:r w:rsidRPr="001621C9">
        <w:rPr>
          <w:sz w:val="20"/>
          <w:szCs w:val="20"/>
        </w:rPr>
        <w:t>9.6. МУП использует имущество, закрепленное за ним на праве хозяйственного ведения, для выполнения своих уставных задач, обеспечения рентабельной работы МУП.</w:t>
      </w:r>
    </w:p>
    <w:p w:rsidR="00DA7C31" w:rsidRPr="001621C9" w:rsidRDefault="00DA7C31" w:rsidP="00FE2909">
      <w:pPr>
        <w:autoSpaceDE w:val="0"/>
        <w:autoSpaceDN w:val="0"/>
        <w:adjustRightInd w:val="0"/>
        <w:ind w:firstLine="540"/>
        <w:jc w:val="both"/>
        <w:rPr>
          <w:sz w:val="20"/>
          <w:szCs w:val="20"/>
        </w:rPr>
      </w:pPr>
      <w:r w:rsidRPr="001621C9">
        <w:rPr>
          <w:sz w:val="20"/>
          <w:szCs w:val="20"/>
        </w:rPr>
        <w:t>9.7. Имущество, находящееся у МУП на праве хозяйственного ведения, отражается на его балансе.</w:t>
      </w:r>
    </w:p>
    <w:p w:rsidR="00DA7C31" w:rsidRPr="001621C9" w:rsidRDefault="00DA7C31" w:rsidP="00FE2909">
      <w:pPr>
        <w:autoSpaceDE w:val="0"/>
        <w:autoSpaceDN w:val="0"/>
        <w:adjustRightInd w:val="0"/>
        <w:ind w:firstLine="540"/>
        <w:jc w:val="both"/>
        <w:rPr>
          <w:sz w:val="20"/>
          <w:szCs w:val="20"/>
        </w:rPr>
      </w:pPr>
      <w:r w:rsidRPr="001621C9">
        <w:rPr>
          <w:sz w:val="20"/>
          <w:szCs w:val="20"/>
        </w:rPr>
        <w:t>9.8. МУП не вправе передавать в пользование на правах аренды полученное в хозяйственное ведение недвижимое имущество третьим лицам, обременять его правами третьих лиц без согласия собственника.</w:t>
      </w:r>
    </w:p>
    <w:p w:rsidR="00DA7C31" w:rsidRPr="001621C9" w:rsidRDefault="00DA7C31" w:rsidP="00FE2909">
      <w:pPr>
        <w:autoSpaceDE w:val="0"/>
        <w:autoSpaceDN w:val="0"/>
        <w:adjustRightInd w:val="0"/>
        <w:ind w:firstLine="540"/>
        <w:jc w:val="both"/>
        <w:rPr>
          <w:sz w:val="20"/>
          <w:szCs w:val="20"/>
        </w:rPr>
      </w:pPr>
      <w:r w:rsidRPr="001621C9">
        <w:rPr>
          <w:sz w:val="20"/>
          <w:szCs w:val="20"/>
        </w:rPr>
        <w:t xml:space="preserve">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пользования в отношении муниципального недвижимого имущества, которое принадлежит МУП на праве хозяйственного ведения, может быть осуществлено только по результатам проведения конкурсов или аукционов на право заключения таких договоров, за исключением случаев, предусмотренных </w:t>
      </w:r>
      <w:hyperlink r:id="rId22" w:history="1">
        <w:r w:rsidRPr="001621C9">
          <w:rPr>
            <w:sz w:val="20"/>
            <w:szCs w:val="20"/>
          </w:rPr>
          <w:t>частью 1 статьи 17.</w:t>
        </w:r>
        <w:r w:rsidRPr="001621C9">
          <w:rPr>
            <w:color w:val="0000FF"/>
            <w:sz w:val="20"/>
            <w:szCs w:val="20"/>
          </w:rPr>
          <w:t>1</w:t>
        </w:r>
      </w:hyperlink>
      <w:r w:rsidRPr="001621C9">
        <w:rPr>
          <w:sz w:val="20"/>
          <w:szCs w:val="20"/>
        </w:rPr>
        <w:t xml:space="preserve"> Федерального закона от 26.07.2006 N 135-ФЗ "О защите конкуренции".</w:t>
      </w:r>
    </w:p>
    <w:p w:rsidR="00DA7C31" w:rsidRPr="001621C9" w:rsidRDefault="00DA7C31" w:rsidP="00FE2909">
      <w:pPr>
        <w:autoSpaceDE w:val="0"/>
        <w:autoSpaceDN w:val="0"/>
        <w:adjustRightInd w:val="0"/>
        <w:ind w:firstLine="540"/>
        <w:jc w:val="both"/>
        <w:rPr>
          <w:sz w:val="20"/>
          <w:szCs w:val="20"/>
        </w:rPr>
      </w:pPr>
      <w:r>
        <w:rPr>
          <w:sz w:val="20"/>
          <w:szCs w:val="20"/>
        </w:rPr>
        <w:t xml:space="preserve">9.9. </w:t>
      </w:r>
      <w:r w:rsidRPr="001621C9">
        <w:rPr>
          <w:sz w:val="20"/>
          <w:szCs w:val="20"/>
        </w:rPr>
        <w:t xml:space="preserve">Указанный порядок заключения договоров аренды не распространяется на имущество, распоряжение которым осуществляется в соответствии с Земельным </w:t>
      </w:r>
      <w:hyperlink r:id="rId23" w:history="1">
        <w:r w:rsidRPr="001621C9">
          <w:rPr>
            <w:sz w:val="20"/>
            <w:szCs w:val="20"/>
          </w:rPr>
          <w:t>кодексом</w:t>
        </w:r>
      </w:hyperlink>
      <w:r w:rsidRPr="001621C9">
        <w:rPr>
          <w:sz w:val="20"/>
          <w:szCs w:val="20"/>
        </w:rPr>
        <w:t xml:space="preserve"> Российской Федерации, Водным </w:t>
      </w:r>
      <w:hyperlink r:id="rId24" w:history="1">
        <w:r w:rsidRPr="001621C9">
          <w:rPr>
            <w:sz w:val="20"/>
            <w:szCs w:val="20"/>
          </w:rPr>
          <w:t>кодексом</w:t>
        </w:r>
      </w:hyperlink>
      <w:r w:rsidRPr="001621C9">
        <w:rPr>
          <w:sz w:val="20"/>
          <w:szCs w:val="20"/>
        </w:rPr>
        <w:t xml:space="preserve"> Российской Федерации, Лесным </w:t>
      </w:r>
      <w:hyperlink r:id="rId25" w:history="1">
        <w:r w:rsidRPr="001621C9">
          <w:rPr>
            <w:sz w:val="20"/>
            <w:szCs w:val="20"/>
          </w:rPr>
          <w:t>кодексом</w:t>
        </w:r>
      </w:hyperlink>
      <w:r w:rsidRPr="001621C9">
        <w:rPr>
          <w:sz w:val="20"/>
          <w:szCs w:val="20"/>
        </w:rPr>
        <w:t xml:space="preserve"> Российской Федерации, законодательством Российской Федерации о недрах.</w:t>
      </w:r>
    </w:p>
    <w:p w:rsidR="00DA7C31" w:rsidRPr="001621C9" w:rsidRDefault="00DA7C31" w:rsidP="00FE2909">
      <w:pPr>
        <w:autoSpaceDE w:val="0"/>
        <w:autoSpaceDN w:val="0"/>
        <w:adjustRightInd w:val="0"/>
        <w:ind w:firstLine="540"/>
        <w:jc w:val="both"/>
        <w:rPr>
          <w:sz w:val="20"/>
          <w:szCs w:val="20"/>
        </w:rPr>
      </w:pPr>
      <w:r w:rsidRPr="001621C9">
        <w:rPr>
          <w:sz w:val="20"/>
          <w:szCs w:val="20"/>
        </w:rPr>
        <w:t>9.10. Сделки с находящимся на балансе МУП движимым имуществом, кроме транспортных средств и спецтехники, ведущие к его отчуждению (передача в собственность других юридических лиц, мена, внесение в уставный капитал хозяйственных обществ и т.д.), имеющим восстановительную стоимость до 100-кратных минимальных размеров оплаты труда, установленных на дату совершения сделки, осуществляются предприятием самостоятельно, от 100 до 500-кратных минимальных размеров оплаты труда - осуществляются по решению администрации города Фокино, сделки с движимым имуществом, стоимость которого превышает 500-кратный минимальный размер оплаты труда, - на основании решения Совета народных депутатов города Фокино.</w:t>
      </w:r>
    </w:p>
    <w:p w:rsidR="00DA7C31" w:rsidRPr="001621C9" w:rsidRDefault="00DA7C31" w:rsidP="00FE2909">
      <w:pPr>
        <w:autoSpaceDE w:val="0"/>
        <w:autoSpaceDN w:val="0"/>
        <w:adjustRightInd w:val="0"/>
        <w:ind w:firstLine="540"/>
        <w:jc w:val="both"/>
        <w:rPr>
          <w:sz w:val="20"/>
          <w:szCs w:val="20"/>
        </w:rPr>
      </w:pPr>
      <w:r w:rsidRPr="001621C9">
        <w:rPr>
          <w:sz w:val="20"/>
          <w:szCs w:val="20"/>
        </w:rPr>
        <w:t>Транспортные средства и спецтехника реализуются МУП с разрешения Администрации города Фокино по цене согласно акту оценки рыночной стоимости, подготовленному независимыми оценщиками.</w:t>
      </w:r>
    </w:p>
    <w:p w:rsidR="00DA7C31" w:rsidRPr="001621C9" w:rsidRDefault="00DA7C31" w:rsidP="00FE2909">
      <w:pPr>
        <w:autoSpaceDE w:val="0"/>
        <w:autoSpaceDN w:val="0"/>
        <w:adjustRightInd w:val="0"/>
        <w:ind w:firstLine="540"/>
        <w:jc w:val="both"/>
        <w:rPr>
          <w:sz w:val="20"/>
          <w:szCs w:val="20"/>
        </w:rPr>
      </w:pPr>
      <w:r w:rsidRPr="001621C9">
        <w:rPr>
          <w:sz w:val="20"/>
          <w:szCs w:val="20"/>
        </w:rPr>
        <w:t>МУП, осуществившее продажу движимого имущества, не позднее 14 дней после продажи представляет в Отдел копию приказа предприятия о продаже, договор купли-продажи и документ, свидетельствующий о поступлении средств от продажи объекта.</w:t>
      </w:r>
    </w:p>
    <w:p w:rsidR="00DA7C31" w:rsidRPr="001621C9" w:rsidRDefault="00DA7C31" w:rsidP="00FE2909">
      <w:pPr>
        <w:autoSpaceDE w:val="0"/>
        <w:autoSpaceDN w:val="0"/>
        <w:adjustRightInd w:val="0"/>
        <w:ind w:firstLine="540"/>
        <w:jc w:val="both"/>
        <w:rPr>
          <w:sz w:val="20"/>
          <w:szCs w:val="20"/>
        </w:rPr>
      </w:pPr>
      <w:r w:rsidRPr="001621C9">
        <w:rPr>
          <w:sz w:val="20"/>
          <w:szCs w:val="20"/>
        </w:rPr>
        <w:t>9.11. Списание указанного в п. 9.10 имущества осуществляется только с согласия Администрации города Фокино в порядке, установленном действующим законодательством, нормативными документами  администрации города Фокино.</w:t>
      </w:r>
    </w:p>
    <w:p w:rsidR="00DA7C31" w:rsidRPr="001621C9" w:rsidRDefault="00DA7C31" w:rsidP="00FE2909">
      <w:pPr>
        <w:autoSpaceDE w:val="0"/>
        <w:autoSpaceDN w:val="0"/>
        <w:adjustRightInd w:val="0"/>
        <w:ind w:firstLine="540"/>
        <w:jc w:val="both"/>
        <w:rPr>
          <w:sz w:val="20"/>
          <w:szCs w:val="20"/>
        </w:rPr>
      </w:pPr>
      <w:bookmarkStart w:id="6" w:name="Par253"/>
      <w:bookmarkEnd w:id="6"/>
      <w:r w:rsidRPr="001621C9">
        <w:rPr>
          <w:sz w:val="20"/>
          <w:szCs w:val="20"/>
        </w:rPr>
        <w:t>В отношении движимого имущества (до 100 МРОТ) МУП вправе осуществлять все действия в соответствии с действующим законодательством и нормативными актами  администрации города Фокино.</w:t>
      </w:r>
    </w:p>
    <w:p w:rsidR="00DA7C31" w:rsidRPr="001621C9" w:rsidRDefault="00DA7C31" w:rsidP="00FE2909">
      <w:pPr>
        <w:autoSpaceDE w:val="0"/>
        <w:autoSpaceDN w:val="0"/>
        <w:adjustRightInd w:val="0"/>
        <w:ind w:firstLine="540"/>
        <w:jc w:val="both"/>
        <w:rPr>
          <w:sz w:val="20"/>
          <w:szCs w:val="20"/>
        </w:rPr>
      </w:pPr>
      <w:bookmarkStart w:id="7" w:name="Par255"/>
      <w:bookmarkEnd w:id="7"/>
      <w:r w:rsidRPr="001621C9">
        <w:rPr>
          <w:sz w:val="20"/>
          <w:szCs w:val="20"/>
        </w:rPr>
        <w:t>Списание транспортных средств и спецтехники оформляется постановлением администрации города Фокино. Подготовку проекта  постановления о списании осуществляет Отдел.</w:t>
      </w:r>
    </w:p>
    <w:p w:rsidR="00DA7C31" w:rsidRPr="001621C9" w:rsidRDefault="00DA7C31" w:rsidP="00FE2909">
      <w:pPr>
        <w:autoSpaceDE w:val="0"/>
        <w:autoSpaceDN w:val="0"/>
        <w:adjustRightInd w:val="0"/>
        <w:ind w:firstLine="540"/>
        <w:jc w:val="both"/>
        <w:rPr>
          <w:sz w:val="20"/>
          <w:szCs w:val="20"/>
        </w:rPr>
      </w:pPr>
      <w:r w:rsidRPr="001621C9">
        <w:rPr>
          <w:sz w:val="20"/>
          <w:szCs w:val="20"/>
        </w:rPr>
        <w:t xml:space="preserve">9.12. Сдача в аренду имущества осуществляется по согласованию с Отделом  в соответствии с  разделом 6, </w:t>
      </w:r>
      <w:hyperlink w:anchor="Par155" w:history="1">
        <w:r w:rsidRPr="001621C9">
          <w:rPr>
            <w:sz w:val="20"/>
            <w:szCs w:val="20"/>
          </w:rPr>
          <w:t>7</w:t>
        </w:r>
      </w:hyperlink>
      <w:r w:rsidRPr="001621C9">
        <w:rPr>
          <w:sz w:val="20"/>
          <w:szCs w:val="20"/>
        </w:rPr>
        <w:t xml:space="preserve"> настоящего Положения.</w:t>
      </w:r>
    </w:p>
    <w:p w:rsidR="00DA7C31" w:rsidRPr="001621C9" w:rsidRDefault="00DA7C31" w:rsidP="00FE2909">
      <w:pPr>
        <w:autoSpaceDE w:val="0"/>
        <w:autoSpaceDN w:val="0"/>
        <w:adjustRightInd w:val="0"/>
        <w:ind w:firstLine="540"/>
        <w:jc w:val="both"/>
        <w:rPr>
          <w:sz w:val="20"/>
          <w:szCs w:val="20"/>
        </w:rPr>
      </w:pPr>
      <w:r w:rsidRPr="001621C9">
        <w:rPr>
          <w:sz w:val="20"/>
          <w:szCs w:val="20"/>
        </w:rPr>
        <w:t>9.13. МУП также вправе самостоятельно осуществлять списание полностью амортизированного движимого имущества (кроме транспортных средств и спецтехники) независимо от его первоначальной восстановительной стоимости. При этом все средства, полученные в результате списания указанного имущества, поступают в распоряжение МУП и направляются им на обновление (восстановление) основных средств.</w:t>
      </w:r>
    </w:p>
    <w:p w:rsidR="00DA7C31" w:rsidRPr="001621C9" w:rsidRDefault="00DA7C31" w:rsidP="00FE2909">
      <w:pPr>
        <w:autoSpaceDE w:val="0"/>
        <w:autoSpaceDN w:val="0"/>
        <w:adjustRightInd w:val="0"/>
        <w:ind w:firstLine="540"/>
        <w:jc w:val="both"/>
        <w:rPr>
          <w:sz w:val="20"/>
          <w:szCs w:val="20"/>
        </w:rPr>
      </w:pPr>
      <w:r w:rsidRPr="001621C9">
        <w:rPr>
          <w:sz w:val="20"/>
          <w:szCs w:val="20"/>
        </w:rPr>
        <w:t>9.14. Отдел осуществляет контроль за использованием по назначению и сохранностью муниципального имущества, закрепленного на праве хозяйственного ведения, путем проведения проверок.</w:t>
      </w:r>
    </w:p>
    <w:p w:rsidR="00DA7C31" w:rsidRPr="001621C9" w:rsidRDefault="00DA7C31" w:rsidP="00FE2909">
      <w:pPr>
        <w:autoSpaceDE w:val="0"/>
        <w:autoSpaceDN w:val="0"/>
        <w:adjustRightInd w:val="0"/>
        <w:ind w:firstLine="540"/>
        <w:jc w:val="both"/>
        <w:rPr>
          <w:sz w:val="20"/>
          <w:szCs w:val="20"/>
        </w:rPr>
      </w:pPr>
      <w:r w:rsidRPr="001621C9">
        <w:rPr>
          <w:sz w:val="20"/>
          <w:szCs w:val="20"/>
        </w:rPr>
        <w:t>В проверках могут участвовать представители отделов администрации города Фокино.</w:t>
      </w:r>
    </w:p>
    <w:p w:rsidR="00DA7C31" w:rsidRPr="001621C9" w:rsidRDefault="00DA7C31" w:rsidP="00FE2909">
      <w:pPr>
        <w:autoSpaceDE w:val="0"/>
        <w:autoSpaceDN w:val="0"/>
        <w:adjustRightInd w:val="0"/>
        <w:ind w:firstLine="540"/>
        <w:jc w:val="both"/>
        <w:rPr>
          <w:sz w:val="20"/>
          <w:szCs w:val="20"/>
        </w:rPr>
      </w:pPr>
      <w:r w:rsidRPr="001621C9">
        <w:rPr>
          <w:sz w:val="20"/>
          <w:szCs w:val="20"/>
        </w:rPr>
        <w:t>9.15. По результатам финансово-хозяйственной деятельности МУП после сдачи баланса за год Отдел совместно с МУП вносит изменения и дополнения в перечень имущества, прилагаемый к договору хозяйственного ведения, с учетом оценки имущества, его выбытия (списания) или приобретения.</w:t>
      </w:r>
    </w:p>
    <w:p w:rsidR="00DA7C31" w:rsidRPr="001621C9" w:rsidRDefault="00DA7C31" w:rsidP="00FE2909">
      <w:pPr>
        <w:autoSpaceDE w:val="0"/>
        <w:autoSpaceDN w:val="0"/>
        <w:adjustRightInd w:val="0"/>
        <w:ind w:firstLine="540"/>
        <w:jc w:val="both"/>
        <w:rPr>
          <w:sz w:val="20"/>
          <w:szCs w:val="20"/>
        </w:rPr>
      </w:pPr>
      <w:r w:rsidRPr="001621C9">
        <w:rPr>
          <w:sz w:val="20"/>
          <w:szCs w:val="20"/>
        </w:rPr>
        <w:t>9.16. Собственник МУП имеет право на получение части прибыли от использования имущества, закрепленного на праве хозяйственного ведения, при этом доля прибыли, поступающая в бюджет городского округа, определяется в установленном порядке.</w:t>
      </w:r>
    </w:p>
    <w:p w:rsidR="00DA7C31" w:rsidRPr="001621C9" w:rsidRDefault="00DA7C31" w:rsidP="00FE2909">
      <w:pPr>
        <w:autoSpaceDE w:val="0"/>
        <w:autoSpaceDN w:val="0"/>
        <w:adjustRightInd w:val="0"/>
        <w:ind w:firstLine="540"/>
        <w:jc w:val="both"/>
        <w:rPr>
          <w:sz w:val="20"/>
          <w:szCs w:val="20"/>
        </w:rPr>
      </w:pPr>
      <w:r w:rsidRPr="001621C9">
        <w:rPr>
          <w:sz w:val="20"/>
          <w:szCs w:val="20"/>
        </w:rPr>
        <w:t>9.17. МУП обязано ежеквартально и по окончании отчетного года представлять в Отдел баланс и отчет о движении имущества.</w:t>
      </w:r>
    </w:p>
    <w:p w:rsidR="00DA7C31" w:rsidRPr="001621C9" w:rsidRDefault="00DA7C31" w:rsidP="00FE2909">
      <w:pPr>
        <w:autoSpaceDE w:val="0"/>
        <w:autoSpaceDN w:val="0"/>
        <w:adjustRightInd w:val="0"/>
        <w:ind w:firstLine="540"/>
        <w:jc w:val="both"/>
        <w:rPr>
          <w:sz w:val="20"/>
          <w:szCs w:val="20"/>
        </w:rPr>
      </w:pPr>
    </w:p>
    <w:p w:rsidR="00DA7C31" w:rsidRPr="001621C9" w:rsidRDefault="00DA7C31" w:rsidP="00FE2909">
      <w:pPr>
        <w:autoSpaceDE w:val="0"/>
        <w:autoSpaceDN w:val="0"/>
        <w:adjustRightInd w:val="0"/>
        <w:jc w:val="center"/>
        <w:outlineLvl w:val="0"/>
        <w:rPr>
          <w:sz w:val="20"/>
          <w:szCs w:val="20"/>
        </w:rPr>
      </w:pPr>
      <w:r w:rsidRPr="001621C9">
        <w:rPr>
          <w:sz w:val="20"/>
          <w:szCs w:val="20"/>
        </w:rPr>
        <w:t>10. ЗАКРЕПЛЕНИЕ ИМУЩЕСТВА ЗА МУНИЦИПАЛЬНЫМ</w:t>
      </w:r>
    </w:p>
    <w:p w:rsidR="00DA7C31" w:rsidRPr="001621C9" w:rsidRDefault="00DA7C31" w:rsidP="00FE2909">
      <w:pPr>
        <w:autoSpaceDE w:val="0"/>
        <w:autoSpaceDN w:val="0"/>
        <w:adjustRightInd w:val="0"/>
        <w:jc w:val="center"/>
        <w:rPr>
          <w:sz w:val="20"/>
          <w:szCs w:val="20"/>
        </w:rPr>
      </w:pPr>
      <w:r w:rsidRPr="001621C9">
        <w:rPr>
          <w:sz w:val="20"/>
          <w:szCs w:val="20"/>
        </w:rPr>
        <w:t>УЧРЕЖДЕНИЕМ НА ПРАВЕ ОПЕРАТИВНОГО УПРАВЛЕНИЯ</w:t>
      </w:r>
    </w:p>
    <w:p w:rsidR="00DA7C31" w:rsidRPr="001621C9" w:rsidRDefault="00DA7C31" w:rsidP="00FE2909">
      <w:pPr>
        <w:autoSpaceDE w:val="0"/>
        <w:autoSpaceDN w:val="0"/>
        <w:adjustRightInd w:val="0"/>
        <w:rPr>
          <w:sz w:val="20"/>
          <w:szCs w:val="20"/>
        </w:rPr>
      </w:pPr>
    </w:p>
    <w:p w:rsidR="00DA7C31" w:rsidRPr="001621C9" w:rsidRDefault="00DA7C31" w:rsidP="00FE2909">
      <w:pPr>
        <w:autoSpaceDE w:val="0"/>
        <w:autoSpaceDN w:val="0"/>
        <w:adjustRightInd w:val="0"/>
        <w:ind w:firstLine="540"/>
        <w:jc w:val="both"/>
        <w:rPr>
          <w:sz w:val="20"/>
          <w:szCs w:val="20"/>
        </w:rPr>
      </w:pPr>
      <w:r w:rsidRPr="001621C9">
        <w:rPr>
          <w:sz w:val="20"/>
          <w:szCs w:val="20"/>
        </w:rPr>
        <w:t xml:space="preserve">10.1. </w:t>
      </w:r>
      <w:r w:rsidRPr="001621C9">
        <w:rPr>
          <w:bCs/>
          <w:sz w:val="20"/>
          <w:szCs w:val="20"/>
        </w:rPr>
        <w:t>Муниципальное имущество закрепляется на праве оперативного управления исключительно за муниципальными учреждениями. Право оперативного управления возникает с момента государственной регистрации такого права.</w:t>
      </w:r>
      <w:r w:rsidRPr="001621C9">
        <w:rPr>
          <w:sz w:val="20"/>
          <w:szCs w:val="20"/>
        </w:rPr>
        <w:t xml:space="preserve"> Обязанность по проведению такой регистрации ложится на МУ.</w:t>
      </w:r>
    </w:p>
    <w:p w:rsidR="00DA7C31" w:rsidRPr="001621C9" w:rsidRDefault="00DA7C31" w:rsidP="00FE2909">
      <w:pPr>
        <w:autoSpaceDE w:val="0"/>
        <w:autoSpaceDN w:val="0"/>
        <w:adjustRightInd w:val="0"/>
        <w:ind w:firstLine="540"/>
        <w:jc w:val="both"/>
        <w:rPr>
          <w:sz w:val="20"/>
          <w:szCs w:val="20"/>
        </w:rPr>
      </w:pPr>
      <w:r w:rsidRPr="001621C9">
        <w:rPr>
          <w:sz w:val="20"/>
          <w:szCs w:val="20"/>
        </w:rPr>
        <w:t>10.2 Муниципальные учреждения и органы управления в отношении закрепленного за ними имущества осуществляют права владения, пользования и распоряжения в пределах, установленных действующим законодательством, настоящим Положением, в соответствии с целями своей деятельности, задачами органов местного самоуправления, назначением имущества и уставом МУ или положением.</w:t>
      </w:r>
    </w:p>
    <w:p w:rsidR="00DA7C31" w:rsidRPr="001621C9" w:rsidRDefault="00DA7C31" w:rsidP="00FE2909">
      <w:pPr>
        <w:autoSpaceDE w:val="0"/>
        <w:autoSpaceDN w:val="0"/>
        <w:adjustRightInd w:val="0"/>
        <w:ind w:firstLine="540"/>
        <w:jc w:val="both"/>
        <w:rPr>
          <w:sz w:val="20"/>
          <w:szCs w:val="20"/>
        </w:rPr>
      </w:pPr>
      <w:r w:rsidRPr="001621C9">
        <w:rPr>
          <w:sz w:val="20"/>
          <w:szCs w:val="20"/>
        </w:rPr>
        <w:t>10.3.  В состав имущества может входить движимое и недвижимое имущество.</w:t>
      </w:r>
    </w:p>
    <w:p w:rsidR="00DA7C31" w:rsidRPr="001621C9" w:rsidRDefault="00DA7C31" w:rsidP="00FE2909">
      <w:pPr>
        <w:autoSpaceDE w:val="0"/>
        <w:autoSpaceDN w:val="0"/>
        <w:adjustRightInd w:val="0"/>
        <w:ind w:firstLine="540"/>
        <w:jc w:val="both"/>
        <w:rPr>
          <w:sz w:val="20"/>
          <w:szCs w:val="20"/>
        </w:rPr>
      </w:pPr>
      <w:r w:rsidRPr="001621C9">
        <w:rPr>
          <w:sz w:val="20"/>
          <w:szCs w:val="20"/>
        </w:rPr>
        <w:t>10.4. Имущество, закрепленное за МУ на праве оперативного управления, находится в муниципальной собственности и отражается на балансе МУ в установленном законом порядке.</w:t>
      </w:r>
    </w:p>
    <w:p w:rsidR="00DA7C31" w:rsidRPr="001621C9" w:rsidRDefault="00DA7C31" w:rsidP="00FE2909">
      <w:pPr>
        <w:autoSpaceDE w:val="0"/>
        <w:autoSpaceDN w:val="0"/>
        <w:adjustRightInd w:val="0"/>
        <w:ind w:firstLine="540"/>
        <w:jc w:val="both"/>
        <w:rPr>
          <w:sz w:val="20"/>
          <w:szCs w:val="20"/>
        </w:rPr>
      </w:pPr>
      <w:r w:rsidRPr="001621C9">
        <w:rPr>
          <w:sz w:val="20"/>
          <w:szCs w:val="20"/>
        </w:rPr>
        <w:t>10.5. Право оперативного управления имуществом прекращается в числе прочих оснований одновременно с ликвидацией (прекращением деятельности) МУ, а также в случаях правомерного изъятия имущества у учреждения.</w:t>
      </w:r>
    </w:p>
    <w:p w:rsidR="00DA7C31" w:rsidRPr="001621C9" w:rsidRDefault="00DA7C31" w:rsidP="00FE2909">
      <w:pPr>
        <w:autoSpaceDE w:val="0"/>
        <w:autoSpaceDN w:val="0"/>
        <w:adjustRightInd w:val="0"/>
        <w:ind w:firstLine="540"/>
        <w:jc w:val="both"/>
        <w:rPr>
          <w:sz w:val="20"/>
          <w:szCs w:val="20"/>
        </w:rPr>
      </w:pPr>
      <w:r w:rsidRPr="001621C9">
        <w:rPr>
          <w:sz w:val="20"/>
          <w:szCs w:val="20"/>
        </w:rPr>
        <w:t xml:space="preserve">10.6. Имущество закрепляется за МУ по решению администрации города Фокино. Основанием такой передачи имущества является постановление администрации города Фокино.  </w:t>
      </w:r>
    </w:p>
    <w:p w:rsidR="00DA7C31" w:rsidRPr="001621C9" w:rsidRDefault="00DA7C31" w:rsidP="00FE2909">
      <w:pPr>
        <w:autoSpaceDE w:val="0"/>
        <w:autoSpaceDN w:val="0"/>
        <w:adjustRightInd w:val="0"/>
        <w:ind w:firstLine="540"/>
        <w:jc w:val="both"/>
        <w:rPr>
          <w:sz w:val="20"/>
          <w:szCs w:val="20"/>
        </w:rPr>
      </w:pPr>
      <w:r w:rsidRPr="001621C9">
        <w:rPr>
          <w:sz w:val="20"/>
          <w:szCs w:val="20"/>
        </w:rPr>
        <w:t>10.7. Основанием для закрепления имущества в оперативное управление является:</w:t>
      </w:r>
    </w:p>
    <w:p w:rsidR="00DA7C31" w:rsidRPr="001621C9" w:rsidRDefault="00DA7C31" w:rsidP="00FE2909">
      <w:pPr>
        <w:autoSpaceDE w:val="0"/>
        <w:autoSpaceDN w:val="0"/>
        <w:adjustRightInd w:val="0"/>
        <w:ind w:firstLine="540"/>
        <w:jc w:val="both"/>
        <w:rPr>
          <w:sz w:val="20"/>
          <w:szCs w:val="20"/>
        </w:rPr>
      </w:pPr>
      <w:r w:rsidRPr="001621C9">
        <w:rPr>
          <w:sz w:val="20"/>
          <w:szCs w:val="20"/>
        </w:rPr>
        <w:t>а) решение Главы администрации города Фокино о создании, реорганизации (присоединение, слияние и т.д.) МУ;</w:t>
      </w:r>
    </w:p>
    <w:p w:rsidR="00DA7C31" w:rsidRPr="001621C9" w:rsidRDefault="00DA7C31" w:rsidP="00FE2909">
      <w:pPr>
        <w:autoSpaceDE w:val="0"/>
        <w:autoSpaceDN w:val="0"/>
        <w:adjustRightInd w:val="0"/>
        <w:ind w:firstLine="540"/>
        <w:jc w:val="both"/>
        <w:rPr>
          <w:sz w:val="20"/>
          <w:szCs w:val="20"/>
        </w:rPr>
      </w:pPr>
      <w:r w:rsidRPr="001621C9">
        <w:rPr>
          <w:sz w:val="20"/>
          <w:szCs w:val="20"/>
        </w:rPr>
        <w:t>б) балансовая принадлежность имущества учреждению согласно передаточным актам и разделительному балансу (при реорганизации МУ);</w:t>
      </w:r>
    </w:p>
    <w:p w:rsidR="00DA7C31" w:rsidRPr="001621C9" w:rsidRDefault="00DA7C31" w:rsidP="00FE2909">
      <w:pPr>
        <w:autoSpaceDE w:val="0"/>
        <w:autoSpaceDN w:val="0"/>
        <w:adjustRightInd w:val="0"/>
        <w:ind w:firstLine="540"/>
        <w:jc w:val="both"/>
        <w:rPr>
          <w:sz w:val="20"/>
          <w:szCs w:val="20"/>
        </w:rPr>
      </w:pPr>
      <w:r w:rsidRPr="001621C9">
        <w:rPr>
          <w:sz w:val="20"/>
          <w:szCs w:val="20"/>
        </w:rPr>
        <w:t>в) постановление администрации города Фокино о передаче имущества в пределах муниципальной собственности.</w:t>
      </w:r>
    </w:p>
    <w:p w:rsidR="00DA7C31" w:rsidRPr="001621C9" w:rsidRDefault="00DA7C31" w:rsidP="00FE2909">
      <w:pPr>
        <w:autoSpaceDE w:val="0"/>
        <w:autoSpaceDN w:val="0"/>
        <w:adjustRightInd w:val="0"/>
        <w:ind w:firstLine="540"/>
        <w:jc w:val="both"/>
        <w:rPr>
          <w:sz w:val="20"/>
          <w:szCs w:val="20"/>
        </w:rPr>
      </w:pPr>
      <w:r w:rsidRPr="001621C9">
        <w:rPr>
          <w:sz w:val="20"/>
          <w:szCs w:val="20"/>
        </w:rPr>
        <w:t>10.8. Учреждение не вправе без согласия Администрации города Фокино отчуждать, обменивать или иным способом распоряжаться закрепленным за ним на праве оперативного управления имуществом и имуществом, приобретенным за счет средств, выделенных ему по смете, в том числе отдавать в залог, сдавать в аренду, передавать во временное пользование, иным способом обременять имущество правами третьих лиц.</w:t>
      </w:r>
    </w:p>
    <w:p w:rsidR="00DA7C31" w:rsidRPr="001621C9" w:rsidRDefault="00DA7C31" w:rsidP="00FE2909">
      <w:pPr>
        <w:autoSpaceDE w:val="0"/>
        <w:autoSpaceDN w:val="0"/>
        <w:adjustRightInd w:val="0"/>
        <w:ind w:firstLine="540"/>
        <w:jc w:val="both"/>
        <w:rPr>
          <w:sz w:val="20"/>
          <w:szCs w:val="20"/>
        </w:rPr>
      </w:pPr>
      <w:r w:rsidRPr="001621C9">
        <w:rPr>
          <w:sz w:val="20"/>
          <w:szCs w:val="20"/>
        </w:rPr>
        <w:t>Если в соответствии с учредительными документами учреждению предоставлено право осуществлять приносящую доходы деятельность, то доходы, полученные от такой деятельности, и приобретенное за счет этих доходов имущество поступают в самостоятельное распоряжение учреждения и учитываются на отдельном балансе.</w:t>
      </w:r>
    </w:p>
    <w:p w:rsidR="00DA7C31" w:rsidRPr="001621C9" w:rsidRDefault="00DA7C31" w:rsidP="00FE2909">
      <w:pPr>
        <w:autoSpaceDE w:val="0"/>
        <w:autoSpaceDN w:val="0"/>
        <w:adjustRightInd w:val="0"/>
        <w:ind w:firstLine="540"/>
        <w:jc w:val="both"/>
        <w:rPr>
          <w:sz w:val="20"/>
          <w:szCs w:val="20"/>
        </w:rPr>
      </w:pPr>
      <w:r w:rsidRPr="001621C9">
        <w:rPr>
          <w:sz w:val="20"/>
          <w:szCs w:val="20"/>
        </w:rPr>
        <w:t>Малоценными предметами, материалами учреждение распоряжается самостоятельно по согласованию с учредителем.</w:t>
      </w:r>
    </w:p>
    <w:p w:rsidR="00DA7C31" w:rsidRPr="001621C9" w:rsidRDefault="00DA7C31" w:rsidP="00FE2909">
      <w:pPr>
        <w:autoSpaceDE w:val="0"/>
        <w:autoSpaceDN w:val="0"/>
        <w:adjustRightInd w:val="0"/>
        <w:ind w:firstLine="540"/>
        <w:jc w:val="both"/>
        <w:rPr>
          <w:sz w:val="20"/>
          <w:szCs w:val="20"/>
        </w:rPr>
      </w:pPr>
      <w:r w:rsidRPr="001621C9">
        <w:rPr>
          <w:sz w:val="20"/>
          <w:szCs w:val="20"/>
        </w:rPr>
        <w:t>Структурные подразделения администрации города Фокино, обладающие правами юридического лица, вправе самостоятельно распоряжаться малоценными предметами. При этом издержки от использования данного имущества относятся на соответствующее МП или МУ.</w:t>
      </w:r>
    </w:p>
    <w:p w:rsidR="00DA7C31" w:rsidRPr="001621C9" w:rsidRDefault="00DA7C31" w:rsidP="00FE2909">
      <w:pPr>
        <w:autoSpaceDE w:val="0"/>
        <w:autoSpaceDN w:val="0"/>
        <w:adjustRightInd w:val="0"/>
        <w:ind w:firstLine="540"/>
        <w:jc w:val="both"/>
        <w:rPr>
          <w:sz w:val="20"/>
          <w:szCs w:val="20"/>
        </w:rPr>
      </w:pPr>
      <w:r w:rsidRPr="001621C9">
        <w:rPr>
          <w:sz w:val="20"/>
          <w:szCs w:val="20"/>
        </w:rPr>
        <w:t>10.9. Администрация города Фокино и Отдел вправе по предложению учредителя разрешить муниципальному учреждению сдавать в краткосрочную аренду движимое имущество.</w:t>
      </w:r>
    </w:p>
    <w:p w:rsidR="00DA7C31" w:rsidRPr="001621C9" w:rsidRDefault="00DA7C31" w:rsidP="00FE2909">
      <w:pPr>
        <w:autoSpaceDE w:val="0"/>
        <w:autoSpaceDN w:val="0"/>
        <w:adjustRightInd w:val="0"/>
        <w:ind w:firstLine="540"/>
        <w:jc w:val="both"/>
        <w:rPr>
          <w:sz w:val="20"/>
          <w:szCs w:val="20"/>
        </w:rPr>
      </w:pPr>
      <w:r w:rsidRPr="001621C9">
        <w:rPr>
          <w:sz w:val="20"/>
          <w:szCs w:val="20"/>
        </w:rPr>
        <w:t xml:space="preserve">Заключение договоров аренды, договоров безвозмездного пользования, договоров доверительного управления движимым имуществом, иных договоров, предусматривающих переход права владения и (или) пользования в отношении муниципального движимого имущества, которое принадлежит муниципальным учреждениям на праве оперативного управления, может быть осуществлено только по результатам проведения конкурсов или аукционов на право заключения таких договоров, за исключением случаев, предусмотренных </w:t>
      </w:r>
      <w:hyperlink r:id="rId26" w:history="1">
        <w:r w:rsidRPr="001621C9">
          <w:rPr>
            <w:sz w:val="20"/>
            <w:szCs w:val="20"/>
          </w:rPr>
          <w:t>частью 1 статьи 17.1</w:t>
        </w:r>
      </w:hyperlink>
      <w:r w:rsidRPr="001621C9">
        <w:rPr>
          <w:sz w:val="20"/>
          <w:szCs w:val="20"/>
        </w:rPr>
        <w:t xml:space="preserve"> Федерального закона от 26.07.2006 N 135-ФЗ "О защите конкуренции".</w:t>
      </w:r>
    </w:p>
    <w:p w:rsidR="00DA7C31" w:rsidRPr="001621C9" w:rsidRDefault="00DA7C31" w:rsidP="00FE2909">
      <w:pPr>
        <w:autoSpaceDE w:val="0"/>
        <w:autoSpaceDN w:val="0"/>
        <w:adjustRightInd w:val="0"/>
        <w:ind w:firstLine="540"/>
        <w:jc w:val="both"/>
        <w:rPr>
          <w:sz w:val="20"/>
          <w:szCs w:val="20"/>
        </w:rPr>
      </w:pPr>
      <w:r w:rsidRPr="001621C9">
        <w:rPr>
          <w:sz w:val="20"/>
          <w:szCs w:val="20"/>
        </w:rPr>
        <w:t>10.10. Имущество, закрепленное на праве оперативного управления, подлежит переоценке на дату, установленную федеральным и областным законодательством.</w:t>
      </w:r>
    </w:p>
    <w:p w:rsidR="00DA7C31" w:rsidRPr="001621C9" w:rsidRDefault="00DA7C31" w:rsidP="00FE2909">
      <w:pPr>
        <w:autoSpaceDE w:val="0"/>
        <w:autoSpaceDN w:val="0"/>
        <w:adjustRightInd w:val="0"/>
        <w:ind w:firstLine="540"/>
        <w:jc w:val="both"/>
        <w:rPr>
          <w:sz w:val="20"/>
          <w:szCs w:val="20"/>
        </w:rPr>
      </w:pPr>
      <w:r w:rsidRPr="001621C9">
        <w:rPr>
          <w:sz w:val="20"/>
          <w:szCs w:val="20"/>
        </w:rPr>
        <w:t>10.11. Учреждение обеспечивает сохранность и надлежащее использование имущества в соответствии с действующим законодательством и договором оперативного управления. Ответственность за обеспечение сохранности несет руководитель.</w:t>
      </w:r>
    </w:p>
    <w:p w:rsidR="00DA7C31" w:rsidRPr="001621C9" w:rsidRDefault="00DA7C31" w:rsidP="00FE2909">
      <w:pPr>
        <w:autoSpaceDE w:val="0"/>
        <w:autoSpaceDN w:val="0"/>
        <w:adjustRightInd w:val="0"/>
        <w:ind w:firstLine="540"/>
        <w:jc w:val="both"/>
        <w:rPr>
          <w:sz w:val="20"/>
          <w:szCs w:val="20"/>
        </w:rPr>
      </w:pPr>
      <w:r w:rsidRPr="001621C9">
        <w:rPr>
          <w:sz w:val="20"/>
          <w:szCs w:val="20"/>
        </w:rPr>
        <w:t>10.12. Отдел осуществляет контроль за использованием и сохранностью имущества, закрепленного на праве оперативного управления, путем проведения периодических проверок при участии отделов администрации.</w:t>
      </w:r>
    </w:p>
    <w:p w:rsidR="00DA7C31" w:rsidRPr="001621C9" w:rsidRDefault="00DA7C31" w:rsidP="00FE2909">
      <w:pPr>
        <w:autoSpaceDE w:val="0"/>
        <w:autoSpaceDN w:val="0"/>
        <w:adjustRightInd w:val="0"/>
        <w:ind w:firstLine="540"/>
        <w:jc w:val="both"/>
        <w:rPr>
          <w:sz w:val="20"/>
          <w:szCs w:val="20"/>
        </w:rPr>
      </w:pPr>
      <w:r w:rsidRPr="001621C9">
        <w:rPr>
          <w:sz w:val="20"/>
          <w:szCs w:val="20"/>
        </w:rPr>
        <w:t>10.13. Администрация города Фокино вправе изъять излишнее, неиспользуемое или используемое не по назначению имущество.</w:t>
      </w:r>
    </w:p>
    <w:p w:rsidR="00DA7C31" w:rsidRPr="001621C9" w:rsidRDefault="00DA7C31" w:rsidP="00FE2909">
      <w:pPr>
        <w:autoSpaceDE w:val="0"/>
        <w:autoSpaceDN w:val="0"/>
        <w:adjustRightInd w:val="0"/>
        <w:ind w:firstLine="540"/>
        <w:jc w:val="both"/>
        <w:rPr>
          <w:sz w:val="20"/>
          <w:szCs w:val="20"/>
        </w:rPr>
      </w:pPr>
      <w:r w:rsidRPr="001621C9">
        <w:rPr>
          <w:sz w:val="20"/>
          <w:szCs w:val="20"/>
        </w:rPr>
        <w:t>10.14. Один раз в год по результатам финансово-хозяйственной деятельности Отдел совместно с МУ вносит изменения и дополнения в перечень имущества  закрепленного за МУ на праве оперативного управления, с учетом переоценки имущества, его выбытия (списания) или приобретения.</w:t>
      </w:r>
    </w:p>
    <w:p w:rsidR="00DA7C31" w:rsidRPr="001621C9" w:rsidRDefault="00DA7C31" w:rsidP="00FE2909">
      <w:pPr>
        <w:autoSpaceDE w:val="0"/>
        <w:autoSpaceDN w:val="0"/>
        <w:adjustRightInd w:val="0"/>
        <w:ind w:firstLine="540"/>
        <w:jc w:val="both"/>
        <w:rPr>
          <w:sz w:val="20"/>
          <w:szCs w:val="20"/>
        </w:rPr>
      </w:pPr>
      <w:r w:rsidRPr="001621C9">
        <w:rPr>
          <w:sz w:val="20"/>
          <w:szCs w:val="20"/>
        </w:rPr>
        <w:t>10.15. Порядок списания имущества, находящегося у муниципального учреждения на праве оперативного управления, осуществляется в соответствии с действующим законодательством, с согласия администрации города Фокино. Для получения согласия руководитель муниципального учреждения направляет обращение в администрацию города Фокино с приложением акта о списании имущества и дефектной ведомости. По результатам рассмотрения данного обращения администрация города Фокино принимает соответствующее решение, о чем заявитель уведомляется в установленные законом сроки. Основанием списания такого имущества является постановление администрации города Фокино.</w:t>
      </w:r>
    </w:p>
    <w:p w:rsidR="00DA7C31" w:rsidRPr="001621C9" w:rsidRDefault="00DA7C31" w:rsidP="00FE2909">
      <w:pPr>
        <w:autoSpaceDE w:val="0"/>
        <w:autoSpaceDN w:val="0"/>
        <w:adjustRightInd w:val="0"/>
        <w:ind w:firstLine="540"/>
        <w:jc w:val="both"/>
        <w:rPr>
          <w:sz w:val="20"/>
          <w:szCs w:val="20"/>
        </w:rPr>
      </w:pPr>
      <w:r w:rsidRPr="001621C9">
        <w:rPr>
          <w:sz w:val="20"/>
          <w:szCs w:val="20"/>
        </w:rPr>
        <w:t>10.16. Муниципальное учреждение самостоятельно производит техническое обслуживание, текущий и капитальный ремонт имущества, закрепленного за ним на праве оперативного управления.</w:t>
      </w:r>
    </w:p>
    <w:p w:rsidR="00DA7C31" w:rsidRPr="001621C9" w:rsidRDefault="00DA7C31" w:rsidP="00FE2909">
      <w:pPr>
        <w:autoSpaceDE w:val="0"/>
        <w:autoSpaceDN w:val="0"/>
        <w:adjustRightInd w:val="0"/>
        <w:ind w:firstLine="540"/>
        <w:jc w:val="both"/>
        <w:rPr>
          <w:sz w:val="20"/>
          <w:szCs w:val="20"/>
        </w:rPr>
      </w:pPr>
      <w:r w:rsidRPr="001621C9">
        <w:rPr>
          <w:sz w:val="20"/>
          <w:szCs w:val="20"/>
        </w:rPr>
        <w:t>10.17. Если в оперативное управление МУ переданы здания, сооружения, то учреждения в соответствии с действующим законодательством осуществляют оформление прав на земельный участок под ними.</w:t>
      </w:r>
    </w:p>
    <w:p w:rsidR="00DA7C31" w:rsidRPr="001621C9" w:rsidRDefault="00DA7C31" w:rsidP="00FE2909">
      <w:pPr>
        <w:autoSpaceDE w:val="0"/>
        <w:autoSpaceDN w:val="0"/>
        <w:adjustRightInd w:val="0"/>
        <w:jc w:val="center"/>
        <w:outlineLvl w:val="0"/>
        <w:rPr>
          <w:sz w:val="20"/>
          <w:szCs w:val="20"/>
        </w:rPr>
      </w:pPr>
    </w:p>
    <w:p w:rsidR="00DA7C31" w:rsidRPr="001621C9" w:rsidRDefault="00DA7C31" w:rsidP="00FE2909">
      <w:pPr>
        <w:autoSpaceDE w:val="0"/>
        <w:autoSpaceDN w:val="0"/>
        <w:adjustRightInd w:val="0"/>
        <w:jc w:val="center"/>
        <w:outlineLvl w:val="0"/>
        <w:rPr>
          <w:sz w:val="20"/>
          <w:szCs w:val="20"/>
        </w:rPr>
      </w:pPr>
      <w:r w:rsidRPr="001621C9">
        <w:rPr>
          <w:sz w:val="20"/>
          <w:szCs w:val="20"/>
        </w:rPr>
        <w:t>11. ЗАЛОГ</w:t>
      </w:r>
    </w:p>
    <w:p w:rsidR="00DA7C31" w:rsidRPr="001621C9" w:rsidRDefault="00DA7C31" w:rsidP="00FE2909">
      <w:pPr>
        <w:autoSpaceDE w:val="0"/>
        <w:autoSpaceDN w:val="0"/>
        <w:adjustRightInd w:val="0"/>
        <w:ind w:firstLine="540"/>
        <w:jc w:val="both"/>
        <w:rPr>
          <w:sz w:val="20"/>
          <w:szCs w:val="20"/>
        </w:rPr>
      </w:pPr>
      <w:r w:rsidRPr="001621C9">
        <w:rPr>
          <w:sz w:val="20"/>
          <w:szCs w:val="20"/>
        </w:rPr>
        <w:t>11.1. Настоящий раздел регулирует порядок использования муниципального недвижимого имущества в качестве залога в порядке обеспечения исполнения обязательств по различным категориям сделок.</w:t>
      </w:r>
    </w:p>
    <w:p w:rsidR="00DA7C31" w:rsidRPr="001621C9" w:rsidRDefault="00DA7C31" w:rsidP="00FE2909">
      <w:pPr>
        <w:autoSpaceDE w:val="0"/>
        <w:autoSpaceDN w:val="0"/>
        <w:adjustRightInd w:val="0"/>
        <w:ind w:firstLine="540"/>
        <w:jc w:val="both"/>
        <w:rPr>
          <w:sz w:val="20"/>
          <w:szCs w:val="20"/>
        </w:rPr>
      </w:pPr>
      <w:r w:rsidRPr="001621C9">
        <w:rPr>
          <w:sz w:val="20"/>
          <w:szCs w:val="20"/>
        </w:rPr>
        <w:t>11.2. Залог возникает в силу договора. Залог возникает также на основании действующих нормативно-законодательных актов при наступлении указанных в них обстоятельств, если в них предусмотрено, какое имущество и для обеспечения исполнения какого обязательства признается находящимся в залоге.</w:t>
      </w:r>
    </w:p>
    <w:p w:rsidR="00DA7C31" w:rsidRPr="001621C9" w:rsidRDefault="00DA7C31" w:rsidP="00FE2909">
      <w:pPr>
        <w:autoSpaceDE w:val="0"/>
        <w:autoSpaceDN w:val="0"/>
        <w:adjustRightInd w:val="0"/>
        <w:ind w:firstLine="540"/>
        <w:jc w:val="both"/>
        <w:rPr>
          <w:sz w:val="20"/>
          <w:szCs w:val="20"/>
        </w:rPr>
      </w:pPr>
      <w:r w:rsidRPr="001621C9">
        <w:rPr>
          <w:sz w:val="20"/>
          <w:szCs w:val="20"/>
        </w:rPr>
        <w:t xml:space="preserve">11.3. Предметом залога могут служить: нежилые помещения, здания, строения, сооружения, иные объекты недвижимого имущества, находящиеся в муниципальной собственности, а также муниципальное движимое имущество (далее по тексту - объекты). </w:t>
      </w:r>
    </w:p>
    <w:p w:rsidR="00DA7C31" w:rsidRPr="001621C9" w:rsidRDefault="00DA7C31" w:rsidP="00FE2909">
      <w:pPr>
        <w:autoSpaceDE w:val="0"/>
        <w:autoSpaceDN w:val="0"/>
        <w:adjustRightInd w:val="0"/>
        <w:ind w:firstLine="540"/>
        <w:jc w:val="both"/>
        <w:rPr>
          <w:sz w:val="20"/>
          <w:szCs w:val="20"/>
        </w:rPr>
      </w:pPr>
      <w:r w:rsidRPr="001621C9">
        <w:rPr>
          <w:sz w:val="20"/>
          <w:szCs w:val="20"/>
        </w:rPr>
        <w:t>11.4.  Порядок  использования, формирования и управления залоговым фондом городского округа «город Фокино» осуществляется в соответствии с Положением  «О залоговом фонде городского округа «город Фокино», Положением  «О порядке формирования и управления залоговым фондом городского округа «город Фокино», ведения  учёта и осуществления контроля за целевым использованием имущества залогового фонда»,  утвержденными решением Совета народных депутатов города Фокино.</w:t>
      </w:r>
    </w:p>
    <w:p w:rsidR="00DA7C31" w:rsidRPr="001621C9" w:rsidRDefault="00DA7C31" w:rsidP="00FE2909">
      <w:pPr>
        <w:autoSpaceDE w:val="0"/>
        <w:autoSpaceDN w:val="0"/>
        <w:adjustRightInd w:val="0"/>
        <w:ind w:firstLine="540"/>
        <w:jc w:val="both"/>
        <w:rPr>
          <w:sz w:val="20"/>
          <w:szCs w:val="20"/>
        </w:rPr>
      </w:pPr>
      <w:r w:rsidRPr="001621C9">
        <w:rPr>
          <w:sz w:val="20"/>
          <w:szCs w:val="20"/>
        </w:rPr>
        <w:t>11.5. Перечень объектов муниципальной собственности, которые могут являться предметом залога (далее по тексту - залоговый фонд), утверждается Советом народных депутатов города Фокино. Подготовку проекта решения Совета народных депутатов города Фокино об утверждении перечня объектов залогового фонда осуществляет Отдел.</w:t>
      </w:r>
    </w:p>
    <w:p w:rsidR="00DA7C31" w:rsidRPr="001621C9" w:rsidRDefault="00DA7C31" w:rsidP="00FE2909">
      <w:pPr>
        <w:autoSpaceDE w:val="0"/>
        <w:autoSpaceDN w:val="0"/>
        <w:adjustRightInd w:val="0"/>
        <w:ind w:firstLine="540"/>
        <w:jc w:val="both"/>
        <w:rPr>
          <w:sz w:val="20"/>
          <w:szCs w:val="20"/>
        </w:rPr>
      </w:pPr>
      <w:r w:rsidRPr="001621C9">
        <w:rPr>
          <w:sz w:val="20"/>
          <w:szCs w:val="20"/>
        </w:rPr>
        <w:t>11.6. В силу залога кредитор по обеспеченному залогом обязательству (залогодержатель) имеет право в случае неисполнения должником этого обязательства получить удовлетворение из стоимости заложенного имущества перед другими кредиторами лица, которому принадлежит данное имущество (залогодатель).</w:t>
      </w:r>
    </w:p>
    <w:p w:rsidR="00DA7C31" w:rsidRPr="001621C9" w:rsidRDefault="00DA7C31" w:rsidP="00FE2909">
      <w:pPr>
        <w:autoSpaceDE w:val="0"/>
        <w:autoSpaceDN w:val="0"/>
        <w:adjustRightInd w:val="0"/>
        <w:ind w:firstLine="540"/>
        <w:jc w:val="both"/>
        <w:rPr>
          <w:sz w:val="20"/>
          <w:szCs w:val="20"/>
        </w:rPr>
      </w:pPr>
      <w:r w:rsidRPr="001621C9">
        <w:rPr>
          <w:sz w:val="20"/>
          <w:szCs w:val="20"/>
        </w:rPr>
        <w:t>11.7. Договор, в котором обязательства обеспечены залогом, подписывается главой администрации г. Фокино и подлежит государственной регистрации в государственном органе, осуществляющем государственную регистрацию прав на недвижимое имущество и сделок с ним.</w:t>
      </w:r>
    </w:p>
    <w:p w:rsidR="00DA7C31" w:rsidRPr="001621C9" w:rsidRDefault="00DA7C31" w:rsidP="00FE2909">
      <w:pPr>
        <w:autoSpaceDE w:val="0"/>
        <w:autoSpaceDN w:val="0"/>
        <w:adjustRightInd w:val="0"/>
        <w:ind w:firstLine="540"/>
        <w:jc w:val="both"/>
        <w:rPr>
          <w:sz w:val="20"/>
          <w:szCs w:val="20"/>
        </w:rPr>
      </w:pPr>
      <w:r w:rsidRPr="001621C9">
        <w:rPr>
          <w:sz w:val="20"/>
          <w:szCs w:val="20"/>
        </w:rPr>
        <w:t>Если иное не предусмотрено договором, осуществление государственной регистрации договора и бремя расходов по государственной регистрации договора возлагается на залогодержателя.</w:t>
      </w:r>
    </w:p>
    <w:p w:rsidR="00DA7C31" w:rsidRPr="001621C9" w:rsidRDefault="00DA7C31" w:rsidP="00FE2909">
      <w:pPr>
        <w:autoSpaceDE w:val="0"/>
        <w:autoSpaceDN w:val="0"/>
        <w:adjustRightInd w:val="0"/>
        <w:jc w:val="center"/>
        <w:outlineLvl w:val="0"/>
        <w:rPr>
          <w:sz w:val="20"/>
          <w:szCs w:val="20"/>
        </w:rPr>
      </w:pPr>
    </w:p>
    <w:p w:rsidR="00DA7C31" w:rsidRPr="001621C9" w:rsidRDefault="00DA7C31" w:rsidP="00FE2909">
      <w:pPr>
        <w:autoSpaceDE w:val="0"/>
        <w:autoSpaceDN w:val="0"/>
        <w:adjustRightInd w:val="0"/>
        <w:jc w:val="center"/>
        <w:outlineLvl w:val="0"/>
        <w:rPr>
          <w:sz w:val="20"/>
          <w:szCs w:val="20"/>
        </w:rPr>
      </w:pPr>
      <w:r w:rsidRPr="001621C9">
        <w:rPr>
          <w:sz w:val="20"/>
          <w:szCs w:val="20"/>
        </w:rPr>
        <w:t>12. ГОСУДАРСТВЕННАЯ РЕГИСТРАЦИЯ ПРАВ</w:t>
      </w:r>
    </w:p>
    <w:p w:rsidR="00DA7C31" w:rsidRPr="001621C9" w:rsidRDefault="00DA7C31" w:rsidP="00FE2909">
      <w:pPr>
        <w:autoSpaceDE w:val="0"/>
        <w:autoSpaceDN w:val="0"/>
        <w:adjustRightInd w:val="0"/>
        <w:jc w:val="center"/>
        <w:rPr>
          <w:sz w:val="20"/>
          <w:szCs w:val="20"/>
        </w:rPr>
      </w:pPr>
      <w:r w:rsidRPr="001621C9">
        <w:rPr>
          <w:sz w:val="20"/>
          <w:szCs w:val="20"/>
        </w:rPr>
        <w:t>НА МУНИЦИПАЛЬНОЕ НЕДВИЖИМОЕ ИМУЩЕСТВО</w:t>
      </w:r>
      <w:r>
        <w:rPr>
          <w:sz w:val="20"/>
          <w:szCs w:val="20"/>
        </w:rPr>
        <w:t xml:space="preserve"> </w:t>
      </w:r>
      <w:r w:rsidRPr="001621C9">
        <w:rPr>
          <w:sz w:val="20"/>
          <w:szCs w:val="20"/>
        </w:rPr>
        <w:t>И СДЕЛОК С НИМ</w:t>
      </w:r>
    </w:p>
    <w:p w:rsidR="00DA7C31" w:rsidRPr="001621C9" w:rsidRDefault="00DA7C31" w:rsidP="00FE2909">
      <w:pPr>
        <w:autoSpaceDE w:val="0"/>
        <w:autoSpaceDN w:val="0"/>
        <w:adjustRightInd w:val="0"/>
        <w:ind w:firstLine="540"/>
        <w:jc w:val="both"/>
        <w:rPr>
          <w:sz w:val="20"/>
          <w:szCs w:val="20"/>
        </w:rPr>
      </w:pPr>
      <w:r w:rsidRPr="001621C9">
        <w:rPr>
          <w:sz w:val="20"/>
          <w:szCs w:val="20"/>
        </w:rPr>
        <w:t>12.1. Государственная регистрация прав на муниципальное недвижимое имущество и сделок с ним осуществляется в порядке, предусмотренном действующим законодательством РФ.</w:t>
      </w:r>
    </w:p>
    <w:p w:rsidR="00DA7C31" w:rsidRPr="001621C9" w:rsidRDefault="00DA7C31" w:rsidP="00FE2909">
      <w:pPr>
        <w:autoSpaceDE w:val="0"/>
        <w:autoSpaceDN w:val="0"/>
        <w:adjustRightInd w:val="0"/>
        <w:ind w:firstLine="540"/>
        <w:jc w:val="both"/>
        <w:rPr>
          <w:sz w:val="20"/>
          <w:szCs w:val="20"/>
        </w:rPr>
      </w:pPr>
      <w:r w:rsidRPr="001621C9">
        <w:rPr>
          <w:sz w:val="20"/>
          <w:szCs w:val="20"/>
        </w:rPr>
        <w:t>12.2. Государственной регистрации подлежат права собственности и другие вещные права на недвижимое имущество и сделки с ним.</w:t>
      </w:r>
    </w:p>
    <w:p w:rsidR="00DA7C31" w:rsidRPr="001621C9" w:rsidRDefault="00DA7C31" w:rsidP="00FE2909">
      <w:pPr>
        <w:autoSpaceDE w:val="0"/>
        <w:autoSpaceDN w:val="0"/>
        <w:adjustRightInd w:val="0"/>
        <w:ind w:firstLine="540"/>
        <w:jc w:val="both"/>
        <w:rPr>
          <w:sz w:val="20"/>
          <w:szCs w:val="20"/>
        </w:rPr>
      </w:pPr>
      <w:r w:rsidRPr="001621C9">
        <w:rPr>
          <w:sz w:val="20"/>
          <w:szCs w:val="20"/>
        </w:rPr>
        <w:t>12.3. Приобретатель прав на недвижимое имущество несет бремя расходов по государственной регистрации прав на недвижимое имущество и сделок с ним, если иное не предусмотрено настоящим Положением или соответствующим договором.</w:t>
      </w:r>
    </w:p>
    <w:p w:rsidR="00DA7C31" w:rsidRPr="001621C9" w:rsidRDefault="00DA7C31" w:rsidP="00FE2909">
      <w:pPr>
        <w:autoSpaceDE w:val="0"/>
        <w:autoSpaceDN w:val="0"/>
        <w:adjustRightInd w:val="0"/>
        <w:ind w:firstLine="540"/>
        <w:jc w:val="both"/>
        <w:rPr>
          <w:sz w:val="20"/>
          <w:szCs w:val="20"/>
        </w:rPr>
      </w:pPr>
      <w:r w:rsidRPr="001621C9">
        <w:rPr>
          <w:sz w:val="20"/>
          <w:szCs w:val="20"/>
        </w:rPr>
        <w:t>12.4. Государственную регистрацию права муниципальной собственности, права хозяйственного ведения (оперативного управления), а также перехода права собственности на вновь принимаемые в муниципальную собственность объекты недвижимости осуществляют соответствующие муниципальные предприятия (учреждения), в ведение которых передаются вышеназванные объекты недвижимости.</w:t>
      </w:r>
    </w:p>
    <w:p w:rsidR="00DA7C31" w:rsidRPr="001621C9" w:rsidRDefault="00DA7C31" w:rsidP="00FE2909">
      <w:pPr>
        <w:autoSpaceDE w:val="0"/>
        <w:autoSpaceDN w:val="0"/>
        <w:adjustRightInd w:val="0"/>
        <w:rPr>
          <w:sz w:val="20"/>
          <w:szCs w:val="20"/>
        </w:rPr>
      </w:pPr>
    </w:p>
    <w:p w:rsidR="00DA7C31" w:rsidRPr="001621C9" w:rsidRDefault="00DA7C31" w:rsidP="00FE2909">
      <w:pPr>
        <w:autoSpaceDE w:val="0"/>
        <w:autoSpaceDN w:val="0"/>
        <w:adjustRightInd w:val="0"/>
        <w:jc w:val="center"/>
        <w:outlineLvl w:val="0"/>
        <w:rPr>
          <w:sz w:val="20"/>
          <w:szCs w:val="20"/>
        </w:rPr>
      </w:pPr>
      <w:r w:rsidRPr="001621C9">
        <w:rPr>
          <w:sz w:val="20"/>
          <w:szCs w:val="20"/>
        </w:rPr>
        <w:t>13. ОТВЕТСТВЕННОСТЬ ЗА НАРУШЕНИЕ НАСТОЯЩЕГО ПОЛОЖЕНИЯ.</w:t>
      </w:r>
    </w:p>
    <w:p w:rsidR="00DA7C31" w:rsidRPr="001621C9" w:rsidRDefault="00DA7C31" w:rsidP="00FE2909">
      <w:pPr>
        <w:autoSpaceDE w:val="0"/>
        <w:autoSpaceDN w:val="0"/>
        <w:adjustRightInd w:val="0"/>
        <w:jc w:val="center"/>
        <w:outlineLvl w:val="0"/>
        <w:rPr>
          <w:sz w:val="20"/>
          <w:szCs w:val="20"/>
        </w:rPr>
      </w:pPr>
    </w:p>
    <w:p w:rsidR="00DA7C31" w:rsidRPr="001621C9" w:rsidRDefault="00DA7C31" w:rsidP="00FE2909">
      <w:pPr>
        <w:autoSpaceDE w:val="0"/>
        <w:autoSpaceDN w:val="0"/>
        <w:adjustRightInd w:val="0"/>
        <w:jc w:val="both"/>
        <w:outlineLvl w:val="0"/>
        <w:rPr>
          <w:sz w:val="20"/>
          <w:szCs w:val="20"/>
        </w:rPr>
      </w:pPr>
      <w:r w:rsidRPr="001621C9">
        <w:rPr>
          <w:sz w:val="20"/>
          <w:szCs w:val="20"/>
        </w:rPr>
        <w:t>13.1. Юридические и физические лица несут ответственность за нарушение настоящего Положения в порядке, установленном федеральным и областным законодательством.</w:t>
      </w:r>
    </w:p>
    <w:p w:rsidR="00DA7C31" w:rsidRDefault="00DA7C31" w:rsidP="00C84A0E">
      <w:pPr>
        <w:jc w:val="right"/>
        <w:rPr>
          <w:sz w:val="26"/>
          <w:szCs w:val="26"/>
        </w:rPr>
      </w:pPr>
    </w:p>
    <w:p w:rsidR="00DA7C31" w:rsidRDefault="00DA7C31" w:rsidP="00C84A0E">
      <w:pPr>
        <w:jc w:val="right"/>
        <w:rPr>
          <w:sz w:val="26"/>
          <w:szCs w:val="26"/>
        </w:rPr>
      </w:pPr>
    </w:p>
    <w:p w:rsidR="00DA7C31" w:rsidRDefault="00DA7C31" w:rsidP="00C84A0E">
      <w:pPr>
        <w:jc w:val="right"/>
        <w:rPr>
          <w:sz w:val="26"/>
          <w:szCs w:val="26"/>
        </w:rPr>
      </w:pPr>
    </w:p>
    <w:p w:rsidR="00DA7C31" w:rsidRDefault="00DA7C31" w:rsidP="00C84A0E">
      <w:pPr>
        <w:jc w:val="right"/>
        <w:rPr>
          <w:sz w:val="26"/>
          <w:szCs w:val="26"/>
        </w:rPr>
      </w:pPr>
    </w:p>
    <w:p w:rsidR="00DA7C31" w:rsidRDefault="00DA7C31" w:rsidP="00C84A0E">
      <w:pPr>
        <w:jc w:val="right"/>
        <w:rPr>
          <w:sz w:val="26"/>
          <w:szCs w:val="26"/>
        </w:rPr>
      </w:pPr>
    </w:p>
    <w:p w:rsidR="00DA7C31" w:rsidRDefault="00DA7C31" w:rsidP="00C84A0E">
      <w:pPr>
        <w:jc w:val="right"/>
        <w:rPr>
          <w:sz w:val="26"/>
          <w:szCs w:val="26"/>
        </w:rPr>
      </w:pPr>
    </w:p>
    <w:p w:rsidR="00DA7C31" w:rsidRDefault="00DA7C31" w:rsidP="00C84A0E">
      <w:pPr>
        <w:jc w:val="right"/>
        <w:rPr>
          <w:sz w:val="26"/>
          <w:szCs w:val="26"/>
        </w:rPr>
      </w:pPr>
    </w:p>
    <w:p w:rsidR="00DA7C31" w:rsidRDefault="00DA7C31" w:rsidP="00C84A0E">
      <w:pPr>
        <w:jc w:val="right"/>
        <w:rPr>
          <w:sz w:val="26"/>
          <w:szCs w:val="26"/>
        </w:rPr>
      </w:pPr>
    </w:p>
    <w:p w:rsidR="00DA7C31" w:rsidRDefault="00DA7C31" w:rsidP="00C84A0E">
      <w:pPr>
        <w:jc w:val="right"/>
        <w:rPr>
          <w:sz w:val="26"/>
          <w:szCs w:val="26"/>
        </w:rPr>
      </w:pPr>
    </w:p>
    <w:p w:rsidR="00DA7C31" w:rsidRDefault="00DA7C31" w:rsidP="00C84A0E">
      <w:pPr>
        <w:jc w:val="right"/>
        <w:rPr>
          <w:sz w:val="26"/>
          <w:szCs w:val="26"/>
        </w:rPr>
      </w:pPr>
    </w:p>
    <w:p w:rsidR="00DA7C31" w:rsidRDefault="00DA7C31" w:rsidP="00C84A0E">
      <w:pPr>
        <w:jc w:val="right"/>
        <w:rPr>
          <w:sz w:val="26"/>
          <w:szCs w:val="26"/>
        </w:rPr>
      </w:pPr>
    </w:p>
    <w:p w:rsidR="00DA7C31" w:rsidRDefault="00DA7C31" w:rsidP="00C84A0E">
      <w:pPr>
        <w:jc w:val="right"/>
        <w:rPr>
          <w:sz w:val="26"/>
          <w:szCs w:val="26"/>
        </w:rPr>
      </w:pPr>
    </w:p>
    <w:p w:rsidR="00DA7C31" w:rsidRDefault="00DA7C31" w:rsidP="00C84A0E">
      <w:pPr>
        <w:jc w:val="right"/>
        <w:rPr>
          <w:sz w:val="26"/>
          <w:szCs w:val="26"/>
        </w:rPr>
      </w:pPr>
    </w:p>
    <w:p w:rsidR="00DA7C31" w:rsidRDefault="00DA7C31" w:rsidP="00C84A0E">
      <w:pPr>
        <w:jc w:val="right"/>
        <w:rPr>
          <w:sz w:val="26"/>
          <w:szCs w:val="26"/>
        </w:rPr>
      </w:pPr>
    </w:p>
    <w:sectPr w:rsidR="00DA7C31" w:rsidSect="00C8124F">
      <w:pgSz w:w="11906" w:h="16838"/>
      <w:pgMar w:top="1134" w:right="110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439A"/>
    <w:multiLevelType w:val="hybridMultilevel"/>
    <w:tmpl w:val="96B893F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54F251C"/>
    <w:multiLevelType w:val="hybridMultilevel"/>
    <w:tmpl w:val="E76825A0"/>
    <w:lvl w:ilvl="0" w:tplc="700009A2">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4A0E"/>
    <w:rsid w:val="0000312D"/>
    <w:rsid w:val="0000322F"/>
    <w:rsid w:val="00003A46"/>
    <w:rsid w:val="0001673F"/>
    <w:rsid w:val="00016740"/>
    <w:rsid w:val="000223E5"/>
    <w:rsid w:val="00022F6F"/>
    <w:rsid w:val="00025210"/>
    <w:rsid w:val="00031A68"/>
    <w:rsid w:val="00037604"/>
    <w:rsid w:val="00057F8A"/>
    <w:rsid w:val="0006110B"/>
    <w:rsid w:val="000618A3"/>
    <w:rsid w:val="000654E0"/>
    <w:rsid w:val="00075C28"/>
    <w:rsid w:val="0008351E"/>
    <w:rsid w:val="000835D6"/>
    <w:rsid w:val="0008607E"/>
    <w:rsid w:val="000973DC"/>
    <w:rsid w:val="000A1410"/>
    <w:rsid w:val="000B7E16"/>
    <w:rsid w:val="000C32CC"/>
    <w:rsid w:val="000C7854"/>
    <w:rsid w:val="000D0225"/>
    <w:rsid w:val="000D1857"/>
    <w:rsid w:val="000D218A"/>
    <w:rsid w:val="000D3520"/>
    <w:rsid w:val="000D371F"/>
    <w:rsid w:val="000E24C8"/>
    <w:rsid w:val="000F231E"/>
    <w:rsid w:val="000F46A9"/>
    <w:rsid w:val="000F5082"/>
    <w:rsid w:val="000F60D3"/>
    <w:rsid w:val="0010353B"/>
    <w:rsid w:val="00110DE8"/>
    <w:rsid w:val="0011457D"/>
    <w:rsid w:val="00120128"/>
    <w:rsid w:val="00121193"/>
    <w:rsid w:val="001241FF"/>
    <w:rsid w:val="00133D42"/>
    <w:rsid w:val="001359EF"/>
    <w:rsid w:val="001376F6"/>
    <w:rsid w:val="0014261B"/>
    <w:rsid w:val="00145810"/>
    <w:rsid w:val="001528D2"/>
    <w:rsid w:val="001618E6"/>
    <w:rsid w:val="00161CC2"/>
    <w:rsid w:val="001621C9"/>
    <w:rsid w:val="00177A54"/>
    <w:rsid w:val="001816C2"/>
    <w:rsid w:val="00186514"/>
    <w:rsid w:val="001879D4"/>
    <w:rsid w:val="00194EFC"/>
    <w:rsid w:val="0019653C"/>
    <w:rsid w:val="001A236D"/>
    <w:rsid w:val="001A36FD"/>
    <w:rsid w:val="001A75F4"/>
    <w:rsid w:val="001C20CF"/>
    <w:rsid w:val="001D054B"/>
    <w:rsid w:val="001D1979"/>
    <w:rsid w:val="001E43D2"/>
    <w:rsid w:val="001F1FC5"/>
    <w:rsid w:val="001F2D90"/>
    <w:rsid w:val="001F6C77"/>
    <w:rsid w:val="00210AA2"/>
    <w:rsid w:val="00220EFB"/>
    <w:rsid w:val="00234FF1"/>
    <w:rsid w:val="00246100"/>
    <w:rsid w:val="00246331"/>
    <w:rsid w:val="0025013C"/>
    <w:rsid w:val="00253187"/>
    <w:rsid w:val="002549F8"/>
    <w:rsid w:val="00254F66"/>
    <w:rsid w:val="00262235"/>
    <w:rsid w:val="0026262F"/>
    <w:rsid w:val="002718A7"/>
    <w:rsid w:val="00275B2F"/>
    <w:rsid w:val="0028025C"/>
    <w:rsid w:val="00281760"/>
    <w:rsid w:val="00281EAD"/>
    <w:rsid w:val="00293BD9"/>
    <w:rsid w:val="002A2061"/>
    <w:rsid w:val="002B00DB"/>
    <w:rsid w:val="002B329F"/>
    <w:rsid w:val="002D02EE"/>
    <w:rsid w:val="002D1659"/>
    <w:rsid w:val="002D212B"/>
    <w:rsid w:val="002E60E9"/>
    <w:rsid w:val="002F2C0B"/>
    <w:rsid w:val="00310392"/>
    <w:rsid w:val="00315D7D"/>
    <w:rsid w:val="00320956"/>
    <w:rsid w:val="00326423"/>
    <w:rsid w:val="00346C12"/>
    <w:rsid w:val="00350380"/>
    <w:rsid w:val="00354F09"/>
    <w:rsid w:val="00363DC8"/>
    <w:rsid w:val="00363E2F"/>
    <w:rsid w:val="0036463C"/>
    <w:rsid w:val="003915D8"/>
    <w:rsid w:val="00393ED9"/>
    <w:rsid w:val="0039464D"/>
    <w:rsid w:val="0039587F"/>
    <w:rsid w:val="003A1405"/>
    <w:rsid w:val="003B2BB2"/>
    <w:rsid w:val="003C1648"/>
    <w:rsid w:val="003C2CC7"/>
    <w:rsid w:val="003C3EB5"/>
    <w:rsid w:val="003D2575"/>
    <w:rsid w:val="003D5643"/>
    <w:rsid w:val="003D67EB"/>
    <w:rsid w:val="003E264C"/>
    <w:rsid w:val="003E2CE8"/>
    <w:rsid w:val="003E3172"/>
    <w:rsid w:val="003E590B"/>
    <w:rsid w:val="003F089E"/>
    <w:rsid w:val="003F133F"/>
    <w:rsid w:val="003F18D5"/>
    <w:rsid w:val="003F1FA3"/>
    <w:rsid w:val="003F67AE"/>
    <w:rsid w:val="00403503"/>
    <w:rsid w:val="00412B9D"/>
    <w:rsid w:val="00413DFC"/>
    <w:rsid w:val="00414D2F"/>
    <w:rsid w:val="00425EF9"/>
    <w:rsid w:val="00430BE2"/>
    <w:rsid w:val="004348AA"/>
    <w:rsid w:val="00440CFB"/>
    <w:rsid w:val="0044410F"/>
    <w:rsid w:val="00457775"/>
    <w:rsid w:val="0046079A"/>
    <w:rsid w:val="00463A4D"/>
    <w:rsid w:val="00485334"/>
    <w:rsid w:val="004854EE"/>
    <w:rsid w:val="0048617C"/>
    <w:rsid w:val="004A3F10"/>
    <w:rsid w:val="004A43BD"/>
    <w:rsid w:val="004A7D8C"/>
    <w:rsid w:val="004C2428"/>
    <w:rsid w:val="004C75BF"/>
    <w:rsid w:val="004D53F0"/>
    <w:rsid w:val="004E2389"/>
    <w:rsid w:val="004E5601"/>
    <w:rsid w:val="004E6765"/>
    <w:rsid w:val="004E773C"/>
    <w:rsid w:val="004F1201"/>
    <w:rsid w:val="004F352E"/>
    <w:rsid w:val="004F5C97"/>
    <w:rsid w:val="00502BA8"/>
    <w:rsid w:val="00507206"/>
    <w:rsid w:val="00510139"/>
    <w:rsid w:val="00513A79"/>
    <w:rsid w:val="00520A72"/>
    <w:rsid w:val="00524B92"/>
    <w:rsid w:val="005307F8"/>
    <w:rsid w:val="005339FA"/>
    <w:rsid w:val="0053504A"/>
    <w:rsid w:val="00543975"/>
    <w:rsid w:val="005464B4"/>
    <w:rsid w:val="00553970"/>
    <w:rsid w:val="00553A9C"/>
    <w:rsid w:val="00556FAE"/>
    <w:rsid w:val="00581243"/>
    <w:rsid w:val="00586068"/>
    <w:rsid w:val="0059000E"/>
    <w:rsid w:val="0059471D"/>
    <w:rsid w:val="005957A2"/>
    <w:rsid w:val="00596A10"/>
    <w:rsid w:val="005979D4"/>
    <w:rsid w:val="005A4633"/>
    <w:rsid w:val="005A5B11"/>
    <w:rsid w:val="005D0097"/>
    <w:rsid w:val="005D680B"/>
    <w:rsid w:val="005E4243"/>
    <w:rsid w:val="005E4F97"/>
    <w:rsid w:val="005F1582"/>
    <w:rsid w:val="006067B8"/>
    <w:rsid w:val="0061662F"/>
    <w:rsid w:val="00631CAC"/>
    <w:rsid w:val="00641B19"/>
    <w:rsid w:val="00652712"/>
    <w:rsid w:val="00661E51"/>
    <w:rsid w:val="006649B9"/>
    <w:rsid w:val="00670475"/>
    <w:rsid w:val="00677CE6"/>
    <w:rsid w:val="006813DD"/>
    <w:rsid w:val="0068520E"/>
    <w:rsid w:val="00687DB4"/>
    <w:rsid w:val="0069741B"/>
    <w:rsid w:val="006A255C"/>
    <w:rsid w:val="006A401F"/>
    <w:rsid w:val="006A4180"/>
    <w:rsid w:val="006B2547"/>
    <w:rsid w:val="006D083A"/>
    <w:rsid w:val="006D12EB"/>
    <w:rsid w:val="006D2B6D"/>
    <w:rsid w:val="006D3287"/>
    <w:rsid w:val="006E02BA"/>
    <w:rsid w:val="006E5B53"/>
    <w:rsid w:val="006E61BB"/>
    <w:rsid w:val="006F0624"/>
    <w:rsid w:val="00701D47"/>
    <w:rsid w:val="00703689"/>
    <w:rsid w:val="00707FA7"/>
    <w:rsid w:val="00716CD9"/>
    <w:rsid w:val="00725A4A"/>
    <w:rsid w:val="00726357"/>
    <w:rsid w:val="00730140"/>
    <w:rsid w:val="00730A19"/>
    <w:rsid w:val="007552A3"/>
    <w:rsid w:val="0077143A"/>
    <w:rsid w:val="00777B88"/>
    <w:rsid w:val="00791D47"/>
    <w:rsid w:val="00792148"/>
    <w:rsid w:val="007A1BC8"/>
    <w:rsid w:val="007A69D3"/>
    <w:rsid w:val="007C1ADB"/>
    <w:rsid w:val="007C1C01"/>
    <w:rsid w:val="007C3380"/>
    <w:rsid w:val="007D69C3"/>
    <w:rsid w:val="007E6C4D"/>
    <w:rsid w:val="007F0340"/>
    <w:rsid w:val="008029B2"/>
    <w:rsid w:val="008121F1"/>
    <w:rsid w:val="008139CC"/>
    <w:rsid w:val="00822063"/>
    <w:rsid w:val="0082367F"/>
    <w:rsid w:val="00830E91"/>
    <w:rsid w:val="00831DF2"/>
    <w:rsid w:val="0084752F"/>
    <w:rsid w:val="008506BC"/>
    <w:rsid w:val="00850DD2"/>
    <w:rsid w:val="0085249B"/>
    <w:rsid w:val="00854C43"/>
    <w:rsid w:val="00860478"/>
    <w:rsid w:val="00872E52"/>
    <w:rsid w:val="0087422B"/>
    <w:rsid w:val="00881D18"/>
    <w:rsid w:val="00884AF3"/>
    <w:rsid w:val="008A0033"/>
    <w:rsid w:val="008B150D"/>
    <w:rsid w:val="008C1E57"/>
    <w:rsid w:val="008E14CD"/>
    <w:rsid w:val="008E2798"/>
    <w:rsid w:val="008E51E9"/>
    <w:rsid w:val="008E70D2"/>
    <w:rsid w:val="0090432C"/>
    <w:rsid w:val="00912C68"/>
    <w:rsid w:val="00914F3E"/>
    <w:rsid w:val="00931772"/>
    <w:rsid w:val="009318E5"/>
    <w:rsid w:val="00932799"/>
    <w:rsid w:val="00934A93"/>
    <w:rsid w:val="00936A64"/>
    <w:rsid w:val="00946D93"/>
    <w:rsid w:val="0095031B"/>
    <w:rsid w:val="00950D22"/>
    <w:rsid w:val="00951779"/>
    <w:rsid w:val="00956D13"/>
    <w:rsid w:val="0097030F"/>
    <w:rsid w:val="0099120D"/>
    <w:rsid w:val="00995017"/>
    <w:rsid w:val="009A07C1"/>
    <w:rsid w:val="009A749C"/>
    <w:rsid w:val="009B13F9"/>
    <w:rsid w:val="009B1CB4"/>
    <w:rsid w:val="009C2AF3"/>
    <w:rsid w:val="009C427B"/>
    <w:rsid w:val="009C58A5"/>
    <w:rsid w:val="009D22FA"/>
    <w:rsid w:val="009D77A5"/>
    <w:rsid w:val="009E22E0"/>
    <w:rsid w:val="009E6CC2"/>
    <w:rsid w:val="00A01392"/>
    <w:rsid w:val="00A04531"/>
    <w:rsid w:val="00A13A77"/>
    <w:rsid w:val="00A30F1F"/>
    <w:rsid w:val="00A35A12"/>
    <w:rsid w:val="00A41A57"/>
    <w:rsid w:val="00A4739A"/>
    <w:rsid w:val="00A52C83"/>
    <w:rsid w:val="00A54BFA"/>
    <w:rsid w:val="00A64AB2"/>
    <w:rsid w:val="00A64B6F"/>
    <w:rsid w:val="00A73592"/>
    <w:rsid w:val="00A73E61"/>
    <w:rsid w:val="00A73E6A"/>
    <w:rsid w:val="00A7600C"/>
    <w:rsid w:val="00A8110C"/>
    <w:rsid w:val="00A83AC0"/>
    <w:rsid w:val="00A847C5"/>
    <w:rsid w:val="00A956A3"/>
    <w:rsid w:val="00AA4DED"/>
    <w:rsid w:val="00AA6269"/>
    <w:rsid w:val="00AA76A9"/>
    <w:rsid w:val="00AC6600"/>
    <w:rsid w:val="00AD29AD"/>
    <w:rsid w:val="00AD6A4E"/>
    <w:rsid w:val="00AE08BA"/>
    <w:rsid w:val="00AE5883"/>
    <w:rsid w:val="00AE693F"/>
    <w:rsid w:val="00AF620B"/>
    <w:rsid w:val="00B011BD"/>
    <w:rsid w:val="00B05615"/>
    <w:rsid w:val="00B217EA"/>
    <w:rsid w:val="00B2447B"/>
    <w:rsid w:val="00B3397D"/>
    <w:rsid w:val="00B56F42"/>
    <w:rsid w:val="00B60AAD"/>
    <w:rsid w:val="00B7330C"/>
    <w:rsid w:val="00B73679"/>
    <w:rsid w:val="00B7394C"/>
    <w:rsid w:val="00B75E7B"/>
    <w:rsid w:val="00B84BD3"/>
    <w:rsid w:val="00B90CB3"/>
    <w:rsid w:val="00BA095C"/>
    <w:rsid w:val="00BA236D"/>
    <w:rsid w:val="00BA2C79"/>
    <w:rsid w:val="00BB3640"/>
    <w:rsid w:val="00BB3642"/>
    <w:rsid w:val="00BC1491"/>
    <w:rsid w:val="00BD0F71"/>
    <w:rsid w:val="00BD1F9B"/>
    <w:rsid w:val="00BD2B95"/>
    <w:rsid w:val="00BD66B5"/>
    <w:rsid w:val="00BF0366"/>
    <w:rsid w:val="00C01B06"/>
    <w:rsid w:val="00C020C9"/>
    <w:rsid w:val="00C06072"/>
    <w:rsid w:val="00C207C8"/>
    <w:rsid w:val="00C227F6"/>
    <w:rsid w:val="00C228AE"/>
    <w:rsid w:val="00C316F9"/>
    <w:rsid w:val="00C40310"/>
    <w:rsid w:val="00C51062"/>
    <w:rsid w:val="00C52159"/>
    <w:rsid w:val="00C5237E"/>
    <w:rsid w:val="00C52A7E"/>
    <w:rsid w:val="00C7401E"/>
    <w:rsid w:val="00C77A64"/>
    <w:rsid w:val="00C806C1"/>
    <w:rsid w:val="00C8124F"/>
    <w:rsid w:val="00C84358"/>
    <w:rsid w:val="00C84A0E"/>
    <w:rsid w:val="00C86CD2"/>
    <w:rsid w:val="00C879BF"/>
    <w:rsid w:val="00C903EC"/>
    <w:rsid w:val="00C940DE"/>
    <w:rsid w:val="00C96923"/>
    <w:rsid w:val="00C96E11"/>
    <w:rsid w:val="00CA04AE"/>
    <w:rsid w:val="00CA7484"/>
    <w:rsid w:val="00CB10FD"/>
    <w:rsid w:val="00CB5DE3"/>
    <w:rsid w:val="00CD373A"/>
    <w:rsid w:val="00CD50D0"/>
    <w:rsid w:val="00CD5408"/>
    <w:rsid w:val="00CF3039"/>
    <w:rsid w:val="00D13D3E"/>
    <w:rsid w:val="00D21AE4"/>
    <w:rsid w:val="00D22E63"/>
    <w:rsid w:val="00D23BE1"/>
    <w:rsid w:val="00D318E2"/>
    <w:rsid w:val="00D340BB"/>
    <w:rsid w:val="00D4516A"/>
    <w:rsid w:val="00D45635"/>
    <w:rsid w:val="00D52AED"/>
    <w:rsid w:val="00D54470"/>
    <w:rsid w:val="00D577E5"/>
    <w:rsid w:val="00D61B47"/>
    <w:rsid w:val="00D65DD5"/>
    <w:rsid w:val="00D732D2"/>
    <w:rsid w:val="00D76796"/>
    <w:rsid w:val="00DA2B8C"/>
    <w:rsid w:val="00DA3096"/>
    <w:rsid w:val="00DA5DAF"/>
    <w:rsid w:val="00DA7C31"/>
    <w:rsid w:val="00DB00C3"/>
    <w:rsid w:val="00DB5024"/>
    <w:rsid w:val="00DB535C"/>
    <w:rsid w:val="00DB7267"/>
    <w:rsid w:val="00DF19EC"/>
    <w:rsid w:val="00E06CE0"/>
    <w:rsid w:val="00E10697"/>
    <w:rsid w:val="00E21DED"/>
    <w:rsid w:val="00E27ADF"/>
    <w:rsid w:val="00E33897"/>
    <w:rsid w:val="00E4272B"/>
    <w:rsid w:val="00E45980"/>
    <w:rsid w:val="00E53DF0"/>
    <w:rsid w:val="00E57FC4"/>
    <w:rsid w:val="00E62D9E"/>
    <w:rsid w:val="00E63B6D"/>
    <w:rsid w:val="00E7096E"/>
    <w:rsid w:val="00E76159"/>
    <w:rsid w:val="00E77288"/>
    <w:rsid w:val="00E95CF8"/>
    <w:rsid w:val="00EA1315"/>
    <w:rsid w:val="00EA3B22"/>
    <w:rsid w:val="00EA4707"/>
    <w:rsid w:val="00EA4AE7"/>
    <w:rsid w:val="00EA533F"/>
    <w:rsid w:val="00EC05A5"/>
    <w:rsid w:val="00EC48EE"/>
    <w:rsid w:val="00ED74B8"/>
    <w:rsid w:val="00EE3FC6"/>
    <w:rsid w:val="00EE4620"/>
    <w:rsid w:val="00EE4E7D"/>
    <w:rsid w:val="00EF0FF3"/>
    <w:rsid w:val="00EF533F"/>
    <w:rsid w:val="00EF64FA"/>
    <w:rsid w:val="00EF7D2A"/>
    <w:rsid w:val="00F01F05"/>
    <w:rsid w:val="00F1401B"/>
    <w:rsid w:val="00F165A7"/>
    <w:rsid w:val="00F2023A"/>
    <w:rsid w:val="00F2141B"/>
    <w:rsid w:val="00F51216"/>
    <w:rsid w:val="00F52DD5"/>
    <w:rsid w:val="00F60E2D"/>
    <w:rsid w:val="00FA46E6"/>
    <w:rsid w:val="00FA51CC"/>
    <w:rsid w:val="00FA542C"/>
    <w:rsid w:val="00FB399F"/>
    <w:rsid w:val="00FB4D02"/>
    <w:rsid w:val="00FB6CFF"/>
    <w:rsid w:val="00FC1A98"/>
    <w:rsid w:val="00FC51F2"/>
    <w:rsid w:val="00FC7B6E"/>
    <w:rsid w:val="00FD146C"/>
    <w:rsid w:val="00FD1DD2"/>
    <w:rsid w:val="00FD2421"/>
    <w:rsid w:val="00FD51DB"/>
    <w:rsid w:val="00FE1B0A"/>
    <w:rsid w:val="00FE29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A0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A3B22"/>
    <w:pPr>
      <w:ind w:left="720"/>
      <w:contextualSpacing/>
    </w:pPr>
  </w:style>
  <w:style w:type="paragraph" w:styleId="BalloonText">
    <w:name w:val="Balloon Text"/>
    <w:basedOn w:val="Normal"/>
    <w:link w:val="BalloonTextChar"/>
    <w:uiPriority w:val="99"/>
    <w:semiHidden/>
    <w:rsid w:val="00C8124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00DB"/>
    <w:rPr>
      <w:rFonts w:ascii="Times New Roman" w:hAnsi="Times New Roman" w:cs="Times New Roman"/>
      <w:sz w:val="2"/>
    </w:rPr>
  </w:style>
  <w:style w:type="paragraph" w:customStyle="1" w:styleId="ConsPlusNormal">
    <w:name w:val="ConsPlusNormal"/>
    <w:uiPriority w:val="99"/>
    <w:rsid w:val="00FE2909"/>
    <w:pPr>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278DD05C5ACE80DA027E28BC68980444DB28A7C9605EC63AD52A1077613755C2BA7B874EDD3DCC1117B5V6H" TargetMode="External"/><Relationship Id="rId13" Type="http://schemas.openxmlformats.org/officeDocument/2006/relationships/hyperlink" Target="consultantplus://offline/ref=117B953311BEDFDB8619F6B09E17B3D2AEE5D649424EF7AAB435373652F70CAF021C5972C77414AA81320AJ8H6O" TargetMode="External"/><Relationship Id="rId18" Type="http://schemas.openxmlformats.org/officeDocument/2006/relationships/hyperlink" Target="consultantplus://offline/ref=BC1467F1E9835A653118DF1F9FB39BC8123665C115DAB61556D3D02931DAAD36E0ADE996793BF12AoCMDH" TargetMode="External"/><Relationship Id="rId26" Type="http://schemas.openxmlformats.org/officeDocument/2006/relationships/hyperlink" Target="consultantplus://offline/ref=2521F41FD80E08B250B7D48F1F7F20965591877D33B2C81A4C1DD705A778E58238008ABA96D39B71wE55F" TargetMode="External"/><Relationship Id="rId3" Type="http://schemas.openxmlformats.org/officeDocument/2006/relationships/settings" Target="settings.xml"/><Relationship Id="rId21" Type="http://schemas.openxmlformats.org/officeDocument/2006/relationships/hyperlink" Target="consultantplus://offline/ref=9CBCE3CD2C6C9641DB6606CF3C0E7C1A7257E94C64898A7C607D26F30651428FAA3DC2063498F41742c0E" TargetMode="External"/><Relationship Id="rId7" Type="http://schemas.openxmlformats.org/officeDocument/2006/relationships/hyperlink" Target="consultantplus://offline/ref=14278DD05C5ACE80DA026025AA04C40940D473AFCF6D0C98658E77477E6B60128DE339C343DE3EBCV4H" TargetMode="External"/><Relationship Id="rId12" Type="http://schemas.openxmlformats.org/officeDocument/2006/relationships/hyperlink" Target="consultantplus://offline/ref=D141D9E4039A922318CD1861B125F56CA40369498DD8AF5B99CC7A1E7ED48438F90243A426F59910D660985FC2J" TargetMode="External"/><Relationship Id="rId17" Type="http://schemas.openxmlformats.org/officeDocument/2006/relationships/hyperlink" Target="consultantplus://offline/ref=251C7A67B99625B53DC891FEC0AADAA4DA2FA2BD1DA8A02EFB3AAA22CEEE64A17B6856BF0D88393048wFL" TargetMode="External"/><Relationship Id="rId25" Type="http://schemas.openxmlformats.org/officeDocument/2006/relationships/hyperlink" Target="consultantplus://offline/ref=2EBF21FFDA401284AC5468DA55C55928558BC758C7032BE61E3BDAF2E5P1AAI" TargetMode="External"/><Relationship Id="rId2" Type="http://schemas.openxmlformats.org/officeDocument/2006/relationships/styles" Target="styles.xml"/><Relationship Id="rId16" Type="http://schemas.openxmlformats.org/officeDocument/2006/relationships/hyperlink" Target="consultantplus://offline/ref=251C7A67B99625B53DC891FEC0AADAA4DA2FA2BD1DA8A02EFB3AAA22CEEE64A17B6856BF0D88393048wFL" TargetMode="External"/><Relationship Id="rId20" Type="http://schemas.openxmlformats.org/officeDocument/2006/relationships/hyperlink" Target="consultantplus://offline/ref=14278DD05C5ACE80DA026025AA04C40944D476AECB6351926DD77B4579643F058AAA35C243DD39C4B1V4H" TargetMode="External"/><Relationship Id="rId1" Type="http://schemas.openxmlformats.org/officeDocument/2006/relationships/numbering" Target="numbering.xml"/><Relationship Id="rId6" Type="http://schemas.openxmlformats.org/officeDocument/2006/relationships/hyperlink" Target="consultantplus://offline/ref=14278DD05C5ACE80DA026025AA04C40944D476AECB6351926DD77B4579643F058AAA35C243DD3CC9B1V3H" TargetMode="External"/><Relationship Id="rId11" Type="http://schemas.openxmlformats.org/officeDocument/2006/relationships/hyperlink" Target="consultantplus://offline/ref=14278DD05C5ACE80DA026025AA04C40944D377A8CE6251926DD77B4579643F058AAA35C243DC3DCCB1V9H" TargetMode="External"/><Relationship Id="rId24" Type="http://schemas.openxmlformats.org/officeDocument/2006/relationships/hyperlink" Target="consultantplus://offline/ref=2EBF21FFDA401284AC5468DA55C55928558CC25ACB0A2BE61E3BDAF2E5P1AAI" TargetMode="External"/><Relationship Id="rId5" Type="http://schemas.openxmlformats.org/officeDocument/2006/relationships/hyperlink" Target="consultantplus://offline/ref=14278DD05C5ACE80DA026025AA04C40947D871AFC73006903C8275B4V0H" TargetMode="External"/><Relationship Id="rId15" Type="http://schemas.openxmlformats.org/officeDocument/2006/relationships/hyperlink" Target="consultantplus://offline/ref=27C66A4495454BCC8A063D1AD4D65478B8D409C4081EE46BD307FD384FB7BFED5724677E90385A93b7M2J" TargetMode="External"/><Relationship Id="rId23" Type="http://schemas.openxmlformats.org/officeDocument/2006/relationships/hyperlink" Target="consultantplus://offline/ref=2EBF21FFDA401284AC5468DA55C55928558CC05CC30B2BE61E3BDAF2E5P1AAI" TargetMode="External"/><Relationship Id="rId28" Type="http://schemas.openxmlformats.org/officeDocument/2006/relationships/theme" Target="theme/theme1.xml"/><Relationship Id="rId10" Type="http://schemas.openxmlformats.org/officeDocument/2006/relationships/hyperlink" Target="consultantplus://offline/ref=9013A8843157ECAEC4897DDDB6309F128991A822DCEC4F544722D31766E7B3C285B4CD99146A6AEAW3qCM" TargetMode="External"/><Relationship Id="rId19" Type="http://schemas.openxmlformats.org/officeDocument/2006/relationships/hyperlink" Target="consultantplus://offline/ref=C9E02C84B3B4DDEF0C854FB3506F5D6649CD665761B204D1977F2E02C3E939BCE0DA9DD4D7879D4330SCL" TargetMode="External"/><Relationship Id="rId4" Type="http://schemas.openxmlformats.org/officeDocument/2006/relationships/webSettings" Target="webSettings.xml"/><Relationship Id="rId9" Type="http://schemas.openxmlformats.org/officeDocument/2006/relationships/hyperlink" Target="consultantplus://offline/ref=9013A8843157ECAEC4897DDDB6309F128991A822DCEC4F544722D31766E7B3C285B4CD99146A6AEAW3qCM" TargetMode="External"/><Relationship Id="rId14" Type="http://schemas.openxmlformats.org/officeDocument/2006/relationships/hyperlink" Target="consultantplus://offline/ref=27C66A4495454BCC8A063D1AD4D65478B8D409C4081EE46BD307FD384FB7BFED5724677E90385A93b7M2J" TargetMode="External"/><Relationship Id="rId22" Type="http://schemas.openxmlformats.org/officeDocument/2006/relationships/hyperlink" Target="consultantplus://offline/ref=0217476535676E74D50F35B700FF0EDE83C6F8192A40F83C67BF4C4AE96CEBC027962AE8D2E713B3VA74H"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TotalTime>
  <Pages>10</Pages>
  <Words>5715</Words>
  <Characters>-32766</Characters>
  <Application>Microsoft Office Outlook</Application>
  <DocSecurity>0</DocSecurity>
  <Lines>0</Lines>
  <Paragraphs>0</Paragraphs>
  <ScaleCrop>false</ScaleCrop>
  <Company>Ya Blondinko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Пользователь Windows</cp:lastModifiedBy>
  <cp:revision>8</cp:revision>
  <cp:lastPrinted>2014-03-31T05:42:00Z</cp:lastPrinted>
  <dcterms:created xsi:type="dcterms:W3CDTF">2013-07-08T08:13:00Z</dcterms:created>
  <dcterms:modified xsi:type="dcterms:W3CDTF">2014-04-09T12:32:00Z</dcterms:modified>
</cp:coreProperties>
</file>