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8" w:rsidRPr="00FB6F66" w:rsidRDefault="006E3FC8" w:rsidP="00E752AD">
      <w:pPr>
        <w:ind w:left="-720" w:right="-545"/>
        <w:jc w:val="center"/>
      </w:pPr>
      <w:r w:rsidRPr="00FB6F66">
        <w:t>Российская Федерация</w:t>
      </w:r>
    </w:p>
    <w:p w:rsidR="006E3FC8" w:rsidRPr="00FB6F66" w:rsidRDefault="006E3FC8" w:rsidP="00E752AD">
      <w:pPr>
        <w:ind w:left="-720" w:right="-545"/>
        <w:jc w:val="center"/>
      </w:pPr>
      <w:r w:rsidRPr="00FB6F66">
        <w:t>Брянской области</w:t>
      </w:r>
    </w:p>
    <w:p w:rsidR="006E3FC8" w:rsidRPr="003E264C" w:rsidRDefault="006E3FC8" w:rsidP="00E752AD">
      <w:pPr>
        <w:ind w:left="-720" w:right="-545"/>
        <w:jc w:val="center"/>
        <w:rPr>
          <w:b/>
          <w:sz w:val="32"/>
          <w:szCs w:val="32"/>
        </w:rPr>
      </w:pPr>
      <w:r w:rsidRPr="003E264C">
        <w:rPr>
          <w:b/>
          <w:sz w:val="32"/>
          <w:szCs w:val="32"/>
        </w:rPr>
        <w:t>СОВЕТ НАРОДНЫХ ДЕПУТАТОВ ГОРОДА ФОКИНО</w:t>
      </w:r>
    </w:p>
    <w:p w:rsidR="006E3FC8" w:rsidRPr="003E264C" w:rsidRDefault="006E3FC8" w:rsidP="00E752AD">
      <w:pPr>
        <w:ind w:left="-720" w:right="-545"/>
        <w:jc w:val="center"/>
        <w:rPr>
          <w:sz w:val="32"/>
          <w:szCs w:val="32"/>
        </w:rPr>
      </w:pPr>
      <w:r w:rsidRPr="003E264C">
        <w:rPr>
          <w:sz w:val="32"/>
          <w:szCs w:val="32"/>
        </w:rPr>
        <w:t>(СНДГФ)</w:t>
      </w:r>
    </w:p>
    <w:p w:rsidR="006E3FC8" w:rsidRPr="003E264C" w:rsidRDefault="006E3FC8" w:rsidP="00E752AD">
      <w:pPr>
        <w:ind w:left="-720" w:right="-545"/>
        <w:jc w:val="both"/>
        <w:rPr>
          <w:b/>
          <w:sz w:val="32"/>
          <w:szCs w:val="32"/>
        </w:rPr>
      </w:pPr>
    </w:p>
    <w:p w:rsidR="006E3FC8" w:rsidRDefault="006E3FC8" w:rsidP="00E752AD">
      <w:pPr>
        <w:ind w:left="-720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E264C">
        <w:rPr>
          <w:b/>
          <w:sz w:val="32"/>
          <w:szCs w:val="32"/>
        </w:rPr>
        <w:t>РЕШЕНИЕ</w:t>
      </w:r>
    </w:p>
    <w:p w:rsidR="006E3FC8" w:rsidRPr="003E264C" w:rsidRDefault="006E3FC8" w:rsidP="00E752AD">
      <w:pPr>
        <w:ind w:left="-720" w:right="-1"/>
        <w:jc w:val="center"/>
        <w:rPr>
          <w:sz w:val="32"/>
          <w:szCs w:val="32"/>
        </w:rPr>
      </w:pPr>
    </w:p>
    <w:p w:rsidR="006E3FC8" w:rsidRDefault="006E3FC8" w:rsidP="00E752AD">
      <w:pPr>
        <w:ind w:left="-720" w:right="-545"/>
        <w:jc w:val="center"/>
        <w:rPr>
          <w:sz w:val="26"/>
          <w:szCs w:val="26"/>
        </w:rPr>
      </w:pPr>
    </w:p>
    <w:p w:rsidR="006E3FC8" w:rsidRPr="001618E6" w:rsidRDefault="006E3FC8" w:rsidP="00E752AD">
      <w:pPr>
        <w:ind w:left="-720" w:right="-545"/>
        <w:jc w:val="both"/>
        <w:rPr>
          <w:sz w:val="26"/>
          <w:szCs w:val="26"/>
        </w:rPr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CB5DE3">
        <w:rPr>
          <w:sz w:val="26"/>
          <w:szCs w:val="26"/>
        </w:rPr>
        <w:t xml:space="preserve"> </w:t>
      </w:r>
      <w:r>
        <w:rPr>
          <w:u w:val="single"/>
        </w:rPr>
        <w:t xml:space="preserve">от 28.03.2014г. </w:t>
      </w:r>
      <w:r w:rsidRPr="001618E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  <w:r w:rsidRPr="001618E6">
        <w:rPr>
          <w:sz w:val="26"/>
          <w:szCs w:val="26"/>
        </w:rPr>
        <w:t xml:space="preserve">№  </w:t>
      </w:r>
      <w:r>
        <w:rPr>
          <w:sz w:val="26"/>
          <w:szCs w:val="26"/>
          <w:u w:val="single"/>
        </w:rPr>
        <w:t xml:space="preserve">5 - </w:t>
      </w:r>
      <w:r w:rsidRPr="001618E6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158</w:t>
      </w:r>
      <w:r w:rsidRPr="001618E6">
        <w:rPr>
          <w:sz w:val="26"/>
          <w:szCs w:val="26"/>
          <w:u w:val="single"/>
        </w:rPr>
        <w:t xml:space="preserve">                                                                                               </w:t>
      </w:r>
    </w:p>
    <w:p w:rsidR="006E3FC8" w:rsidRPr="003E264C" w:rsidRDefault="006E3FC8" w:rsidP="00E752AD">
      <w:pPr>
        <w:ind w:left="-720" w:right="-545"/>
        <w:jc w:val="both"/>
        <w:rPr>
          <w:sz w:val="20"/>
          <w:szCs w:val="20"/>
        </w:rPr>
      </w:pPr>
      <w:r w:rsidRPr="003E264C">
        <w:rPr>
          <w:sz w:val="20"/>
          <w:szCs w:val="20"/>
        </w:rPr>
        <w:t xml:space="preserve">                  г. Фокино</w:t>
      </w:r>
    </w:p>
    <w:p w:rsidR="006E3FC8" w:rsidRPr="001618E6" w:rsidRDefault="006E3FC8" w:rsidP="00E752AD">
      <w:pPr>
        <w:rPr>
          <w:sz w:val="26"/>
          <w:szCs w:val="26"/>
        </w:rPr>
      </w:pPr>
    </w:p>
    <w:p w:rsidR="006E3FC8" w:rsidRDefault="006E3FC8" w:rsidP="00E752AD">
      <w:r w:rsidRPr="003E264C">
        <w:t>«О</w:t>
      </w:r>
      <w:r>
        <w:t>б</w:t>
      </w:r>
      <w:r w:rsidRPr="003E264C">
        <w:t xml:space="preserve"> </w:t>
      </w:r>
      <w:r>
        <w:t xml:space="preserve">установлении </w:t>
      </w:r>
      <w:r w:rsidRPr="003E264C">
        <w:t xml:space="preserve"> </w:t>
      </w:r>
      <w:hyperlink r:id="rId5" w:history="1">
        <w:r w:rsidRPr="00E752AD">
          <w:rPr>
            <w:color w:val="000000"/>
          </w:rPr>
          <w:t>став</w:t>
        </w:r>
        <w:r>
          <w:rPr>
            <w:color w:val="000000"/>
          </w:rPr>
          <w:t>о</w:t>
        </w:r>
        <w:r w:rsidRPr="00E752AD">
          <w:rPr>
            <w:color w:val="000000"/>
          </w:rPr>
          <w:t>к</w:t>
        </w:r>
      </w:hyperlink>
      <w:r>
        <w:t xml:space="preserve"> платы за единицу </w:t>
      </w:r>
    </w:p>
    <w:p w:rsidR="006E3FC8" w:rsidRDefault="006E3FC8" w:rsidP="00E752AD">
      <w:r>
        <w:t xml:space="preserve">объема древесины лесных насаждений в </w:t>
      </w:r>
    </w:p>
    <w:p w:rsidR="006E3FC8" w:rsidRDefault="006E3FC8" w:rsidP="00E752AD">
      <w:r>
        <w:t xml:space="preserve">городских лесах городского округа </w:t>
      </w:r>
    </w:p>
    <w:p w:rsidR="006E3FC8" w:rsidRPr="001618E6" w:rsidRDefault="006E3FC8" w:rsidP="00E752AD">
      <w:pPr>
        <w:rPr>
          <w:sz w:val="26"/>
          <w:szCs w:val="26"/>
          <w:highlight w:val="yellow"/>
        </w:rPr>
      </w:pPr>
      <w:r>
        <w:t>«город Фокино»</w:t>
      </w:r>
    </w:p>
    <w:p w:rsidR="006E3FC8" w:rsidRDefault="006E3FC8" w:rsidP="00E752A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E3FC8" w:rsidRDefault="006E3FC8" w:rsidP="00E752AD">
      <w:pPr>
        <w:autoSpaceDE w:val="0"/>
        <w:autoSpaceDN w:val="0"/>
        <w:adjustRightInd w:val="0"/>
        <w:ind w:firstLine="540"/>
        <w:jc w:val="both"/>
      </w:pPr>
    </w:p>
    <w:p w:rsidR="006E3FC8" w:rsidRPr="003E264C" w:rsidRDefault="006E3FC8" w:rsidP="00FB6F6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 xml:space="preserve">В соответствии с Лесным кодексом Российской Федерации, Федеральным  законом от 6 октября 2003 года N 131-ФЗ "Об общих принципах организации местного самоуправления в Российской Федерации",  учитывая </w:t>
      </w:r>
      <w:hyperlink r:id="rId6" w:history="1">
        <w:r w:rsidRPr="00C25262">
          <w:rPr>
            <w:color w:val="000000"/>
          </w:rPr>
          <w:t>Постановление</w:t>
        </w:r>
      </w:hyperlink>
      <w:r>
        <w:t xml:space="preserve"> Правительства Российской Федерации от 22 мая 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Pr="003E264C">
        <w:t>, руководствуясь Уставом городского округа «город Фокино»,</w:t>
      </w:r>
      <w:r w:rsidRPr="003E264C">
        <w:rPr>
          <w:highlight w:val="yellow"/>
        </w:rPr>
        <w:t xml:space="preserve">    </w:t>
      </w:r>
    </w:p>
    <w:p w:rsidR="006E3FC8" w:rsidRPr="003E264C" w:rsidRDefault="006E3FC8" w:rsidP="00E752AD">
      <w:pPr>
        <w:ind w:firstLine="708"/>
        <w:jc w:val="both"/>
        <w:rPr>
          <w:highlight w:val="yellow"/>
        </w:rPr>
      </w:pPr>
    </w:p>
    <w:p w:rsidR="006E3FC8" w:rsidRPr="003E264C" w:rsidRDefault="006E3FC8" w:rsidP="00E752AD">
      <w:pPr>
        <w:jc w:val="both"/>
        <w:rPr>
          <w:highlight w:val="yellow"/>
        </w:rPr>
      </w:pPr>
      <w:r>
        <w:tab/>
      </w:r>
      <w:r w:rsidRPr="003E264C">
        <w:t>Совет народных депутатов города Фокино</w:t>
      </w:r>
    </w:p>
    <w:p w:rsidR="006E3FC8" w:rsidRPr="001618E6" w:rsidRDefault="006E3FC8" w:rsidP="00E752AD">
      <w:pPr>
        <w:jc w:val="both"/>
        <w:rPr>
          <w:sz w:val="26"/>
          <w:szCs w:val="26"/>
          <w:highlight w:val="yellow"/>
        </w:rPr>
      </w:pPr>
    </w:p>
    <w:p w:rsidR="006E3FC8" w:rsidRPr="003E264C" w:rsidRDefault="006E3FC8" w:rsidP="00E752AD">
      <w:pPr>
        <w:jc w:val="both"/>
      </w:pPr>
      <w:r w:rsidRPr="003E264C">
        <w:t>Р</w:t>
      </w:r>
      <w:r>
        <w:t xml:space="preserve"> </w:t>
      </w:r>
      <w:r w:rsidRPr="003E264C">
        <w:t>Е</w:t>
      </w:r>
      <w:r>
        <w:t xml:space="preserve"> </w:t>
      </w:r>
      <w:r w:rsidRPr="003E264C">
        <w:t>Ш</w:t>
      </w:r>
      <w:r>
        <w:t xml:space="preserve"> </w:t>
      </w:r>
      <w:r w:rsidRPr="003E264C">
        <w:t>И</w:t>
      </w:r>
      <w:r>
        <w:t xml:space="preserve"> </w:t>
      </w:r>
      <w:r w:rsidRPr="003E264C">
        <w:t>Л:</w:t>
      </w:r>
    </w:p>
    <w:p w:rsidR="006E3FC8" w:rsidRPr="001618E6" w:rsidRDefault="006E3FC8" w:rsidP="00E752AD">
      <w:pPr>
        <w:jc w:val="both"/>
        <w:rPr>
          <w:sz w:val="26"/>
          <w:szCs w:val="26"/>
        </w:rPr>
      </w:pPr>
    </w:p>
    <w:p w:rsidR="006E3FC8" w:rsidRPr="003E264C" w:rsidRDefault="006E3FC8" w:rsidP="00FB6F66">
      <w:pPr>
        <w:pStyle w:val="ListParagraph"/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>
        <w:t xml:space="preserve">1.Установить прилагаемые </w:t>
      </w:r>
      <w:hyperlink r:id="rId7" w:history="1">
        <w:r w:rsidRPr="00E752AD">
          <w:rPr>
            <w:color w:val="000000"/>
          </w:rPr>
          <w:t>ставки</w:t>
        </w:r>
      </w:hyperlink>
      <w:r>
        <w:t xml:space="preserve"> платы за единицу объема древесины лесных насаждений в городских лесах городского округа «город Фокино». </w:t>
      </w:r>
      <w:r>
        <w:rPr>
          <w:lang w:eastAsia="en-US"/>
        </w:rPr>
        <w:t>(П</w:t>
      </w:r>
      <w:r w:rsidRPr="003E264C">
        <w:rPr>
          <w:lang w:eastAsia="en-US"/>
        </w:rPr>
        <w:t>риложение)</w:t>
      </w:r>
    </w:p>
    <w:p w:rsidR="006E3FC8" w:rsidRPr="003E264C" w:rsidRDefault="006E3FC8" w:rsidP="00FB6F66">
      <w:pPr>
        <w:ind w:firstLine="720"/>
        <w:jc w:val="both"/>
      </w:pPr>
      <w:r>
        <w:t>2.</w:t>
      </w:r>
      <w:r w:rsidRPr="003E264C">
        <w:t>Настоящее Решение подлежит опубликованию в м</w:t>
      </w:r>
      <w:r>
        <w:t>униципальной газете «Фокинский в</w:t>
      </w:r>
      <w:r w:rsidRPr="003E264C">
        <w:t>естник».</w:t>
      </w:r>
    </w:p>
    <w:p w:rsidR="006E3FC8" w:rsidRPr="003E264C" w:rsidRDefault="006E3FC8" w:rsidP="00FB6F66">
      <w:pPr>
        <w:ind w:left="720"/>
        <w:jc w:val="both"/>
      </w:pPr>
      <w:r>
        <w:t>3.Решение вступает в силу с момента</w:t>
      </w:r>
      <w:r w:rsidRPr="003E264C">
        <w:t xml:space="preserve"> его принятия.</w:t>
      </w:r>
    </w:p>
    <w:p w:rsidR="006E3FC8" w:rsidRPr="003E264C" w:rsidRDefault="006E3FC8" w:rsidP="00E752AD">
      <w:pPr>
        <w:jc w:val="both"/>
      </w:pPr>
    </w:p>
    <w:p w:rsidR="006E3FC8" w:rsidRPr="001618E6" w:rsidRDefault="006E3FC8" w:rsidP="00E752AD">
      <w:pPr>
        <w:rPr>
          <w:sz w:val="26"/>
          <w:szCs w:val="26"/>
        </w:rPr>
      </w:pPr>
    </w:p>
    <w:p w:rsidR="006E3FC8" w:rsidRPr="001618E6" w:rsidRDefault="006E3FC8" w:rsidP="00E752AD">
      <w:pPr>
        <w:rPr>
          <w:sz w:val="26"/>
          <w:szCs w:val="26"/>
        </w:rPr>
      </w:pPr>
    </w:p>
    <w:p w:rsidR="006E3FC8" w:rsidRDefault="006E3FC8" w:rsidP="00E752AD"/>
    <w:p w:rsidR="006E3FC8" w:rsidRPr="005339FA" w:rsidRDefault="006E3FC8" w:rsidP="00E752AD">
      <w:r w:rsidRPr="005339FA">
        <w:t>Глава</w:t>
      </w:r>
      <w:r>
        <w:t xml:space="preserve"> города                                       </w:t>
      </w:r>
      <w:r w:rsidRPr="005339FA">
        <w:t xml:space="preserve">                                    </w:t>
      </w:r>
      <w:r>
        <w:t xml:space="preserve">          </w:t>
      </w:r>
      <w:r w:rsidRPr="005339FA">
        <w:t xml:space="preserve">                         А.В. Сёмин</w:t>
      </w:r>
    </w:p>
    <w:p w:rsidR="006E3FC8" w:rsidRPr="005339FA" w:rsidRDefault="006E3FC8" w:rsidP="00E752AD"/>
    <w:p w:rsidR="006E3FC8" w:rsidRPr="001618E6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3D2543">
      <w:pPr>
        <w:jc w:val="center"/>
        <w:rPr>
          <w:b/>
        </w:rPr>
      </w:pPr>
      <w:r>
        <w:t xml:space="preserve">                                                         </w:t>
      </w:r>
      <w:r>
        <w:rPr>
          <w:b/>
        </w:rPr>
        <w:t>ПРИЛОЖЕНИЕ</w:t>
      </w:r>
    </w:p>
    <w:p w:rsidR="006E3FC8" w:rsidRDefault="006E3FC8" w:rsidP="003D2543">
      <w:pPr>
        <w:jc w:val="center"/>
      </w:pPr>
      <w:r>
        <w:t xml:space="preserve">                                                                              к решению  Совета народных </w:t>
      </w:r>
    </w:p>
    <w:p w:rsidR="006E3FC8" w:rsidRDefault="006E3FC8" w:rsidP="003D2543">
      <w:pPr>
        <w:jc w:val="center"/>
      </w:pPr>
      <w:r>
        <w:t xml:space="preserve">                                                                        депутатов города Фокино</w:t>
      </w:r>
    </w:p>
    <w:p w:rsidR="006E3FC8" w:rsidRDefault="006E3FC8" w:rsidP="003D2543">
      <w:pPr>
        <w:jc w:val="center"/>
      </w:pPr>
      <w:r>
        <w:t xml:space="preserve">                                                                             от  28.03.2014г.     № 5 - </w:t>
      </w:r>
    </w:p>
    <w:p w:rsidR="006E3FC8" w:rsidRDefault="006E3FC8" w:rsidP="003D2543">
      <w:pPr>
        <w:jc w:val="center"/>
        <w:rPr>
          <w:rFonts w:ascii="Calibri" w:hAnsi="Calibri"/>
          <w:sz w:val="26"/>
          <w:szCs w:val="26"/>
        </w:rPr>
      </w:pPr>
    </w:p>
    <w:p w:rsidR="006E3FC8" w:rsidRDefault="006E3FC8" w:rsidP="003D25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</w:rPr>
        <w:t>СТАВКИ ПЛАТЫ ЗА ЕДИНИЦУ ОБЪЕМА ДРЕВЕСИНЫ ЛЕСНЫХ НАСАЖДЕНИЙ В ГОРОДСКИХ ЛЕСАХ</w:t>
      </w:r>
      <w:r>
        <w:t xml:space="preserve"> </w:t>
      </w:r>
      <w:r>
        <w:rPr>
          <w:b/>
          <w:bCs/>
          <w:sz w:val="26"/>
          <w:szCs w:val="26"/>
        </w:rPr>
        <w:t>ГОРОДСКОГО ОКРУГА «ГОРОД ФОКИНО»</w:t>
      </w:r>
    </w:p>
    <w:p w:rsidR="006E3FC8" w:rsidRDefault="006E3FC8" w:rsidP="003D2543">
      <w:pPr>
        <w:autoSpaceDE w:val="0"/>
        <w:autoSpaceDN w:val="0"/>
        <w:adjustRightInd w:val="0"/>
        <w:rPr>
          <w:sz w:val="26"/>
          <w:szCs w:val="26"/>
        </w:rPr>
      </w:pPr>
    </w:p>
    <w:p w:rsidR="006E3FC8" w:rsidRDefault="006E3FC8" w:rsidP="003D254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61"/>
        <w:gridCol w:w="1053"/>
        <w:gridCol w:w="1053"/>
        <w:gridCol w:w="936"/>
        <w:gridCol w:w="2340"/>
      </w:tblGrid>
      <w:tr w:rsidR="006E3FC8" w:rsidTr="003D2543">
        <w:trPr>
          <w:trHeight w:val="400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Породы лесных насаждений    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Ставки платы, рублей за 1 плотный куб. м </w:t>
            </w:r>
          </w:p>
        </w:tc>
      </w:tr>
      <w:tr w:rsidR="006E3FC8" w:rsidTr="003D2543">
        <w:trPr>
          <w:trHeight w:val="400"/>
        </w:trPr>
        <w:tc>
          <w:tcPr>
            <w:tcW w:w="3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FC8" w:rsidRDefault="006E3FC8"/>
        </w:tc>
        <w:tc>
          <w:tcPr>
            <w:tcW w:w="3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деловая древесина  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дровяная древесина</w:t>
            </w:r>
          </w:p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(в коре)     </w:t>
            </w:r>
          </w:p>
        </w:tc>
      </w:tr>
      <w:tr w:rsidR="006E3FC8" w:rsidTr="003D2543">
        <w:tc>
          <w:tcPr>
            <w:tcW w:w="3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FC8" w:rsidRDefault="006E3FC8"/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крупная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средняя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мелкая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FC8" w:rsidRDefault="006E3FC8"/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Сосна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183,6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131,04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65,52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4,68       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Лиственница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146,52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104,76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52,56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4,68       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Ель, пихта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165,96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118,08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59,4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4,68       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Дуб, ясень, клен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393,12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280,8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>141,12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12,24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Береза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91,8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65,52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33,12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5,4       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Осина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17,64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12,96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7,2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0,36       </w:t>
            </w:r>
          </w:p>
        </w:tc>
      </w:tr>
      <w:tr w:rsidR="006E3FC8" w:rsidTr="003D2543"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Ольха черная, липа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55,08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39,24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20,16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C8" w:rsidRDefault="006E3FC8">
            <w:pPr>
              <w:autoSpaceDE w:val="0"/>
              <w:autoSpaceDN w:val="0"/>
              <w:adjustRightInd w:val="0"/>
            </w:pPr>
            <w:r>
              <w:t xml:space="preserve">       1,08       </w:t>
            </w:r>
          </w:p>
        </w:tc>
      </w:tr>
    </w:tbl>
    <w:p w:rsidR="006E3FC8" w:rsidRDefault="006E3FC8" w:rsidP="003D2543">
      <w:pPr>
        <w:autoSpaceDE w:val="0"/>
        <w:autoSpaceDN w:val="0"/>
        <w:adjustRightInd w:val="0"/>
        <w:rPr>
          <w:sz w:val="26"/>
          <w:szCs w:val="26"/>
        </w:rPr>
      </w:pP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 xml:space="preserve">1.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антиметров"/>
        </w:smartTagPr>
        <w:r>
          <w:t>25 сантиметров</w:t>
        </w:r>
      </w:smartTag>
      <w: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антиметров"/>
        </w:smartTagPr>
        <w:r>
          <w:t>24 сантиметров</w:t>
        </w:r>
      </w:smartTag>
      <w:r>
        <w:t xml:space="preserve">, к мелкой - диаметром от 3 до </w:t>
      </w:r>
      <w:smartTag w:uri="urn:schemas-microsoft-com:office:smarttags" w:element="metricconverter">
        <w:smartTagPr>
          <w:attr w:name="ProductID" w:val="12 сантиметров"/>
        </w:smartTagPr>
        <w:r>
          <w:t>12 сантиметров</w:t>
        </w:r>
      </w:smartTag>
      <w:r>
        <w:t>.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2. Ставки платы за единицу объема древесины лесных насаждений (далее - ставки платы) применяются для: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1) исчисления размера платы за древесину лесных насаждений, подлежащих изъятию (рубке);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2) исчисления размера вреда (ущерба), причиненного городским лесам.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3. При проведении сплошных рубок лесных насаждений, поврежденных вредными организмами, ветром, пожарами и в результате других стихийных бедствий, ставки платы корректируются с учетом степени повреждения насаждений путем их умножения на следующие коэффициенты: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1) 0,9 - при степени повреждения лесных насаждений до 10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2) 0,8 - при степени повреждения лесных насаждений до 20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3) 0,7 - при степени повреждения лесных насаждений до 30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4) 0,6 - при степени повреждения лесных насаждений до 40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5) 0,5 - при степени повреждения лесных насаждений до 50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6) 0,4 - при степени повреждения лесных насаждений до 60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7) 0,3 - при степени повреждения лесных насаждений до 70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8) 0,2 - при степени повреждения лесных насаждений до 80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9) 0,1 - при степени повреждения лесных насаждений до 90 процентов;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</w:pPr>
      <w:r>
        <w:t>10) 0 - при степени повреждения лесных насаждений до 100 процентов.</w:t>
      </w:r>
    </w:p>
    <w:p w:rsidR="006E3FC8" w:rsidRDefault="006E3FC8" w:rsidP="003D2543">
      <w:pPr>
        <w:autoSpaceDE w:val="0"/>
        <w:autoSpaceDN w:val="0"/>
        <w:adjustRightInd w:val="0"/>
        <w:ind w:firstLine="540"/>
        <w:jc w:val="both"/>
        <w:outlineLvl w:val="0"/>
      </w:pPr>
    </w:p>
    <w:p w:rsidR="006E3FC8" w:rsidRDefault="006E3FC8" w:rsidP="003D254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 w:rsidP="00E752AD">
      <w:pPr>
        <w:jc w:val="right"/>
        <w:rPr>
          <w:sz w:val="26"/>
          <w:szCs w:val="26"/>
        </w:rPr>
      </w:pPr>
    </w:p>
    <w:p w:rsidR="006E3FC8" w:rsidRDefault="006E3FC8"/>
    <w:sectPr w:rsidR="006E3FC8" w:rsidSect="00FB6F6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2AD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8E6"/>
    <w:rsid w:val="00161CC2"/>
    <w:rsid w:val="00177A54"/>
    <w:rsid w:val="001816C2"/>
    <w:rsid w:val="00186514"/>
    <w:rsid w:val="001879D4"/>
    <w:rsid w:val="00194EFC"/>
    <w:rsid w:val="0019653C"/>
    <w:rsid w:val="00197DAD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26EEE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43"/>
    <w:rsid w:val="003D2575"/>
    <w:rsid w:val="003D5643"/>
    <w:rsid w:val="003D67EB"/>
    <w:rsid w:val="003E264C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39FA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6AF4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3FC8"/>
    <w:rsid w:val="006E5B53"/>
    <w:rsid w:val="006E61BB"/>
    <w:rsid w:val="006F0624"/>
    <w:rsid w:val="006F667B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3A35"/>
    <w:rsid w:val="00934A93"/>
    <w:rsid w:val="00936A64"/>
    <w:rsid w:val="00946D93"/>
    <w:rsid w:val="0095031B"/>
    <w:rsid w:val="00950D22"/>
    <w:rsid w:val="00951779"/>
    <w:rsid w:val="00956D13"/>
    <w:rsid w:val="0097030F"/>
    <w:rsid w:val="00986345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4E9C"/>
    <w:rsid w:val="00A4739A"/>
    <w:rsid w:val="00A52C83"/>
    <w:rsid w:val="00A54BFA"/>
    <w:rsid w:val="00A64AB2"/>
    <w:rsid w:val="00A64B6F"/>
    <w:rsid w:val="00A73592"/>
    <w:rsid w:val="00A73E61"/>
    <w:rsid w:val="00A73E6A"/>
    <w:rsid w:val="00A7410E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D7271"/>
    <w:rsid w:val="00BF0366"/>
    <w:rsid w:val="00C01B06"/>
    <w:rsid w:val="00C020C9"/>
    <w:rsid w:val="00C06072"/>
    <w:rsid w:val="00C227F6"/>
    <w:rsid w:val="00C25262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B5DE3"/>
    <w:rsid w:val="00CC77BA"/>
    <w:rsid w:val="00CD373A"/>
    <w:rsid w:val="00CD50D0"/>
    <w:rsid w:val="00CF3039"/>
    <w:rsid w:val="00D13D3E"/>
    <w:rsid w:val="00D21AE4"/>
    <w:rsid w:val="00D22E63"/>
    <w:rsid w:val="00D23BE1"/>
    <w:rsid w:val="00D24994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52AD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165A7"/>
    <w:rsid w:val="00F2023A"/>
    <w:rsid w:val="00F2141B"/>
    <w:rsid w:val="00F24EE1"/>
    <w:rsid w:val="00F4131D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B6F66"/>
    <w:rsid w:val="00FC1A98"/>
    <w:rsid w:val="00FC51F2"/>
    <w:rsid w:val="00FC7B6E"/>
    <w:rsid w:val="00FD146C"/>
    <w:rsid w:val="00FD1DD2"/>
    <w:rsid w:val="00FD2421"/>
    <w:rsid w:val="00FD51DB"/>
    <w:rsid w:val="00FE1B0A"/>
    <w:rsid w:val="00F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AF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D6D1388F3DA4CB8E3D4372A4FEDE6F514C0C6394607AC9ED2AEFA075FC89156AAC12051FCF8F5C4E8C5CC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D6D1388F3DA4CB8E3CA3A3C23BAE9F21A96CD394504F3CB8DF5A750C5Z6K" TargetMode="External"/><Relationship Id="rId5" Type="http://schemas.openxmlformats.org/officeDocument/2006/relationships/hyperlink" Target="consultantplus://offline/ref=6B7D6D1388F3DA4CB8E3D4372A4FEDE6F514C0C6394607AC9ED2AEFA075FC89156AAC12051FCF8F5C4E8C5CCZ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648</Words>
  <Characters>3696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cp:lastPrinted>2014-03-31T06:01:00Z</cp:lastPrinted>
  <dcterms:created xsi:type="dcterms:W3CDTF">2014-03-11T10:26:00Z</dcterms:created>
  <dcterms:modified xsi:type="dcterms:W3CDTF">2014-04-10T06:40:00Z</dcterms:modified>
</cp:coreProperties>
</file>