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1" w:rsidRPr="002B2CB6" w:rsidRDefault="007F56A1" w:rsidP="00A415BD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2B2CB6">
        <w:rPr>
          <w:rFonts w:ascii="Times New Roman" w:hAnsi="Times New Roman"/>
          <w:sz w:val="28"/>
          <w:szCs w:val="28"/>
        </w:rPr>
        <w:t>Российская Федерация</w:t>
      </w:r>
    </w:p>
    <w:p w:rsidR="007F56A1" w:rsidRPr="002B2CB6" w:rsidRDefault="007F56A1" w:rsidP="00A415BD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2B2CB6">
        <w:rPr>
          <w:rFonts w:ascii="Times New Roman" w:hAnsi="Times New Roman"/>
          <w:sz w:val="28"/>
          <w:szCs w:val="28"/>
        </w:rPr>
        <w:t>Брянская область</w:t>
      </w:r>
    </w:p>
    <w:p w:rsidR="007F56A1" w:rsidRPr="00A415BD" w:rsidRDefault="007F56A1" w:rsidP="00A415B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A415BD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7F56A1" w:rsidRPr="00A415BD" w:rsidRDefault="007F56A1" w:rsidP="00A415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15BD">
        <w:rPr>
          <w:rFonts w:ascii="Times New Roman" w:hAnsi="Times New Roman"/>
          <w:sz w:val="32"/>
          <w:szCs w:val="32"/>
        </w:rPr>
        <w:t>(СНДГФ)</w:t>
      </w:r>
    </w:p>
    <w:p w:rsidR="007F56A1" w:rsidRPr="00A415BD" w:rsidRDefault="007F56A1" w:rsidP="00A415BD">
      <w:pPr>
        <w:spacing w:after="0" w:line="240" w:lineRule="auto"/>
        <w:ind w:left="-720" w:right="-545"/>
        <w:jc w:val="center"/>
        <w:rPr>
          <w:rFonts w:ascii="Times New Roman" w:hAnsi="Times New Roman"/>
          <w:szCs w:val="28"/>
        </w:rPr>
      </w:pPr>
    </w:p>
    <w:p w:rsidR="007F56A1" w:rsidRPr="00A415BD" w:rsidRDefault="007F56A1" w:rsidP="00A415B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A415BD">
        <w:rPr>
          <w:rFonts w:ascii="Times New Roman" w:hAnsi="Times New Roman"/>
          <w:b/>
          <w:sz w:val="32"/>
          <w:szCs w:val="32"/>
        </w:rPr>
        <w:t>Р Е Ш Е Н И Е</w:t>
      </w:r>
    </w:p>
    <w:p w:rsidR="007F56A1" w:rsidRPr="00A415BD" w:rsidRDefault="007F56A1" w:rsidP="00A415BD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</w:rPr>
      </w:pPr>
    </w:p>
    <w:p w:rsidR="007F56A1" w:rsidRPr="00A415BD" w:rsidRDefault="007F56A1" w:rsidP="00A415BD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</w:rPr>
      </w:pPr>
    </w:p>
    <w:p w:rsidR="007F56A1" w:rsidRPr="00A415BD" w:rsidRDefault="007F56A1" w:rsidP="00A415BD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</w:rPr>
      </w:pPr>
      <w:r w:rsidRPr="00A415BD">
        <w:rPr>
          <w:rFonts w:ascii="Times New Roman" w:hAnsi="Times New Roman"/>
          <w:sz w:val="24"/>
        </w:rPr>
        <w:t xml:space="preserve">  </w:t>
      </w:r>
      <w:r w:rsidRPr="00A415B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Pr="002B2CB6">
        <w:rPr>
          <w:rFonts w:ascii="Times New Roman" w:hAnsi="Times New Roman"/>
          <w:sz w:val="24"/>
          <w:szCs w:val="24"/>
          <w:u w:val="single"/>
        </w:rPr>
        <w:t>25.04. 2014</w:t>
      </w:r>
      <w:r w:rsidRPr="002B2CB6">
        <w:rPr>
          <w:rFonts w:ascii="Times New Roman" w:hAnsi="Times New Roman"/>
          <w:sz w:val="24"/>
          <w:szCs w:val="24"/>
        </w:rPr>
        <w:t>г.</w:t>
      </w:r>
      <w:r w:rsidRPr="00A415BD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№  </w:t>
      </w:r>
      <w:r w:rsidRPr="00A415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5 - 173_</w:t>
      </w:r>
      <w:r w:rsidRPr="00A415B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</w:t>
      </w:r>
    </w:p>
    <w:p w:rsidR="007F56A1" w:rsidRPr="00A415BD" w:rsidRDefault="007F56A1" w:rsidP="00A415BD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A415BD">
        <w:rPr>
          <w:rFonts w:ascii="Times New Roman" w:hAnsi="Times New Roman"/>
          <w:sz w:val="24"/>
        </w:rPr>
        <w:t xml:space="preserve">                  </w:t>
      </w:r>
      <w:r w:rsidRPr="00A415BD">
        <w:rPr>
          <w:rFonts w:ascii="Times New Roman" w:hAnsi="Times New Roman"/>
          <w:sz w:val="20"/>
          <w:szCs w:val="20"/>
        </w:rPr>
        <w:t>г. Фокино</w:t>
      </w:r>
    </w:p>
    <w:p w:rsidR="007F56A1" w:rsidRPr="00A415BD" w:rsidRDefault="007F56A1" w:rsidP="00A415BD">
      <w:pPr>
        <w:spacing w:after="0" w:line="240" w:lineRule="auto"/>
        <w:rPr>
          <w:rFonts w:ascii="Times New Roman" w:hAnsi="Times New Roman"/>
        </w:rPr>
      </w:pPr>
    </w:p>
    <w:p w:rsidR="007F56A1" w:rsidRPr="00A415BD" w:rsidRDefault="007F56A1" w:rsidP="00A415B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A415BD">
        <w:rPr>
          <w:rFonts w:ascii="Times New Roman" w:hAnsi="Times New Roman"/>
          <w:sz w:val="24"/>
          <w:szCs w:val="24"/>
        </w:rPr>
        <w:t xml:space="preserve">              </w:t>
      </w:r>
    </w:p>
    <w:p w:rsidR="007F56A1" w:rsidRPr="00A415BD" w:rsidRDefault="007F56A1" w:rsidP="00A415B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A415BD">
        <w:rPr>
          <w:rFonts w:ascii="Times New Roman" w:hAnsi="Times New Roman"/>
          <w:sz w:val="24"/>
          <w:szCs w:val="24"/>
        </w:rPr>
        <w:t xml:space="preserve">            Об отмене Положения «О порядке предоставления адресной </w:t>
      </w:r>
    </w:p>
    <w:p w:rsidR="007F56A1" w:rsidRPr="00A415BD" w:rsidRDefault="007F56A1" w:rsidP="00A415B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415BD">
        <w:rPr>
          <w:rFonts w:ascii="Times New Roman" w:hAnsi="Times New Roman"/>
          <w:sz w:val="24"/>
          <w:szCs w:val="24"/>
        </w:rPr>
        <w:t xml:space="preserve">материальной  помощи гражданам и семьям, оказавшимся в трудной жизненной </w:t>
      </w:r>
    </w:p>
    <w:p w:rsidR="007F56A1" w:rsidRDefault="007F56A1" w:rsidP="00A415B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415BD">
        <w:rPr>
          <w:rFonts w:ascii="Times New Roman" w:hAnsi="Times New Roman"/>
          <w:sz w:val="24"/>
          <w:szCs w:val="24"/>
        </w:rPr>
        <w:t xml:space="preserve">ситуации, постоянно проживающим на территории муниципального образования  «город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F56A1" w:rsidRDefault="007F56A1" w:rsidP="00A415B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415BD">
        <w:rPr>
          <w:rFonts w:ascii="Times New Roman" w:hAnsi="Times New Roman"/>
          <w:sz w:val="24"/>
          <w:szCs w:val="24"/>
        </w:rPr>
        <w:t xml:space="preserve">Фокино»  </w:t>
      </w: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5BD">
        <w:rPr>
          <w:rFonts w:ascii="Times New Roman" w:hAnsi="Times New Roman"/>
          <w:sz w:val="24"/>
          <w:szCs w:val="24"/>
        </w:rPr>
        <w:t xml:space="preserve">     Руководствуясь </w:t>
      </w:r>
      <w:r>
        <w:rPr>
          <w:rFonts w:ascii="Times New Roman" w:hAnsi="Times New Roman"/>
          <w:sz w:val="24"/>
          <w:szCs w:val="24"/>
        </w:rPr>
        <w:t>Федеральным</w:t>
      </w:r>
      <w:r w:rsidRPr="00A415B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A415BD">
        <w:rPr>
          <w:rFonts w:ascii="Times New Roman" w:hAnsi="Times New Roman"/>
          <w:sz w:val="24"/>
          <w:szCs w:val="24"/>
        </w:rPr>
        <w:t xml:space="preserve"> от 06.10.2003</w:t>
      </w:r>
      <w:r>
        <w:rPr>
          <w:rFonts w:ascii="Times New Roman" w:hAnsi="Times New Roman"/>
          <w:sz w:val="24"/>
          <w:szCs w:val="24"/>
        </w:rPr>
        <w:t>г.</w:t>
      </w:r>
      <w:r w:rsidRPr="00A415BD">
        <w:rPr>
          <w:rFonts w:ascii="Times New Roman" w:hAnsi="Times New Roman"/>
          <w:sz w:val="24"/>
          <w:szCs w:val="24"/>
        </w:rPr>
        <w:t xml:space="preserve"> N 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5BD"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</w:rPr>
        <w:t>, Уставом городского округа «город Фокино», Решением Совета народных депутатов города Фокино № 5-80 «О бюджете городского округа «город Фокино» на 2014 год и плановый период 2015 и 2016 годов»,</w:t>
      </w: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2B2C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Совет народных депутатов города Фокино </w:t>
      </w: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E3239">
        <w:rPr>
          <w:rFonts w:ascii="Times New Roman" w:hAnsi="Times New Roman"/>
          <w:sz w:val="24"/>
          <w:szCs w:val="24"/>
        </w:rPr>
        <w:t xml:space="preserve">1. Отменить Постановление  Фокинского городского Совета народных депутатов  </w:t>
      </w:r>
      <w:r>
        <w:rPr>
          <w:rFonts w:ascii="Times New Roman" w:hAnsi="Times New Roman"/>
          <w:sz w:val="24"/>
          <w:szCs w:val="24"/>
        </w:rPr>
        <w:t>«Об утверждении Положения «О порядке предоставления адресной  материальной помощи гражданам и семьям, оказавшимся в трудной жизненной ситуации, постоянно проживающим на территории муниципального образования г. Фокино».</w:t>
      </w: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Опубликовать настоящее решение в муниципальной газете  «Фокинский вестник»</w:t>
      </w: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А.В. Сёмин</w:t>
      </w: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E57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6A1" w:rsidRDefault="007F56A1" w:rsidP="00A415BD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7F56A1" w:rsidRPr="00A415BD" w:rsidRDefault="007F56A1" w:rsidP="00A415BD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7F56A1" w:rsidRDefault="007F56A1" w:rsidP="00A415BD">
      <w:pPr>
        <w:ind w:left="-540"/>
        <w:rPr>
          <w:sz w:val="20"/>
          <w:szCs w:val="20"/>
        </w:rPr>
      </w:pPr>
    </w:p>
    <w:p w:rsidR="007F56A1" w:rsidRDefault="007F56A1" w:rsidP="00A415BD">
      <w:pPr>
        <w:ind w:left="-540"/>
        <w:rPr>
          <w:sz w:val="20"/>
          <w:szCs w:val="20"/>
        </w:rPr>
      </w:pPr>
    </w:p>
    <w:p w:rsidR="007F56A1" w:rsidRDefault="007F56A1" w:rsidP="00A415BD">
      <w:pPr>
        <w:ind w:left="-540"/>
        <w:rPr>
          <w:sz w:val="20"/>
          <w:szCs w:val="20"/>
        </w:rPr>
      </w:pPr>
    </w:p>
    <w:p w:rsidR="007F56A1" w:rsidRDefault="007F56A1"/>
    <w:sectPr w:rsidR="007F56A1" w:rsidSect="00D8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BD"/>
    <w:rsid w:val="000A3E6F"/>
    <w:rsid w:val="00110867"/>
    <w:rsid w:val="0018719A"/>
    <w:rsid w:val="002070AE"/>
    <w:rsid w:val="002B2CB6"/>
    <w:rsid w:val="002E3239"/>
    <w:rsid w:val="00306D1C"/>
    <w:rsid w:val="00434B8B"/>
    <w:rsid w:val="00457B32"/>
    <w:rsid w:val="00531877"/>
    <w:rsid w:val="00697210"/>
    <w:rsid w:val="00705863"/>
    <w:rsid w:val="007241C0"/>
    <w:rsid w:val="007C7C6C"/>
    <w:rsid w:val="007E3B30"/>
    <w:rsid w:val="007F56A1"/>
    <w:rsid w:val="00827509"/>
    <w:rsid w:val="009841D9"/>
    <w:rsid w:val="00A415BD"/>
    <w:rsid w:val="00B2666C"/>
    <w:rsid w:val="00C24F63"/>
    <w:rsid w:val="00D84C0A"/>
    <w:rsid w:val="00DB06D8"/>
    <w:rsid w:val="00DF0C8A"/>
    <w:rsid w:val="00E574B5"/>
    <w:rsid w:val="00F4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15B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75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223</Words>
  <Characters>1272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16</cp:revision>
  <cp:lastPrinted>2014-04-28T11:12:00Z</cp:lastPrinted>
  <dcterms:created xsi:type="dcterms:W3CDTF">2014-04-14T12:10:00Z</dcterms:created>
  <dcterms:modified xsi:type="dcterms:W3CDTF">2014-05-12T10:16:00Z</dcterms:modified>
</cp:coreProperties>
</file>