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4" w:rsidRPr="00721CAD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721CAD">
        <w:rPr>
          <w:rFonts w:ascii="Times New Roman" w:hAnsi="Times New Roman"/>
          <w:sz w:val="28"/>
          <w:szCs w:val="28"/>
        </w:rPr>
        <w:t>Российская Федерация</w:t>
      </w:r>
    </w:p>
    <w:p w:rsidR="00927444" w:rsidRPr="00721CAD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721CAD">
        <w:rPr>
          <w:rFonts w:ascii="Times New Roman" w:hAnsi="Times New Roman"/>
          <w:sz w:val="28"/>
          <w:szCs w:val="28"/>
        </w:rPr>
        <w:t>Брянской области</w:t>
      </w:r>
    </w:p>
    <w:p w:rsidR="00927444" w:rsidRPr="000C1391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0C139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927444" w:rsidRPr="000C1391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0C1391">
        <w:rPr>
          <w:rFonts w:ascii="Times New Roman" w:hAnsi="Times New Roman"/>
          <w:sz w:val="32"/>
          <w:szCs w:val="32"/>
        </w:rPr>
        <w:t>(СНДГФ)</w:t>
      </w:r>
    </w:p>
    <w:p w:rsidR="00927444" w:rsidRPr="000C1391" w:rsidRDefault="00927444" w:rsidP="007332D9">
      <w:pPr>
        <w:spacing w:after="0" w:line="240" w:lineRule="auto"/>
        <w:ind w:left="-720" w:right="-545"/>
        <w:jc w:val="both"/>
        <w:rPr>
          <w:rFonts w:ascii="Times New Roman" w:hAnsi="Times New Roman"/>
          <w:b/>
          <w:sz w:val="32"/>
          <w:szCs w:val="32"/>
        </w:rPr>
      </w:pPr>
    </w:p>
    <w:p w:rsidR="00927444" w:rsidRPr="000C1391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0C1391">
        <w:rPr>
          <w:rFonts w:ascii="Times New Roman" w:hAnsi="Times New Roman"/>
          <w:b/>
          <w:sz w:val="32"/>
          <w:szCs w:val="32"/>
        </w:rPr>
        <w:t>РЕШЕНИЕ</w:t>
      </w:r>
    </w:p>
    <w:p w:rsidR="00927444" w:rsidRPr="000C1391" w:rsidRDefault="00927444" w:rsidP="007332D9">
      <w:pPr>
        <w:spacing w:after="0" w:line="240" w:lineRule="auto"/>
        <w:ind w:left="-720" w:right="-545"/>
        <w:jc w:val="center"/>
        <w:rPr>
          <w:rFonts w:ascii="Times New Roman" w:hAnsi="Times New Roman"/>
          <w:sz w:val="20"/>
          <w:szCs w:val="20"/>
        </w:rPr>
      </w:pPr>
    </w:p>
    <w:p w:rsidR="00927444" w:rsidRPr="000C1391" w:rsidRDefault="00927444" w:rsidP="007332D9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0C139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C1391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30.05.</w:t>
      </w:r>
      <w:r w:rsidRPr="000C1391">
        <w:rPr>
          <w:rFonts w:ascii="Times New Roman" w:hAnsi="Times New Roman"/>
          <w:sz w:val="24"/>
          <w:szCs w:val="24"/>
          <w:u w:val="single"/>
        </w:rPr>
        <w:t>2014г</w:t>
      </w:r>
      <w:r w:rsidRPr="000C139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C1391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5  -  189_</w:t>
      </w:r>
      <w:r w:rsidRPr="000C139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927444" w:rsidRPr="000C1391" w:rsidRDefault="00927444" w:rsidP="007332D9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0C1391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927444" w:rsidRDefault="00927444" w:rsidP="007332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/>
        </w:rPr>
        <w:t>О размерах арендной платы за</w:t>
      </w:r>
    </w:p>
    <w:p w:rsidR="00927444" w:rsidRPr="000C1391" w:rsidRDefault="00927444" w:rsidP="007332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землю в городе Фокино</w:t>
      </w:r>
    </w:p>
    <w:p w:rsidR="00927444" w:rsidRPr="000C1391" w:rsidRDefault="00927444" w:rsidP="00721CAD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27444" w:rsidRPr="000C1391" w:rsidRDefault="00927444" w:rsidP="007332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учётом положений Земельного и Налогового Кодексов Российской Федерации, Постановления правительства РФ от 16.07.2009г. № 582 «Об основных принципах определения арендной платы при аренде земельных участков, находящихся в государственной или в муниципальной собственности и о Правилах определения размера арендной платы а также порядка, условий и сроков внесения арендной платы за землю, находящейся в собственности РФ», Постановления Администрации Брянской области от 07.12.2007г. № 973 «Об установлении порядка определения размера арендной платы, а также порядка, условий и сроков внесения арендной платы за пользование земельных участков, государственная собственность на которые не разграничена»,</w:t>
      </w:r>
    </w:p>
    <w:p w:rsidR="00927444" w:rsidRPr="000C1391" w:rsidRDefault="00927444" w:rsidP="007332D9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391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927444" w:rsidRPr="000C1391" w:rsidRDefault="00927444" w:rsidP="007332D9">
      <w:pPr>
        <w:jc w:val="both"/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</w:rPr>
        <w:t xml:space="preserve"> Р Е Ш И Л:</w:t>
      </w:r>
    </w:p>
    <w:p w:rsidR="00927444" w:rsidRDefault="00927444" w:rsidP="006E5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5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Установить размер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расположенные на территории городского округа «город Фокино» исходя из кадастровой стоимости в расчете на год (прилагается)</w:t>
      </w:r>
    </w:p>
    <w:p w:rsidR="00927444" w:rsidRDefault="00927444" w:rsidP="00482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Считать утратившим силу решения Совета народных депутатов города Фокино в 2013 году» № 4 – 809 от 29.11.2012 года</w:t>
      </w:r>
    </w:p>
    <w:p w:rsidR="00927444" w:rsidRPr="00A85FBA" w:rsidRDefault="00927444" w:rsidP="00482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опубликовать в муниципальной газете «Фокинский вестник»</w:t>
      </w:r>
    </w:p>
    <w:p w:rsidR="00927444" w:rsidRDefault="00927444" w:rsidP="007332D9">
      <w:pPr>
        <w:rPr>
          <w:rFonts w:ascii="Times New Roman" w:hAnsi="Times New Roman"/>
          <w:sz w:val="24"/>
          <w:szCs w:val="24"/>
        </w:rPr>
      </w:pPr>
    </w:p>
    <w:p w:rsidR="00927444" w:rsidRDefault="00927444" w:rsidP="007332D9">
      <w:pPr>
        <w:rPr>
          <w:rFonts w:ascii="Times New Roman" w:hAnsi="Times New Roman"/>
          <w:sz w:val="24"/>
          <w:szCs w:val="24"/>
        </w:rPr>
      </w:pPr>
    </w:p>
    <w:p w:rsidR="00927444" w:rsidRPr="000C1391" w:rsidRDefault="00927444" w:rsidP="007332D9">
      <w:pPr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А.В.Сёмин</w:t>
      </w:r>
    </w:p>
    <w:p w:rsidR="00927444" w:rsidRPr="000C1391" w:rsidRDefault="00927444" w:rsidP="007332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7444" w:rsidRPr="000C1391" w:rsidRDefault="00927444" w:rsidP="007332D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27444" w:rsidRPr="000C1391" w:rsidRDefault="00927444" w:rsidP="007332D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927444" w:rsidRDefault="00927444" w:rsidP="007332D9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sectPr w:rsidR="00927444" w:rsidSect="008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24"/>
    <w:multiLevelType w:val="hybridMultilevel"/>
    <w:tmpl w:val="40706DAE"/>
    <w:lvl w:ilvl="0" w:tplc="75666CA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D9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1391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17D60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63AA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76770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817FD"/>
    <w:rsid w:val="0038770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2527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54F"/>
    <w:rsid w:val="006E5B53"/>
    <w:rsid w:val="006E61BB"/>
    <w:rsid w:val="006F0624"/>
    <w:rsid w:val="00701D47"/>
    <w:rsid w:val="00703689"/>
    <w:rsid w:val="00707FA7"/>
    <w:rsid w:val="00716CD9"/>
    <w:rsid w:val="00721CAD"/>
    <w:rsid w:val="00725A4A"/>
    <w:rsid w:val="00726357"/>
    <w:rsid w:val="00730140"/>
    <w:rsid w:val="00730A19"/>
    <w:rsid w:val="007332D9"/>
    <w:rsid w:val="0077143A"/>
    <w:rsid w:val="00777B88"/>
    <w:rsid w:val="007815E7"/>
    <w:rsid w:val="00791D47"/>
    <w:rsid w:val="00792148"/>
    <w:rsid w:val="007A1BC8"/>
    <w:rsid w:val="007A69D3"/>
    <w:rsid w:val="007B61ED"/>
    <w:rsid w:val="007C1ADB"/>
    <w:rsid w:val="007C1C01"/>
    <w:rsid w:val="007C2982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920F1"/>
    <w:rsid w:val="008A0033"/>
    <w:rsid w:val="008B150D"/>
    <w:rsid w:val="008B2A65"/>
    <w:rsid w:val="008C1E57"/>
    <w:rsid w:val="008E14CD"/>
    <w:rsid w:val="008E2798"/>
    <w:rsid w:val="008E51E9"/>
    <w:rsid w:val="008E70D2"/>
    <w:rsid w:val="0090432C"/>
    <w:rsid w:val="00912C68"/>
    <w:rsid w:val="00914F3E"/>
    <w:rsid w:val="00927444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80234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271D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85FBA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36CBF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394D"/>
    <w:rsid w:val="00CA7484"/>
    <w:rsid w:val="00CB10FD"/>
    <w:rsid w:val="00CD373A"/>
    <w:rsid w:val="00CD50D0"/>
    <w:rsid w:val="00CF3039"/>
    <w:rsid w:val="00D13D3E"/>
    <w:rsid w:val="00D21AE4"/>
    <w:rsid w:val="00D228CC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668E8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413E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165A7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D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2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32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254</Words>
  <Characters>1448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cp:lastPrinted>2014-06-02T13:32:00Z</cp:lastPrinted>
  <dcterms:created xsi:type="dcterms:W3CDTF">2014-04-24T10:57:00Z</dcterms:created>
  <dcterms:modified xsi:type="dcterms:W3CDTF">2014-06-02T13:33:00Z</dcterms:modified>
</cp:coreProperties>
</file>