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8" w:rsidRPr="00F53E92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8F40A8" w:rsidRPr="009A2503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9A2503">
        <w:rPr>
          <w:rFonts w:ascii="Times New Roman" w:hAnsi="Times New Roman"/>
          <w:sz w:val="28"/>
          <w:szCs w:val="28"/>
        </w:rPr>
        <w:t>Российская Федерация</w:t>
      </w:r>
    </w:p>
    <w:p w:rsidR="008F40A8" w:rsidRPr="009A2503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9A2503">
        <w:rPr>
          <w:rFonts w:ascii="Times New Roman" w:hAnsi="Times New Roman"/>
          <w:sz w:val="28"/>
          <w:szCs w:val="28"/>
        </w:rPr>
        <w:t>Брянская область</w:t>
      </w:r>
    </w:p>
    <w:p w:rsidR="008F40A8" w:rsidRPr="009A2503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9A2503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8F40A8" w:rsidRPr="009A2503" w:rsidRDefault="008F40A8" w:rsidP="00F53E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2503">
        <w:rPr>
          <w:rFonts w:ascii="Times New Roman" w:hAnsi="Times New Roman"/>
          <w:sz w:val="32"/>
          <w:szCs w:val="32"/>
        </w:rPr>
        <w:t>(СНДГФ)</w:t>
      </w:r>
    </w:p>
    <w:p w:rsidR="008F40A8" w:rsidRPr="009A2503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8F40A8" w:rsidRPr="009A2503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9A2503">
        <w:rPr>
          <w:rFonts w:ascii="Times New Roman" w:hAnsi="Times New Roman"/>
          <w:b/>
          <w:sz w:val="32"/>
          <w:szCs w:val="32"/>
        </w:rPr>
        <w:t>Р Е Ш Е Н И Е</w:t>
      </w:r>
    </w:p>
    <w:p w:rsidR="008F40A8" w:rsidRPr="00F53E92" w:rsidRDefault="008F40A8" w:rsidP="00F53E9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8F40A8" w:rsidRPr="00F53E92" w:rsidRDefault="008F40A8" w:rsidP="00F53E92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8F40A8" w:rsidRPr="00F53E92" w:rsidRDefault="008F40A8" w:rsidP="00F53E92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F53E92">
        <w:rPr>
          <w:rFonts w:ascii="Times New Roman" w:hAnsi="Times New Roman"/>
          <w:sz w:val="24"/>
          <w:szCs w:val="24"/>
        </w:rPr>
        <w:t xml:space="preserve">  </w:t>
      </w:r>
      <w:r w:rsidRPr="00F53E92">
        <w:rPr>
          <w:rFonts w:ascii="Times New Roman" w:hAnsi="Times New Roman"/>
          <w:sz w:val="24"/>
          <w:szCs w:val="24"/>
        </w:rPr>
        <w:tab/>
      </w:r>
      <w:r w:rsidRPr="00F53E92">
        <w:rPr>
          <w:rFonts w:ascii="Times New Roman" w:hAnsi="Times New Roman"/>
          <w:sz w:val="24"/>
          <w:szCs w:val="24"/>
          <w:u w:val="single"/>
        </w:rPr>
        <w:t xml:space="preserve">от    </w:t>
      </w:r>
      <w:r>
        <w:rPr>
          <w:rFonts w:ascii="Times New Roman" w:hAnsi="Times New Roman"/>
          <w:sz w:val="24"/>
          <w:szCs w:val="24"/>
          <w:u w:val="single"/>
        </w:rPr>
        <w:t>30.05.2014г.</w:t>
      </w:r>
      <w:r w:rsidRPr="00F53E9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53E92">
        <w:rPr>
          <w:rFonts w:ascii="Times New Roman" w:hAnsi="Times New Roman"/>
          <w:sz w:val="24"/>
          <w:szCs w:val="24"/>
        </w:rPr>
        <w:t xml:space="preserve">№  </w:t>
      </w:r>
      <w:r w:rsidRPr="001811BB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11BB">
        <w:rPr>
          <w:rFonts w:ascii="Times New Roman" w:hAnsi="Times New Roman"/>
          <w:sz w:val="24"/>
          <w:szCs w:val="24"/>
          <w:u w:val="single"/>
        </w:rPr>
        <w:t xml:space="preserve">- 190                                                                                                         </w:t>
      </w:r>
    </w:p>
    <w:p w:rsidR="008F40A8" w:rsidRPr="001811BB" w:rsidRDefault="008F40A8" w:rsidP="00F53E92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1811BB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8F40A8" w:rsidRPr="00F53E92" w:rsidRDefault="008F40A8" w:rsidP="00F5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0A8" w:rsidRPr="00F53E92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53E92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53E92">
        <w:rPr>
          <w:rFonts w:ascii="Times New Roman" w:hAnsi="Times New Roman"/>
          <w:sz w:val="24"/>
          <w:szCs w:val="24"/>
        </w:rPr>
        <w:t>Совета народных депутатов города Фокино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53E92">
        <w:rPr>
          <w:rFonts w:ascii="Times New Roman" w:hAnsi="Times New Roman"/>
          <w:sz w:val="24"/>
          <w:szCs w:val="24"/>
        </w:rPr>
        <w:t xml:space="preserve"> от 31.01.2014г.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E92">
        <w:rPr>
          <w:rFonts w:ascii="Times New Roman" w:hAnsi="Times New Roman"/>
          <w:sz w:val="24"/>
          <w:szCs w:val="24"/>
        </w:rPr>
        <w:t xml:space="preserve">5-138 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Рассмотрев письмо Контрольно-счетной палаты Брянской области от 26.05.2014г. №313,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 народных депутатов города Фокино  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 Е Ш И Л:</w:t>
      </w:r>
    </w:p>
    <w:p w:rsidR="008F40A8" w:rsidRDefault="008F40A8" w:rsidP="00F53E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Внести изменения  в Решение Совета народных депутатов города Фокино «Об утверждении уполномоченных органов на осуществление нормативно-правового регулирования и контроля в сфере закупок товаров, работ, услуг для обеспечения муниципальных нужд от 31.01.2014 года  № 5-138:</w:t>
      </w: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П.2 Решения отменить.</w:t>
      </w:r>
    </w:p>
    <w:p w:rsidR="008F40A8" w:rsidRDefault="008F40A8" w:rsidP="0088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Решение вступает в силу с момента принятия.</w:t>
      </w:r>
    </w:p>
    <w:p w:rsidR="008F40A8" w:rsidRDefault="008F40A8" w:rsidP="0088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88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88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88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88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А.В. Сёмин</w:t>
      </w: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936"/>
        <w:gridCol w:w="5353"/>
      </w:tblGrid>
      <w:tr w:rsidR="008F40A8" w:rsidRPr="00EC6550" w:rsidTr="004840FD">
        <w:tc>
          <w:tcPr>
            <w:tcW w:w="3936" w:type="dxa"/>
          </w:tcPr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ГОРОДА ФОКИНО</w:t>
            </w:r>
          </w:p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(Администрация   г. Фокино)</w:t>
            </w: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ул. Ленина, 13,  г. Фокино, 242610</w:t>
            </w:r>
          </w:p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Т/ф 8 (48333)  4-79-60, 4-78-98</w:t>
            </w:r>
          </w:p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841D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Fokino</w:t>
            </w:r>
            <w:r w:rsidRPr="009841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8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ОГРН 1033203000885</w:t>
            </w: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3202000601/324501001</w:t>
            </w: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« ___»  ______ 20   г. №  ______</w:t>
            </w: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8F40A8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F40A8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Главе города Фокино</w:t>
            </w:r>
          </w:p>
          <w:p w:rsidR="008F40A8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А.В. Семину</w:t>
            </w:r>
          </w:p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F40A8" w:rsidRPr="00EC6550" w:rsidTr="004840FD">
        <w:tc>
          <w:tcPr>
            <w:tcW w:w="3936" w:type="dxa"/>
          </w:tcPr>
          <w:p w:rsidR="008F40A8" w:rsidRPr="009841D9" w:rsidRDefault="008F40A8" w:rsidP="004840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На №________ от        ______20   г.</w:t>
            </w:r>
          </w:p>
        </w:tc>
        <w:tc>
          <w:tcPr>
            <w:tcW w:w="5353" w:type="dxa"/>
          </w:tcPr>
          <w:p w:rsidR="008F40A8" w:rsidRPr="009841D9" w:rsidRDefault="008F40A8" w:rsidP="004840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40A8" w:rsidRDefault="008F40A8" w:rsidP="001753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40A8" w:rsidRDefault="008F40A8" w:rsidP="001753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40A8" w:rsidRDefault="008F40A8" w:rsidP="00713565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Рассмотрев  письмо Контрольно-счетной палаты Брянской области от 26.05.2014г.                </w:t>
      </w: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№313( прилагается) просим Вас внести изменения в Решение Совета народных депутатов города Фокино «Об утверждении уполномоченных органов на осуществление нормативно-правового регулирования и контроля в сфере закупок товаров, работ, услуг для обеспечения муниципальных нужд от 31.01.2014 №5-138. Проект решения прилагается.</w:t>
      </w: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уважением,</w:t>
      </w: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F40A8" w:rsidRDefault="008F40A8" w:rsidP="0071356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Глава администрации                                                                                         В.В. Андриянов</w:t>
      </w:r>
    </w:p>
    <w:p w:rsidR="008F40A8" w:rsidRDefault="008F40A8" w:rsidP="00713565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F40A8" w:rsidRDefault="008F40A8" w:rsidP="00713565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F40A8" w:rsidRDefault="008F40A8" w:rsidP="00713565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40A8" w:rsidRDefault="008F40A8" w:rsidP="001753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40A8" w:rsidRPr="00F53E92" w:rsidRDefault="008F40A8" w:rsidP="0052482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F40A8" w:rsidRPr="00F53E92" w:rsidRDefault="008F40A8" w:rsidP="00524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0A8" w:rsidRDefault="008F40A8" w:rsidP="00F53E92">
      <w:pPr>
        <w:spacing w:after="0" w:line="240" w:lineRule="auto"/>
        <w:ind w:left="-540"/>
        <w:rPr>
          <w:sz w:val="20"/>
          <w:szCs w:val="20"/>
        </w:rPr>
      </w:pPr>
    </w:p>
    <w:p w:rsidR="008F40A8" w:rsidRDefault="008F40A8" w:rsidP="00F53E92">
      <w:pPr>
        <w:ind w:left="-540"/>
        <w:rPr>
          <w:sz w:val="20"/>
          <w:szCs w:val="20"/>
        </w:rPr>
      </w:pPr>
    </w:p>
    <w:p w:rsidR="008F40A8" w:rsidRDefault="008F40A8"/>
    <w:sectPr w:rsidR="008F40A8" w:rsidSect="00D3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E92"/>
    <w:rsid w:val="00032B87"/>
    <w:rsid w:val="00175392"/>
    <w:rsid w:val="001811BB"/>
    <w:rsid w:val="00293426"/>
    <w:rsid w:val="003E3943"/>
    <w:rsid w:val="004840FD"/>
    <w:rsid w:val="00507684"/>
    <w:rsid w:val="0052482E"/>
    <w:rsid w:val="006A1897"/>
    <w:rsid w:val="00713565"/>
    <w:rsid w:val="0077457A"/>
    <w:rsid w:val="007B223B"/>
    <w:rsid w:val="0088742F"/>
    <w:rsid w:val="008F40A8"/>
    <w:rsid w:val="009841D9"/>
    <w:rsid w:val="009A2503"/>
    <w:rsid w:val="00A3672E"/>
    <w:rsid w:val="00A5545B"/>
    <w:rsid w:val="00B25424"/>
    <w:rsid w:val="00CB6436"/>
    <w:rsid w:val="00D37820"/>
    <w:rsid w:val="00EC6550"/>
    <w:rsid w:val="00F5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3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318</Words>
  <Characters>1816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15</cp:revision>
  <cp:lastPrinted>2014-06-02T13:34:00Z</cp:lastPrinted>
  <dcterms:created xsi:type="dcterms:W3CDTF">2014-05-30T07:20:00Z</dcterms:created>
  <dcterms:modified xsi:type="dcterms:W3CDTF">2014-06-02T13:34:00Z</dcterms:modified>
</cp:coreProperties>
</file>