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8D" w:rsidRPr="00164757" w:rsidRDefault="006C7F8D" w:rsidP="00B4789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164757">
        <w:rPr>
          <w:rFonts w:ascii="Times New Roman" w:hAnsi="Times New Roman"/>
          <w:sz w:val="28"/>
          <w:szCs w:val="28"/>
        </w:rPr>
        <w:t>Российская Федерация</w:t>
      </w:r>
    </w:p>
    <w:p w:rsidR="006C7F8D" w:rsidRPr="00164757" w:rsidRDefault="006C7F8D" w:rsidP="00B4789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164757">
        <w:rPr>
          <w:rFonts w:ascii="Times New Roman" w:hAnsi="Times New Roman"/>
          <w:sz w:val="28"/>
          <w:szCs w:val="28"/>
        </w:rPr>
        <w:t>Брянская область</w:t>
      </w:r>
    </w:p>
    <w:p w:rsidR="006C7F8D" w:rsidRPr="00164757" w:rsidRDefault="006C7F8D" w:rsidP="00B47899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164757">
        <w:rPr>
          <w:rFonts w:ascii="Times New Roman" w:hAnsi="Times New Roman"/>
          <w:b/>
          <w:sz w:val="28"/>
          <w:szCs w:val="28"/>
        </w:rPr>
        <w:t>СОВЕТ НАРОДНЫХ ДЕПУТАТОВ ГОРОДА ФОКИНО</w:t>
      </w:r>
    </w:p>
    <w:p w:rsidR="006C7F8D" w:rsidRPr="00164757" w:rsidRDefault="006C7F8D" w:rsidP="00B47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757">
        <w:rPr>
          <w:rFonts w:ascii="Times New Roman" w:hAnsi="Times New Roman"/>
          <w:sz w:val="28"/>
          <w:szCs w:val="28"/>
        </w:rPr>
        <w:t>(СНДГФ)</w:t>
      </w:r>
    </w:p>
    <w:p w:rsidR="006C7F8D" w:rsidRPr="00164757" w:rsidRDefault="006C7F8D" w:rsidP="00B4789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6C7F8D" w:rsidRPr="00164757" w:rsidRDefault="006C7F8D" w:rsidP="00B47899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164757">
        <w:rPr>
          <w:rFonts w:ascii="Times New Roman" w:hAnsi="Times New Roman"/>
          <w:b/>
          <w:sz w:val="28"/>
          <w:szCs w:val="28"/>
        </w:rPr>
        <w:t>Р Е Ш Е Н И Е</w:t>
      </w:r>
    </w:p>
    <w:p w:rsidR="006C7F8D" w:rsidRPr="00164757" w:rsidRDefault="006C7F8D" w:rsidP="00B47899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6C7F8D" w:rsidRPr="00B47899" w:rsidRDefault="006C7F8D" w:rsidP="00B47899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6C7F8D" w:rsidRPr="00B47899" w:rsidRDefault="006C7F8D" w:rsidP="00B47899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B47899">
        <w:rPr>
          <w:rFonts w:ascii="Times New Roman" w:hAnsi="Times New Roman"/>
          <w:sz w:val="24"/>
          <w:szCs w:val="24"/>
        </w:rPr>
        <w:t xml:space="preserve">  </w:t>
      </w:r>
      <w:r w:rsidRPr="00B47899">
        <w:rPr>
          <w:rFonts w:ascii="Times New Roman" w:hAnsi="Times New Roman"/>
          <w:sz w:val="24"/>
          <w:szCs w:val="24"/>
        </w:rPr>
        <w:tab/>
      </w:r>
      <w:r w:rsidRPr="00B47899">
        <w:rPr>
          <w:rFonts w:ascii="Times New Roman" w:hAnsi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 xml:space="preserve">30.05.2014г. </w:t>
      </w:r>
      <w:r w:rsidRPr="00B478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4789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5 – 191 </w:t>
      </w:r>
      <w:r w:rsidRPr="00B4789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6C7F8D" w:rsidRPr="00B55FC8" w:rsidRDefault="006C7F8D" w:rsidP="00B47899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B55FC8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55FC8">
        <w:rPr>
          <w:rFonts w:ascii="Times New Roman" w:hAnsi="Times New Roman"/>
          <w:sz w:val="20"/>
          <w:szCs w:val="20"/>
        </w:rPr>
        <w:t xml:space="preserve"> г. Фокино</w:t>
      </w:r>
    </w:p>
    <w:p w:rsidR="006C7F8D" w:rsidRDefault="006C7F8D" w:rsidP="00B47899"/>
    <w:p w:rsidR="006C7F8D" w:rsidRPr="00B47899" w:rsidRDefault="006C7F8D" w:rsidP="00B47899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</w:t>
      </w:r>
      <w:r w:rsidRPr="00B47899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6C7F8D" w:rsidRDefault="006C7F8D" w:rsidP="00B47899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7899">
        <w:rPr>
          <w:rFonts w:ascii="Times New Roman" w:hAnsi="Times New Roman"/>
          <w:sz w:val="24"/>
          <w:szCs w:val="24"/>
        </w:rPr>
        <w:t>народных депутатов города Фокино</w:t>
      </w:r>
    </w:p>
    <w:p w:rsidR="006C7F8D" w:rsidRPr="00B47899" w:rsidRDefault="006C7F8D" w:rsidP="00B47899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7899">
        <w:rPr>
          <w:rFonts w:ascii="Times New Roman" w:hAnsi="Times New Roman"/>
          <w:sz w:val="24"/>
          <w:szCs w:val="24"/>
        </w:rPr>
        <w:t>от 18.12.2013г.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899">
        <w:rPr>
          <w:rFonts w:ascii="Times New Roman" w:hAnsi="Times New Roman"/>
          <w:sz w:val="24"/>
          <w:szCs w:val="24"/>
        </w:rPr>
        <w:t>5-85</w:t>
      </w:r>
    </w:p>
    <w:p w:rsidR="006C7F8D" w:rsidRDefault="006C7F8D" w:rsidP="00B47899">
      <w:pPr>
        <w:spacing w:after="0" w:line="240" w:lineRule="auto"/>
        <w:ind w:left="-539"/>
        <w:rPr>
          <w:sz w:val="20"/>
          <w:szCs w:val="20"/>
        </w:rPr>
      </w:pPr>
    </w:p>
    <w:p w:rsidR="006C7F8D" w:rsidRDefault="006C7F8D" w:rsidP="00CC7D68">
      <w:pPr>
        <w:pStyle w:val="ConsPlusNormal"/>
        <w:jc w:val="both"/>
        <w:rPr>
          <w:rFonts w:ascii="Calibri" w:hAnsi="Calibri" w:cs="Times New Roman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68">
        <w:rPr>
          <w:rFonts w:ascii="Times New Roman" w:hAnsi="Times New Roman" w:cs="Times New Roman"/>
          <w:sz w:val="24"/>
          <w:szCs w:val="24"/>
        </w:rPr>
        <w:t xml:space="preserve"> Руководствуясь Законом  Брянской области от 26.06.2008 N 54-З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68">
        <w:rPr>
          <w:rFonts w:ascii="Times New Roman" w:hAnsi="Times New Roman" w:cs="Times New Roman"/>
          <w:sz w:val="24"/>
          <w:szCs w:val="24"/>
        </w:rPr>
        <w:t>"О выборах депутатов представительных органов муниципальных образований в Брянской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925830">
        <w:rPr>
          <w:rFonts w:ascii="Times New Roman" w:hAnsi="Times New Roman" w:cs="Times New Roman"/>
          <w:sz w:val="24"/>
          <w:szCs w:val="24"/>
        </w:rPr>
        <w:t xml:space="preserve"> связи с необходимостью назначения выборов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B55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изменения в решение Совета народных депутатов города Фокино «О датах проведения заседаний Совета народных депутатов города Фокино и заседаний Малого Совета на январь – июнь 2014 года:</w:t>
      </w:r>
    </w:p>
    <w:p w:rsidR="006C7F8D" w:rsidRDefault="006C7F8D" w:rsidP="001B0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в пункте 1 Решения исключить слова: «июнь -18», заменив словами: «июнь- 16»</w:t>
      </w: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в пункте 2 Решения исключить слова «июнь -27», заменив словами: «июнь- 20»</w:t>
      </w: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Направить данное решение в Администрацию города Фокино.</w:t>
      </w: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А.В. Сёмин</w:t>
      </w:r>
    </w:p>
    <w:p w:rsidR="006C7F8D" w:rsidRPr="00925830" w:rsidRDefault="006C7F8D" w:rsidP="00CC7D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B47899">
      <w:pPr>
        <w:ind w:left="-540"/>
        <w:rPr>
          <w:sz w:val="20"/>
          <w:szCs w:val="20"/>
        </w:rPr>
      </w:pPr>
    </w:p>
    <w:p w:rsidR="006C7F8D" w:rsidRDefault="006C7F8D" w:rsidP="00B47899">
      <w:pPr>
        <w:ind w:left="-540"/>
        <w:rPr>
          <w:sz w:val="20"/>
          <w:szCs w:val="20"/>
        </w:rPr>
      </w:pPr>
    </w:p>
    <w:p w:rsidR="006C7F8D" w:rsidRDefault="006C7F8D" w:rsidP="00B47899">
      <w:pPr>
        <w:ind w:left="-540"/>
        <w:rPr>
          <w:sz w:val="20"/>
          <w:szCs w:val="20"/>
        </w:rPr>
      </w:pPr>
    </w:p>
    <w:p w:rsidR="006C7F8D" w:rsidRDefault="006C7F8D" w:rsidP="00B47899">
      <w:pPr>
        <w:ind w:left="-540"/>
        <w:rPr>
          <w:sz w:val="20"/>
          <w:szCs w:val="20"/>
        </w:rPr>
      </w:pPr>
    </w:p>
    <w:p w:rsidR="006C7F8D" w:rsidRDefault="006C7F8D" w:rsidP="00B47899">
      <w:pPr>
        <w:ind w:left="-540"/>
        <w:rPr>
          <w:sz w:val="20"/>
          <w:szCs w:val="20"/>
        </w:rPr>
      </w:pPr>
    </w:p>
    <w:p w:rsidR="006C7F8D" w:rsidRDefault="006C7F8D" w:rsidP="00B47899">
      <w:pPr>
        <w:ind w:left="-540"/>
        <w:rPr>
          <w:sz w:val="20"/>
          <w:szCs w:val="20"/>
        </w:rPr>
      </w:pPr>
    </w:p>
    <w:p w:rsidR="006C7F8D" w:rsidRDefault="006C7F8D"/>
    <w:sectPr w:rsidR="006C7F8D" w:rsidSect="00F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899"/>
    <w:rsid w:val="000146FA"/>
    <w:rsid w:val="000B5908"/>
    <w:rsid w:val="000C51E4"/>
    <w:rsid w:val="000F5BF5"/>
    <w:rsid w:val="00164757"/>
    <w:rsid w:val="001B066B"/>
    <w:rsid w:val="001D08BA"/>
    <w:rsid w:val="002E12FA"/>
    <w:rsid w:val="00371F0C"/>
    <w:rsid w:val="004368D4"/>
    <w:rsid w:val="00471B4F"/>
    <w:rsid w:val="004926B4"/>
    <w:rsid w:val="0050446C"/>
    <w:rsid w:val="006C7F8D"/>
    <w:rsid w:val="00794CCB"/>
    <w:rsid w:val="00803346"/>
    <w:rsid w:val="00925830"/>
    <w:rsid w:val="00A61100"/>
    <w:rsid w:val="00B47899"/>
    <w:rsid w:val="00B55FC8"/>
    <w:rsid w:val="00C137D5"/>
    <w:rsid w:val="00CC7D68"/>
    <w:rsid w:val="00EE2346"/>
    <w:rsid w:val="00F426D4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7D6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187</Words>
  <Characters>1067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14</cp:revision>
  <cp:lastPrinted>2014-06-02T13:39:00Z</cp:lastPrinted>
  <dcterms:created xsi:type="dcterms:W3CDTF">2014-05-30T07:03:00Z</dcterms:created>
  <dcterms:modified xsi:type="dcterms:W3CDTF">2014-06-02T13:40:00Z</dcterms:modified>
</cp:coreProperties>
</file>