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DF" w:rsidRPr="00CE1553" w:rsidRDefault="000614DF" w:rsidP="0039005B">
      <w:pPr>
        <w:ind w:left="-720" w:right="-545"/>
        <w:jc w:val="center"/>
        <w:rPr>
          <w:sz w:val="28"/>
          <w:szCs w:val="28"/>
        </w:rPr>
      </w:pPr>
    </w:p>
    <w:p w:rsidR="000614DF" w:rsidRPr="00CE1553" w:rsidRDefault="000614DF" w:rsidP="0039005B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CE1553">
        <w:rPr>
          <w:rFonts w:ascii="Times New Roman" w:hAnsi="Times New Roman"/>
          <w:sz w:val="28"/>
          <w:szCs w:val="28"/>
        </w:rPr>
        <w:t>Российская Федерация</w:t>
      </w:r>
    </w:p>
    <w:p w:rsidR="000614DF" w:rsidRPr="00CE1553" w:rsidRDefault="000614DF" w:rsidP="0039005B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CE1553">
        <w:rPr>
          <w:rFonts w:ascii="Times New Roman" w:hAnsi="Times New Roman"/>
          <w:sz w:val="28"/>
          <w:szCs w:val="28"/>
        </w:rPr>
        <w:t>Брянская область</w:t>
      </w:r>
    </w:p>
    <w:p w:rsidR="000614DF" w:rsidRPr="00823C38" w:rsidRDefault="000614DF" w:rsidP="0039005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823C38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0614DF" w:rsidRPr="0039005B" w:rsidRDefault="000614DF" w:rsidP="00390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05B">
        <w:rPr>
          <w:rFonts w:ascii="Times New Roman" w:hAnsi="Times New Roman"/>
          <w:sz w:val="24"/>
          <w:szCs w:val="24"/>
        </w:rPr>
        <w:t>(СНДГФ)</w:t>
      </w:r>
    </w:p>
    <w:p w:rsidR="000614DF" w:rsidRPr="0039005B" w:rsidRDefault="000614DF" w:rsidP="0039005B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0614DF" w:rsidRPr="00823C38" w:rsidRDefault="000614DF" w:rsidP="0039005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823C38">
        <w:rPr>
          <w:rFonts w:ascii="Times New Roman" w:hAnsi="Times New Roman"/>
          <w:b/>
          <w:sz w:val="32"/>
          <w:szCs w:val="32"/>
        </w:rPr>
        <w:t>Р Е Ш Е Н И Е</w:t>
      </w:r>
    </w:p>
    <w:p w:rsidR="000614DF" w:rsidRPr="0039005B" w:rsidRDefault="000614DF" w:rsidP="0039005B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0614DF" w:rsidRPr="0039005B" w:rsidRDefault="000614DF" w:rsidP="0039005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0614DF" w:rsidRPr="0039005B" w:rsidRDefault="000614DF" w:rsidP="0039005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39005B">
        <w:rPr>
          <w:rFonts w:ascii="Times New Roman" w:hAnsi="Times New Roman"/>
          <w:sz w:val="24"/>
          <w:szCs w:val="24"/>
        </w:rPr>
        <w:t xml:space="preserve">  </w:t>
      </w:r>
      <w:r w:rsidRPr="0039005B">
        <w:rPr>
          <w:rFonts w:ascii="Times New Roman" w:hAnsi="Times New Roman"/>
          <w:sz w:val="24"/>
          <w:szCs w:val="24"/>
        </w:rPr>
        <w:tab/>
      </w:r>
      <w:r w:rsidRPr="00823C38">
        <w:rPr>
          <w:rFonts w:ascii="Times New Roman" w:hAnsi="Times New Roman"/>
          <w:sz w:val="24"/>
          <w:szCs w:val="24"/>
          <w:u w:val="single"/>
        </w:rPr>
        <w:t xml:space="preserve">от  29.11   </w:t>
      </w:r>
      <w:r>
        <w:rPr>
          <w:rFonts w:ascii="Times New Roman" w:hAnsi="Times New Roman"/>
          <w:sz w:val="24"/>
          <w:szCs w:val="24"/>
          <w:u w:val="single"/>
        </w:rPr>
        <w:t>2013</w:t>
      </w:r>
      <w:r w:rsidRPr="00823C38">
        <w:rPr>
          <w:rFonts w:ascii="Times New Roman" w:hAnsi="Times New Roman"/>
          <w:sz w:val="24"/>
          <w:szCs w:val="24"/>
          <w:u w:val="single"/>
        </w:rPr>
        <w:t>г</w:t>
      </w:r>
      <w:r w:rsidRPr="0039005B">
        <w:rPr>
          <w:rFonts w:ascii="Times New Roman" w:hAnsi="Times New Roman"/>
          <w:sz w:val="24"/>
          <w:szCs w:val="24"/>
        </w:rPr>
        <w:t xml:space="preserve">.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9005B">
        <w:rPr>
          <w:rFonts w:ascii="Times New Roman" w:hAnsi="Times New Roman"/>
          <w:sz w:val="24"/>
          <w:szCs w:val="24"/>
        </w:rPr>
        <w:t xml:space="preserve"> №    </w:t>
      </w:r>
      <w:r>
        <w:rPr>
          <w:rFonts w:ascii="Times New Roman" w:hAnsi="Times New Roman"/>
          <w:sz w:val="24"/>
          <w:szCs w:val="24"/>
          <w:u w:val="single"/>
        </w:rPr>
        <w:t>5 - 62</w:t>
      </w:r>
      <w:r w:rsidRPr="0039005B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0614DF" w:rsidRPr="00823C38" w:rsidRDefault="000614DF" w:rsidP="0039005B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823C38">
        <w:rPr>
          <w:rFonts w:ascii="Times New Roman" w:hAnsi="Times New Roman"/>
          <w:sz w:val="20"/>
          <w:szCs w:val="20"/>
        </w:rPr>
        <w:t xml:space="preserve">                  г. Фокино</w:t>
      </w:r>
    </w:p>
    <w:p w:rsidR="000614DF" w:rsidRDefault="000614DF" w:rsidP="0039005B"/>
    <w:p w:rsidR="000614DF" w:rsidRPr="00062E32" w:rsidRDefault="000614DF" w:rsidP="00062E32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            </w:t>
      </w:r>
      <w:r w:rsidRPr="00062E32">
        <w:rPr>
          <w:rFonts w:ascii="Times New Roman" w:hAnsi="Times New Roman"/>
          <w:sz w:val="24"/>
          <w:szCs w:val="24"/>
        </w:rPr>
        <w:t>О принятии Положения о порядке принятия решений</w:t>
      </w:r>
    </w:p>
    <w:p w:rsidR="000614DF" w:rsidRDefault="000614DF" w:rsidP="00D00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E32">
        <w:rPr>
          <w:rFonts w:ascii="Times New Roman" w:hAnsi="Times New Roman"/>
          <w:sz w:val="24"/>
          <w:szCs w:val="24"/>
        </w:rPr>
        <w:t xml:space="preserve"> об установлении тарифов на услуги муниципальных</w:t>
      </w:r>
    </w:p>
    <w:p w:rsidR="000614DF" w:rsidRDefault="000614DF" w:rsidP="00D00D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2E32">
        <w:rPr>
          <w:rFonts w:ascii="Times New Roman" w:hAnsi="Times New Roman"/>
          <w:sz w:val="24"/>
          <w:szCs w:val="24"/>
        </w:rPr>
        <w:t xml:space="preserve">предприятий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E32">
        <w:rPr>
          <w:rFonts w:ascii="Times New Roman" w:hAnsi="Times New Roman"/>
          <w:sz w:val="24"/>
          <w:szCs w:val="24"/>
        </w:rPr>
        <w:t xml:space="preserve">и учреждений города Фокино </w:t>
      </w:r>
      <w:r>
        <w:rPr>
          <w:rFonts w:ascii="Times New Roman" w:hAnsi="Times New Roman"/>
          <w:sz w:val="24"/>
          <w:szCs w:val="24"/>
        </w:rPr>
        <w:t xml:space="preserve">и работы, </w:t>
      </w:r>
    </w:p>
    <w:p w:rsidR="000614DF" w:rsidRDefault="000614DF" w:rsidP="00D00D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выполняемые   муниципальными   предприятиями  и</w:t>
      </w:r>
    </w:p>
    <w:p w:rsidR="000614DF" w:rsidRPr="00062E32" w:rsidRDefault="000614DF" w:rsidP="00D00D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учреждениями.</w:t>
      </w:r>
    </w:p>
    <w:p w:rsidR="000614DF" w:rsidRDefault="000614DF" w:rsidP="0039005B">
      <w:pPr>
        <w:ind w:left="-540"/>
        <w:rPr>
          <w:sz w:val="20"/>
          <w:szCs w:val="20"/>
        </w:rPr>
      </w:pPr>
    </w:p>
    <w:p w:rsidR="000614DF" w:rsidRDefault="000614DF" w:rsidP="004D5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15E">
        <w:rPr>
          <w:rFonts w:ascii="Times New Roman" w:hAnsi="Times New Roman"/>
          <w:sz w:val="24"/>
          <w:szCs w:val="24"/>
        </w:rPr>
        <w:t>Руководствуясь Федеральным</w:t>
      </w:r>
      <w:r w:rsidRPr="00D00DBB">
        <w:rPr>
          <w:rFonts w:ascii="Times New Roman" w:hAnsi="Times New Roman"/>
          <w:sz w:val="24"/>
          <w:szCs w:val="24"/>
        </w:rPr>
        <w:t xml:space="preserve"> законом </w:t>
      </w:r>
      <w:r w:rsidRPr="0067515E">
        <w:rPr>
          <w:rFonts w:ascii="Times New Roman" w:hAnsi="Times New Roman"/>
          <w:sz w:val="24"/>
          <w:szCs w:val="24"/>
        </w:rPr>
        <w:t>от 06.10.2003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67515E">
        <w:rPr>
          <w:rFonts w:ascii="Times New Roman" w:hAnsi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</w:t>
      </w:r>
      <w:r w:rsidRPr="00D00DBB">
        <w:rPr>
          <w:rFonts w:ascii="Times New Roman" w:hAnsi="Times New Roman"/>
          <w:sz w:val="24"/>
          <w:szCs w:val="24"/>
        </w:rPr>
        <w:t xml:space="preserve"> Уставом городского округа «город Фокино»</w:t>
      </w:r>
      <w:r w:rsidRPr="0067515E">
        <w:rPr>
          <w:rFonts w:ascii="Times New Roman" w:hAnsi="Times New Roman"/>
          <w:sz w:val="24"/>
          <w:szCs w:val="24"/>
        </w:rPr>
        <w:t>, в целях осуществления единой политики в области регулирования и установления тарифов на услуги муниципальных предпри</w:t>
      </w:r>
      <w:r w:rsidRPr="00D00DBB">
        <w:rPr>
          <w:rFonts w:ascii="Times New Roman" w:hAnsi="Times New Roman"/>
          <w:sz w:val="24"/>
          <w:szCs w:val="24"/>
        </w:rPr>
        <w:t xml:space="preserve">ятий и учреждений города Фокино, </w:t>
      </w:r>
    </w:p>
    <w:p w:rsidR="000614DF" w:rsidRDefault="000614DF" w:rsidP="004D5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14DF" w:rsidRDefault="000614DF" w:rsidP="004D5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15E">
        <w:rPr>
          <w:rFonts w:ascii="Times New Roman" w:hAnsi="Times New Roman"/>
          <w:sz w:val="24"/>
          <w:szCs w:val="24"/>
        </w:rPr>
        <w:t>Совет народных депутатов</w:t>
      </w:r>
      <w:r w:rsidRPr="00D00DBB">
        <w:rPr>
          <w:rFonts w:ascii="Times New Roman" w:hAnsi="Times New Roman"/>
          <w:sz w:val="24"/>
          <w:szCs w:val="24"/>
        </w:rPr>
        <w:t xml:space="preserve"> города Фокино </w:t>
      </w:r>
    </w:p>
    <w:p w:rsidR="000614DF" w:rsidRDefault="000614DF" w:rsidP="0082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4DF" w:rsidRPr="0067515E" w:rsidRDefault="000614DF" w:rsidP="0082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 Е Ш И Л</w:t>
      </w:r>
      <w:r w:rsidRPr="0067515E">
        <w:rPr>
          <w:rFonts w:ascii="Times New Roman" w:hAnsi="Times New Roman"/>
          <w:sz w:val="24"/>
          <w:szCs w:val="24"/>
        </w:rPr>
        <w:t>:</w:t>
      </w:r>
    </w:p>
    <w:p w:rsidR="000614DF" w:rsidRDefault="000614DF" w:rsidP="004D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614DF" w:rsidRDefault="000614DF" w:rsidP="004D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</w:t>
      </w:r>
      <w:r w:rsidRPr="0067515E">
        <w:rPr>
          <w:rFonts w:ascii="Times New Roman" w:hAnsi="Times New Roman"/>
          <w:sz w:val="24"/>
          <w:szCs w:val="24"/>
        </w:rPr>
        <w:t xml:space="preserve">Принять прилагаемое </w:t>
      </w:r>
      <w:r>
        <w:rPr>
          <w:rFonts w:ascii="Times New Roman" w:hAnsi="Times New Roman"/>
          <w:sz w:val="24"/>
          <w:szCs w:val="24"/>
        </w:rPr>
        <w:t xml:space="preserve">Положение </w:t>
      </w:r>
      <w:r w:rsidRPr="0067515E">
        <w:rPr>
          <w:rFonts w:ascii="Times New Roman" w:hAnsi="Times New Roman"/>
          <w:sz w:val="24"/>
          <w:szCs w:val="24"/>
        </w:rPr>
        <w:t>о порядке принятия решений об установлении тарифов на услуги муниципальных предп</w:t>
      </w:r>
      <w:r>
        <w:rPr>
          <w:rFonts w:ascii="Times New Roman" w:hAnsi="Times New Roman"/>
          <w:sz w:val="24"/>
          <w:szCs w:val="24"/>
        </w:rPr>
        <w:t xml:space="preserve">риятий и учреждений города Фокино и работы, </w:t>
      </w:r>
    </w:p>
    <w:p w:rsidR="000614DF" w:rsidRPr="00062E32" w:rsidRDefault="000614DF" w:rsidP="004D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выполняемые   муниципальными   предприятиями  и учреждениями.</w:t>
      </w:r>
    </w:p>
    <w:p w:rsidR="000614DF" w:rsidRDefault="000614DF" w:rsidP="004D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67515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Считать утратившими силу:</w:t>
      </w:r>
    </w:p>
    <w:p w:rsidR="000614DF" w:rsidRDefault="000614DF" w:rsidP="00823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Решение Совета народных депутатов городского округа «город Фокино» от 15.12.2008г. № 3-974 «О принятии Положения «О порядке</w:t>
      </w:r>
      <w:r w:rsidRPr="00D03B7F">
        <w:rPr>
          <w:rFonts w:ascii="Times New Roman" w:hAnsi="Times New Roman"/>
          <w:sz w:val="24"/>
          <w:szCs w:val="24"/>
        </w:rPr>
        <w:t xml:space="preserve"> </w:t>
      </w:r>
      <w:r w:rsidRPr="0067515E">
        <w:rPr>
          <w:rFonts w:ascii="Times New Roman" w:hAnsi="Times New Roman"/>
          <w:sz w:val="24"/>
          <w:szCs w:val="24"/>
        </w:rPr>
        <w:t>принятия решений об установлении тарифов на услуги муниципальных предп</w:t>
      </w:r>
      <w:r>
        <w:rPr>
          <w:rFonts w:ascii="Times New Roman" w:hAnsi="Times New Roman"/>
          <w:sz w:val="24"/>
          <w:szCs w:val="24"/>
        </w:rPr>
        <w:t>риятий и учреждений городского округа «города Фокино»;</w:t>
      </w:r>
    </w:p>
    <w:p w:rsidR="000614DF" w:rsidRDefault="000614DF" w:rsidP="004D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- Решение Совета народных депутатов городского округа «город Фокино» от 15.12.2008г. № 3-975 «О принятии Положения «О комиссии по регулированию тарифов на услуги муниципальных предприятий и учреждений городского округа «город Фокино». </w:t>
      </w:r>
    </w:p>
    <w:p w:rsidR="000614DF" w:rsidRDefault="000614DF" w:rsidP="004D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3</w:t>
      </w:r>
      <w:r w:rsidRPr="0067515E">
        <w:rPr>
          <w:rFonts w:ascii="Times New Roman" w:hAnsi="Times New Roman"/>
          <w:sz w:val="24"/>
          <w:szCs w:val="24"/>
        </w:rPr>
        <w:t>. Решение вступает в силу со дня его официального опубликования.</w:t>
      </w:r>
    </w:p>
    <w:p w:rsidR="000614DF" w:rsidRDefault="000614DF" w:rsidP="004D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4DF" w:rsidRDefault="000614DF" w:rsidP="004D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4DF" w:rsidRDefault="000614DF" w:rsidP="004D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4DF" w:rsidRDefault="000614DF" w:rsidP="004D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4DF" w:rsidRPr="0067515E" w:rsidRDefault="000614DF" w:rsidP="004D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А.В. Семин</w:t>
      </w:r>
    </w:p>
    <w:p w:rsidR="000614DF" w:rsidRDefault="000614DF" w:rsidP="0039005B">
      <w:pPr>
        <w:ind w:left="-540"/>
        <w:rPr>
          <w:sz w:val="20"/>
          <w:szCs w:val="20"/>
        </w:rPr>
      </w:pPr>
    </w:p>
    <w:p w:rsidR="000614DF" w:rsidRDefault="000614DF" w:rsidP="0039005B">
      <w:pPr>
        <w:ind w:left="-540"/>
        <w:rPr>
          <w:sz w:val="20"/>
          <w:szCs w:val="20"/>
        </w:rPr>
      </w:pPr>
    </w:p>
    <w:p w:rsidR="000614DF" w:rsidRDefault="000614DF" w:rsidP="00CE1553">
      <w:pPr>
        <w:rPr>
          <w:sz w:val="20"/>
          <w:szCs w:val="20"/>
        </w:rPr>
      </w:pPr>
    </w:p>
    <w:p w:rsidR="000614DF" w:rsidRPr="00823C38" w:rsidRDefault="000614DF" w:rsidP="00823C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823C38">
        <w:rPr>
          <w:rFonts w:ascii="Times New Roman" w:hAnsi="Times New Roman"/>
          <w:b/>
          <w:sz w:val="24"/>
        </w:rPr>
        <w:t>ПРИЛОЖЕНИЕ:</w:t>
      </w:r>
    </w:p>
    <w:p w:rsidR="000614DF" w:rsidRDefault="000614DF" w:rsidP="001E5201">
      <w:pPr>
        <w:spacing w:after="0" w:line="240" w:lineRule="auto"/>
        <w:ind w:left="-53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решению Совета народных</w:t>
      </w:r>
    </w:p>
    <w:p w:rsidR="000614DF" w:rsidRDefault="000614DF" w:rsidP="004B44EC">
      <w:pPr>
        <w:spacing w:after="0" w:line="240" w:lineRule="auto"/>
        <w:ind w:left="-5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депутатов города Фокино </w:t>
      </w:r>
    </w:p>
    <w:p w:rsidR="000614DF" w:rsidRDefault="000614DF" w:rsidP="004B44EC">
      <w:pPr>
        <w:spacing w:after="0" w:line="240" w:lineRule="auto"/>
        <w:ind w:left="-5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от 29.11.2013  № 5- 62</w:t>
      </w:r>
    </w:p>
    <w:p w:rsidR="000614DF" w:rsidRDefault="000614DF" w:rsidP="001E5201">
      <w:pPr>
        <w:spacing w:after="0" w:line="240" w:lineRule="auto"/>
        <w:ind w:left="-539"/>
        <w:jc w:val="right"/>
        <w:rPr>
          <w:rFonts w:ascii="Times New Roman" w:hAnsi="Times New Roman"/>
          <w:sz w:val="24"/>
        </w:rPr>
      </w:pPr>
    </w:p>
    <w:p w:rsidR="000614DF" w:rsidRPr="00823C38" w:rsidRDefault="000614DF" w:rsidP="00D579B3">
      <w:pPr>
        <w:spacing w:after="0" w:line="240" w:lineRule="auto"/>
        <w:ind w:left="-539"/>
        <w:jc w:val="center"/>
        <w:rPr>
          <w:rFonts w:ascii="Times New Roman" w:hAnsi="Times New Roman"/>
          <w:b/>
          <w:sz w:val="24"/>
        </w:rPr>
      </w:pPr>
    </w:p>
    <w:p w:rsidR="000614DF" w:rsidRPr="00823C38" w:rsidRDefault="000614DF" w:rsidP="00B94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614DF" w:rsidRPr="00823C38" w:rsidRDefault="000614DF" w:rsidP="00B94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C38">
        <w:rPr>
          <w:rFonts w:ascii="Times New Roman" w:hAnsi="Times New Roman"/>
          <w:b/>
          <w:sz w:val="24"/>
          <w:szCs w:val="24"/>
        </w:rPr>
        <w:t>о порядке принятия решений об установлении тарифов на услуги муниципальных предприятий и учреждений города Фокино и работы,</w:t>
      </w:r>
    </w:p>
    <w:p w:rsidR="000614DF" w:rsidRPr="00823C38" w:rsidRDefault="000614DF" w:rsidP="00B94661">
      <w:pPr>
        <w:pStyle w:val="ConsPlusNormal"/>
        <w:jc w:val="center"/>
        <w:outlineLvl w:val="0"/>
        <w:rPr>
          <w:b/>
          <w:sz w:val="24"/>
        </w:rPr>
      </w:pPr>
      <w:r w:rsidRPr="00823C38">
        <w:rPr>
          <w:rFonts w:ascii="Times New Roman" w:hAnsi="Times New Roman" w:cs="Times New Roman"/>
          <w:b/>
          <w:sz w:val="24"/>
          <w:szCs w:val="24"/>
        </w:rPr>
        <w:t>выполняемые   муниципальными   предприятиями  и учреждениями</w:t>
      </w:r>
    </w:p>
    <w:p w:rsidR="000614DF" w:rsidRPr="00B94661" w:rsidRDefault="000614DF" w:rsidP="00B94661">
      <w:pPr>
        <w:pStyle w:val="ConsPlusNormal"/>
        <w:jc w:val="center"/>
        <w:outlineLvl w:val="0"/>
        <w:rPr>
          <w:sz w:val="24"/>
        </w:rPr>
      </w:pPr>
    </w:p>
    <w:p w:rsidR="000614DF" w:rsidRPr="00B94661" w:rsidRDefault="000614DF" w:rsidP="00D579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466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14DF" w:rsidRPr="009859D1" w:rsidRDefault="000614DF" w:rsidP="00751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579B3">
        <w:rPr>
          <w:rFonts w:ascii="Times New Roman" w:hAnsi="Times New Roman"/>
          <w:sz w:val="24"/>
          <w:szCs w:val="24"/>
        </w:rPr>
        <w:t>1.1</w:t>
      </w:r>
      <w:r w:rsidRPr="009859D1">
        <w:rPr>
          <w:rFonts w:ascii="Times New Roman" w:hAnsi="Times New Roman"/>
          <w:sz w:val="24"/>
          <w:szCs w:val="24"/>
        </w:rPr>
        <w:t>. Настоящее Положение определяет порядок принятия решений об установлении тарифов на услуги, муниципальных предприятий и учреждений города Фокино и работы,</w:t>
      </w:r>
    </w:p>
    <w:p w:rsidR="000614DF" w:rsidRPr="009859D1" w:rsidRDefault="000614DF" w:rsidP="00985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59D1">
        <w:rPr>
          <w:rFonts w:ascii="Times New Roman" w:hAnsi="Times New Roman" w:cs="Times New Roman"/>
          <w:sz w:val="24"/>
          <w:szCs w:val="24"/>
        </w:rPr>
        <w:t>выполняемые   муниципальными   предприятиями  и учреждениями  города Фокино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59D1">
        <w:rPr>
          <w:rFonts w:ascii="Times New Roman" w:hAnsi="Times New Roman" w:cs="Times New Roman"/>
          <w:sz w:val="24"/>
          <w:szCs w:val="24"/>
        </w:rPr>
        <w:t>за исключением случаев, предус</w:t>
      </w:r>
      <w:r>
        <w:rPr>
          <w:rFonts w:ascii="Times New Roman" w:hAnsi="Times New Roman" w:cs="Times New Roman"/>
          <w:sz w:val="24"/>
          <w:szCs w:val="24"/>
        </w:rPr>
        <w:t>мотренных федеральными законами.</w:t>
      </w:r>
    </w:p>
    <w:p w:rsidR="000614DF" w:rsidRPr="00D579B3" w:rsidRDefault="000614DF" w:rsidP="00985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 xml:space="preserve">     </w:t>
      </w:r>
      <w:r w:rsidRPr="00D579B3">
        <w:rPr>
          <w:rFonts w:ascii="Times New Roman" w:hAnsi="Times New Roman"/>
          <w:sz w:val="24"/>
          <w:szCs w:val="24"/>
        </w:rPr>
        <w:t>Действие настоящего Положения не распространяется на правоотношения, урегулированные федеральными законами и законами Брянской области в сфере регулирования тарифов на электро-, тепло-, водоснабжение, водоотведение и очистку сточных вод, утилизацию (захоронение) твердых бытовых отходов, тарифов на подключение к системам коммунальной инфраструктуры, тарифов организаций коммунального комплекса на подключение, а также надбавок к ценам (тарифам) для потребителей и надбавок к тарифам на товары и услуги организаций коммунального комплекса.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 xml:space="preserve">1.2. Настоящее Положение разработано в соответствии с Федеральным </w:t>
      </w:r>
      <w:r>
        <w:rPr>
          <w:rFonts w:ascii="Times New Roman" w:hAnsi="Times New Roman"/>
          <w:sz w:val="24"/>
          <w:szCs w:val="24"/>
        </w:rPr>
        <w:t>законом</w:t>
      </w:r>
      <w:r w:rsidRPr="00D579B3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r>
        <w:rPr>
          <w:rFonts w:ascii="Times New Roman" w:hAnsi="Times New Roman"/>
          <w:sz w:val="24"/>
          <w:szCs w:val="24"/>
        </w:rPr>
        <w:t>Уставом городского округа «город Фокино»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1.3. Основные понятия, используемые в настоящем Положении: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 xml:space="preserve">1) тарифы на услуги </w:t>
      </w:r>
      <w:r>
        <w:rPr>
          <w:rFonts w:ascii="Times New Roman" w:hAnsi="Times New Roman"/>
          <w:sz w:val="24"/>
          <w:szCs w:val="24"/>
        </w:rPr>
        <w:t>и работы, выполняемые муниципальными предприятиями и учреждениями</w:t>
      </w:r>
      <w:r w:rsidRPr="00D579B3">
        <w:rPr>
          <w:rFonts w:ascii="Times New Roman" w:hAnsi="Times New Roman"/>
          <w:sz w:val="24"/>
          <w:szCs w:val="24"/>
        </w:rPr>
        <w:t xml:space="preserve"> - ценовые ставки, по которым осуществляются расчеты за услуги</w:t>
      </w:r>
      <w:r>
        <w:rPr>
          <w:rFonts w:ascii="Times New Roman" w:hAnsi="Times New Roman"/>
          <w:sz w:val="24"/>
          <w:szCs w:val="24"/>
        </w:rPr>
        <w:t xml:space="preserve"> и работы</w:t>
      </w:r>
      <w:r w:rsidRPr="00D579B3">
        <w:rPr>
          <w:rFonts w:ascii="Times New Roman" w:hAnsi="Times New Roman"/>
          <w:sz w:val="24"/>
          <w:szCs w:val="24"/>
        </w:rPr>
        <w:t>, предоставляемые муниципальными предприятиями и учреждениями;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2) поставщик</w:t>
      </w:r>
      <w:r>
        <w:rPr>
          <w:rFonts w:ascii="Times New Roman" w:hAnsi="Times New Roman"/>
          <w:sz w:val="24"/>
          <w:szCs w:val="24"/>
        </w:rPr>
        <w:t xml:space="preserve"> услуг - муниципальное</w:t>
      </w:r>
      <w:r w:rsidRPr="00D579B3">
        <w:rPr>
          <w:rFonts w:ascii="Times New Roman" w:hAnsi="Times New Roman"/>
          <w:sz w:val="24"/>
          <w:szCs w:val="24"/>
        </w:rPr>
        <w:t xml:space="preserve"> предприятие или муницип</w:t>
      </w:r>
      <w:r>
        <w:rPr>
          <w:rFonts w:ascii="Times New Roman" w:hAnsi="Times New Roman"/>
          <w:sz w:val="24"/>
          <w:szCs w:val="24"/>
        </w:rPr>
        <w:t>альное учреждение города Фокино</w:t>
      </w:r>
      <w:r w:rsidRPr="00D579B3">
        <w:rPr>
          <w:rFonts w:ascii="Times New Roman" w:hAnsi="Times New Roman"/>
          <w:sz w:val="24"/>
          <w:szCs w:val="24"/>
        </w:rPr>
        <w:t xml:space="preserve">, оказывающее услуги </w:t>
      </w:r>
      <w:r>
        <w:rPr>
          <w:rFonts w:ascii="Times New Roman" w:hAnsi="Times New Roman"/>
          <w:sz w:val="24"/>
          <w:szCs w:val="24"/>
        </w:rPr>
        <w:t xml:space="preserve">или выполняющее работы </w:t>
      </w:r>
      <w:r w:rsidRPr="00D579B3">
        <w:rPr>
          <w:rFonts w:ascii="Times New Roman" w:hAnsi="Times New Roman"/>
          <w:sz w:val="24"/>
          <w:szCs w:val="24"/>
        </w:rPr>
        <w:t>потребителям в соответствии со своей специализацией;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 xml:space="preserve">3) потребитель услуг - физическое или юридическое лицо, потребляющее услуги </w:t>
      </w:r>
      <w:r>
        <w:rPr>
          <w:rFonts w:ascii="Times New Roman" w:hAnsi="Times New Roman"/>
          <w:sz w:val="24"/>
          <w:szCs w:val="24"/>
        </w:rPr>
        <w:t xml:space="preserve">и работы </w:t>
      </w:r>
      <w:r w:rsidRPr="00D579B3">
        <w:rPr>
          <w:rFonts w:ascii="Times New Roman" w:hAnsi="Times New Roman"/>
          <w:sz w:val="24"/>
          <w:szCs w:val="24"/>
        </w:rPr>
        <w:t>муниципальных предприятий и учреждений;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4) установление (изменение) тарифов - принятие муниципального правового акта, устанавливающего уровень тарифов, отличный от действующего в текущий временной период.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1.4. Установление тарифов на услуги,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Pr="00D579B3">
        <w:rPr>
          <w:rFonts w:ascii="Times New Roman" w:hAnsi="Times New Roman"/>
          <w:sz w:val="24"/>
          <w:szCs w:val="24"/>
        </w:rPr>
        <w:t xml:space="preserve"> предоставляемые муниципальными предприятиями и учреждениями, осуществляется в целях обеспечения социальных потре</w:t>
      </w:r>
      <w:r>
        <w:rPr>
          <w:rFonts w:ascii="Times New Roman" w:hAnsi="Times New Roman"/>
          <w:sz w:val="24"/>
          <w:szCs w:val="24"/>
        </w:rPr>
        <w:t xml:space="preserve">бностей населения города Фокино </w:t>
      </w:r>
      <w:r w:rsidRPr="00D579B3">
        <w:rPr>
          <w:rFonts w:ascii="Times New Roman" w:hAnsi="Times New Roman"/>
          <w:sz w:val="24"/>
          <w:szCs w:val="24"/>
        </w:rPr>
        <w:t xml:space="preserve"> в получении необходимых услуг</w:t>
      </w:r>
      <w:r>
        <w:rPr>
          <w:rFonts w:ascii="Times New Roman" w:hAnsi="Times New Roman"/>
          <w:sz w:val="24"/>
          <w:szCs w:val="24"/>
        </w:rPr>
        <w:t>, работ</w:t>
      </w:r>
      <w:r w:rsidRPr="00D579B3">
        <w:rPr>
          <w:rFonts w:ascii="Times New Roman" w:hAnsi="Times New Roman"/>
          <w:sz w:val="24"/>
          <w:szCs w:val="24"/>
        </w:rPr>
        <w:t xml:space="preserve"> на основе экономически обоснованных и </w:t>
      </w:r>
      <w:r>
        <w:rPr>
          <w:rFonts w:ascii="Times New Roman" w:hAnsi="Times New Roman"/>
          <w:sz w:val="24"/>
          <w:szCs w:val="24"/>
        </w:rPr>
        <w:t>доступных тарифов на эти услуги, работы.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 xml:space="preserve">1.5. При установлении тарифов на услуги, </w:t>
      </w:r>
      <w:r>
        <w:rPr>
          <w:rFonts w:ascii="Times New Roman" w:hAnsi="Times New Roman"/>
          <w:sz w:val="24"/>
          <w:szCs w:val="24"/>
        </w:rPr>
        <w:t xml:space="preserve">работы, </w:t>
      </w:r>
      <w:r w:rsidRPr="00D579B3">
        <w:rPr>
          <w:rFonts w:ascii="Times New Roman" w:hAnsi="Times New Roman"/>
          <w:sz w:val="24"/>
          <w:szCs w:val="24"/>
        </w:rPr>
        <w:t>предоставляемые муниципальными предприятиями и учреждениями, должны соблюдаться следующие основные принципы: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1) обеспечение баланса интересов поставщиков и потребителей услуг</w:t>
      </w:r>
      <w:r>
        <w:rPr>
          <w:rFonts w:ascii="Times New Roman" w:hAnsi="Times New Roman"/>
          <w:sz w:val="24"/>
          <w:szCs w:val="24"/>
        </w:rPr>
        <w:t xml:space="preserve"> (работ)</w:t>
      </w:r>
      <w:r w:rsidRPr="00D579B3">
        <w:rPr>
          <w:rFonts w:ascii="Times New Roman" w:hAnsi="Times New Roman"/>
          <w:sz w:val="24"/>
          <w:szCs w:val="24"/>
        </w:rPr>
        <w:t xml:space="preserve"> на основе доступности (возможности их о</w:t>
      </w:r>
      <w:r>
        <w:rPr>
          <w:rFonts w:ascii="Times New Roman" w:hAnsi="Times New Roman"/>
          <w:sz w:val="24"/>
          <w:szCs w:val="24"/>
        </w:rPr>
        <w:t>платы) населением города Фокино</w:t>
      </w:r>
      <w:r w:rsidRPr="00D579B3">
        <w:rPr>
          <w:rFonts w:ascii="Times New Roman" w:hAnsi="Times New Roman"/>
          <w:sz w:val="24"/>
          <w:szCs w:val="24"/>
        </w:rPr>
        <w:t xml:space="preserve"> и компенсации поставщикам услуг затрат на их предоставление;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2) обеспечение экономической обоснованности затрат поставщиков услуг</w:t>
      </w:r>
      <w:r>
        <w:rPr>
          <w:rFonts w:ascii="Times New Roman" w:hAnsi="Times New Roman"/>
          <w:sz w:val="24"/>
          <w:szCs w:val="24"/>
        </w:rPr>
        <w:t xml:space="preserve"> (работ)</w:t>
      </w:r>
      <w:r w:rsidRPr="00D579B3">
        <w:rPr>
          <w:rFonts w:ascii="Times New Roman" w:hAnsi="Times New Roman"/>
          <w:sz w:val="24"/>
          <w:szCs w:val="24"/>
        </w:rPr>
        <w:t xml:space="preserve"> на их предоставление потребителям;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 xml:space="preserve">3) установление пониженных (льготных) тарифов для отдельных потребителей услуг </w:t>
      </w:r>
      <w:r>
        <w:rPr>
          <w:rFonts w:ascii="Times New Roman" w:hAnsi="Times New Roman"/>
          <w:sz w:val="24"/>
          <w:szCs w:val="24"/>
        </w:rPr>
        <w:t xml:space="preserve">( работ) </w:t>
      </w:r>
      <w:r w:rsidRPr="00D579B3">
        <w:rPr>
          <w:rFonts w:ascii="Times New Roman" w:hAnsi="Times New Roman"/>
          <w:sz w:val="24"/>
          <w:szCs w:val="24"/>
        </w:rPr>
        <w:t>при условии определения источника и механизма компенсации льгот.</w:t>
      </w:r>
    </w:p>
    <w:p w:rsidR="000614DF" w:rsidRPr="00DA07DC" w:rsidRDefault="000614DF" w:rsidP="00DA0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B3">
        <w:rPr>
          <w:rFonts w:ascii="Times New Roman" w:hAnsi="Times New Roman" w:cs="Times New Roman"/>
          <w:sz w:val="24"/>
          <w:szCs w:val="24"/>
        </w:rPr>
        <w:t>1.6. Тарифы на услуги</w:t>
      </w:r>
      <w:r>
        <w:rPr>
          <w:rFonts w:ascii="Times New Roman" w:hAnsi="Times New Roman" w:cs="Times New Roman"/>
          <w:sz w:val="24"/>
          <w:szCs w:val="24"/>
        </w:rPr>
        <w:t xml:space="preserve"> и работы, выполняемые муниципальными учреждениями и предприятиями, устанавливаются  Советом народных депутатов города Фокино, если иное не предусмотрено  действующим законодательством.</w:t>
      </w:r>
    </w:p>
    <w:p w:rsidR="000614DF" w:rsidRPr="00B96E82" w:rsidRDefault="000614DF" w:rsidP="00B96E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E82">
        <w:rPr>
          <w:rFonts w:ascii="Times New Roman" w:hAnsi="Times New Roman" w:cs="Times New Roman"/>
          <w:sz w:val="24"/>
          <w:szCs w:val="24"/>
        </w:rPr>
        <w:t xml:space="preserve">1.7. 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</w:t>
      </w:r>
      <w:hyperlink r:id="rId4" w:history="1">
        <w:r w:rsidRPr="00823C38">
          <w:rPr>
            <w:rFonts w:ascii="Times New Roman" w:hAnsi="Times New Roman" w:cs="Times New Roman"/>
            <w:sz w:val="24"/>
            <w:szCs w:val="24"/>
          </w:rPr>
          <w:t>способа</w:t>
        </w:r>
      </w:hyperlink>
      <w:r w:rsidRPr="00823C38">
        <w:rPr>
          <w:rFonts w:ascii="Times New Roman" w:hAnsi="Times New Roman" w:cs="Times New Roman"/>
          <w:sz w:val="24"/>
          <w:szCs w:val="24"/>
        </w:rPr>
        <w:t xml:space="preserve"> </w:t>
      </w:r>
      <w:r w:rsidRPr="00B96E82">
        <w:rPr>
          <w:rFonts w:ascii="Times New Roman" w:hAnsi="Times New Roman" w:cs="Times New Roman"/>
          <w:sz w:val="24"/>
          <w:szCs w:val="24"/>
        </w:rPr>
        <w:t>управления многоквартирным домом, устанавливаются Советом народных депутатов города Фокино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4DF" w:rsidRDefault="000614DF" w:rsidP="00B9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Расчет платы </w:t>
      </w:r>
      <w:r w:rsidRPr="00D579B3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пользование  жилым помещением (платы за наем), а также проект решения Совета народных депутатов города Фокино об установлении этой платы  готовит  Администрация города Фокино в соответствии с настоящим порядком.</w:t>
      </w:r>
    </w:p>
    <w:p w:rsidR="000614DF" w:rsidRPr="00D579B3" w:rsidRDefault="000614DF" w:rsidP="00B9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1.8</w:t>
      </w:r>
      <w:r w:rsidRPr="00D579B3">
        <w:rPr>
          <w:rFonts w:ascii="Times New Roman" w:hAnsi="Times New Roman"/>
          <w:sz w:val="24"/>
          <w:szCs w:val="24"/>
        </w:rPr>
        <w:t>. Методами установления (изменения) тарифов на услуги</w:t>
      </w:r>
      <w:r>
        <w:rPr>
          <w:rFonts w:ascii="Times New Roman" w:hAnsi="Times New Roman"/>
          <w:sz w:val="24"/>
          <w:szCs w:val="24"/>
        </w:rPr>
        <w:t xml:space="preserve"> (за работы)</w:t>
      </w:r>
      <w:r w:rsidRPr="00D579B3">
        <w:rPr>
          <w:rFonts w:ascii="Times New Roman" w:hAnsi="Times New Roman"/>
          <w:sz w:val="24"/>
          <w:szCs w:val="24"/>
        </w:rPr>
        <w:t>, предоставляемые поставщиками услуг</w:t>
      </w:r>
      <w:r>
        <w:rPr>
          <w:rFonts w:ascii="Times New Roman" w:hAnsi="Times New Roman"/>
          <w:sz w:val="24"/>
          <w:szCs w:val="24"/>
        </w:rPr>
        <w:t xml:space="preserve"> (работ)</w:t>
      </w:r>
      <w:r w:rsidRPr="00D579B3">
        <w:rPr>
          <w:rFonts w:ascii="Times New Roman" w:hAnsi="Times New Roman"/>
          <w:sz w:val="24"/>
          <w:szCs w:val="24"/>
        </w:rPr>
        <w:t>, являются: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33"/>
      <w:bookmarkEnd w:id="0"/>
      <w:r w:rsidRPr="00D579B3">
        <w:rPr>
          <w:rFonts w:ascii="Times New Roman" w:hAnsi="Times New Roman"/>
          <w:sz w:val="24"/>
          <w:szCs w:val="24"/>
        </w:rPr>
        <w:t>1) установление фиксированных тарифов на очередной период, исходя из сложившейся себестоимости услуг этой организации за истекший период действия тарифов, с учетом стоимости заложенных мероприятий по повышению эффективности деятельности организации, предусматривающих улучшение качества оказываемых ею услуг</w:t>
      </w:r>
      <w:r>
        <w:rPr>
          <w:rFonts w:ascii="Times New Roman" w:hAnsi="Times New Roman"/>
          <w:sz w:val="24"/>
          <w:szCs w:val="24"/>
        </w:rPr>
        <w:t xml:space="preserve"> ( работ)</w:t>
      </w:r>
      <w:r w:rsidRPr="00D579B3">
        <w:rPr>
          <w:rFonts w:ascii="Times New Roman" w:hAnsi="Times New Roman"/>
          <w:sz w:val="24"/>
          <w:szCs w:val="24"/>
        </w:rPr>
        <w:t>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34"/>
      <w:bookmarkEnd w:id="1"/>
      <w:r w:rsidRPr="00D579B3">
        <w:rPr>
          <w:rFonts w:ascii="Times New Roman" w:hAnsi="Times New Roman"/>
          <w:sz w:val="24"/>
          <w:szCs w:val="24"/>
        </w:rPr>
        <w:t>2) установление предельных тарифов на услуги</w:t>
      </w:r>
      <w:r>
        <w:rPr>
          <w:rFonts w:ascii="Times New Roman" w:hAnsi="Times New Roman"/>
          <w:sz w:val="24"/>
          <w:szCs w:val="24"/>
        </w:rPr>
        <w:t xml:space="preserve"> (работы)</w:t>
      </w:r>
      <w:r w:rsidRPr="00D579B3">
        <w:rPr>
          <w:rFonts w:ascii="Times New Roman" w:hAnsi="Times New Roman"/>
          <w:sz w:val="24"/>
          <w:szCs w:val="24"/>
        </w:rPr>
        <w:t xml:space="preserve"> поставщиков услуг</w:t>
      </w:r>
      <w:r>
        <w:rPr>
          <w:rFonts w:ascii="Times New Roman" w:hAnsi="Times New Roman"/>
          <w:sz w:val="24"/>
          <w:szCs w:val="24"/>
        </w:rPr>
        <w:t xml:space="preserve"> ( работ)</w:t>
      </w:r>
      <w:r w:rsidRPr="00D579B3">
        <w:rPr>
          <w:rFonts w:ascii="Times New Roman" w:hAnsi="Times New Roman"/>
          <w:sz w:val="24"/>
          <w:szCs w:val="24"/>
        </w:rPr>
        <w:t>, определяемых на основе анализа динамики их предыдущей деятельности и анализа деятельности аналогичных организаций;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35"/>
      <w:bookmarkEnd w:id="2"/>
      <w:r w:rsidRPr="00D579B3">
        <w:rPr>
          <w:rFonts w:ascii="Times New Roman" w:hAnsi="Times New Roman"/>
          <w:sz w:val="24"/>
          <w:szCs w:val="24"/>
        </w:rPr>
        <w:t>3) индексация установленных тарифов на услуги</w:t>
      </w:r>
      <w:r>
        <w:rPr>
          <w:rFonts w:ascii="Times New Roman" w:hAnsi="Times New Roman"/>
          <w:sz w:val="24"/>
          <w:szCs w:val="24"/>
        </w:rPr>
        <w:t xml:space="preserve"> ( работы) (в том числе,</w:t>
      </w:r>
      <w:r w:rsidRPr="00D579B3">
        <w:rPr>
          <w:rFonts w:ascii="Times New Roman" w:hAnsi="Times New Roman"/>
          <w:sz w:val="24"/>
          <w:szCs w:val="24"/>
        </w:rPr>
        <w:t xml:space="preserve"> в случаях объективных изменений условий деятельности поставщиков услуг, влияющих на стоимость оказываемых ими услуг</w:t>
      </w:r>
      <w:r>
        <w:rPr>
          <w:rFonts w:ascii="Times New Roman" w:hAnsi="Times New Roman"/>
          <w:sz w:val="24"/>
          <w:szCs w:val="24"/>
        </w:rPr>
        <w:t>)</w:t>
      </w:r>
      <w:r w:rsidRPr="00D579B3">
        <w:rPr>
          <w:rFonts w:ascii="Times New Roman" w:hAnsi="Times New Roman"/>
          <w:sz w:val="24"/>
          <w:szCs w:val="24"/>
        </w:rPr>
        <w:t>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4) сочетание методов регулирования тарифов на услуги</w:t>
      </w:r>
      <w:r>
        <w:rPr>
          <w:rFonts w:ascii="Times New Roman" w:hAnsi="Times New Roman"/>
          <w:sz w:val="24"/>
          <w:szCs w:val="24"/>
        </w:rPr>
        <w:t xml:space="preserve"> (работы)</w:t>
      </w:r>
      <w:r w:rsidRPr="00D579B3">
        <w:rPr>
          <w:rFonts w:ascii="Times New Roman" w:hAnsi="Times New Roman"/>
          <w:sz w:val="24"/>
          <w:szCs w:val="24"/>
        </w:rPr>
        <w:t xml:space="preserve">, оказываемые поставщиками услуг, перечисленных </w:t>
      </w:r>
      <w:r w:rsidRPr="00823C38">
        <w:rPr>
          <w:rFonts w:ascii="Times New Roman" w:hAnsi="Times New Roman"/>
          <w:sz w:val="24"/>
          <w:szCs w:val="24"/>
        </w:rPr>
        <w:t xml:space="preserve">в </w:t>
      </w:r>
      <w:hyperlink w:anchor="Par33" w:history="1">
        <w:r w:rsidRPr="00823C38">
          <w:rPr>
            <w:rFonts w:ascii="Times New Roman" w:hAnsi="Times New Roman"/>
            <w:sz w:val="24"/>
            <w:szCs w:val="24"/>
          </w:rPr>
          <w:t>подпунктах 1</w:t>
        </w:r>
      </w:hyperlink>
      <w:r w:rsidRPr="00823C38">
        <w:rPr>
          <w:rFonts w:ascii="Times New Roman" w:hAnsi="Times New Roman"/>
          <w:sz w:val="24"/>
          <w:szCs w:val="24"/>
        </w:rPr>
        <w:t xml:space="preserve">, </w:t>
      </w:r>
      <w:hyperlink w:anchor="Par34" w:history="1">
        <w:r w:rsidRPr="00823C38">
          <w:rPr>
            <w:rFonts w:ascii="Times New Roman" w:hAnsi="Times New Roman"/>
            <w:sz w:val="24"/>
            <w:szCs w:val="24"/>
          </w:rPr>
          <w:t>2</w:t>
        </w:r>
      </w:hyperlink>
      <w:r w:rsidRPr="00823C38">
        <w:rPr>
          <w:rFonts w:ascii="Times New Roman" w:hAnsi="Times New Roman"/>
          <w:sz w:val="24"/>
          <w:szCs w:val="24"/>
        </w:rPr>
        <w:t>,</w:t>
      </w:r>
      <w:r w:rsidRPr="00D579B3">
        <w:rPr>
          <w:rFonts w:ascii="Times New Roman" w:hAnsi="Times New Roman"/>
          <w:sz w:val="24"/>
          <w:szCs w:val="24"/>
        </w:rPr>
        <w:t xml:space="preserve"> </w:t>
      </w:r>
      <w:hyperlink w:anchor="Par35" w:history="1">
        <w:r w:rsidRPr="00D579B3">
          <w:rPr>
            <w:rFonts w:ascii="Times New Roman" w:hAnsi="Times New Roman"/>
            <w:color w:val="0000FF"/>
            <w:sz w:val="24"/>
            <w:szCs w:val="24"/>
          </w:rPr>
          <w:t>3</w:t>
        </w:r>
      </w:hyperlink>
      <w:r w:rsidRPr="00D579B3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Орган, устанавливающий тариф</w:t>
      </w:r>
      <w:r w:rsidRPr="00D579B3">
        <w:rPr>
          <w:rFonts w:ascii="Times New Roman" w:hAnsi="Times New Roman"/>
          <w:sz w:val="24"/>
          <w:szCs w:val="24"/>
        </w:rPr>
        <w:t xml:space="preserve"> применяет метод установления тарифов в зависимости от особенностей видов регулируемой деятельности. Применение в течение одного периода действия тарифов разных методов установления тарифов в отношении организаций, осуществляющих одни и те же регулируемые виды деятельности, не допускается.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D579B3">
        <w:rPr>
          <w:rFonts w:ascii="Times New Roman" w:hAnsi="Times New Roman"/>
          <w:sz w:val="24"/>
          <w:szCs w:val="24"/>
        </w:rPr>
        <w:t>. Тарифы на услуги</w:t>
      </w:r>
      <w:r>
        <w:rPr>
          <w:rFonts w:ascii="Times New Roman" w:hAnsi="Times New Roman"/>
          <w:sz w:val="24"/>
          <w:szCs w:val="24"/>
        </w:rPr>
        <w:t xml:space="preserve"> (работы)</w:t>
      </w:r>
      <w:r w:rsidRPr="00D579B3">
        <w:rPr>
          <w:rFonts w:ascii="Times New Roman" w:hAnsi="Times New Roman"/>
          <w:sz w:val="24"/>
          <w:szCs w:val="24"/>
        </w:rPr>
        <w:t>, оказываемые поставщиками услуг, могут устанавливаться в течение года.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D579B3">
        <w:rPr>
          <w:rFonts w:ascii="Times New Roman" w:hAnsi="Times New Roman"/>
          <w:sz w:val="24"/>
          <w:szCs w:val="24"/>
        </w:rPr>
        <w:t>. Тарифы могут устанавливаться как на определенный срок регулирования, так и на неопределенный срок. Начало периода действия установленных тарифов о</w:t>
      </w:r>
      <w:r>
        <w:rPr>
          <w:rFonts w:ascii="Times New Roman" w:hAnsi="Times New Roman"/>
          <w:sz w:val="24"/>
          <w:szCs w:val="24"/>
        </w:rPr>
        <w:t>пределяется органом, принявшим решение об установлении  тарифов</w:t>
      </w:r>
      <w:r w:rsidRPr="00D579B3">
        <w:rPr>
          <w:rFonts w:ascii="Times New Roman" w:hAnsi="Times New Roman"/>
          <w:sz w:val="24"/>
          <w:szCs w:val="24"/>
        </w:rPr>
        <w:t xml:space="preserve"> на услуги</w:t>
      </w:r>
      <w:r>
        <w:rPr>
          <w:rFonts w:ascii="Times New Roman" w:hAnsi="Times New Roman"/>
          <w:sz w:val="24"/>
          <w:szCs w:val="24"/>
        </w:rPr>
        <w:t xml:space="preserve"> (работы)</w:t>
      </w:r>
      <w:r w:rsidRPr="00D579B3">
        <w:rPr>
          <w:rFonts w:ascii="Times New Roman" w:hAnsi="Times New Roman"/>
          <w:sz w:val="24"/>
          <w:szCs w:val="24"/>
        </w:rPr>
        <w:t>, оказываемые поставщиками услуг.</w:t>
      </w:r>
    </w:p>
    <w:p w:rsidR="000614DF" w:rsidRPr="00D579B3" w:rsidRDefault="000614DF" w:rsidP="00BE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1.11.</w:t>
      </w:r>
      <w:r w:rsidRPr="00D57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города Фокино</w:t>
      </w:r>
      <w:r w:rsidRPr="00D579B3">
        <w:rPr>
          <w:rFonts w:ascii="Times New Roman" w:hAnsi="Times New Roman"/>
          <w:sz w:val="24"/>
          <w:szCs w:val="24"/>
        </w:rPr>
        <w:t>: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1) осуществляет контроль за применением тарифов;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2) привлекает соответствующих специалистов или организации для проведения независимых экспертиз обоснованности расчета тарифов.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14DF" w:rsidRPr="00D579B3" w:rsidRDefault="000614DF" w:rsidP="00823C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2. Порядок установления (изменения)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тарифов на услуги,</w:t>
      </w:r>
      <w:r>
        <w:rPr>
          <w:rFonts w:ascii="Times New Roman" w:hAnsi="Times New Roman"/>
          <w:sz w:val="24"/>
          <w:szCs w:val="24"/>
        </w:rPr>
        <w:t xml:space="preserve"> работы,</w:t>
      </w:r>
      <w:r w:rsidRPr="00D579B3">
        <w:rPr>
          <w:rFonts w:ascii="Times New Roman" w:hAnsi="Times New Roman"/>
          <w:sz w:val="24"/>
          <w:szCs w:val="24"/>
        </w:rPr>
        <w:t xml:space="preserve"> предоставляемые поставщиками услуг</w:t>
      </w:r>
      <w:r>
        <w:rPr>
          <w:rFonts w:ascii="Times New Roman" w:hAnsi="Times New Roman"/>
          <w:sz w:val="24"/>
          <w:szCs w:val="24"/>
        </w:rPr>
        <w:t>(работ)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2.1. Установление (изменение) тарифов на услуги</w:t>
      </w:r>
      <w:r>
        <w:rPr>
          <w:rFonts w:ascii="Times New Roman" w:hAnsi="Times New Roman"/>
          <w:sz w:val="24"/>
          <w:szCs w:val="24"/>
        </w:rPr>
        <w:t xml:space="preserve"> (работы)</w:t>
      </w:r>
      <w:r w:rsidRPr="00D579B3">
        <w:rPr>
          <w:rFonts w:ascii="Times New Roman" w:hAnsi="Times New Roman"/>
          <w:sz w:val="24"/>
          <w:szCs w:val="24"/>
        </w:rPr>
        <w:t>, предоставляемые поставщиками услуг</w:t>
      </w:r>
      <w:r>
        <w:rPr>
          <w:rFonts w:ascii="Times New Roman" w:hAnsi="Times New Roman"/>
          <w:sz w:val="24"/>
          <w:szCs w:val="24"/>
        </w:rPr>
        <w:t xml:space="preserve"> (работ)</w:t>
      </w:r>
      <w:r w:rsidRPr="00D579B3">
        <w:rPr>
          <w:rFonts w:ascii="Times New Roman" w:hAnsi="Times New Roman"/>
          <w:sz w:val="24"/>
          <w:szCs w:val="24"/>
        </w:rPr>
        <w:t>, производится на основании заявлений об установлении (изменении) тарифов данных поставщиков услуг</w:t>
      </w:r>
      <w:r>
        <w:rPr>
          <w:rFonts w:ascii="Times New Roman" w:hAnsi="Times New Roman"/>
          <w:sz w:val="24"/>
          <w:szCs w:val="24"/>
        </w:rPr>
        <w:t xml:space="preserve"> ( работ)</w:t>
      </w:r>
      <w:r w:rsidRPr="00D579B3">
        <w:rPr>
          <w:rFonts w:ascii="Times New Roman" w:hAnsi="Times New Roman"/>
          <w:sz w:val="24"/>
          <w:szCs w:val="24"/>
        </w:rPr>
        <w:t>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2.2. Основанием для подачи заявления об установлении (изменении) тарифов являются: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1) создание нового муниципального предприятия или учреждения, тарифы на услуги</w:t>
      </w:r>
      <w:r>
        <w:rPr>
          <w:rFonts w:ascii="Times New Roman" w:hAnsi="Times New Roman"/>
          <w:sz w:val="24"/>
          <w:szCs w:val="24"/>
        </w:rPr>
        <w:t xml:space="preserve"> (работы)</w:t>
      </w:r>
      <w:r w:rsidRPr="00D579B3">
        <w:rPr>
          <w:rFonts w:ascii="Times New Roman" w:hAnsi="Times New Roman"/>
          <w:sz w:val="24"/>
          <w:szCs w:val="24"/>
        </w:rPr>
        <w:t xml:space="preserve"> которого подлежат установлению в соответствии с настоящим Положением;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2) оказание муниципальным предприятием или учреждением новых видов услуг</w:t>
      </w:r>
      <w:r>
        <w:rPr>
          <w:rFonts w:ascii="Times New Roman" w:hAnsi="Times New Roman"/>
          <w:sz w:val="24"/>
          <w:szCs w:val="24"/>
        </w:rPr>
        <w:t>, работ</w:t>
      </w:r>
      <w:r w:rsidRPr="00D579B3">
        <w:rPr>
          <w:rFonts w:ascii="Times New Roman" w:hAnsi="Times New Roman"/>
          <w:sz w:val="24"/>
          <w:szCs w:val="24"/>
        </w:rPr>
        <w:t>, которые ранее им не оказывались;</w:t>
      </w:r>
    </w:p>
    <w:p w:rsidR="000614DF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пересмотр действующих тарифов на отдельные виды услуг ( работ) при изменении условий их производства и реализации; </w:t>
      </w:r>
    </w:p>
    <w:p w:rsidR="000614DF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истечение срока действия ранее установленных тарифов;</w:t>
      </w:r>
      <w:r w:rsidRPr="00D579B3">
        <w:rPr>
          <w:rFonts w:ascii="Times New Roman" w:hAnsi="Times New Roman"/>
          <w:sz w:val="24"/>
          <w:szCs w:val="24"/>
        </w:rPr>
        <w:t xml:space="preserve"> </w:t>
      </w:r>
    </w:p>
    <w:p w:rsidR="000614DF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5)при возникновении условий,  влекущих  изменение</w:t>
      </w:r>
      <w:r w:rsidRPr="00D579B3">
        <w:rPr>
          <w:rFonts w:ascii="Times New Roman" w:hAnsi="Times New Roman"/>
          <w:sz w:val="24"/>
          <w:szCs w:val="24"/>
        </w:rPr>
        <w:t xml:space="preserve"> затрат поставщика услуг</w:t>
      </w:r>
      <w:r>
        <w:rPr>
          <w:rFonts w:ascii="Times New Roman" w:hAnsi="Times New Roman"/>
          <w:sz w:val="24"/>
          <w:szCs w:val="24"/>
        </w:rPr>
        <w:t>, работ;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иные случаи, предусмотренные действующим законодательством.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2.3. Для установления (изменения) тарифов поставщики услуг</w:t>
      </w:r>
      <w:r>
        <w:rPr>
          <w:rFonts w:ascii="Times New Roman" w:hAnsi="Times New Roman"/>
          <w:sz w:val="24"/>
          <w:szCs w:val="24"/>
        </w:rPr>
        <w:t>, работ</w:t>
      </w:r>
      <w:r w:rsidRPr="00D579B3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ращаются с заявлением в  Администрацию города Фокино.</w:t>
      </w:r>
      <w:r w:rsidRPr="00D579B3">
        <w:rPr>
          <w:rFonts w:ascii="Times New Roman" w:hAnsi="Times New Roman"/>
          <w:sz w:val="24"/>
          <w:szCs w:val="24"/>
        </w:rPr>
        <w:t xml:space="preserve"> К указанному заявлению прилагаются: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60"/>
      <w:bookmarkEnd w:id="3"/>
      <w:r w:rsidRPr="00D579B3">
        <w:rPr>
          <w:rFonts w:ascii="Times New Roman" w:hAnsi="Times New Roman"/>
          <w:sz w:val="24"/>
          <w:szCs w:val="24"/>
        </w:rPr>
        <w:t>1) пояснительная записка с обоснованием необходимости установления (изменения) тарифов, с кратким анализом работы поставщика услуг</w:t>
      </w:r>
      <w:r>
        <w:rPr>
          <w:rFonts w:ascii="Times New Roman" w:hAnsi="Times New Roman"/>
          <w:sz w:val="24"/>
          <w:szCs w:val="24"/>
        </w:rPr>
        <w:t xml:space="preserve"> ( работ)</w:t>
      </w:r>
      <w:r w:rsidRPr="00D579B3">
        <w:rPr>
          <w:rFonts w:ascii="Times New Roman" w:hAnsi="Times New Roman"/>
          <w:sz w:val="24"/>
          <w:szCs w:val="24"/>
        </w:rPr>
        <w:t xml:space="preserve"> за прошедший период;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2) предложение о методе установления (изменения) тарифа, подлежащем применению;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62"/>
      <w:bookmarkEnd w:id="4"/>
      <w:r w:rsidRPr="00D579B3">
        <w:rPr>
          <w:rFonts w:ascii="Times New Roman" w:hAnsi="Times New Roman"/>
          <w:sz w:val="24"/>
          <w:szCs w:val="24"/>
        </w:rPr>
        <w:t>3) проект прейскуранта на услуги</w:t>
      </w:r>
      <w:r>
        <w:rPr>
          <w:rFonts w:ascii="Times New Roman" w:hAnsi="Times New Roman"/>
          <w:sz w:val="24"/>
          <w:szCs w:val="24"/>
        </w:rPr>
        <w:t>, работы</w:t>
      </w:r>
      <w:r w:rsidRPr="00D579B3">
        <w:rPr>
          <w:rFonts w:ascii="Times New Roman" w:hAnsi="Times New Roman"/>
          <w:sz w:val="24"/>
          <w:szCs w:val="24"/>
        </w:rPr>
        <w:t>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4) плановые калькуляции себестоимости услуг,</w:t>
      </w:r>
      <w:r>
        <w:rPr>
          <w:rFonts w:ascii="Times New Roman" w:hAnsi="Times New Roman"/>
          <w:sz w:val="24"/>
          <w:szCs w:val="24"/>
        </w:rPr>
        <w:t xml:space="preserve"> работ,</w:t>
      </w:r>
      <w:r w:rsidRPr="00D579B3">
        <w:rPr>
          <w:rFonts w:ascii="Times New Roman" w:hAnsi="Times New Roman"/>
          <w:sz w:val="24"/>
          <w:szCs w:val="24"/>
        </w:rPr>
        <w:t xml:space="preserve"> составленные в соответствии с требованиями отраслевых инструкций по планированию, учету и калькулированию себестоимости, содержащие все основные статьи затрат с приложением их расчета;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5) отчетные калькуляции себестоимости услуг</w:t>
      </w:r>
      <w:r>
        <w:rPr>
          <w:rFonts w:ascii="Times New Roman" w:hAnsi="Times New Roman"/>
          <w:sz w:val="24"/>
          <w:szCs w:val="24"/>
        </w:rPr>
        <w:t>, работ</w:t>
      </w:r>
      <w:r w:rsidRPr="00D579B3">
        <w:rPr>
          <w:rFonts w:ascii="Times New Roman" w:hAnsi="Times New Roman"/>
          <w:sz w:val="24"/>
          <w:szCs w:val="24"/>
        </w:rPr>
        <w:t xml:space="preserve"> за период действия предыдущих тарифов в разрезе статей затрат по видам услуг с расшифровкой комплексных статей затрат;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6) расчет плановой рентабельности;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7) сведения о численности и заработной плате работников по видам деятельности;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579B3">
        <w:rPr>
          <w:rFonts w:ascii="Times New Roman" w:hAnsi="Times New Roman"/>
          <w:sz w:val="24"/>
          <w:szCs w:val="24"/>
        </w:rPr>
        <w:t>) копия бухгалтерской отчетности за последний отчетный год и на последнюю отчетную дату.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 xml:space="preserve">В случае, если заявителем предлагается применение метода индексации, к заявлению прилагаются только документы и материалы, указанные в </w:t>
      </w:r>
      <w:hyperlink w:anchor="Par60" w:history="1">
        <w:r w:rsidRPr="00823C38">
          <w:rPr>
            <w:rFonts w:ascii="Times New Roman" w:hAnsi="Times New Roman"/>
            <w:sz w:val="24"/>
            <w:szCs w:val="24"/>
          </w:rPr>
          <w:t>подпунктах 1</w:t>
        </w:r>
      </w:hyperlink>
      <w:r w:rsidRPr="00823C38">
        <w:rPr>
          <w:rFonts w:ascii="Times New Roman" w:hAnsi="Times New Roman"/>
          <w:sz w:val="24"/>
          <w:szCs w:val="24"/>
        </w:rPr>
        <w:t xml:space="preserve"> - </w:t>
      </w:r>
      <w:hyperlink w:anchor="Par62" w:history="1">
        <w:r w:rsidRPr="00823C38">
          <w:rPr>
            <w:rFonts w:ascii="Times New Roman" w:hAnsi="Times New Roman"/>
            <w:sz w:val="24"/>
            <w:szCs w:val="24"/>
          </w:rPr>
          <w:t>3</w:t>
        </w:r>
      </w:hyperlink>
      <w:r w:rsidRPr="00D579B3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Все представляемые документы и материалы подписываются руководителем и главным бухгалтером заявителя.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Поставщик услуг</w:t>
      </w:r>
      <w:r>
        <w:rPr>
          <w:rFonts w:ascii="Times New Roman" w:hAnsi="Times New Roman"/>
          <w:sz w:val="24"/>
          <w:szCs w:val="24"/>
        </w:rPr>
        <w:t>, работ</w:t>
      </w:r>
      <w:r w:rsidRPr="00D579B3">
        <w:rPr>
          <w:rFonts w:ascii="Times New Roman" w:hAnsi="Times New Roman"/>
          <w:sz w:val="24"/>
          <w:szCs w:val="24"/>
        </w:rPr>
        <w:t xml:space="preserve"> может представить заключение независимой экспертизы в отношении экономической обоснованности предлагаемых тарифов на услуги</w:t>
      </w:r>
      <w:r>
        <w:rPr>
          <w:rFonts w:ascii="Times New Roman" w:hAnsi="Times New Roman"/>
          <w:sz w:val="24"/>
          <w:szCs w:val="24"/>
        </w:rPr>
        <w:t xml:space="preserve"> (работы)</w:t>
      </w:r>
      <w:r w:rsidRPr="00D579B3">
        <w:rPr>
          <w:rFonts w:ascii="Times New Roman" w:hAnsi="Times New Roman"/>
          <w:sz w:val="24"/>
          <w:szCs w:val="24"/>
        </w:rPr>
        <w:t>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2.4. В случае, если поставщик услуг</w:t>
      </w:r>
      <w:r>
        <w:rPr>
          <w:rFonts w:ascii="Times New Roman" w:hAnsi="Times New Roman"/>
          <w:sz w:val="24"/>
          <w:szCs w:val="24"/>
        </w:rPr>
        <w:t>, работ</w:t>
      </w:r>
      <w:r w:rsidRPr="00D579B3">
        <w:rPr>
          <w:rFonts w:ascii="Times New Roman" w:hAnsi="Times New Roman"/>
          <w:sz w:val="24"/>
          <w:szCs w:val="24"/>
        </w:rPr>
        <w:t xml:space="preserve"> кроме оказания услуг,</w:t>
      </w:r>
      <w:r>
        <w:rPr>
          <w:rFonts w:ascii="Times New Roman" w:hAnsi="Times New Roman"/>
          <w:sz w:val="24"/>
          <w:szCs w:val="24"/>
        </w:rPr>
        <w:t xml:space="preserve"> работ, </w:t>
      </w:r>
      <w:r w:rsidRPr="00D579B3">
        <w:rPr>
          <w:rFonts w:ascii="Times New Roman" w:hAnsi="Times New Roman"/>
          <w:sz w:val="24"/>
          <w:szCs w:val="24"/>
        </w:rPr>
        <w:t>тарифы на которые подлежат установлению в соответствии с настоящим Положением, осуществляет иные виды деятельности, расходы на их осуществление не учитываются при расчете регулируемых тарифов.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Определение состава расходов и оценка экономической обоснованности производятся в соответствии с нормативными правовыми актами Российской Федерации, органов государственной власти Брянской области, органов местно</w:t>
      </w:r>
      <w:r>
        <w:rPr>
          <w:rFonts w:ascii="Times New Roman" w:hAnsi="Times New Roman"/>
          <w:sz w:val="24"/>
          <w:szCs w:val="24"/>
        </w:rPr>
        <w:t>го самоуправления города Фокино</w:t>
      </w:r>
      <w:r w:rsidRPr="00D579B3">
        <w:rPr>
          <w:rFonts w:ascii="Times New Roman" w:hAnsi="Times New Roman"/>
          <w:sz w:val="24"/>
          <w:szCs w:val="24"/>
        </w:rPr>
        <w:t>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При расчете тарифов учитывается величина прибыли, необходимая для обеспечения поставщиков услуг</w:t>
      </w:r>
      <w:r>
        <w:rPr>
          <w:rFonts w:ascii="Times New Roman" w:hAnsi="Times New Roman"/>
          <w:sz w:val="24"/>
          <w:szCs w:val="24"/>
        </w:rPr>
        <w:t>, работ</w:t>
      </w:r>
      <w:r w:rsidRPr="00D579B3">
        <w:rPr>
          <w:rFonts w:ascii="Times New Roman" w:hAnsi="Times New Roman"/>
          <w:sz w:val="24"/>
          <w:szCs w:val="24"/>
        </w:rPr>
        <w:t xml:space="preserve"> средствами для финансирования экономически обоснованных расходов на развитие производства, социальное развитие, а также уплату налогов в соответствии с законодательством Российской Федерации.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2.5. Заявление и расчет тарифов пре</w:t>
      </w:r>
      <w:r>
        <w:rPr>
          <w:rFonts w:ascii="Times New Roman" w:hAnsi="Times New Roman"/>
          <w:sz w:val="24"/>
          <w:szCs w:val="24"/>
        </w:rPr>
        <w:t>дставляется в  Администрацию города Фокино,  не менее чем за два</w:t>
      </w:r>
      <w:r w:rsidRPr="00D579B3">
        <w:rPr>
          <w:rFonts w:ascii="Times New Roman" w:hAnsi="Times New Roman"/>
          <w:sz w:val="24"/>
          <w:szCs w:val="24"/>
        </w:rPr>
        <w:t xml:space="preserve"> месяца до даты окончания текущего периода действия тарифов.</w:t>
      </w:r>
    </w:p>
    <w:p w:rsidR="000614DF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9B3">
        <w:rPr>
          <w:rFonts w:ascii="Times New Roman" w:hAnsi="Times New Roman"/>
          <w:sz w:val="24"/>
          <w:szCs w:val="24"/>
        </w:rPr>
        <w:t>2.6. Рассмотрение заявления об установлении (изменении) тарифов на услуги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(работы)</w:t>
      </w:r>
      <w:r w:rsidRPr="00D579B3">
        <w:rPr>
          <w:rFonts w:ascii="Times New Roman" w:hAnsi="Times New Roman"/>
          <w:sz w:val="24"/>
          <w:szCs w:val="24"/>
        </w:rPr>
        <w:t xml:space="preserve"> на о</w:t>
      </w:r>
      <w:r>
        <w:rPr>
          <w:rFonts w:ascii="Times New Roman" w:hAnsi="Times New Roman"/>
          <w:sz w:val="24"/>
          <w:szCs w:val="24"/>
        </w:rPr>
        <w:t xml:space="preserve">чередной период осуществляется </w:t>
      </w:r>
      <w:r w:rsidRPr="00D579B3">
        <w:rPr>
          <w:rFonts w:ascii="Times New Roman" w:hAnsi="Times New Roman"/>
          <w:sz w:val="24"/>
          <w:szCs w:val="24"/>
        </w:rPr>
        <w:t xml:space="preserve"> в течение месяца с момента его поступления.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 экономики</w:t>
      </w:r>
      <w:r w:rsidRPr="00D579B3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города Фокино</w:t>
      </w:r>
      <w:r w:rsidRPr="00D579B3">
        <w:rPr>
          <w:rFonts w:ascii="Times New Roman" w:hAnsi="Times New Roman"/>
          <w:sz w:val="24"/>
          <w:szCs w:val="24"/>
        </w:rPr>
        <w:t xml:space="preserve"> проводит проверку представленного расчета на предмет его обоснованности и при необходимости запрашивает дополнительные сведения у заявителя с обоснованием такого запроса. В случае непредставления необходимых сведений заявление возвращается без рассмотрения с указанием причин.</w:t>
      </w:r>
    </w:p>
    <w:p w:rsidR="000614DF" w:rsidRPr="00D579B3" w:rsidRDefault="000614DF" w:rsidP="0024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579B3">
        <w:rPr>
          <w:rFonts w:ascii="Times New Roman" w:hAnsi="Times New Roman"/>
          <w:sz w:val="24"/>
          <w:szCs w:val="24"/>
        </w:rPr>
        <w:t>2.7. По завершении проверки обоснованности заявления об установлении (изм</w:t>
      </w:r>
      <w:r>
        <w:rPr>
          <w:rFonts w:ascii="Times New Roman" w:hAnsi="Times New Roman"/>
          <w:sz w:val="24"/>
          <w:szCs w:val="24"/>
        </w:rPr>
        <w:t>енении) тарифов  отдел экономики администрации города Фокино</w:t>
      </w:r>
      <w:r w:rsidRPr="00D579B3">
        <w:rPr>
          <w:rFonts w:ascii="Times New Roman" w:hAnsi="Times New Roman"/>
          <w:sz w:val="24"/>
          <w:szCs w:val="24"/>
        </w:rPr>
        <w:t>, подготавливает заключение, содержащее мотиви</w:t>
      </w:r>
      <w:r>
        <w:rPr>
          <w:rFonts w:ascii="Times New Roman" w:hAnsi="Times New Roman"/>
          <w:sz w:val="24"/>
          <w:szCs w:val="24"/>
        </w:rPr>
        <w:t>рованные выводы и рекомендации.</w:t>
      </w:r>
    </w:p>
    <w:p w:rsidR="000614DF" w:rsidRDefault="000614DF" w:rsidP="00AF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2.8. В случае  положительного заключения</w:t>
      </w:r>
      <w:r w:rsidRPr="00D579B3">
        <w:rPr>
          <w:rFonts w:ascii="Times New Roman" w:hAnsi="Times New Roman"/>
          <w:sz w:val="24"/>
          <w:szCs w:val="24"/>
        </w:rPr>
        <w:t xml:space="preserve"> отдел </w:t>
      </w:r>
      <w:r>
        <w:rPr>
          <w:rFonts w:ascii="Times New Roman" w:hAnsi="Times New Roman"/>
          <w:sz w:val="24"/>
          <w:szCs w:val="24"/>
        </w:rPr>
        <w:t xml:space="preserve">экономики администрации города Фокино </w:t>
      </w:r>
      <w:r w:rsidRPr="00D579B3">
        <w:rPr>
          <w:rFonts w:ascii="Times New Roman" w:hAnsi="Times New Roman"/>
          <w:sz w:val="24"/>
          <w:szCs w:val="24"/>
        </w:rPr>
        <w:t>осуществляет подготовку проекта соот</w:t>
      </w:r>
      <w:r>
        <w:rPr>
          <w:rFonts w:ascii="Times New Roman" w:hAnsi="Times New Roman"/>
          <w:sz w:val="24"/>
          <w:szCs w:val="24"/>
        </w:rPr>
        <w:t>ветствующего  решения Совета народных депутатов города Фокино</w:t>
      </w:r>
      <w:r w:rsidRPr="00D579B3">
        <w:rPr>
          <w:rFonts w:ascii="Times New Roman" w:hAnsi="Times New Roman"/>
          <w:sz w:val="24"/>
          <w:szCs w:val="24"/>
        </w:rPr>
        <w:t xml:space="preserve"> об у</w:t>
      </w:r>
      <w:r>
        <w:rPr>
          <w:rFonts w:ascii="Times New Roman" w:hAnsi="Times New Roman"/>
          <w:sz w:val="24"/>
          <w:szCs w:val="24"/>
        </w:rPr>
        <w:t>становлении (изменении) тарифов и направляет проект на утверждение.</w:t>
      </w:r>
    </w:p>
    <w:p w:rsidR="000614DF" w:rsidRPr="00D579B3" w:rsidRDefault="000614DF" w:rsidP="00617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2.9</w:t>
      </w:r>
      <w:r w:rsidRPr="00D579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Решение Совета народных депутатов города Фокино </w:t>
      </w:r>
      <w:r w:rsidRPr="00D579B3">
        <w:rPr>
          <w:rFonts w:ascii="Times New Roman" w:hAnsi="Times New Roman"/>
          <w:sz w:val="24"/>
          <w:szCs w:val="24"/>
        </w:rPr>
        <w:t xml:space="preserve"> об установлении (изменении) тарифов на услуги</w:t>
      </w:r>
      <w:r>
        <w:rPr>
          <w:rFonts w:ascii="Times New Roman" w:hAnsi="Times New Roman"/>
          <w:sz w:val="24"/>
          <w:szCs w:val="24"/>
        </w:rPr>
        <w:t xml:space="preserve"> (работы)</w:t>
      </w:r>
      <w:r w:rsidRPr="00D579B3">
        <w:rPr>
          <w:rFonts w:ascii="Times New Roman" w:hAnsi="Times New Roman"/>
          <w:sz w:val="24"/>
          <w:szCs w:val="24"/>
        </w:rPr>
        <w:t>, предоставляемых поставщиками услуг</w:t>
      </w:r>
      <w:r>
        <w:rPr>
          <w:rFonts w:ascii="Times New Roman" w:hAnsi="Times New Roman"/>
          <w:sz w:val="24"/>
          <w:szCs w:val="24"/>
        </w:rPr>
        <w:t xml:space="preserve"> (работ)</w:t>
      </w:r>
      <w:r w:rsidRPr="00D579B3">
        <w:rPr>
          <w:rFonts w:ascii="Times New Roman" w:hAnsi="Times New Roman"/>
          <w:sz w:val="24"/>
          <w:szCs w:val="24"/>
        </w:rPr>
        <w:t>, подлежит официальному опубликованию.</w:t>
      </w:r>
    </w:p>
    <w:p w:rsidR="000614DF" w:rsidRPr="00D579B3" w:rsidRDefault="000614DF" w:rsidP="00D57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4DF" w:rsidRPr="00B94661" w:rsidRDefault="000614DF" w:rsidP="0039005B">
      <w:pPr>
        <w:ind w:left="-540"/>
        <w:rPr>
          <w:rFonts w:ascii="Times New Roman" w:hAnsi="Times New Roman"/>
          <w:sz w:val="24"/>
          <w:szCs w:val="24"/>
        </w:rPr>
      </w:pPr>
    </w:p>
    <w:p w:rsidR="000614DF" w:rsidRPr="00B94661" w:rsidRDefault="000614DF" w:rsidP="0039005B">
      <w:pPr>
        <w:ind w:left="-540"/>
        <w:rPr>
          <w:rFonts w:ascii="Times New Roman" w:hAnsi="Times New Roman"/>
          <w:sz w:val="24"/>
          <w:szCs w:val="24"/>
        </w:rPr>
      </w:pPr>
    </w:p>
    <w:p w:rsidR="000614DF" w:rsidRPr="00B94661" w:rsidRDefault="000614DF" w:rsidP="0039005B">
      <w:pPr>
        <w:ind w:left="-540"/>
        <w:rPr>
          <w:rFonts w:ascii="Times New Roman" w:hAnsi="Times New Roman"/>
          <w:sz w:val="24"/>
          <w:szCs w:val="24"/>
        </w:rPr>
      </w:pPr>
    </w:p>
    <w:p w:rsidR="000614DF" w:rsidRPr="00B94661" w:rsidRDefault="000614DF" w:rsidP="00083C62">
      <w:pPr>
        <w:ind w:left="-540"/>
        <w:rPr>
          <w:rFonts w:ascii="Times New Roman" w:hAnsi="Times New Roman"/>
          <w:sz w:val="24"/>
          <w:szCs w:val="24"/>
        </w:rPr>
      </w:pPr>
      <w:r w:rsidRPr="00B94661">
        <w:rPr>
          <w:rFonts w:ascii="Times New Roman" w:hAnsi="Times New Roman"/>
          <w:sz w:val="24"/>
          <w:szCs w:val="24"/>
        </w:rPr>
        <w:tab/>
      </w:r>
    </w:p>
    <w:p w:rsidR="000614DF" w:rsidRPr="00B94661" w:rsidRDefault="000614DF" w:rsidP="0039005B">
      <w:pPr>
        <w:ind w:left="-540"/>
        <w:rPr>
          <w:rFonts w:ascii="Times New Roman" w:hAnsi="Times New Roman"/>
          <w:sz w:val="24"/>
          <w:szCs w:val="24"/>
        </w:rPr>
      </w:pPr>
      <w:r w:rsidRPr="00B94661">
        <w:rPr>
          <w:rFonts w:ascii="Times New Roman" w:hAnsi="Times New Roman"/>
          <w:sz w:val="24"/>
          <w:szCs w:val="24"/>
        </w:rPr>
        <w:tab/>
      </w:r>
    </w:p>
    <w:sectPr w:rsidR="000614DF" w:rsidRPr="00B94661" w:rsidSect="00823C3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05B"/>
    <w:rsid w:val="00007448"/>
    <w:rsid w:val="00012B2A"/>
    <w:rsid w:val="0002224E"/>
    <w:rsid w:val="000574B7"/>
    <w:rsid w:val="000614DF"/>
    <w:rsid w:val="00062E32"/>
    <w:rsid w:val="00083C62"/>
    <w:rsid w:val="000C0536"/>
    <w:rsid w:val="000C214E"/>
    <w:rsid w:val="000C6C35"/>
    <w:rsid w:val="000E6A3E"/>
    <w:rsid w:val="001122C3"/>
    <w:rsid w:val="00127D27"/>
    <w:rsid w:val="00134D7B"/>
    <w:rsid w:val="00174F21"/>
    <w:rsid w:val="00182814"/>
    <w:rsid w:val="001C607A"/>
    <w:rsid w:val="001E5201"/>
    <w:rsid w:val="0022689D"/>
    <w:rsid w:val="00245239"/>
    <w:rsid w:val="00276B04"/>
    <w:rsid w:val="00277F52"/>
    <w:rsid w:val="002E6EF2"/>
    <w:rsid w:val="00312205"/>
    <w:rsid w:val="003653E6"/>
    <w:rsid w:val="0039005B"/>
    <w:rsid w:val="00396350"/>
    <w:rsid w:val="003F22BA"/>
    <w:rsid w:val="00401F95"/>
    <w:rsid w:val="00444B24"/>
    <w:rsid w:val="00464854"/>
    <w:rsid w:val="0047489C"/>
    <w:rsid w:val="0047794B"/>
    <w:rsid w:val="004909A5"/>
    <w:rsid w:val="004B44EC"/>
    <w:rsid w:val="004D542D"/>
    <w:rsid w:val="004E16CC"/>
    <w:rsid w:val="004E6FAD"/>
    <w:rsid w:val="004F149B"/>
    <w:rsid w:val="00541666"/>
    <w:rsid w:val="00582801"/>
    <w:rsid w:val="005C4924"/>
    <w:rsid w:val="005D4AF8"/>
    <w:rsid w:val="005F3F69"/>
    <w:rsid w:val="00617AC0"/>
    <w:rsid w:val="006376D0"/>
    <w:rsid w:val="006458EA"/>
    <w:rsid w:val="00671622"/>
    <w:rsid w:val="0067515E"/>
    <w:rsid w:val="006917F0"/>
    <w:rsid w:val="006B1118"/>
    <w:rsid w:val="006B57BA"/>
    <w:rsid w:val="006C343A"/>
    <w:rsid w:val="006F7CE6"/>
    <w:rsid w:val="007168A1"/>
    <w:rsid w:val="007515A9"/>
    <w:rsid w:val="007613A7"/>
    <w:rsid w:val="007772F5"/>
    <w:rsid w:val="00797AC4"/>
    <w:rsid w:val="007B235A"/>
    <w:rsid w:val="007D1B1F"/>
    <w:rsid w:val="00823C38"/>
    <w:rsid w:val="008365E6"/>
    <w:rsid w:val="008537EF"/>
    <w:rsid w:val="008540DD"/>
    <w:rsid w:val="00855090"/>
    <w:rsid w:val="0088434A"/>
    <w:rsid w:val="008869C1"/>
    <w:rsid w:val="008874B3"/>
    <w:rsid w:val="00896071"/>
    <w:rsid w:val="008B5C18"/>
    <w:rsid w:val="008D101C"/>
    <w:rsid w:val="008F6857"/>
    <w:rsid w:val="00902233"/>
    <w:rsid w:val="009037E6"/>
    <w:rsid w:val="009859D1"/>
    <w:rsid w:val="009B20F6"/>
    <w:rsid w:val="009E69B3"/>
    <w:rsid w:val="00A4763E"/>
    <w:rsid w:val="00A501FC"/>
    <w:rsid w:val="00A77437"/>
    <w:rsid w:val="00A81019"/>
    <w:rsid w:val="00A91443"/>
    <w:rsid w:val="00AC2604"/>
    <w:rsid w:val="00AC5C24"/>
    <w:rsid w:val="00AC5FF0"/>
    <w:rsid w:val="00AF1938"/>
    <w:rsid w:val="00AF3CA9"/>
    <w:rsid w:val="00B019AA"/>
    <w:rsid w:val="00B379BF"/>
    <w:rsid w:val="00B43A5F"/>
    <w:rsid w:val="00B673CD"/>
    <w:rsid w:val="00B94661"/>
    <w:rsid w:val="00B94729"/>
    <w:rsid w:val="00B94F1A"/>
    <w:rsid w:val="00B96E82"/>
    <w:rsid w:val="00BE6574"/>
    <w:rsid w:val="00C11DAF"/>
    <w:rsid w:val="00C175DF"/>
    <w:rsid w:val="00C3774A"/>
    <w:rsid w:val="00C44DE2"/>
    <w:rsid w:val="00C74E93"/>
    <w:rsid w:val="00C77553"/>
    <w:rsid w:val="00C81222"/>
    <w:rsid w:val="00C86EE7"/>
    <w:rsid w:val="00CC7D02"/>
    <w:rsid w:val="00CE1553"/>
    <w:rsid w:val="00CF0AD9"/>
    <w:rsid w:val="00D00DBB"/>
    <w:rsid w:val="00D03B7F"/>
    <w:rsid w:val="00D35B57"/>
    <w:rsid w:val="00D579B3"/>
    <w:rsid w:val="00DA07DC"/>
    <w:rsid w:val="00DF42A3"/>
    <w:rsid w:val="00E12697"/>
    <w:rsid w:val="00EB71AB"/>
    <w:rsid w:val="00F63D1A"/>
    <w:rsid w:val="00F748FF"/>
    <w:rsid w:val="00FD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2E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C167B0D1257E1472BCAC09EF1E2C32D7E4CF27F601E6012E5CAE1FFBE61CD1AACD40456FFF6AB3G3t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525</TotalTime>
  <Pages>5</Pages>
  <Words>1932</Words>
  <Characters>11014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12</cp:revision>
  <cp:lastPrinted>2013-12-04T11:53:00Z</cp:lastPrinted>
  <dcterms:created xsi:type="dcterms:W3CDTF">2013-11-05T06:47:00Z</dcterms:created>
  <dcterms:modified xsi:type="dcterms:W3CDTF">2013-12-04T11:54:00Z</dcterms:modified>
</cp:coreProperties>
</file>