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DE" w:rsidRPr="002E40A7" w:rsidRDefault="003A0ADE" w:rsidP="00231B03">
      <w:pPr>
        <w:spacing w:after="0" w:line="240" w:lineRule="auto"/>
        <w:ind w:left="-720" w:right="-545"/>
        <w:jc w:val="center"/>
        <w:rPr>
          <w:rFonts w:ascii="Times New Roman" w:hAnsi="Times New Roman"/>
          <w:sz w:val="28"/>
          <w:szCs w:val="28"/>
        </w:rPr>
      </w:pPr>
      <w:r w:rsidRPr="002E40A7">
        <w:rPr>
          <w:rFonts w:ascii="Times New Roman" w:hAnsi="Times New Roman"/>
          <w:sz w:val="28"/>
          <w:szCs w:val="28"/>
        </w:rPr>
        <w:t>Российская Федерация</w:t>
      </w:r>
    </w:p>
    <w:p w:rsidR="003A0ADE" w:rsidRPr="002E40A7" w:rsidRDefault="003A0ADE" w:rsidP="00231B03">
      <w:pPr>
        <w:spacing w:after="0" w:line="240" w:lineRule="auto"/>
        <w:ind w:left="-720" w:right="-545"/>
        <w:jc w:val="center"/>
        <w:rPr>
          <w:rFonts w:ascii="Times New Roman" w:hAnsi="Times New Roman"/>
          <w:sz w:val="28"/>
          <w:szCs w:val="28"/>
        </w:rPr>
      </w:pPr>
      <w:r w:rsidRPr="002E40A7">
        <w:rPr>
          <w:rFonts w:ascii="Times New Roman" w:hAnsi="Times New Roman"/>
          <w:sz w:val="28"/>
          <w:szCs w:val="28"/>
        </w:rPr>
        <w:t>Брянская область</w:t>
      </w:r>
    </w:p>
    <w:p w:rsidR="003A0ADE" w:rsidRPr="00810A3C" w:rsidRDefault="003A0ADE" w:rsidP="00231B03">
      <w:pPr>
        <w:spacing w:after="0" w:line="240" w:lineRule="auto"/>
        <w:ind w:left="-720" w:right="-545"/>
        <w:jc w:val="center"/>
        <w:rPr>
          <w:rFonts w:ascii="Times New Roman" w:hAnsi="Times New Roman"/>
          <w:b/>
          <w:sz w:val="32"/>
          <w:szCs w:val="32"/>
        </w:rPr>
      </w:pPr>
      <w:r w:rsidRPr="00810A3C">
        <w:rPr>
          <w:rFonts w:ascii="Times New Roman" w:hAnsi="Times New Roman"/>
          <w:b/>
          <w:sz w:val="32"/>
          <w:szCs w:val="32"/>
        </w:rPr>
        <w:t>СОВЕТ НАРОДНЫХ ДЕПУТАТОВ ГОРОДА ФОКИНО</w:t>
      </w:r>
    </w:p>
    <w:p w:rsidR="003A0ADE" w:rsidRPr="00231B03" w:rsidRDefault="003A0ADE" w:rsidP="00231B03">
      <w:pPr>
        <w:spacing w:after="0" w:line="240" w:lineRule="auto"/>
        <w:jc w:val="center"/>
        <w:rPr>
          <w:rFonts w:ascii="Times New Roman" w:hAnsi="Times New Roman"/>
          <w:sz w:val="24"/>
          <w:szCs w:val="24"/>
        </w:rPr>
      </w:pPr>
      <w:r w:rsidRPr="00231B03">
        <w:rPr>
          <w:rFonts w:ascii="Times New Roman" w:hAnsi="Times New Roman"/>
          <w:sz w:val="24"/>
          <w:szCs w:val="24"/>
        </w:rPr>
        <w:t>(СНДГФ)</w:t>
      </w:r>
    </w:p>
    <w:p w:rsidR="003A0ADE" w:rsidRPr="00231B03" w:rsidRDefault="003A0ADE" w:rsidP="00231B03">
      <w:pPr>
        <w:spacing w:after="0" w:line="240" w:lineRule="auto"/>
        <w:ind w:left="-720" w:right="-545"/>
        <w:jc w:val="center"/>
        <w:rPr>
          <w:rFonts w:ascii="Times New Roman" w:hAnsi="Times New Roman"/>
          <w:sz w:val="24"/>
          <w:szCs w:val="24"/>
        </w:rPr>
      </w:pPr>
    </w:p>
    <w:p w:rsidR="003A0ADE" w:rsidRPr="00810A3C" w:rsidRDefault="003A0ADE" w:rsidP="00231B03">
      <w:pPr>
        <w:spacing w:after="0" w:line="240" w:lineRule="auto"/>
        <w:ind w:left="-720" w:right="-545"/>
        <w:jc w:val="center"/>
        <w:rPr>
          <w:rFonts w:ascii="Times New Roman" w:hAnsi="Times New Roman"/>
          <w:b/>
          <w:sz w:val="32"/>
          <w:szCs w:val="32"/>
        </w:rPr>
      </w:pPr>
      <w:r w:rsidRPr="00810A3C">
        <w:rPr>
          <w:rFonts w:ascii="Times New Roman" w:hAnsi="Times New Roman"/>
          <w:b/>
          <w:sz w:val="32"/>
          <w:szCs w:val="32"/>
        </w:rPr>
        <w:t>Р Е Ш Е Н И Е</w:t>
      </w:r>
    </w:p>
    <w:p w:rsidR="003A0ADE" w:rsidRPr="00231B03" w:rsidRDefault="003A0ADE" w:rsidP="00231B03">
      <w:pPr>
        <w:spacing w:after="0" w:line="240" w:lineRule="auto"/>
        <w:ind w:left="-720" w:right="-545"/>
        <w:jc w:val="both"/>
        <w:rPr>
          <w:rFonts w:ascii="Times New Roman" w:hAnsi="Times New Roman"/>
          <w:sz w:val="24"/>
          <w:szCs w:val="24"/>
        </w:rPr>
      </w:pPr>
    </w:p>
    <w:p w:rsidR="003A0ADE" w:rsidRPr="00231B03" w:rsidRDefault="003A0ADE" w:rsidP="00231B03">
      <w:pPr>
        <w:spacing w:after="0" w:line="240" w:lineRule="auto"/>
        <w:ind w:left="-720" w:right="-545"/>
        <w:jc w:val="both"/>
        <w:rPr>
          <w:rFonts w:ascii="Times New Roman" w:hAnsi="Times New Roman"/>
          <w:sz w:val="24"/>
          <w:szCs w:val="24"/>
        </w:rPr>
      </w:pPr>
      <w:r w:rsidRPr="00231B03">
        <w:rPr>
          <w:rFonts w:ascii="Times New Roman" w:hAnsi="Times New Roman"/>
          <w:sz w:val="24"/>
          <w:szCs w:val="24"/>
        </w:rPr>
        <w:t xml:space="preserve">  </w:t>
      </w:r>
      <w:r w:rsidRPr="00231B03">
        <w:rPr>
          <w:rFonts w:ascii="Times New Roman" w:hAnsi="Times New Roman"/>
          <w:sz w:val="24"/>
          <w:szCs w:val="24"/>
        </w:rPr>
        <w:tab/>
      </w:r>
      <w:r>
        <w:rPr>
          <w:rFonts w:ascii="Times New Roman" w:hAnsi="Times New Roman"/>
          <w:sz w:val="24"/>
          <w:szCs w:val="24"/>
          <w:u w:val="single"/>
        </w:rPr>
        <w:t>от  29.11.2013г.</w:t>
      </w:r>
      <w:r w:rsidRPr="00231B03">
        <w:rPr>
          <w:rFonts w:ascii="Times New Roman" w:hAnsi="Times New Roman"/>
          <w:sz w:val="24"/>
          <w:szCs w:val="24"/>
        </w:rPr>
        <w:t xml:space="preserve">    </w:t>
      </w:r>
      <w:r>
        <w:rPr>
          <w:rFonts w:ascii="Times New Roman" w:hAnsi="Times New Roman"/>
          <w:sz w:val="24"/>
          <w:szCs w:val="24"/>
        </w:rPr>
        <w:t xml:space="preserve">                </w:t>
      </w:r>
      <w:r w:rsidRPr="00231B03">
        <w:rPr>
          <w:rFonts w:ascii="Times New Roman" w:hAnsi="Times New Roman"/>
          <w:sz w:val="24"/>
          <w:szCs w:val="24"/>
        </w:rPr>
        <w:t xml:space="preserve">  </w:t>
      </w:r>
      <w:r>
        <w:rPr>
          <w:rFonts w:ascii="Times New Roman" w:hAnsi="Times New Roman"/>
          <w:sz w:val="24"/>
          <w:szCs w:val="24"/>
        </w:rPr>
        <w:t xml:space="preserve">                   </w:t>
      </w:r>
      <w:r w:rsidRPr="00231B03">
        <w:rPr>
          <w:rFonts w:ascii="Times New Roman" w:hAnsi="Times New Roman"/>
          <w:sz w:val="24"/>
          <w:szCs w:val="24"/>
        </w:rPr>
        <w:t xml:space="preserve">№    </w:t>
      </w:r>
      <w:r>
        <w:rPr>
          <w:rFonts w:ascii="Times New Roman" w:hAnsi="Times New Roman"/>
          <w:sz w:val="24"/>
          <w:szCs w:val="24"/>
          <w:u w:val="single"/>
        </w:rPr>
        <w:t xml:space="preserve">5 – 63 </w:t>
      </w:r>
      <w:r w:rsidRPr="00231B03">
        <w:rPr>
          <w:rFonts w:ascii="Times New Roman" w:hAnsi="Times New Roman"/>
          <w:sz w:val="24"/>
          <w:szCs w:val="24"/>
          <w:u w:val="single"/>
        </w:rPr>
        <w:t xml:space="preserve">                                                                                                      </w:t>
      </w:r>
    </w:p>
    <w:p w:rsidR="003A0ADE" w:rsidRPr="00231B03" w:rsidRDefault="003A0ADE" w:rsidP="00231B03">
      <w:pPr>
        <w:spacing w:after="0" w:line="240" w:lineRule="auto"/>
        <w:ind w:left="-720" w:right="-545"/>
        <w:jc w:val="both"/>
        <w:rPr>
          <w:rFonts w:ascii="Times New Roman" w:hAnsi="Times New Roman"/>
          <w:sz w:val="24"/>
          <w:szCs w:val="24"/>
        </w:rPr>
      </w:pPr>
      <w:r w:rsidRPr="00231B03">
        <w:rPr>
          <w:rFonts w:ascii="Times New Roman" w:hAnsi="Times New Roman"/>
          <w:sz w:val="24"/>
          <w:szCs w:val="24"/>
        </w:rPr>
        <w:t xml:space="preserve">                  г. Фокино</w:t>
      </w:r>
    </w:p>
    <w:p w:rsidR="003A0ADE" w:rsidRPr="00231B03" w:rsidRDefault="003A0ADE" w:rsidP="00231B03">
      <w:pPr>
        <w:spacing w:after="0" w:line="240" w:lineRule="auto"/>
        <w:rPr>
          <w:rFonts w:ascii="Times New Roman" w:hAnsi="Times New Roman"/>
          <w:sz w:val="24"/>
          <w:szCs w:val="24"/>
        </w:rPr>
      </w:pPr>
    </w:p>
    <w:p w:rsidR="003A0ADE" w:rsidRDefault="003A0ADE" w:rsidP="007A6532">
      <w:pPr>
        <w:pStyle w:val="ConsPlusNormal"/>
        <w:jc w:val="both"/>
        <w:rPr>
          <w:rFonts w:ascii="Times New Roman" w:hAnsi="Times New Roman" w:cs="Times New Roman"/>
          <w:bCs/>
          <w:sz w:val="24"/>
          <w:szCs w:val="24"/>
        </w:rPr>
      </w:pPr>
      <w:r w:rsidRPr="005C5965">
        <w:rPr>
          <w:rFonts w:ascii="Times New Roman" w:hAnsi="Times New Roman" w:cs="Times New Roman"/>
          <w:bCs/>
          <w:sz w:val="24"/>
          <w:szCs w:val="24"/>
        </w:rPr>
        <w:t>Об утверждении положения о</w:t>
      </w:r>
      <w:r>
        <w:rPr>
          <w:rFonts w:ascii="Times New Roman" w:hAnsi="Times New Roman" w:cs="Times New Roman"/>
          <w:bCs/>
          <w:sz w:val="24"/>
          <w:szCs w:val="24"/>
        </w:rPr>
        <w:t xml:space="preserve"> Почетной грамоте </w:t>
      </w:r>
    </w:p>
    <w:p w:rsidR="003A0ADE" w:rsidRDefault="003A0ADE" w:rsidP="007A6532">
      <w:pPr>
        <w:pStyle w:val="ConsPlusNormal"/>
        <w:jc w:val="both"/>
        <w:rPr>
          <w:rFonts w:ascii="Times New Roman" w:hAnsi="Times New Roman" w:cs="Times New Roman"/>
          <w:bCs/>
          <w:sz w:val="24"/>
          <w:szCs w:val="24"/>
        </w:rPr>
      </w:pPr>
      <w:r>
        <w:rPr>
          <w:rFonts w:ascii="Times New Roman" w:hAnsi="Times New Roman" w:cs="Times New Roman"/>
          <w:bCs/>
          <w:sz w:val="24"/>
          <w:szCs w:val="24"/>
        </w:rPr>
        <w:t>и  Б</w:t>
      </w:r>
      <w:r w:rsidRPr="005C5965">
        <w:rPr>
          <w:rFonts w:ascii="Times New Roman" w:hAnsi="Times New Roman" w:cs="Times New Roman"/>
          <w:bCs/>
          <w:sz w:val="24"/>
          <w:szCs w:val="24"/>
        </w:rPr>
        <w:t>лагодарности</w:t>
      </w:r>
      <w:r>
        <w:rPr>
          <w:rFonts w:ascii="Times New Roman" w:hAnsi="Times New Roman" w:cs="Times New Roman"/>
          <w:bCs/>
          <w:sz w:val="24"/>
          <w:szCs w:val="24"/>
        </w:rPr>
        <w:t xml:space="preserve">  </w:t>
      </w:r>
      <w:r w:rsidRPr="005C59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C5965">
        <w:rPr>
          <w:rFonts w:ascii="Times New Roman" w:hAnsi="Times New Roman" w:cs="Times New Roman"/>
          <w:bCs/>
          <w:sz w:val="24"/>
          <w:szCs w:val="24"/>
        </w:rPr>
        <w:t xml:space="preserve">Совета народных </w:t>
      </w:r>
      <w:r>
        <w:rPr>
          <w:rFonts w:ascii="Times New Roman" w:hAnsi="Times New Roman" w:cs="Times New Roman"/>
          <w:bCs/>
          <w:sz w:val="24"/>
          <w:szCs w:val="24"/>
        </w:rPr>
        <w:t xml:space="preserve"> </w:t>
      </w:r>
      <w:r w:rsidRPr="005C5965">
        <w:rPr>
          <w:rFonts w:ascii="Times New Roman" w:hAnsi="Times New Roman" w:cs="Times New Roman"/>
          <w:bCs/>
          <w:sz w:val="24"/>
          <w:szCs w:val="24"/>
        </w:rPr>
        <w:t xml:space="preserve">депутатов </w:t>
      </w:r>
    </w:p>
    <w:p w:rsidR="003A0ADE" w:rsidRPr="005C5965" w:rsidRDefault="003A0ADE" w:rsidP="007A6532">
      <w:pPr>
        <w:pStyle w:val="ConsPlusNormal"/>
        <w:jc w:val="both"/>
        <w:rPr>
          <w:rFonts w:ascii="Times New Roman" w:hAnsi="Times New Roman" w:cs="Times New Roman"/>
          <w:bCs/>
          <w:sz w:val="24"/>
          <w:szCs w:val="24"/>
        </w:rPr>
      </w:pPr>
      <w:r w:rsidRPr="005C5965">
        <w:rPr>
          <w:rFonts w:ascii="Times New Roman" w:hAnsi="Times New Roman" w:cs="Times New Roman"/>
          <w:bCs/>
          <w:sz w:val="24"/>
          <w:szCs w:val="24"/>
        </w:rPr>
        <w:t xml:space="preserve">города Фокино </w:t>
      </w:r>
    </w:p>
    <w:p w:rsidR="003A0ADE" w:rsidRPr="005C5965" w:rsidRDefault="003A0ADE" w:rsidP="007A6532">
      <w:pPr>
        <w:pStyle w:val="ConsPlusNormal"/>
        <w:jc w:val="center"/>
      </w:pPr>
    </w:p>
    <w:p w:rsidR="003A0ADE" w:rsidRDefault="003A0ADE" w:rsidP="007A6532">
      <w:pPr>
        <w:pStyle w:val="ConsPlusNormal"/>
        <w:ind w:firstLine="540"/>
        <w:jc w:val="both"/>
        <w:rPr>
          <w:rFonts w:ascii="Times New Roman" w:hAnsi="Times New Roman" w:cs="Times New Roman"/>
          <w:sz w:val="24"/>
          <w:szCs w:val="24"/>
        </w:rPr>
      </w:pPr>
    </w:p>
    <w:p w:rsidR="003A0ADE" w:rsidRDefault="003A0ADE" w:rsidP="007A6532">
      <w:pPr>
        <w:pStyle w:val="ConsPlusNormal"/>
        <w:ind w:firstLine="540"/>
        <w:jc w:val="both"/>
        <w:rPr>
          <w:rFonts w:ascii="Times New Roman" w:hAnsi="Times New Roman" w:cs="Times New Roman"/>
          <w:sz w:val="24"/>
          <w:szCs w:val="24"/>
        </w:rPr>
      </w:pPr>
      <w:r w:rsidRPr="00987F3C">
        <w:rPr>
          <w:rFonts w:ascii="Times New Roman" w:hAnsi="Times New Roman" w:cs="Times New Roman"/>
          <w:sz w:val="24"/>
          <w:szCs w:val="24"/>
        </w:rPr>
        <w:t xml:space="preserve">Рассмотрев проект положения о почетной грамоте и благодарности Совета народных депутатов города Фокино, представленный постоянной комиссией Совета  по законодательству и правовому регулированию, </w:t>
      </w:r>
    </w:p>
    <w:p w:rsidR="003A0ADE" w:rsidRDefault="003A0ADE" w:rsidP="007A6532">
      <w:pPr>
        <w:pStyle w:val="ConsPlusNormal"/>
        <w:ind w:firstLine="540"/>
        <w:jc w:val="both"/>
        <w:rPr>
          <w:rFonts w:ascii="Times New Roman" w:hAnsi="Times New Roman" w:cs="Times New Roman"/>
          <w:sz w:val="24"/>
          <w:szCs w:val="24"/>
        </w:rPr>
      </w:pPr>
    </w:p>
    <w:p w:rsidR="003A0ADE" w:rsidRPr="00987F3C" w:rsidRDefault="003A0ADE" w:rsidP="007A6532">
      <w:pPr>
        <w:pStyle w:val="ConsPlusNormal"/>
        <w:ind w:firstLine="540"/>
        <w:jc w:val="both"/>
        <w:rPr>
          <w:rFonts w:ascii="Times New Roman" w:hAnsi="Times New Roman" w:cs="Times New Roman"/>
          <w:sz w:val="24"/>
          <w:szCs w:val="24"/>
        </w:rPr>
      </w:pPr>
      <w:r w:rsidRPr="00987F3C">
        <w:rPr>
          <w:rFonts w:ascii="Times New Roman" w:hAnsi="Times New Roman" w:cs="Times New Roman"/>
          <w:sz w:val="24"/>
          <w:szCs w:val="24"/>
        </w:rPr>
        <w:t>Совет народных депутатов города Фокино</w:t>
      </w:r>
    </w:p>
    <w:p w:rsidR="003A0ADE" w:rsidRDefault="003A0ADE" w:rsidP="007A6532">
      <w:pPr>
        <w:pStyle w:val="ConsPlusNormal"/>
        <w:ind w:firstLine="540"/>
        <w:jc w:val="both"/>
      </w:pPr>
    </w:p>
    <w:p w:rsidR="003A0ADE" w:rsidRDefault="003A0ADE" w:rsidP="007A6532">
      <w:pPr>
        <w:pStyle w:val="ConsPlusNormal"/>
        <w:ind w:firstLine="540"/>
        <w:jc w:val="both"/>
        <w:rPr>
          <w:rFonts w:ascii="Times New Roman" w:hAnsi="Times New Roman" w:cs="Times New Roman"/>
          <w:sz w:val="24"/>
          <w:szCs w:val="24"/>
        </w:rPr>
      </w:pPr>
    </w:p>
    <w:p w:rsidR="003A0ADE" w:rsidRPr="00987F3C" w:rsidRDefault="003A0ADE" w:rsidP="00810A3C">
      <w:pPr>
        <w:pStyle w:val="ConsPlusNormal"/>
        <w:jc w:val="both"/>
        <w:rPr>
          <w:rFonts w:ascii="Times New Roman" w:hAnsi="Times New Roman" w:cs="Times New Roman"/>
          <w:sz w:val="24"/>
          <w:szCs w:val="24"/>
        </w:rPr>
      </w:pPr>
      <w:r w:rsidRPr="00987F3C">
        <w:rPr>
          <w:rFonts w:ascii="Times New Roman" w:hAnsi="Times New Roman" w:cs="Times New Roman"/>
          <w:sz w:val="24"/>
          <w:szCs w:val="24"/>
        </w:rPr>
        <w:t>Р</w:t>
      </w:r>
      <w:r>
        <w:rPr>
          <w:rFonts w:ascii="Times New Roman" w:hAnsi="Times New Roman" w:cs="Times New Roman"/>
          <w:sz w:val="24"/>
          <w:szCs w:val="24"/>
        </w:rPr>
        <w:t xml:space="preserve"> </w:t>
      </w:r>
      <w:r w:rsidRPr="00987F3C">
        <w:rPr>
          <w:rFonts w:ascii="Times New Roman" w:hAnsi="Times New Roman" w:cs="Times New Roman"/>
          <w:sz w:val="24"/>
          <w:szCs w:val="24"/>
        </w:rPr>
        <w:t>Е</w:t>
      </w:r>
      <w:r>
        <w:rPr>
          <w:rFonts w:ascii="Times New Roman" w:hAnsi="Times New Roman" w:cs="Times New Roman"/>
          <w:sz w:val="24"/>
          <w:szCs w:val="24"/>
        </w:rPr>
        <w:t xml:space="preserve"> </w:t>
      </w:r>
      <w:r w:rsidRPr="00987F3C">
        <w:rPr>
          <w:rFonts w:ascii="Times New Roman" w:hAnsi="Times New Roman" w:cs="Times New Roman"/>
          <w:sz w:val="24"/>
          <w:szCs w:val="24"/>
        </w:rPr>
        <w:t>Ш</w:t>
      </w:r>
      <w:r>
        <w:rPr>
          <w:rFonts w:ascii="Times New Roman" w:hAnsi="Times New Roman" w:cs="Times New Roman"/>
          <w:sz w:val="24"/>
          <w:szCs w:val="24"/>
        </w:rPr>
        <w:t xml:space="preserve"> </w:t>
      </w:r>
      <w:r w:rsidRPr="00987F3C">
        <w:rPr>
          <w:rFonts w:ascii="Times New Roman" w:hAnsi="Times New Roman" w:cs="Times New Roman"/>
          <w:sz w:val="24"/>
          <w:szCs w:val="24"/>
        </w:rPr>
        <w:t>И</w:t>
      </w:r>
      <w:r>
        <w:rPr>
          <w:rFonts w:ascii="Times New Roman" w:hAnsi="Times New Roman" w:cs="Times New Roman"/>
          <w:sz w:val="24"/>
          <w:szCs w:val="24"/>
        </w:rPr>
        <w:t xml:space="preserve"> </w:t>
      </w:r>
      <w:r w:rsidRPr="00987F3C">
        <w:rPr>
          <w:rFonts w:ascii="Times New Roman" w:hAnsi="Times New Roman" w:cs="Times New Roman"/>
          <w:sz w:val="24"/>
          <w:szCs w:val="24"/>
        </w:rPr>
        <w:t>Л</w:t>
      </w:r>
      <w:r>
        <w:rPr>
          <w:rFonts w:ascii="Times New Roman" w:hAnsi="Times New Roman" w:cs="Times New Roman"/>
          <w:sz w:val="24"/>
          <w:szCs w:val="24"/>
        </w:rPr>
        <w:t>:</w:t>
      </w:r>
    </w:p>
    <w:p w:rsidR="003A0ADE" w:rsidRPr="00987F3C" w:rsidRDefault="003A0ADE" w:rsidP="007A6532">
      <w:pPr>
        <w:pStyle w:val="ConsPlusNormal"/>
        <w:ind w:firstLine="540"/>
        <w:jc w:val="both"/>
        <w:rPr>
          <w:rFonts w:ascii="Times New Roman" w:hAnsi="Times New Roman" w:cs="Times New Roman"/>
          <w:sz w:val="24"/>
          <w:szCs w:val="24"/>
        </w:rPr>
      </w:pPr>
    </w:p>
    <w:p w:rsidR="003A0ADE" w:rsidRDefault="003A0ADE" w:rsidP="007A6532">
      <w:pPr>
        <w:pStyle w:val="ConsPlusNormal"/>
        <w:ind w:firstLine="540"/>
        <w:jc w:val="both"/>
        <w:rPr>
          <w:rFonts w:ascii="Times New Roman" w:hAnsi="Times New Roman" w:cs="Times New Roman"/>
          <w:sz w:val="24"/>
          <w:szCs w:val="24"/>
        </w:rPr>
      </w:pPr>
      <w:r w:rsidRPr="00A007A6">
        <w:rPr>
          <w:rFonts w:ascii="Times New Roman" w:hAnsi="Times New Roman" w:cs="Times New Roman"/>
          <w:sz w:val="24"/>
          <w:szCs w:val="24"/>
        </w:rPr>
        <w:t xml:space="preserve">1. Утвердить </w:t>
      </w:r>
      <w:r>
        <w:rPr>
          <w:rFonts w:ascii="Times New Roman" w:hAnsi="Times New Roman" w:cs="Times New Roman"/>
          <w:sz w:val="24"/>
          <w:szCs w:val="24"/>
        </w:rPr>
        <w:t>Положение</w:t>
      </w:r>
      <w:r w:rsidRPr="00A007A6">
        <w:rPr>
          <w:rFonts w:ascii="Times New Roman" w:hAnsi="Times New Roman" w:cs="Times New Roman"/>
          <w:sz w:val="24"/>
          <w:szCs w:val="24"/>
        </w:rPr>
        <w:t xml:space="preserve"> о </w:t>
      </w:r>
      <w:r>
        <w:rPr>
          <w:rFonts w:ascii="Times New Roman" w:hAnsi="Times New Roman" w:cs="Times New Roman"/>
          <w:sz w:val="24"/>
          <w:szCs w:val="24"/>
        </w:rPr>
        <w:t>Почетной грамоте и Благодарности</w:t>
      </w:r>
      <w:r w:rsidRPr="00A007A6">
        <w:rPr>
          <w:rFonts w:ascii="Times New Roman" w:hAnsi="Times New Roman" w:cs="Times New Roman"/>
          <w:sz w:val="24"/>
          <w:szCs w:val="24"/>
        </w:rPr>
        <w:t xml:space="preserve"> Совета народных депутатов города Фокино</w:t>
      </w:r>
      <w:r>
        <w:rPr>
          <w:rFonts w:ascii="Times New Roman" w:hAnsi="Times New Roman" w:cs="Times New Roman"/>
          <w:sz w:val="24"/>
          <w:szCs w:val="24"/>
        </w:rPr>
        <w:t xml:space="preserve"> (приложение</w:t>
      </w:r>
      <w:r w:rsidRPr="00A007A6">
        <w:rPr>
          <w:rFonts w:ascii="Times New Roman" w:hAnsi="Times New Roman" w:cs="Times New Roman"/>
          <w:sz w:val="24"/>
          <w:szCs w:val="24"/>
        </w:rPr>
        <w:t>).</w:t>
      </w:r>
    </w:p>
    <w:p w:rsidR="003A0ADE" w:rsidRDefault="003A0ADE" w:rsidP="00A007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Pr="00A007A6">
        <w:rPr>
          <w:rFonts w:ascii="Times New Roman" w:hAnsi="Times New Roman" w:cs="Times New Roman"/>
          <w:sz w:val="24"/>
          <w:szCs w:val="24"/>
        </w:rPr>
        <w:t xml:space="preserve"> </w:t>
      </w:r>
      <w:r>
        <w:rPr>
          <w:rFonts w:ascii="Times New Roman" w:hAnsi="Times New Roman" w:cs="Times New Roman"/>
          <w:sz w:val="24"/>
          <w:szCs w:val="24"/>
        </w:rPr>
        <w:t>Считать утратившим силу Постановление Фокинского городского Совета народных депутатов «</w:t>
      </w:r>
      <w:r w:rsidRPr="00A007A6">
        <w:rPr>
          <w:rFonts w:ascii="Times New Roman" w:hAnsi="Times New Roman" w:cs="Times New Roman"/>
          <w:sz w:val="24"/>
          <w:szCs w:val="24"/>
        </w:rPr>
        <w:t>Об утверждении Положения о Почетной грамоте и Благо</w:t>
      </w:r>
      <w:r>
        <w:rPr>
          <w:rFonts w:ascii="Times New Roman" w:hAnsi="Times New Roman" w:cs="Times New Roman"/>
          <w:sz w:val="24"/>
          <w:szCs w:val="24"/>
        </w:rPr>
        <w:t>дарности Фокинского городского Совета народных депутатов</w:t>
      </w:r>
      <w:r w:rsidRPr="00A007A6">
        <w:rPr>
          <w:rFonts w:ascii="Times New Roman" w:hAnsi="Times New Roman" w:cs="Times New Roman"/>
          <w:sz w:val="24"/>
          <w:szCs w:val="24"/>
        </w:rPr>
        <w:t>"</w:t>
      </w:r>
      <w:r>
        <w:rPr>
          <w:rFonts w:ascii="Times New Roman" w:hAnsi="Times New Roman" w:cs="Times New Roman"/>
          <w:sz w:val="24"/>
          <w:szCs w:val="24"/>
        </w:rPr>
        <w:t xml:space="preserve"> от 27.11.2003 года  № 2-171.</w:t>
      </w:r>
    </w:p>
    <w:p w:rsidR="003A0ADE" w:rsidRDefault="003A0ADE" w:rsidP="00A007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A007A6">
        <w:rPr>
          <w:rFonts w:ascii="Times New Roman" w:hAnsi="Times New Roman" w:cs="Times New Roman"/>
          <w:sz w:val="24"/>
          <w:szCs w:val="24"/>
        </w:rPr>
        <w:t xml:space="preserve"> </w:t>
      </w:r>
      <w:r>
        <w:rPr>
          <w:rFonts w:ascii="Times New Roman" w:hAnsi="Times New Roman" w:cs="Times New Roman"/>
          <w:sz w:val="24"/>
          <w:szCs w:val="24"/>
        </w:rPr>
        <w:t>Настоящее решение вступает в силу с момента опубликования.</w:t>
      </w:r>
    </w:p>
    <w:p w:rsidR="003A0ADE" w:rsidRDefault="003A0ADE" w:rsidP="00A007A6">
      <w:pPr>
        <w:pStyle w:val="ConsPlusNormal"/>
        <w:jc w:val="both"/>
        <w:rPr>
          <w:rFonts w:ascii="Times New Roman" w:hAnsi="Times New Roman" w:cs="Times New Roman"/>
          <w:sz w:val="24"/>
          <w:szCs w:val="24"/>
        </w:rPr>
      </w:pPr>
    </w:p>
    <w:p w:rsidR="003A0ADE" w:rsidRDefault="003A0ADE" w:rsidP="00A007A6">
      <w:pPr>
        <w:pStyle w:val="ConsPlusNormal"/>
        <w:jc w:val="both"/>
        <w:rPr>
          <w:rFonts w:ascii="Times New Roman" w:hAnsi="Times New Roman" w:cs="Times New Roman"/>
          <w:sz w:val="24"/>
          <w:szCs w:val="24"/>
        </w:rPr>
      </w:pPr>
    </w:p>
    <w:p w:rsidR="003A0ADE" w:rsidRDefault="003A0ADE" w:rsidP="00A007A6">
      <w:pPr>
        <w:pStyle w:val="ConsPlusNormal"/>
        <w:jc w:val="both"/>
        <w:rPr>
          <w:rFonts w:ascii="Times New Roman" w:hAnsi="Times New Roman" w:cs="Times New Roman"/>
          <w:sz w:val="24"/>
          <w:szCs w:val="24"/>
        </w:rPr>
      </w:pPr>
    </w:p>
    <w:p w:rsidR="003A0ADE" w:rsidRDefault="003A0ADE" w:rsidP="00A007A6">
      <w:pPr>
        <w:pStyle w:val="ConsPlusNormal"/>
        <w:jc w:val="both"/>
        <w:rPr>
          <w:rFonts w:ascii="Times New Roman" w:hAnsi="Times New Roman" w:cs="Times New Roman"/>
          <w:sz w:val="24"/>
          <w:szCs w:val="24"/>
        </w:rPr>
      </w:pPr>
    </w:p>
    <w:p w:rsidR="003A0ADE" w:rsidRPr="00A007A6" w:rsidRDefault="003A0ADE" w:rsidP="00A007A6">
      <w:pPr>
        <w:pStyle w:val="ConsPlusNormal"/>
        <w:jc w:val="both"/>
        <w:rPr>
          <w:rFonts w:ascii="Times New Roman" w:hAnsi="Times New Roman" w:cs="Times New Roman"/>
          <w:sz w:val="24"/>
          <w:szCs w:val="24"/>
        </w:rPr>
      </w:pPr>
      <w:r>
        <w:rPr>
          <w:rFonts w:ascii="Times New Roman" w:hAnsi="Times New Roman" w:cs="Times New Roman"/>
          <w:sz w:val="24"/>
          <w:szCs w:val="24"/>
        </w:rPr>
        <w:t>Глава города                                                                                                   А.В. Семин</w:t>
      </w:r>
    </w:p>
    <w:p w:rsidR="003A0ADE" w:rsidRPr="00A007A6" w:rsidRDefault="003A0ADE" w:rsidP="007A6532">
      <w:pPr>
        <w:pStyle w:val="ConsPlusNormal"/>
        <w:ind w:firstLine="540"/>
        <w:jc w:val="both"/>
        <w:rPr>
          <w:rFonts w:ascii="Times New Roman" w:hAnsi="Times New Roman" w:cs="Times New Roman"/>
          <w:sz w:val="24"/>
          <w:szCs w:val="24"/>
        </w:rPr>
      </w:pPr>
    </w:p>
    <w:p w:rsidR="003A0ADE" w:rsidRDefault="003A0ADE" w:rsidP="007A6532">
      <w:pPr>
        <w:pStyle w:val="ConsPlusNormal"/>
        <w:jc w:val="right"/>
      </w:pPr>
    </w:p>
    <w:p w:rsidR="003A0ADE" w:rsidRDefault="003A0ADE" w:rsidP="007A6532">
      <w:pPr>
        <w:pStyle w:val="ConsPlusNormal"/>
        <w:jc w:val="right"/>
      </w:pPr>
    </w:p>
    <w:p w:rsidR="003A0ADE" w:rsidRDefault="003A0ADE" w:rsidP="007A6532">
      <w:pPr>
        <w:pStyle w:val="ConsPlusNormal"/>
        <w:ind w:firstLine="540"/>
        <w:jc w:val="both"/>
      </w:pPr>
    </w:p>
    <w:p w:rsidR="003A0ADE" w:rsidRDefault="003A0ADE" w:rsidP="007A6532">
      <w:pPr>
        <w:pStyle w:val="ConsPlusNormal"/>
        <w:ind w:firstLine="540"/>
        <w:jc w:val="both"/>
      </w:pPr>
    </w:p>
    <w:p w:rsidR="003A0ADE" w:rsidRDefault="003A0ADE" w:rsidP="007A6532">
      <w:pPr>
        <w:pStyle w:val="ConsPlusNormal"/>
        <w:ind w:firstLine="540"/>
        <w:jc w:val="both"/>
      </w:pPr>
    </w:p>
    <w:p w:rsidR="003A0ADE" w:rsidRDefault="003A0ADE" w:rsidP="007A6532">
      <w:pPr>
        <w:pStyle w:val="ConsPlusNormal"/>
        <w:ind w:firstLine="540"/>
        <w:jc w:val="both"/>
      </w:pPr>
    </w:p>
    <w:p w:rsidR="003A0ADE" w:rsidRDefault="003A0ADE" w:rsidP="007A6532">
      <w:pPr>
        <w:pStyle w:val="ConsPlusNormal"/>
        <w:ind w:firstLine="540"/>
        <w:jc w:val="both"/>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7A6532">
      <w:pPr>
        <w:pStyle w:val="ConsPlusNormal"/>
        <w:jc w:val="right"/>
        <w:outlineLvl w:val="0"/>
      </w:pPr>
    </w:p>
    <w:p w:rsidR="003A0ADE" w:rsidRDefault="003A0ADE" w:rsidP="00810A3C">
      <w:pPr>
        <w:pStyle w:val="ConsPlusNormal"/>
        <w:outlineLvl w:val="0"/>
      </w:pPr>
    </w:p>
    <w:p w:rsidR="003A0ADE" w:rsidRDefault="003A0ADE" w:rsidP="00810A3C">
      <w:pPr>
        <w:pStyle w:val="ConsPlusNormal"/>
        <w:outlineLvl w:val="0"/>
      </w:pPr>
    </w:p>
    <w:p w:rsidR="003A0ADE" w:rsidRDefault="003A0ADE" w:rsidP="00810A3C">
      <w:pPr>
        <w:pStyle w:val="ConsPlusNormal"/>
        <w:outlineLvl w:val="0"/>
      </w:pPr>
    </w:p>
    <w:p w:rsidR="003A0ADE" w:rsidRDefault="003A0ADE" w:rsidP="00810A3C">
      <w:pPr>
        <w:pStyle w:val="ConsPlusNormal"/>
        <w:outlineLvl w:val="0"/>
      </w:pPr>
    </w:p>
    <w:p w:rsidR="003A0ADE" w:rsidRPr="003428F4" w:rsidRDefault="003A0ADE" w:rsidP="002E40A7">
      <w:pPr>
        <w:pStyle w:val="ConsPlusNormal"/>
        <w:ind w:left="4248" w:firstLine="708"/>
        <w:jc w:val="right"/>
        <w:outlineLvl w:val="0"/>
        <w:rPr>
          <w:rFonts w:ascii="Times New Roman" w:hAnsi="Times New Roman" w:cs="Times New Roman"/>
          <w:sz w:val="24"/>
          <w:szCs w:val="24"/>
        </w:rPr>
      </w:pPr>
      <w:r>
        <w:t xml:space="preserve"> </w:t>
      </w:r>
      <w:r>
        <w:rPr>
          <w:rFonts w:ascii="Times New Roman" w:hAnsi="Times New Roman" w:cs="Times New Roman"/>
          <w:sz w:val="24"/>
          <w:szCs w:val="24"/>
        </w:rPr>
        <w:t>ПРИЛОЖЕНИЕ:</w:t>
      </w:r>
    </w:p>
    <w:p w:rsidR="003A0ADE" w:rsidRPr="003428F4" w:rsidRDefault="003A0ADE" w:rsidP="002E40A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3428F4">
        <w:rPr>
          <w:rFonts w:ascii="Times New Roman" w:hAnsi="Times New Roman" w:cs="Times New Roman"/>
          <w:sz w:val="24"/>
          <w:szCs w:val="24"/>
        </w:rPr>
        <w:t xml:space="preserve">к решению Совета народных депутатов </w:t>
      </w:r>
    </w:p>
    <w:p w:rsidR="003A0ADE" w:rsidRPr="003428F4" w:rsidRDefault="003A0ADE" w:rsidP="002E40A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3428F4">
        <w:rPr>
          <w:rFonts w:ascii="Times New Roman" w:hAnsi="Times New Roman" w:cs="Times New Roman"/>
          <w:sz w:val="24"/>
          <w:szCs w:val="24"/>
        </w:rPr>
        <w:t>города Фокино от</w:t>
      </w:r>
      <w:r>
        <w:rPr>
          <w:rFonts w:ascii="Times New Roman" w:hAnsi="Times New Roman" w:cs="Times New Roman"/>
          <w:sz w:val="24"/>
          <w:szCs w:val="24"/>
        </w:rPr>
        <w:t xml:space="preserve">   29.11. 2013г.</w:t>
      </w:r>
      <w:r w:rsidRPr="003428F4">
        <w:rPr>
          <w:rFonts w:ascii="Times New Roman" w:hAnsi="Times New Roman" w:cs="Times New Roman"/>
          <w:sz w:val="24"/>
          <w:szCs w:val="24"/>
        </w:rPr>
        <w:t xml:space="preserve">   </w:t>
      </w:r>
      <w:r>
        <w:rPr>
          <w:rFonts w:ascii="Times New Roman" w:hAnsi="Times New Roman" w:cs="Times New Roman"/>
          <w:sz w:val="24"/>
          <w:szCs w:val="24"/>
        </w:rPr>
        <w:t>№ 5-</w:t>
      </w:r>
      <w:r w:rsidRPr="003428F4">
        <w:rPr>
          <w:rFonts w:ascii="Times New Roman" w:hAnsi="Times New Roman" w:cs="Times New Roman"/>
          <w:sz w:val="24"/>
          <w:szCs w:val="24"/>
        </w:rPr>
        <w:t xml:space="preserve"> </w:t>
      </w:r>
      <w:r>
        <w:rPr>
          <w:rFonts w:ascii="Times New Roman" w:hAnsi="Times New Roman" w:cs="Times New Roman"/>
          <w:sz w:val="24"/>
          <w:szCs w:val="24"/>
        </w:rPr>
        <w:t>63</w:t>
      </w:r>
      <w:r w:rsidRPr="003428F4">
        <w:rPr>
          <w:rFonts w:ascii="Times New Roman" w:hAnsi="Times New Roman" w:cs="Times New Roman"/>
          <w:sz w:val="24"/>
          <w:szCs w:val="24"/>
        </w:rPr>
        <w:t xml:space="preserve"> </w:t>
      </w:r>
    </w:p>
    <w:p w:rsidR="003A0ADE" w:rsidRPr="003428F4" w:rsidRDefault="003A0ADE" w:rsidP="007A6532">
      <w:pPr>
        <w:pStyle w:val="ConsPlusNormal"/>
        <w:ind w:firstLine="540"/>
        <w:jc w:val="both"/>
        <w:rPr>
          <w:rFonts w:ascii="Times New Roman" w:hAnsi="Times New Roman" w:cs="Times New Roman"/>
          <w:sz w:val="24"/>
          <w:szCs w:val="24"/>
        </w:rPr>
      </w:pPr>
    </w:p>
    <w:p w:rsidR="003A0ADE" w:rsidRPr="00810A3C" w:rsidRDefault="003A0ADE" w:rsidP="007A6532">
      <w:pPr>
        <w:pStyle w:val="ConsPlusNormal"/>
        <w:jc w:val="center"/>
        <w:rPr>
          <w:rFonts w:ascii="Times New Roman" w:hAnsi="Times New Roman" w:cs="Times New Roman"/>
          <w:b/>
          <w:bCs/>
          <w:sz w:val="24"/>
          <w:szCs w:val="24"/>
        </w:rPr>
      </w:pPr>
      <w:bookmarkStart w:id="0" w:name="Par26"/>
      <w:bookmarkEnd w:id="0"/>
      <w:r w:rsidRPr="00810A3C">
        <w:rPr>
          <w:rFonts w:ascii="Times New Roman" w:hAnsi="Times New Roman" w:cs="Times New Roman"/>
          <w:b/>
          <w:bCs/>
          <w:sz w:val="24"/>
          <w:szCs w:val="24"/>
        </w:rPr>
        <w:t>ПОЛОЖЕНИЕ</w:t>
      </w:r>
    </w:p>
    <w:p w:rsidR="003A0ADE" w:rsidRPr="00810A3C" w:rsidRDefault="003A0ADE" w:rsidP="007A6532">
      <w:pPr>
        <w:pStyle w:val="ConsPlusNormal"/>
        <w:jc w:val="center"/>
        <w:rPr>
          <w:rFonts w:ascii="Times New Roman" w:hAnsi="Times New Roman" w:cs="Times New Roman"/>
          <w:b/>
          <w:bCs/>
          <w:sz w:val="24"/>
          <w:szCs w:val="24"/>
        </w:rPr>
      </w:pPr>
      <w:r w:rsidRPr="00810A3C">
        <w:rPr>
          <w:rFonts w:ascii="Times New Roman" w:hAnsi="Times New Roman" w:cs="Times New Roman"/>
          <w:b/>
          <w:bCs/>
          <w:sz w:val="24"/>
          <w:szCs w:val="24"/>
        </w:rPr>
        <w:t>о Почетной грамоте и Благодарности</w:t>
      </w:r>
    </w:p>
    <w:p w:rsidR="003A0ADE" w:rsidRPr="00810A3C" w:rsidRDefault="003A0ADE" w:rsidP="007A6532">
      <w:pPr>
        <w:pStyle w:val="ConsPlusNormal"/>
        <w:jc w:val="center"/>
        <w:rPr>
          <w:rFonts w:ascii="Times New Roman" w:hAnsi="Times New Roman" w:cs="Times New Roman"/>
          <w:b/>
          <w:bCs/>
          <w:sz w:val="24"/>
          <w:szCs w:val="24"/>
        </w:rPr>
      </w:pPr>
      <w:r w:rsidRPr="00810A3C">
        <w:rPr>
          <w:rFonts w:ascii="Times New Roman" w:hAnsi="Times New Roman" w:cs="Times New Roman"/>
          <w:b/>
          <w:bCs/>
          <w:sz w:val="24"/>
          <w:szCs w:val="24"/>
        </w:rPr>
        <w:t>Совета народных депутатов города Фокино.</w:t>
      </w:r>
    </w:p>
    <w:p w:rsidR="003A0ADE" w:rsidRPr="00810A3C" w:rsidRDefault="003A0ADE" w:rsidP="007A6532">
      <w:pPr>
        <w:pStyle w:val="ConsPlusNormal"/>
        <w:ind w:firstLine="540"/>
        <w:jc w:val="both"/>
        <w:rPr>
          <w:b/>
        </w:rPr>
      </w:pPr>
    </w:p>
    <w:p w:rsidR="003A0ADE" w:rsidRDefault="003A0ADE" w:rsidP="007A6532">
      <w:pPr>
        <w:pStyle w:val="ConsPlusNormal"/>
        <w:ind w:firstLine="540"/>
        <w:jc w:val="both"/>
      </w:pPr>
    </w:p>
    <w:p w:rsidR="003A0ADE" w:rsidRPr="007A2AA5" w:rsidRDefault="003A0ADE" w:rsidP="00274251">
      <w:pPr>
        <w:pStyle w:val="ConsPlusNormal"/>
        <w:ind w:firstLine="540"/>
        <w:jc w:val="both"/>
        <w:rPr>
          <w:rFonts w:ascii="Times New Roman" w:hAnsi="Times New Roman" w:cs="Times New Roman"/>
          <w:sz w:val="24"/>
          <w:szCs w:val="24"/>
        </w:rPr>
      </w:pPr>
      <w:r>
        <w:t xml:space="preserve">       </w:t>
      </w:r>
      <w:r w:rsidRPr="007A2AA5">
        <w:rPr>
          <w:rFonts w:ascii="Times New Roman" w:hAnsi="Times New Roman" w:cs="Times New Roman"/>
          <w:sz w:val="24"/>
          <w:szCs w:val="24"/>
        </w:rPr>
        <w:t>1. Почетная грамота Совета народных депутатов города Фокино  (далее - Почетная грамота) - документ, утверждаемый  Советом народных депутатов города Фокино</w:t>
      </w:r>
      <w:r>
        <w:rPr>
          <w:rFonts w:ascii="Times New Roman" w:hAnsi="Times New Roman" w:cs="Times New Roman"/>
          <w:sz w:val="24"/>
          <w:szCs w:val="24"/>
        </w:rPr>
        <w:t xml:space="preserve"> (далее - Совет</w:t>
      </w:r>
      <w:r w:rsidRPr="007A2AA5">
        <w:rPr>
          <w:rFonts w:ascii="Times New Roman" w:hAnsi="Times New Roman" w:cs="Times New Roman"/>
          <w:sz w:val="24"/>
          <w:szCs w:val="24"/>
        </w:rPr>
        <w:t>) в целях поощрения за заслуги в  муниципальном,  хозяйственном, социально-культурном строительстве и иные выдающиеся достижения в общественно значимой деятельности, способствующей развитию города Фокино.</w:t>
      </w:r>
    </w:p>
    <w:p w:rsidR="003A0ADE" w:rsidRPr="007A2AA5" w:rsidRDefault="003A0ADE" w:rsidP="003214B3">
      <w:pPr>
        <w:pStyle w:val="ConsPlusNormal"/>
        <w:jc w:val="both"/>
        <w:rPr>
          <w:rFonts w:ascii="Times New Roman" w:hAnsi="Times New Roman" w:cs="Times New Roman"/>
          <w:sz w:val="24"/>
          <w:szCs w:val="24"/>
        </w:rPr>
      </w:pPr>
      <w:r w:rsidRPr="007A2A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AA5">
        <w:rPr>
          <w:rFonts w:ascii="Times New Roman" w:hAnsi="Times New Roman" w:cs="Times New Roman"/>
          <w:sz w:val="24"/>
          <w:szCs w:val="24"/>
        </w:rPr>
        <w:t xml:space="preserve"> 2. Почетной грамотой награждаются граждане Российской Федерации, иностранные граждане, лица без гражданства независимо от места их проживания или пребывания, коллективы предприятий, учреждений, организаций, общественных объединений независимо от места их нахождения, органы местного самоуправления за особые заслуги в вопросах муниципального строительства, муниципальной, производственной и общественной деятельности, в развитии экономики, науки, культуры, образования, здравоохранения, физической культуры и спорта, а также за иные заслуги и достижения, получившие широкое общественное признание и способствующие развитию города Фокино.</w:t>
      </w:r>
    </w:p>
    <w:p w:rsidR="003A0ADE" w:rsidRPr="007A2AA5" w:rsidRDefault="003A0ADE" w:rsidP="00FE5858">
      <w:pPr>
        <w:pStyle w:val="ConsPlusNormal"/>
        <w:ind w:firstLine="540"/>
        <w:jc w:val="both"/>
        <w:rPr>
          <w:rFonts w:ascii="Times New Roman" w:hAnsi="Times New Roman" w:cs="Times New Roman"/>
          <w:sz w:val="24"/>
          <w:szCs w:val="24"/>
        </w:rPr>
      </w:pPr>
      <w:bookmarkStart w:id="1" w:name="Par32"/>
      <w:bookmarkEnd w:id="1"/>
      <w:r>
        <w:rPr>
          <w:rFonts w:ascii="Times New Roman" w:hAnsi="Times New Roman" w:cs="Times New Roman"/>
          <w:sz w:val="24"/>
          <w:szCs w:val="24"/>
        </w:rPr>
        <w:t xml:space="preserve">       </w:t>
      </w:r>
      <w:r w:rsidRPr="007A2AA5">
        <w:rPr>
          <w:rFonts w:ascii="Times New Roman" w:hAnsi="Times New Roman" w:cs="Times New Roman"/>
          <w:sz w:val="24"/>
          <w:szCs w:val="24"/>
        </w:rPr>
        <w:t>3.Награждение Почетной грамотой может быть приурочено к юбилейным датам рождения (50, 55 лет (для женщин), 60, 70 и далее каждые последующие 5 лет) и в связи с юбилейными датами. Юбилейными датами для коллективов считать 25, 50, 75, 100 лет и далее каждые последующие 25 лет со дня основания.</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2AA5">
        <w:rPr>
          <w:rFonts w:ascii="Times New Roman" w:hAnsi="Times New Roman" w:cs="Times New Roman"/>
          <w:sz w:val="24"/>
          <w:szCs w:val="24"/>
        </w:rPr>
        <w:t>4. В исключительных случаях Почетной грамотой могут быть награждены граждане Российской Федерации, иностранные граждане за личное мужество, самоотверженные и решительные действия при исполнении служебного или гражданского долга и другие заслуги.</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2AA5">
        <w:rPr>
          <w:rFonts w:ascii="Times New Roman" w:hAnsi="Times New Roman" w:cs="Times New Roman"/>
          <w:sz w:val="24"/>
          <w:szCs w:val="24"/>
        </w:rPr>
        <w:t>5. Решение о награждении Почетной грамотой принимается решением Совета.</w:t>
      </w:r>
    </w:p>
    <w:p w:rsidR="003A0ADE" w:rsidRPr="007A2AA5" w:rsidRDefault="003A0ADE" w:rsidP="004D0C99">
      <w:pPr>
        <w:pStyle w:val="ConsPlusNormal"/>
        <w:ind w:firstLine="540"/>
        <w:jc w:val="both"/>
        <w:rPr>
          <w:rFonts w:ascii="Times New Roman" w:hAnsi="Times New Roman" w:cs="Times New Roman"/>
          <w:sz w:val="24"/>
          <w:szCs w:val="24"/>
        </w:rPr>
      </w:pPr>
      <w:bookmarkStart w:id="2" w:name="Par42"/>
      <w:bookmarkEnd w:id="2"/>
      <w:r>
        <w:rPr>
          <w:rFonts w:ascii="Times New Roman" w:hAnsi="Times New Roman" w:cs="Times New Roman"/>
          <w:sz w:val="24"/>
          <w:szCs w:val="24"/>
        </w:rPr>
        <w:t xml:space="preserve">        </w:t>
      </w:r>
      <w:r w:rsidRPr="007A2AA5">
        <w:rPr>
          <w:rFonts w:ascii="Times New Roman" w:hAnsi="Times New Roman" w:cs="Times New Roman"/>
          <w:sz w:val="24"/>
          <w:szCs w:val="24"/>
        </w:rPr>
        <w:t>6. С ходатайством о награждении Почетной грамотой в Совет могут обращаться депутаты Совета, постоянные комиссии Совета, органы местного самоуправления, руководители  предприятий, учреждений, организаций, общественных объединений, осуществляющих свою деятельность на территории города Фокино.</w:t>
      </w:r>
    </w:p>
    <w:p w:rsidR="003A0ADE" w:rsidRPr="007A2AA5" w:rsidRDefault="003A0ADE" w:rsidP="00A12F88">
      <w:pPr>
        <w:pStyle w:val="ConsPlusNormal"/>
        <w:jc w:val="both"/>
        <w:rPr>
          <w:rFonts w:ascii="Times New Roman" w:hAnsi="Times New Roman" w:cs="Times New Roman"/>
          <w:sz w:val="24"/>
          <w:szCs w:val="24"/>
        </w:rPr>
      </w:pPr>
      <w:r w:rsidRPr="007A2A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AA5">
        <w:rPr>
          <w:rFonts w:ascii="Times New Roman" w:hAnsi="Times New Roman" w:cs="Times New Roman"/>
          <w:sz w:val="24"/>
          <w:szCs w:val="24"/>
        </w:rPr>
        <w:t xml:space="preserve">7. Ходатайство о награждении Почетной грамотой оформляется в виде представления соответствующих органов, перечисленных в пункте 6  настоящего Положения, и наградного листа </w:t>
      </w:r>
      <w:r w:rsidRPr="00810A3C">
        <w:rPr>
          <w:rFonts w:ascii="Times New Roman" w:hAnsi="Times New Roman" w:cs="Times New Roman"/>
          <w:sz w:val="24"/>
          <w:szCs w:val="24"/>
        </w:rPr>
        <w:t>(</w:t>
      </w:r>
      <w:hyperlink w:anchor="Par103" w:history="1">
        <w:r w:rsidRPr="00810A3C">
          <w:rPr>
            <w:rFonts w:ascii="Times New Roman" w:hAnsi="Times New Roman" w:cs="Times New Roman"/>
            <w:sz w:val="24"/>
            <w:szCs w:val="24"/>
          </w:rPr>
          <w:t>формы 1</w:t>
        </w:r>
      </w:hyperlink>
      <w:r w:rsidRPr="00810A3C">
        <w:rPr>
          <w:rFonts w:ascii="Times New Roman" w:hAnsi="Times New Roman" w:cs="Times New Roman"/>
          <w:sz w:val="24"/>
          <w:szCs w:val="24"/>
        </w:rPr>
        <w:t xml:space="preserve">, </w:t>
      </w:r>
      <w:hyperlink w:anchor="Par168" w:history="1">
        <w:r w:rsidRPr="00810A3C">
          <w:rPr>
            <w:rFonts w:ascii="Times New Roman" w:hAnsi="Times New Roman" w:cs="Times New Roman"/>
            <w:sz w:val="24"/>
            <w:szCs w:val="24"/>
          </w:rPr>
          <w:t>2</w:t>
        </w:r>
      </w:hyperlink>
      <w:r>
        <w:t xml:space="preserve"> </w:t>
      </w:r>
      <w:r>
        <w:rPr>
          <w:rFonts w:ascii="Times New Roman" w:hAnsi="Times New Roman" w:cs="Times New Roman"/>
          <w:sz w:val="24"/>
          <w:szCs w:val="24"/>
        </w:rPr>
        <w:t>(приложение №1 к настоящему П</w:t>
      </w:r>
      <w:r w:rsidRPr="007A2AA5">
        <w:rPr>
          <w:rFonts w:ascii="Times New Roman" w:hAnsi="Times New Roman" w:cs="Times New Roman"/>
          <w:sz w:val="24"/>
          <w:szCs w:val="24"/>
        </w:rPr>
        <w:t>оложению). К ходатайству прилагается согласие лица, представляемого к награждению Почетной грамотой, на обработку его персональных данных (приложение №</w:t>
      </w:r>
      <w:r>
        <w:rPr>
          <w:rFonts w:ascii="Times New Roman" w:hAnsi="Times New Roman" w:cs="Times New Roman"/>
          <w:sz w:val="24"/>
          <w:szCs w:val="24"/>
        </w:rPr>
        <w:t xml:space="preserve"> </w:t>
      </w:r>
      <w:r w:rsidRPr="007A2AA5">
        <w:rPr>
          <w:rFonts w:ascii="Times New Roman" w:hAnsi="Times New Roman" w:cs="Times New Roman"/>
          <w:sz w:val="24"/>
          <w:szCs w:val="24"/>
        </w:rPr>
        <w:t>2 к настоящему Положению).</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2AA5">
        <w:rPr>
          <w:rFonts w:ascii="Times New Roman" w:hAnsi="Times New Roman" w:cs="Times New Roman"/>
          <w:sz w:val="24"/>
          <w:szCs w:val="24"/>
        </w:rPr>
        <w:t>В случае неисполнения требований, предъявляемых настоящим пунктом к оформлению ходатайства, оно не подлежит рассмотрению и возвращается заявителю для устранения недостатков.</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2AA5">
        <w:rPr>
          <w:rFonts w:ascii="Times New Roman" w:hAnsi="Times New Roman" w:cs="Times New Roman"/>
          <w:sz w:val="24"/>
          <w:szCs w:val="24"/>
        </w:rPr>
        <w:t>Ходатайство о награждении направляется в Совет не позднее чем за 15 дней до дня заседания Совета.</w:t>
      </w:r>
    </w:p>
    <w:p w:rsidR="003A0ADE" w:rsidRPr="007A2AA5" w:rsidRDefault="003A0ADE" w:rsidP="00FE5858">
      <w:pPr>
        <w:pStyle w:val="ConsPlusNormal"/>
        <w:ind w:firstLine="540"/>
        <w:jc w:val="both"/>
        <w:rPr>
          <w:rFonts w:ascii="Times New Roman" w:hAnsi="Times New Roman" w:cs="Times New Roman"/>
          <w:sz w:val="24"/>
          <w:szCs w:val="24"/>
        </w:rPr>
      </w:pPr>
      <w:r w:rsidRPr="007A2A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AA5">
        <w:rPr>
          <w:rFonts w:ascii="Times New Roman" w:hAnsi="Times New Roman" w:cs="Times New Roman"/>
          <w:sz w:val="24"/>
          <w:szCs w:val="24"/>
        </w:rPr>
        <w:t>8. Ходатайство о награждении Почетной грамотой с приложением наградных материалов направляется на рассмотрение в постоянную комиссию Совета, курирующую соответствующее направление работы</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sidRPr="007A2AA5">
        <w:rPr>
          <w:rFonts w:ascii="Times New Roman" w:hAnsi="Times New Roman" w:cs="Times New Roman"/>
          <w:sz w:val="24"/>
          <w:szCs w:val="24"/>
        </w:rPr>
        <w:t xml:space="preserve">. Почетная грамота вручается в торжественной обстановке Главой города Фокино или иным должностным лицом по его поручению. </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2AA5">
        <w:rPr>
          <w:rFonts w:ascii="Times New Roman" w:hAnsi="Times New Roman" w:cs="Times New Roman"/>
          <w:sz w:val="24"/>
          <w:szCs w:val="24"/>
        </w:rPr>
        <w:t>Вручение Почетной грамоты осуществляется в течение одного месяца со дня вступления в силу решения Совета о награждении.</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w:t>
      </w:r>
      <w:r w:rsidRPr="007A2AA5">
        <w:rPr>
          <w:rFonts w:ascii="Times New Roman" w:hAnsi="Times New Roman" w:cs="Times New Roman"/>
          <w:sz w:val="24"/>
          <w:szCs w:val="24"/>
        </w:rPr>
        <w:t>. Повторное награждение Почетной грамотой Совета за новые заслуги производится не ранее чем через 3 года после предыдущего награждения.</w:t>
      </w:r>
    </w:p>
    <w:p w:rsidR="003A0ADE" w:rsidRPr="007A2AA5" w:rsidRDefault="003A0ADE" w:rsidP="00FE58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w:t>
      </w:r>
      <w:r w:rsidRPr="007A2AA5">
        <w:rPr>
          <w:rFonts w:ascii="Times New Roman" w:hAnsi="Times New Roman" w:cs="Times New Roman"/>
          <w:sz w:val="24"/>
          <w:szCs w:val="24"/>
        </w:rPr>
        <w:t>. В случае утраты Почетной грамоты награжденный сохраняет свои права. Дубликат не выдается. Награждение Почетной грамотой подтверждается справкой, выданной Советом народных депутатов.</w:t>
      </w:r>
    </w:p>
    <w:p w:rsidR="003A0ADE" w:rsidRDefault="003A0ADE" w:rsidP="00652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2AA5">
        <w:rPr>
          <w:rFonts w:ascii="Times New Roman" w:hAnsi="Times New Roman" w:cs="Times New Roman"/>
          <w:sz w:val="24"/>
          <w:szCs w:val="24"/>
        </w:rPr>
        <w:t xml:space="preserve">12. Лица, указанные в </w:t>
      </w:r>
      <w:hyperlink r:id="rId4" w:history="1">
        <w:r w:rsidRPr="00810A3C">
          <w:rPr>
            <w:rFonts w:ascii="Times New Roman" w:hAnsi="Times New Roman" w:cs="Times New Roman"/>
            <w:sz w:val="24"/>
            <w:szCs w:val="24"/>
          </w:rPr>
          <w:t>пункте 2</w:t>
        </w:r>
      </w:hyperlink>
      <w:r w:rsidRPr="00810A3C">
        <w:rPr>
          <w:rFonts w:ascii="Times New Roman" w:hAnsi="Times New Roman" w:cs="Times New Roman"/>
          <w:sz w:val="24"/>
          <w:szCs w:val="24"/>
        </w:rPr>
        <w:t xml:space="preserve"> </w:t>
      </w:r>
      <w:r w:rsidRPr="007A2AA5">
        <w:rPr>
          <w:rFonts w:ascii="Times New Roman" w:hAnsi="Times New Roman" w:cs="Times New Roman"/>
          <w:sz w:val="24"/>
          <w:szCs w:val="24"/>
        </w:rPr>
        <w:t>настоящего Положения, в порядке и на условиях, предусмотренных для награждения Почетной грамотой, могут быть удостоены Благодарности Совета народных депутатов города Фокино</w:t>
      </w:r>
      <w:r>
        <w:rPr>
          <w:rFonts w:ascii="Times New Roman" w:hAnsi="Times New Roman" w:cs="Times New Roman"/>
          <w:sz w:val="24"/>
          <w:szCs w:val="24"/>
        </w:rPr>
        <w:t>.</w:t>
      </w:r>
      <w:r w:rsidRPr="007A2AA5">
        <w:rPr>
          <w:rFonts w:ascii="Times New Roman" w:hAnsi="Times New Roman" w:cs="Times New Roman"/>
          <w:sz w:val="24"/>
          <w:szCs w:val="24"/>
        </w:rPr>
        <w:t xml:space="preserve"> </w:t>
      </w:r>
    </w:p>
    <w:p w:rsidR="003A0ADE" w:rsidRPr="007A2AA5" w:rsidRDefault="003A0ADE" w:rsidP="00652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Благодарность - документ, утв</w:t>
      </w:r>
      <w:r w:rsidRPr="007A2AA5">
        <w:rPr>
          <w:rFonts w:ascii="Times New Roman" w:hAnsi="Times New Roman" w:cs="Times New Roman"/>
          <w:sz w:val="24"/>
          <w:szCs w:val="24"/>
        </w:rPr>
        <w:t>е</w:t>
      </w:r>
      <w:r>
        <w:rPr>
          <w:rFonts w:ascii="Times New Roman" w:hAnsi="Times New Roman" w:cs="Times New Roman"/>
          <w:sz w:val="24"/>
          <w:szCs w:val="24"/>
        </w:rPr>
        <w:t>р</w:t>
      </w:r>
      <w:r w:rsidRPr="007A2AA5">
        <w:rPr>
          <w:rFonts w:ascii="Times New Roman" w:hAnsi="Times New Roman" w:cs="Times New Roman"/>
          <w:sz w:val="24"/>
          <w:szCs w:val="24"/>
        </w:rPr>
        <w:t>ждаемый Советом народных депутатов города Фокино в целях поощрения за заслуги, предусмотренные настоящим Положением.</w:t>
      </w:r>
    </w:p>
    <w:p w:rsidR="003A0ADE" w:rsidRPr="007A2AA5" w:rsidRDefault="003A0ADE" w:rsidP="008351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w:t>
      </w:r>
      <w:r w:rsidRPr="007A2AA5">
        <w:rPr>
          <w:rFonts w:ascii="Times New Roman" w:hAnsi="Times New Roman" w:cs="Times New Roman"/>
          <w:sz w:val="24"/>
          <w:szCs w:val="24"/>
        </w:rPr>
        <w:t>. Решение</w:t>
      </w:r>
      <w:r>
        <w:rPr>
          <w:rFonts w:ascii="Times New Roman" w:hAnsi="Times New Roman" w:cs="Times New Roman"/>
          <w:sz w:val="24"/>
          <w:szCs w:val="24"/>
        </w:rPr>
        <w:t xml:space="preserve"> о награждении Благодарностью</w:t>
      </w:r>
      <w:r w:rsidRPr="007A2AA5">
        <w:rPr>
          <w:rFonts w:ascii="Times New Roman" w:hAnsi="Times New Roman" w:cs="Times New Roman"/>
          <w:sz w:val="24"/>
          <w:szCs w:val="24"/>
        </w:rPr>
        <w:t xml:space="preserve"> принимается решением Совета.</w:t>
      </w:r>
    </w:p>
    <w:p w:rsidR="003A0ADE" w:rsidRPr="007A2AA5" w:rsidRDefault="003A0ADE" w:rsidP="006524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14. Учет и регистрацию</w:t>
      </w:r>
      <w:r w:rsidRPr="007A2AA5">
        <w:rPr>
          <w:rFonts w:ascii="Times New Roman" w:hAnsi="Times New Roman" w:cs="Times New Roman"/>
          <w:sz w:val="24"/>
          <w:szCs w:val="24"/>
        </w:rPr>
        <w:t xml:space="preserve"> награжденных осуществляет Совет народных депутатов города Фокино.</w:t>
      </w: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Default="003A0ADE" w:rsidP="00FE5858">
      <w:pPr>
        <w:pStyle w:val="ConsPlusNormal"/>
        <w:jc w:val="right"/>
        <w:rPr>
          <w:rFonts w:ascii="Times New Roman" w:hAnsi="Times New Roman" w:cs="Times New Roman"/>
          <w:sz w:val="24"/>
          <w:szCs w:val="24"/>
        </w:rPr>
      </w:pPr>
    </w:p>
    <w:p w:rsidR="003A0ADE" w:rsidRPr="00061052" w:rsidRDefault="003A0ADE" w:rsidP="00FE5858">
      <w:pPr>
        <w:pStyle w:val="ConsPlusNormal"/>
        <w:jc w:val="right"/>
        <w:rPr>
          <w:rFonts w:ascii="Times New Roman" w:hAnsi="Times New Roman" w:cs="Times New Roman"/>
          <w:sz w:val="24"/>
          <w:szCs w:val="24"/>
        </w:rPr>
      </w:pPr>
      <w:r w:rsidRPr="00061052">
        <w:rPr>
          <w:rFonts w:ascii="Times New Roman" w:hAnsi="Times New Roman" w:cs="Times New Roman"/>
          <w:sz w:val="24"/>
          <w:szCs w:val="24"/>
        </w:rPr>
        <w:t xml:space="preserve">Приложение №1 </w:t>
      </w:r>
    </w:p>
    <w:p w:rsidR="003A0ADE" w:rsidRPr="00061052" w:rsidRDefault="003A0ADE" w:rsidP="00061052">
      <w:pPr>
        <w:pStyle w:val="ConsPlusNormal"/>
        <w:jc w:val="center"/>
        <w:rPr>
          <w:rFonts w:ascii="Times New Roman" w:hAnsi="Times New Roman" w:cs="Times New Roman"/>
          <w:bCs/>
          <w:sz w:val="24"/>
          <w:szCs w:val="24"/>
        </w:rPr>
      </w:pPr>
      <w:r w:rsidRPr="00061052">
        <w:rPr>
          <w:rFonts w:ascii="Times New Roman" w:hAnsi="Times New Roman" w:cs="Times New Roman"/>
          <w:sz w:val="24"/>
          <w:szCs w:val="24"/>
        </w:rPr>
        <w:t xml:space="preserve">                                                                                                                               к</w:t>
      </w:r>
      <w:r w:rsidRPr="00061052">
        <w:rPr>
          <w:rFonts w:ascii="Times New Roman" w:hAnsi="Times New Roman" w:cs="Times New Roman"/>
          <w:bCs/>
          <w:sz w:val="24"/>
          <w:szCs w:val="24"/>
        </w:rPr>
        <w:t xml:space="preserve"> Положению</w:t>
      </w:r>
    </w:p>
    <w:p w:rsidR="003A0ADE" w:rsidRPr="00061052" w:rsidRDefault="003A0ADE" w:rsidP="00061052">
      <w:pPr>
        <w:pStyle w:val="ConsPlusNormal"/>
        <w:jc w:val="center"/>
        <w:rPr>
          <w:rFonts w:ascii="Times New Roman" w:hAnsi="Times New Roman" w:cs="Times New Roman"/>
          <w:bCs/>
          <w:sz w:val="24"/>
          <w:szCs w:val="24"/>
        </w:rPr>
      </w:pPr>
      <w:r w:rsidRPr="00061052">
        <w:rPr>
          <w:rFonts w:ascii="Times New Roman" w:hAnsi="Times New Roman" w:cs="Times New Roman"/>
          <w:bCs/>
          <w:sz w:val="24"/>
          <w:szCs w:val="24"/>
        </w:rPr>
        <w:t xml:space="preserve">                                                                                           о Почетной грамоте и Благодарности</w:t>
      </w:r>
    </w:p>
    <w:p w:rsidR="003A0ADE" w:rsidRPr="00061052" w:rsidRDefault="003A0ADE" w:rsidP="00061052">
      <w:pPr>
        <w:pStyle w:val="ConsPlusNormal"/>
        <w:jc w:val="center"/>
        <w:rPr>
          <w:rFonts w:ascii="Times New Roman" w:hAnsi="Times New Roman" w:cs="Times New Roman"/>
          <w:bCs/>
          <w:sz w:val="24"/>
          <w:szCs w:val="24"/>
        </w:rPr>
      </w:pPr>
      <w:r w:rsidRPr="00061052">
        <w:rPr>
          <w:rFonts w:ascii="Times New Roman" w:hAnsi="Times New Roman" w:cs="Times New Roman"/>
          <w:bCs/>
          <w:sz w:val="24"/>
          <w:szCs w:val="24"/>
        </w:rPr>
        <w:t xml:space="preserve">                                                                                Совета народных депутатов города Фокино</w:t>
      </w:r>
    </w:p>
    <w:p w:rsidR="003A0ADE" w:rsidRDefault="003A0ADE" w:rsidP="00FE5858">
      <w:pPr>
        <w:pStyle w:val="ConsPlusNormal"/>
        <w:jc w:val="right"/>
      </w:pPr>
    </w:p>
    <w:p w:rsidR="003A0ADE" w:rsidRDefault="003A0ADE" w:rsidP="00FE5858">
      <w:pPr>
        <w:pStyle w:val="ConsPlusNormal"/>
        <w:jc w:val="right"/>
      </w:pPr>
    </w:p>
    <w:p w:rsidR="003A0ADE" w:rsidRDefault="003A0ADE" w:rsidP="008246DC">
      <w:pPr>
        <w:pStyle w:val="ConsPlusNormal"/>
      </w:pPr>
      <w:r>
        <w:t xml:space="preserve">                                                                                                                                                   Форма 1</w:t>
      </w:r>
    </w:p>
    <w:p w:rsidR="003A0ADE" w:rsidRDefault="003A0ADE" w:rsidP="00FE5858">
      <w:pPr>
        <w:pStyle w:val="ConsPlusNormal"/>
        <w:jc w:val="right"/>
      </w:pPr>
    </w:p>
    <w:p w:rsidR="003A0ADE" w:rsidRDefault="003A0ADE" w:rsidP="00FE5858">
      <w:pPr>
        <w:pStyle w:val="ConsPlusNonformat"/>
      </w:pPr>
      <w:bookmarkStart w:id="3" w:name="Par103"/>
      <w:bookmarkEnd w:id="3"/>
      <w:r>
        <w:t xml:space="preserve">                                  НАГРАДНОЙ ЛИСТ</w:t>
      </w:r>
    </w:p>
    <w:p w:rsidR="003A0ADE" w:rsidRDefault="003A0ADE" w:rsidP="00FE5858">
      <w:pPr>
        <w:pStyle w:val="ConsPlusNonformat"/>
      </w:pPr>
      <w:r>
        <w:t xml:space="preserve">                         к награждению Почетной грамотой </w:t>
      </w:r>
    </w:p>
    <w:p w:rsidR="003A0ADE" w:rsidRDefault="003A0ADE" w:rsidP="00FE5858">
      <w:pPr>
        <w:pStyle w:val="ConsPlusNonformat"/>
      </w:pPr>
      <w:r>
        <w:t xml:space="preserve">                      Совета народных депутатов города Фокино</w:t>
      </w:r>
    </w:p>
    <w:p w:rsidR="003A0ADE" w:rsidRDefault="003A0ADE" w:rsidP="00FE5858">
      <w:pPr>
        <w:pStyle w:val="ConsPlusNonformat"/>
      </w:pPr>
      <w:r>
        <w:t xml:space="preserve">               (или Благодарностью Совета народных депутатов города Фокино) </w:t>
      </w:r>
    </w:p>
    <w:p w:rsidR="003A0ADE" w:rsidRDefault="003A0ADE" w:rsidP="00FE5858">
      <w:pPr>
        <w:pStyle w:val="ConsPlusNonformat"/>
      </w:pPr>
    </w:p>
    <w:p w:rsidR="003A0ADE" w:rsidRDefault="003A0ADE" w:rsidP="00FE5858">
      <w:pPr>
        <w:pStyle w:val="ConsPlusNonformat"/>
      </w:pPr>
      <w:r>
        <w:t>1. Фамилия: ________________________</w:t>
      </w:r>
    </w:p>
    <w:p w:rsidR="003A0ADE" w:rsidRDefault="003A0ADE" w:rsidP="00FE5858">
      <w:pPr>
        <w:pStyle w:val="ConsPlusNonformat"/>
      </w:pPr>
      <w:r>
        <w:t xml:space="preserve">   Имя: ____________________________</w:t>
      </w:r>
    </w:p>
    <w:p w:rsidR="003A0ADE" w:rsidRDefault="003A0ADE" w:rsidP="00FE5858">
      <w:pPr>
        <w:pStyle w:val="ConsPlusNonformat"/>
      </w:pPr>
      <w:r>
        <w:t xml:space="preserve">   Отчество: _______________________</w:t>
      </w:r>
    </w:p>
    <w:p w:rsidR="003A0ADE" w:rsidRDefault="003A0ADE" w:rsidP="00FE5858">
      <w:pPr>
        <w:pStyle w:val="ConsPlusNonformat"/>
      </w:pPr>
      <w:r>
        <w:t>2. Должность, место работы: _______________________________________________</w:t>
      </w:r>
    </w:p>
    <w:p w:rsidR="003A0ADE" w:rsidRDefault="003A0ADE" w:rsidP="00FE5858">
      <w:pPr>
        <w:pStyle w:val="ConsPlusNonformat"/>
      </w:pPr>
      <w:r>
        <w:t xml:space="preserve">                                 (точное наименование организации)</w:t>
      </w:r>
    </w:p>
    <w:p w:rsidR="003A0ADE" w:rsidRDefault="003A0ADE" w:rsidP="00FE5858">
      <w:pPr>
        <w:pStyle w:val="ConsPlusNonformat"/>
      </w:pPr>
      <w:r>
        <w:t>3. Пол: ____________________</w:t>
      </w:r>
    </w:p>
    <w:p w:rsidR="003A0ADE" w:rsidRDefault="003A0ADE" w:rsidP="00FE5858">
      <w:pPr>
        <w:pStyle w:val="ConsPlusNonformat"/>
      </w:pPr>
      <w:r>
        <w:t>4. Дата рождения: ____________________</w:t>
      </w:r>
    </w:p>
    <w:p w:rsidR="003A0ADE" w:rsidRDefault="003A0ADE" w:rsidP="00FE5858">
      <w:pPr>
        <w:pStyle w:val="ConsPlusNonformat"/>
      </w:pPr>
      <w:r>
        <w:t xml:space="preserve">                  (число, месяц, год)</w:t>
      </w:r>
    </w:p>
    <w:p w:rsidR="003A0ADE" w:rsidRDefault="003A0ADE" w:rsidP="00FE5858">
      <w:pPr>
        <w:pStyle w:val="ConsPlusNonformat"/>
      </w:pPr>
      <w:r>
        <w:t>5. Место рождения: ________________________________________________________</w:t>
      </w:r>
    </w:p>
    <w:p w:rsidR="003A0ADE" w:rsidRDefault="003A0ADE" w:rsidP="00FE5858">
      <w:pPr>
        <w:pStyle w:val="ConsPlusNonformat"/>
      </w:pPr>
      <w:r>
        <w:t xml:space="preserve">                      (республика, край, область, округ, город, район,</w:t>
      </w:r>
    </w:p>
    <w:p w:rsidR="003A0ADE" w:rsidRDefault="003A0ADE" w:rsidP="00FE5858">
      <w:pPr>
        <w:pStyle w:val="ConsPlusNonformat"/>
      </w:pPr>
      <w:r>
        <w:t xml:space="preserve">                                 поселок, село, деревня)</w:t>
      </w:r>
    </w:p>
    <w:p w:rsidR="003A0ADE" w:rsidRDefault="003A0ADE" w:rsidP="00FE5858">
      <w:pPr>
        <w:pStyle w:val="ConsPlusNonformat"/>
      </w:pPr>
      <w:r>
        <w:t>6. Домашний адрес: ________________________________________________________</w:t>
      </w:r>
    </w:p>
    <w:p w:rsidR="003A0ADE" w:rsidRDefault="003A0ADE" w:rsidP="00FE5858">
      <w:pPr>
        <w:pStyle w:val="ConsPlusNonformat"/>
      </w:pPr>
      <w:r>
        <w:t xml:space="preserve">                      (паспортные данные, ИНН, пенсионное страховое</w:t>
      </w:r>
    </w:p>
    <w:p w:rsidR="003A0ADE" w:rsidRDefault="003A0ADE" w:rsidP="00FE5858">
      <w:pPr>
        <w:pStyle w:val="ConsPlusNonformat"/>
      </w:pPr>
      <w:r>
        <w:t xml:space="preserve">                                     удостоверение)</w:t>
      </w:r>
    </w:p>
    <w:p w:rsidR="003A0ADE" w:rsidRDefault="003A0ADE" w:rsidP="00FE5858">
      <w:pPr>
        <w:pStyle w:val="ConsPlusNonformat"/>
      </w:pPr>
      <w:r>
        <w:t>7. Образование: ___________________________________________________________</w:t>
      </w:r>
    </w:p>
    <w:p w:rsidR="003A0ADE" w:rsidRDefault="003A0ADE" w:rsidP="00FE5858">
      <w:pPr>
        <w:pStyle w:val="ConsPlusNonformat"/>
      </w:pPr>
      <w:r>
        <w:t xml:space="preserve">                 (специальность по образованию, наименование учебного</w:t>
      </w:r>
    </w:p>
    <w:p w:rsidR="003A0ADE" w:rsidRDefault="003A0ADE" w:rsidP="00FE5858">
      <w:pPr>
        <w:pStyle w:val="ConsPlusNonformat"/>
      </w:pPr>
      <w:r>
        <w:t xml:space="preserve">                               заведения, год окончания)</w:t>
      </w:r>
    </w:p>
    <w:p w:rsidR="003A0ADE" w:rsidRDefault="003A0ADE" w:rsidP="00FE5858">
      <w:pPr>
        <w:pStyle w:val="ConsPlusNonformat"/>
      </w:pPr>
      <w:r>
        <w:t>8. Ученая степень, ученое звание: _________________________________________</w:t>
      </w:r>
    </w:p>
    <w:p w:rsidR="003A0ADE" w:rsidRDefault="003A0ADE" w:rsidP="00FE5858">
      <w:pPr>
        <w:pStyle w:val="ConsPlusNonformat"/>
      </w:pPr>
      <w:r>
        <w:t>9. Предыдущие награждения:_______________________________________________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p>
    <w:p w:rsidR="003A0ADE" w:rsidRDefault="003A0ADE" w:rsidP="00FE5858">
      <w:pPr>
        <w:pStyle w:val="ConsPlusNonformat"/>
      </w:pPr>
      <w:r>
        <w:t>10. Общий стаж работы: ____________________________</w:t>
      </w:r>
    </w:p>
    <w:p w:rsidR="003A0ADE" w:rsidRDefault="003A0ADE" w:rsidP="00FE5858">
      <w:pPr>
        <w:pStyle w:val="ConsPlusNonformat"/>
      </w:pPr>
      <w:r>
        <w:t>11. Стаж работы в отрасли: ________________________</w:t>
      </w:r>
    </w:p>
    <w:p w:rsidR="003A0ADE" w:rsidRDefault="003A0ADE" w:rsidP="00FE5858">
      <w:pPr>
        <w:pStyle w:val="ConsPlusNonformat"/>
      </w:pPr>
      <w:r>
        <w:t>12. Стаж работы в данном коллективе: ______________</w:t>
      </w:r>
    </w:p>
    <w:p w:rsidR="003A0ADE" w:rsidRDefault="003A0ADE" w:rsidP="00FE5858">
      <w:pPr>
        <w:pStyle w:val="ConsPlusNonformat"/>
      </w:pPr>
      <w:r>
        <w:t>13. Характеристика   с    указанием  конкретных  заслуг  представляемого  к</w:t>
      </w:r>
    </w:p>
    <w:p w:rsidR="003A0ADE" w:rsidRDefault="003A0ADE" w:rsidP="00FE5858">
      <w:pPr>
        <w:pStyle w:val="ConsPlusNonformat"/>
      </w:pPr>
      <w:r>
        <w:t>награждению:</w:t>
      </w:r>
    </w:p>
    <w:p w:rsidR="003A0ADE" w:rsidRDefault="003A0ADE" w:rsidP="00FE5858">
      <w:pPr>
        <w:pStyle w:val="ConsPlusNonformat"/>
      </w:pPr>
    </w:p>
    <w:p w:rsidR="003A0ADE" w:rsidRDefault="003A0ADE" w:rsidP="00FE5858">
      <w:pPr>
        <w:pStyle w:val="ConsPlusNonformat"/>
      </w:pPr>
    </w:p>
    <w:p w:rsidR="003A0ADE" w:rsidRDefault="003A0ADE" w:rsidP="00FE5858">
      <w:pPr>
        <w:pStyle w:val="ConsPlusNonformat"/>
      </w:pPr>
    </w:p>
    <w:p w:rsidR="003A0ADE" w:rsidRDefault="003A0ADE" w:rsidP="00FE5858">
      <w:pPr>
        <w:pStyle w:val="ConsPlusNonformat"/>
      </w:pPr>
      <w:r>
        <w:t xml:space="preserve">Руководитель предприятия,                    </w:t>
      </w:r>
    </w:p>
    <w:p w:rsidR="003A0ADE" w:rsidRDefault="003A0ADE" w:rsidP="00FE5858">
      <w:pPr>
        <w:pStyle w:val="ConsPlusNonformat"/>
      </w:pPr>
      <w:r>
        <w:t xml:space="preserve">организации, учреждения,                     </w:t>
      </w:r>
    </w:p>
    <w:p w:rsidR="003A0ADE" w:rsidRDefault="003A0ADE" w:rsidP="00FE5858">
      <w:pPr>
        <w:pStyle w:val="ConsPlusNonformat"/>
      </w:pPr>
      <w:r>
        <w:t>общественного объединения,</w:t>
      </w:r>
    </w:p>
    <w:p w:rsidR="003A0ADE" w:rsidRDefault="003A0ADE" w:rsidP="00FE5858">
      <w:pPr>
        <w:pStyle w:val="ConsPlusNonformat"/>
      </w:pPr>
      <w:r>
        <w:t>органа местного самоуправления</w:t>
      </w:r>
    </w:p>
    <w:p w:rsidR="003A0ADE" w:rsidRDefault="003A0ADE" w:rsidP="00FE5858">
      <w:pPr>
        <w:pStyle w:val="ConsPlusNonformat"/>
      </w:pPr>
    </w:p>
    <w:p w:rsidR="003A0ADE" w:rsidRDefault="003A0ADE" w:rsidP="00FE5858">
      <w:pPr>
        <w:pStyle w:val="ConsPlusNonformat"/>
      </w:pPr>
      <w:r>
        <w:t xml:space="preserve">____________________________                </w:t>
      </w:r>
    </w:p>
    <w:p w:rsidR="003A0ADE" w:rsidRDefault="003A0ADE" w:rsidP="00FE5858">
      <w:pPr>
        <w:pStyle w:val="ConsPlusNonformat"/>
      </w:pPr>
      <w:r>
        <w:t xml:space="preserve">         (подпись)                                __________________________                 </w:t>
      </w:r>
    </w:p>
    <w:p w:rsidR="003A0ADE" w:rsidRDefault="003A0ADE" w:rsidP="00FE5858">
      <w:pPr>
        <w:pStyle w:val="ConsPlusNonformat"/>
      </w:pPr>
      <w:r>
        <w:t xml:space="preserve">                                                    (фамилия и инициалы)</w:t>
      </w:r>
    </w:p>
    <w:p w:rsidR="003A0ADE" w:rsidRDefault="003A0ADE" w:rsidP="00FE5858">
      <w:pPr>
        <w:pStyle w:val="ConsPlusNonformat"/>
      </w:pPr>
    </w:p>
    <w:p w:rsidR="003A0ADE" w:rsidRDefault="003A0ADE" w:rsidP="00050FAC">
      <w:pPr>
        <w:pStyle w:val="ConsPlusNonformat"/>
      </w:pPr>
      <w:r>
        <w:t>"____" ____________ 20_____ г.</w:t>
      </w:r>
    </w:p>
    <w:p w:rsidR="003A0ADE" w:rsidRDefault="003A0ADE" w:rsidP="00050FAC">
      <w:pPr>
        <w:pStyle w:val="ConsPlusNonformat"/>
      </w:pPr>
    </w:p>
    <w:p w:rsidR="003A0ADE" w:rsidRDefault="003A0ADE" w:rsidP="0001640C">
      <w:pPr>
        <w:pStyle w:val="ConsPlusNormal"/>
        <w:jc w:val="both"/>
        <w:rPr>
          <w:rFonts w:ascii="Times New Roman" w:hAnsi="Times New Roman" w:cs="Times New Roman"/>
          <w:sz w:val="24"/>
          <w:szCs w:val="24"/>
        </w:rPr>
      </w:pPr>
    </w:p>
    <w:p w:rsidR="003A0ADE" w:rsidRPr="0001640C" w:rsidRDefault="003A0ADE" w:rsidP="0001640C">
      <w:pPr>
        <w:pStyle w:val="ConsPlusNormal"/>
        <w:jc w:val="both"/>
        <w:rPr>
          <w:rFonts w:ascii="Times New Roman" w:hAnsi="Times New Roman" w:cs="Times New Roman"/>
          <w:sz w:val="24"/>
          <w:szCs w:val="24"/>
        </w:rPr>
      </w:pPr>
      <w:r w:rsidRPr="0001640C">
        <w:rPr>
          <w:rFonts w:ascii="Times New Roman" w:hAnsi="Times New Roman" w:cs="Times New Roman"/>
          <w:sz w:val="24"/>
          <w:szCs w:val="24"/>
        </w:rPr>
        <w:t>МП</w:t>
      </w: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810A3C">
      <w:pPr>
        <w:pStyle w:val="ConsPlusNormal"/>
        <w:ind w:left="7788"/>
      </w:pPr>
      <w:r>
        <w:t>Форма 2</w:t>
      </w:r>
    </w:p>
    <w:p w:rsidR="003A0ADE" w:rsidRDefault="003A0ADE" w:rsidP="00FE5858">
      <w:pPr>
        <w:pStyle w:val="ConsPlusNormal"/>
        <w:jc w:val="right"/>
      </w:pPr>
    </w:p>
    <w:p w:rsidR="003A0ADE" w:rsidRDefault="003A0ADE" w:rsidP="00FE5858">
      <w:pPr>
        <w:pStyle w:val="ConsPlusNonformat"/>
      </w:pPr>
      <w:bookmarkStart w:id="4" w:name="Par168"/>
      <w:bookmarkEnd w:id="4"/>
      <w:r>
        <w:t xml:space="preserve">                                      НАГРАДНОЙ ЛИСТ</w:t>
      </w:r>
    </w:p>
    <w:p w:rsidR="003A0ADE" w:rsidRDefault="003A0ADE" w:rsidP="00FE5858">
      <w:pPr>
        <w:pStyle w:val="ConsPlusNonformat"/>
      </w:pPr>
      <w:r>
        <w:t xml:space="preserve">                              к награждению Почетной грамотой</w:t>
      </w:r>
    </w:p>
    <w:p w:rsidR="003A0ADE" w:rsidRDefault="003A0ADE" w:rsidP="00FE5858">
      <w:pPr>
        <w:pStyle w:val="ConsPlusNonformat"/>
      </w:pPr>
      <w:r>
        <w:t xml:space="preserve">                            Совета народных депутатов города Фокино</w:t>
      </w:r>
    </w:p>
    <w:p w:rsidR="003A0ADE" w:rsidRDefault="003A0ADE" w:rsidP="00FE5858">
      <w:pPr>
        <w:pStyle w:val="ConsPlusNonformat"/>
      </w:pPr>
      <w:r>
        <w:t xml:space="preserve">                           коллективов предприятий, организаций,</w:t>
      </w:r>
    </w:p>
    <w:p w:rsidR="003A0ADE" w:rsidRDefault="003A0ADE" w:rsidP="00FE5858">
      <w:pPr>
        <w:pStyle w:val="ConsPlusNonformat"/>
      </w:pPr>
      <w:r>
        <w:t xml:space="preserve">                             учреждений, общественных объединений</w:t>
      </w:r>
    </w:p>
    <w:p w:rsidR="003A0ADE" w:rsidRDefault="003A0ADE" w:rsidP="00FE5858">
      <w:pPr>
        <w:pStyle w:val="ConsPlusNonformat"/>
      </w:pPr>
      <w:r>
        <w:t xml:space="preserve">                          (или Благодарностью Совета народных</w:t>
      </w:r>
    </w:p>
    <w:p w:rsidR="003A0ADE" w:rsidRDefault="003A0ADE" w:rsidP="00FE5858">
      <w:pPr>
        <w:pStyle w:val="ConsPlusNonformat"/>
      </w:pPr>
      <w:r>
        <w:t xml:space="preserve">                               депутатов города Фокино)</w:t>
      </w:r>
    </w:p>
    <w:p w:rsidR="003A0ADE" w:rsidRDefault="003A0ADE" w:rsidP="00FE5858">
      <w:pPr>
        <w:pStyle w:val="ConsPlusNonformat"/>
      </w:pPr>
    </w:p>
    <w:p w:rsidR="003A0ADE" w:rsidRDefault="003A0ADE" w:rsidP="00FE5858">
      <w:pPr>
        <w:pStyle w:val="ConsPlusNonformat"/>
      </w:pPr>
      <w:r>
        <w:t>1. Полное наименование (предприятия, организации, учреждения, общественного</w:t>
      </w:r>
    </w:p>
    <w:p w:rsidR="003A0ADE" w:rsidRDefault="003A0ADE" w:rsidP="00FE5858">
      <w:pPr>
        <w:pStyle w:val="ConsPlusNonformat"/>
      </w:pPr>
      <w:r>
        <w:t>объединения):</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p>
    <w:p w:rsidR="003A0ADE" w:rsidRDefault="003A0ADE" w:rsidP="00FE5858">
      <w:pPr>
        <w:pStyle w:val="ConsPlusNonformat"/>
      </w:pPr>
      <w:r>
        <w:t>2. Форма собственности: 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p>
    <w:p w:rsidR="003A0ADE" w:rsidRDefault="003A0ADE" w:rsidP="00FE5858">
      <w:pPr>
        <w:pStyle w:val="ConsPlusNonformat"/>
      </w:pPr>
      <w:r>
        <w:t>3. Ф.И.О. (полностью) и наименование должности руководителя:</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p>
    <w:p w:rsidR="003A0ADE" w:rsidRDefault="003A0ADE" w:rsidP="00FE5858">
      <w:pPr>
        <w:pStyle w:val="ConsPlusNonformat"/>
      </w:pPr>
      <w:r>
        <w:t>4. Юридический (почтовый) адрес: 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p>
    <w:p w:rsidR="003A0ADE" w:rsidRDefault="003A0ADE" w:rsidP="00FE5858">
      <w:pPr>
        <w:pStyle w:val="ConsPlusNonformat"/>
      </w:pPr>
      <w:r>
        <w:t>5. Краткая   характеристика  заслуг  коллектива  предприятия,  организации,</w:t>
      </w:r>
    </w:p>
    <w:p w:rsidR="003A0ADE" w:rsidRDefault="003A0ADE" w:rsidP="00FE5858">
      <w:pPr>
        <w:pStyle w:val="ConsPlusNonformat"/>
      </w:pPr>
      <w:r>
        <w:t>учреждения, общественного объединения:</w:t>
      </w:r>
    </w:p>
    <w:p w:rsidR="003A0ADE" w:rsidRDefault="003A0ADE" w:rsidP="00FE5858">
      <w:pPr>
        <w:pStyle w:val="ConsPlusNonformat"/>
      </w:pPr>
    </w:p>
    <w:p w:rsidR="003A0ADE" w:rsidRDefault="003A0ADE" w:rsidP="00FE5858">
      <w:pPr>
        <w:pStyle w:val="ConsPlusNonformat"/>
      </w:pPr>
    </w:p>
    <w:p w:rsidR="003A0ADE" w:rsidRDefault="003A0ADE" w:rsidP="00FE5858">
      <w:pPr>
        <w:pStyle w:val="ConsPlusNonformat"/>
      </w:pPr>
    </w:p>
    <w:p w:rsidR="003A0ADE" w:rsidRDefault="003A0ADE" w:rsidP="00FE5858">
      <w:pPr>
        <w:pStyle w:val="ConsPlusNonformat"/>
      </w:pPr>
      <w:r>
        <w:t xml:space="preserve">Руководитель предприятия,                    </w:t>
      </w:r>
    </w:p>
    <w:p w:rsidR="003A0ADE" w:rsidRDefault="003A0ADE" w:rsidP="00FE5858">
      <w:pPr>
        <w:pStyle w:val="ConsPlusNonformat"/>
      </w:pPr>
      <w:r>
        <w:t xml:space="preserve">организации, учреждения,                     </w:t>
      </w:r>
    </w:p>
    <w:p w:rsidR="003A0ADE" w:rsidRDefault="003A0ADE" w:rsidP="00FE5858">
      <w:pPr>
        <w:pStyle w:val="ConsPlusNonformat"/>
      </w:pPr>
      <w:r>
        <w:t>общественного объединения</w:t>
      </w:r>
    </w:p>
    <w:p w:rsidR="003A0ADE" w:rsidRDefault="003A0ADE" w:rsidP="00FE5858">
      <w:pPr>
        <w:pStyle w:val="ConsPlusNonformat"/>
      </w:pPr>
      <w:r>
        <w:t>органа местного самоуправления</w:t>
      </w:r>
    </w:p>
    <w:p w:rsidR="003A0ADE" w:rsidRDefault="003A0ADE" w:rsidP="00FE5858">
      <w:pPr>
        <w:pStyle w:val="ConsPlusNonformat"/>
      </w:pPr>
      <w:r>
        <w:t>____________________________                ______________________</w:t>
      </w:r>
    </w:p>
    <w:p w:rsidR="003A0ADE" w:rsidRDefault="003A0ADE" w:rsidP="00FE5858">
      <w:pPr>
        <w:pStyle w:val="ConsPlusNonformat"/>
      </w:pPr>
      <w:r>
        <w:t xml:space="preserve">        (подпись)                            (фамилия и инициалы)       </w:t>
      </w:r>
    </w:p>
    <w:p w:rsidR="003A0ADE" w:rsidRDefault="003A0ADE" w:rsidP="00FE5858">
      <w:pPr>
        <w:pStyle w:val="ConsPlusNonformat"/>
      </w:pPr>
      <w:r>
        <w:t xml:space="preserve">                </w:t>
      </w:r>
    </w:p>
    <w:p w:rsidR="003A0ADE" w:rsidRDefault="003A0ADE" w:rsidP="00FE5858">
      <w:pPr>
        <w:pStyle w:val="ConsPlusNonformat"/>
      </w:pPr>
      <w:r>
        <w:t>"____" ____________ 20_____ г.</w:t>
      </w:r>
    </w:p>
    <w:p w:rsidR="003A0ADE" w:rsidRDefault="003A0ADE" w:rsidP="00FE5858">
      <w:pPr>
        <w:pStyle w:val="ConsPlusNonforma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pPr>
    </w:p>
    <w:p w:rsidR="003A0ADE" w:rsidRDefault="003A0ADE" w:rsidP="00FE5858">
      <w:pPr>
        <w:pStyle w:val="ConsPlusNormal"/>
        <w:jc w:val="right"/>
        <w:outlineLvl w:val="1"/>
        <w:rPr>
          <w:rFonts w:ascii="Times New Roman" w:hAnsi="Times New Roman" w:cs="Times New Roman"/>
          <w:sz w:val="24"/>
          <w:szCs w:val="24"/>
        </w:rPr>
      </w:pPr>
    </w:p>
    <w:p w:rsidR="003A0ADE" w:rsidRDefault="003A0ADE" w:rsidP="00FE5858">
      <w:pPr>
        <w:pStyle w:val="ConsPlusNormal"/>
        <w:jc w:val="right"/>
        <w:outlineLvl w:val="1"/>
        <w:rPr>
          <w:rFonts w:ascii="Times New Roman" w:hAnsi="Times New Roman" w:cs="Times New Roman"/>
          <w:sz w:val="24"/>
          <w:szCs w:val="24"/>
        </w:rPr>
      </w:pPr>
    </w:p>
    <w:p w:rsidR="003A0ADE" w:rsidRPr="00844A1D" w:rsidRDefault="003A0ADE" w:rsidP="00FE5858">
      <w:pPr>
        <w:pStyle w:val="ConsPlusNormal"/>
        <w:jc w:val="right"/>
        <w:outlineLvl w:val="1"/>
        <w:rPr>
          <w:rFonts w:ascii="Times New Roman" w:hAnsi="Times New Roman" w:cs="Times New Roman"/>
          <w:sz w:val="24"/>
          <w:szCs w:val="24"/>
        </w:rPr>
      </w:pPr>
      <w:r w:rsidRPr="00844A1D">
        <w:rPr>
          <w:rFonts w:ascii="Times New Roman" w:hAnsi="Times New Roman" w:cs="Times New Roman"/>
          <w:sz w:val="24"/>
          <w:szCs w:val="24"/>
        </w:rPr>
        <w:t>Приложение №2</w:t>
      </w:r>
    </w:p>
    <w:p w:rsidR="003A0ADE" w:rsidRPr="00844A1D" w:rsidRDefault="003A0ADE" w:rsidP="00FE5858">
      <w:pPr>
        <w:pStyle w:val="ConsPlusNormal"/>
        <w:jc w:val="right"/>
        <w:rPr>
          <w:rFonts w:ascii="Times New Roman" w:hAnsi="Times New Roman" w:cs="Times New Roman"/>
          <w:sz w:val="24"/>
          <w:szCs w:val="24"/>
        </w:rPr>
      </w:pPr>
      <w:r w:rsidRPr="00844A1D">
        <w:rPr>
          <w:rFonts w:ascii="Times New Roman" w:hAnsi="Times New Roman" w:cs="Times New Roman"/>
          <w:sz w:val="24"/>
          <w:szCs w:val="24"/>
        </w:rPr>
        <w:t>к Положению о Почетной грамоте</w:t>
      </w:r>
      <w:r>
        <w:rPr>
          <w:rFonts w:ascii="Times New Roman" w:hAnsi="Times New Roman" w:cs="Times New Roman"/>
          <w:sz w:val="24"/>
          <w:szCs w:val="24"/>
        </w:rPr>
        <w:t xml:space="preserve"> и Благодарности </w:t>
      </w:r>
    </w:p>
    <w:p w:rsidR="003A0ADE" w:rsidRPr="00844A1D" w:rsidRDefault="003A0ADE" w:rsidP="00FE5858">
      <w:pPr>
        <w:pStyle w:val="ConsPlusNormal"/>
        <w:jc w:val="right"/>
        <w:rPr>
          <w:rFonts w:ascii="Times New Roman" w:hAnsi="Times New Roman" w:cs="Times New Roman"/>
          <w:sz w:val="24"/>
          <w:szCs w:val="24"/>
        </w:rPr>
      </w:pPr>
      <w:r w:rsidRPr="00844A1D">
        <w:rPr>
          <w:rFonts w:ascii="Times New Roman" w:hAnsi="Times New Roman" w:cs="Times New Roman"/>
          <w:sz w:val="24"/>
          <w:szCs w:val="24"/>
        </w:rPr>
        <w:t>Совета народных депутатов города Фокино</w:t>
      </w:r>
    </w:p>
    <w:p w:rsidR="003A0ADE" w:rsidRDefault="003A0ADE" w:rsidP="00FE5858">
      <w:pPr>
        <w:pStyle w:val="ConsPlusNormal"/>
        <w:jc w:val="right"/>
      </w:pPr>
    </w:p>
    <w:p w:rsidR="003A0ADE" w:rsidRDefault="003A0ADE" w:rsidP="003A5518">
      <w:pPr>
        <w:pStyle w:val="ConsPlusNonformat"/>
      </w:pPr>
      <w:r>
        <w:t xml:space="preserve">                                               </w:t>
      </w:r>
    </w:p>
    <w:p w:rsidR="003A0ADE" w:rsidRDefault="003A0ADE" w:rsidP="003A5518">
      <w:pPr>
        <w:pStyle w:val="ConsPlusNonformat"/>
        <w:jc w:val="right"/>
        <w:rPr>
          <w:rFonts w:ascii="Times New Roman" w:hAnsi="Times New Roman" w:cs="Times New Roman"/>
          <w:sz w:val="24"/>
          <w:szCs w:val="24"/>
        </w:rPr>
      </w:pPr>
    </w:p>
    <w:p w:rsidR="003A0ADE" w:rsidRPr="003A5518" w:rsidRDefault="003A0ADE" w:rsidP="003A551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города Фокино</w:t>
      </w:r>
    </w:p>
    <w:p w:rsidR="003A0ADE" w:rsidRPr="003A5518" w:rsidRDefault="003A0ADE" w:rsidP="00FE5858">
      <w:pPr>
        <w:pStyle w:val="ConsPlusNonformat"/>
        <w:rPr>
          <w:rFonts w:ascii="Times New Roman" w:hAnsi="Times New Roman" w:cs="Times New Roman"/>
          <w:sz w:val="24"/>
          <w:szCs w:val="24"/>
        </w:rPr>
      </w:pPr>
    </w:p>
    <w:p w:rsidR="003A0ADE" w:rsidRDefault="003A0ADE" w:rsidP="00FE5858">
      <w:pPr>
        <w:pStyle w:val="ConsPlusNonformat"/>
      </w:pPr>
    </w:p>
    <w:p w:rsidR="003A0ADE" w:rsidRDefault="003A0ADE" w:rsidP="00FE5858">
      <w:pPr>
        <w:pStyle w:val="ConsPlusNonformat"/>
      </w:pPr>
      <w:bookmarkStart w:id="5" w:name="Par225"/>
      <w:bookmarkEnd w:id="5"/>
      <w:r>
        <w:t xml:space="preserve">                                       Согласие</w:t>
      </w:r>
    </w:p>
    <w:p w:rsidR="003A0ADE" w:rsidRDefault="003A0ADE" w:rsidP="00FE5858">
      <w:pPr>
        <w:pStyle w:val="ConsPlusNonformat"/>
      </w:pPr>
      <w:r>
        <w:t xml:space="preserve">                              субъекта на обработку его</w:t>
      </w:r>
    </w:p>
    <w:p w:rsidR="003A0ADE" w:rsidRDefault="003A0ADE" w:rsidP="00FE5858">
      <w:pPr>
        <w:pStyle w:val="ConsPlusNonformat"/>
      </w:pPr>
      <w:r>
        <w:t xml:space="preserve">                                 персональных данных</w:t>
      </w:r>
    </w:p>
    <w:p w:rsidR="003A0ADE" w:rsidRDefault="003A0ADE" w:rsidP="00FE5858">
      <w:pPr>
        <w:pStyle w:val="ConsPlusNonformat"/>
      </w:pPr>
    </w:p>
    <w:p w:rsidR="003A0ADE" w:rsidRDefault="003A0ADE" w:rsidP="00FE5858">
      <w:pPr>
        <w:pStyle w:val="ConsPlusNonformat"/>
      </w:pPr>
      <w:r>
        <w:t>Я, _______________________________________________________________________,</w:t>
      </w:r>
    </w:p>
    <w:p w:rsidR="003A0ADE" w:rsidRDefault="003A0ADE" w:rsidP="00FE5858">
      <w:pPr>
        <w:pStyle w:val="ConsPlusNonformat"/>
      </w:pPr>
      <w:r>
        <w:t xml:space="preserve">                                (Ф.И.О.)</w:t>
      </w:r>
    </w:p>
    <w:p w:rsidR="003A0ADE" w:rsidRDefault="003A0ADE" w:rsidP="00FE5858">
      <w:pPr>
        <w:pStyle w:val="ConsPlusNonformat"/>
      </w:pPr>
      <w:r>
        <w:t>домашний адрес ____________________________________________________________</w:t>
      </w:r>
    </w:p>
    <w:p w:rsidR="003A0ADE" w:rsidRDefault="003A0ADE" w:rsidP="00FE5858">
      <w:pPr>
        <w:pStyle w:val="ConsPlusNonformat"/>
      </w:pPr>
      <w:r>
        <w:t xml:space="preserve">                            (адрес регистрации)</w:t>
      </w:r>
    </w:p>
    <w:p w:rsidR="003A0ADE" w:rsidRDefault="003A0ADE" w:rsidP="00FE5858">
      <w:pPr>
        <w:pStyle w:val="ConsPlusNonformat"/>
      </w:pPr>
      <w:r>
        <w:t>___________________________________________________________________________</w:t>
      </w:r>
    </w:p>
    <w:p w:rsidR="003A0ADE" w:rsidRDefault="003A0ADE" w:rsidP="00FE5858">
      <w:pPr>
        <w:pStyle w:val="ConsPlusNonformat"/>
      </w:pPr>
    </w:p>
    <w:p w:rsidR="003A0ADE" w:rsidRDefault="003A0ADE" w:rsidP="00FE5858">
      <w:pPr>
        <w:pStyle w:val="ConsPlusNonformat"/>
      </w:pPr>
      <w:r>
        <w:t>паспорт ___________________________________________________________________</w:t>
      </w:r>
    </w:p>
    <w:p w:rsidR="003A0ADE" w:rsidRDefault="003A0ADE" w:rsidP="00FE5858">
      <w:pPr>
        <w:pStyle w:val="ConsPlusNonformat"/>
      </w:pPr>
      <w:r>
        <w:t xml:space="preserve">                     (серия, номер, кем и когда выдан)</w:t>
      </w:r>
    </w:p>
    <w:p w:rsidR="003A0ADE" w:rsidRDefault="003A0ADE" w:rsidP="00FE5858">
      <w:pPr>
        <w:pStyle w:val="ConsPlusNonformat"/>
      </w:pPr>
      <w:r>
        <w:t>__________________________________________________________________________,</w:t>
      </w:r>
    </w:p>
    <w:p w:rsidR="003A0ADE" w:rsidRDefault="003A0ADE" w:rsidP="00FE5858">
      <w:pPr>
        <w:pStyle w:val="ConsPlusNonformat"/>
      </w:pPr>
      <w:r>
        <w:t>в соответствии    с  Федеральным законом  от 27  июля  2006  года  N 152-ФЗ</w:t>
      </w:r>
    </w:p>
    <w:p w:rsidR="003A0ADE" w:rsidRDefault="003A0ADE" w:rsidP="00FE5858">
      <w:pPr>
        <w:pStyle w:val="ConsPlusNonformat"/>
      </w:pPr>
      <w:r>
        <w:t xml:space="preserve">"О   персональных   данных"    даю   согласие  Совету   народных  депутатов города Фокино, расположенному по адресу: Брянская область, Дятьковский район,   </w:t>
      </w:r>
    </w:p>
    <w:p w:rsidR="003A0ADE" w:rsidRDefault="003A0ADE" w:rsidP="00FE5858">
      <w:pPr>
        <w:pStyle w:val="ConsPlusNonformat"/>
      </w:pPr>
      <w:r>
        <w:t>г. Фокино, улица Ленина 13  на обработку моих персональных данных, а</w:t>
      </w:r>
    </w:p>
    <w:p w:rsidR="003A0ADE" w:rsidRDefault="003A0ADE" w:rsidP="00FE5858">
      <w:pPr>
        <w:pStyle w:val="ConsPlusNonformat"/>
      </w:pPr>
      <w:r>
        <w:t>именно: анкетные, паспортные  данные, данные об образовании,  сведения о  трудовой деятельности,  идентификационный номер  налогоплательщика (ИНН),  страховое свидетельство обязательного пенсионного страхования.</w:t>
      </w:r>
    </w:p>
    <w:p w:rsidR="003A0ADE" w:rsidRDefault="003A0ADE" w:rsidP="00FE5858">
      <w:pPr>
        <w:pStyle w:val="ConsPlusNonformat"/>
      </w:pPr>
      <w:r>
        <w:t xml:space="preserve">    Согласие вступает в силу со  дня его  подписания  и действует в течение</w:t>
      </w:r>
    </w:p>
    <w:p w:rsidR="003A0ADE" w:rsidRDefault="003A0ADE" w:rsidP="00FE5858">
      <w:pPr>
        <w:pStyle w:val="ConsPlusNonformat"/>
      </w:pPr>
      <w:r>
        <w:t>неопределенного срока.  Согласие  может  быть  отозвано мною  в любое время</w:t>
      </w:r>
    </w:p>
    <w:p w:rsidR="003A0ADE" w:rsidRDefault="003A0ADE" w:rsidP="00FE5858">
      <w:pPr>
        <w:pStyle w:val="ConsPlusNonformat"/>
      </w:pPr>
      <w:r>
        <w:t>на основании моего письменного заявления.</w:t>
      </w:r>
    </w:p>
    <w:p w:rsidR="003A0ADE" w:rsidRDefault="003A0ADE" w:rsidP="00FE5858">
      <w:pPr>
        <w:pStyle w:val="ConsPlusNonformat"/>
      </w:pPr>
    </w:p>
    <w:p w:rsidR="003A0ADE" w:rsidRDefault="003A0ADE" w:rsidP="00FE5858">
      <w:pPr>
        <w:pStyle w:val="ConsPlusNonformat"/>
      </w:pPr>
      <w:r>
        <w:t>"___" __________ 20___ г.                         _____________________</w:t>
      </w:r>
    </w:p>
    <w:p w:rsidR="003A0ADE" w:rsidRDefault="003A0ADE" w:rsidP="00FE5858">
      <w:pPr>
        <w:pStyle w:val="ConsPlusNonformat"/>
      </w:pPr>
      <w:r>
        <w:t xml:space="preserve">                                                        (подпись)</w:t>
      </w: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p w:rsidR="003A0ADE" w:rsidRDefault="003A0ADE" w:rsidP="00FE5858">
      <w:pPr>
        <w:pStyle w:val="ConsPlusNormal"/>
        <w:jc w:val="right"/>
        <w:outlineLvl w:val="0"/>
      </w:pPr>
    </w:p>
    <w:sectPr w:rsidR="003A0ADE" w:rsidSect="00810A3C">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B03"/>
    <w:rsid w:val="00013925"/>
    <w:rsid w:val="0001640C"/>
    <w:rsid w:val="000258EA"/>
    <w:rsid w:val="00050FAC"/>
    <w:rsid w:val="00061052"/>
    <w:rsid w:val="0008015C"/>
    <w:rsid w:val="000A3EC1"/>
    <w:rsid w:val="000B49EC"/>
    <w:rsid w:val="000C23C1"/>
    <w:rsid w:val="000D488F"/>
    <w:rsid w:val="000E34D8"/>
    <w:rsid w:val="000F3806"/>
    <w:rsid w:val="00155BB6"/>
    <w:rsid w:val="001A634E"/>
    <w:rsid w:val="001B64B1"/>
    <w:rsid w:val="001F34D4"/>
    <w:rsid w:val="00231B03"/>
    <w:rsid w:val="00254637"/>
    <w:rsid w:val="00274251"/>
    <w:rsid w:val="002E40A7"/>
    <w:rsid w:val="003214B3"/>
    <w:rsid w:val="003428F4"/>
    <w:rsid w:val="003739F8"/>
    <w:rsid w:val="00373A46"/>
    <w:rsid w:val="00375EAD"/>
    <w:rsid w:val="003A0ADE"/>
    <w:rsid w:val="003A5518"/>
    <w:rsid w:val="00431447"/>
    <w:rsid w:val="004A5094"/>
    <w:rsid w:val="004A5142"/>
    <w:rsid w:val="004D0C99"/>
    <w:rsid w:val="004F55BF"/>
    <w:rsid w:val="00577C24"/>
    <w:rsid w:val="005C5965"/>
    <w:rsid w:val="00603964"/>
    <w:rsid w:val="00624995"/>
    <w:rsid w:val="00630D32"/>
    <w:rsid w:val="006524A7"/>
    <w:rsid w:val="0072743B"/>
    <w:rsid w:val="00752E03"/>
    <w:rsid w:val="00774C56"/>
    <w:rsid w:val="00780273"/>
    <w:rsid w:val="007A2AA5"/>
    <w:rsid w:val="007A6532"/>
    <w:rsid w:val="007B0502"/>
    <w:rsid w:val="007C4FA5"/>
    <w:rsid w:val="007D379D"/>
    <w:rsid w:val="00810A3C"/>
    <w:rsid w:val="008246DC"/>
    <w:rsid w:val="00835117"/>
    <w:rsid w:val="00844A1D"/>
    <w:rsid w:val="008924D6"/>
    <w:rsid w:val="008A105C"/>
    <w:rsid w:val="009014CB"/>
    <w:rsid w:val="00901B6C"/>
    <w:rsid w:val="00925100"/>
    <w:rsid w:val="00987F3C"/>
    <w:rsid w:val="009C6055"/>
    <w:rsid w:val="00A007A6"/>
    <w:rsid w:val="00A12F88"/>
    <w:rsid w:val="00A7350D"/>
    <w:rsid w:val="00A91C30"/>
    <w:rsid w:val="00B3125D"/>
    <w:rsid w:val="00B451D6"/>
    <w:rsid w:val="00B527A1"/>
    <w:rsid w:val="00B905DF"/>
    <w:rsid w:val="00B95CCC"/>
    <w:rsid w:val="00BC1DBB"/>
    <w:rsid w:val="00BD70FC"/>
    <w:rsid w:val="00BF13E5"/>
    <w:rsid w:val="00C2777A"/>
    <w:rsid w:val="00C6287A"/>
    <w:rsid w:val="00C90A2E"/>
    <w:rsid w:val="00CA2AFD"/>
    <w:rsid w:val="00D10089"/>
    <w:rsid w:val="00D16255"/>
    <w:rsid w:val="00D4672C"/>
    <w:rsid w:val="00D5513C"/>
    <w:rsid w:val="00D66C07"/>
    <w:rsid w:val="00E0046F"/>
    <w:rsid w:val="00E01AA3"/>
    <w:rsid w:val="00E1406B"/>
    <w:rsid w:val="00E63882"/>
    <w:rsid w:val="00E710BE"/>
    <w:rsid w:val="00EA2733"/>
    <w:rsid w:val="00EF5196"/>
    <w:rsid w:val="00F51BF6"/>
    <w:rsid w:val="00FB7D85"/>
    <w:rsid w:val="00FC3E49"/>
    <w:rsid w:val="00FE5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A6532"/>
    <w:pPr>
      <w:autoSpaceDE w:val="0"/>
      <w:autoSpaceDN w:val="0"/>
      <w:adjustRightInd w:val="0"/>
    </w:pPr>
    <w:rPr>
      <w:rFonts w:ascii="Arial" w:hAnsi="Arial" w:cs="Arial"/>
      <w:sz w:val="20"/>
      <w:szCs w:val="20"/>
    </w:rPr>
  </w:style>
  <w:style w:type="paragraph" w:customStyle="1" w:styleId="ConsPlusNonformat">
    <w:name w:val="ConsPlusNonformat"/>
    <w:uiPriority w:val="99"/>
    <w:rsid w:val="00FE5858"/>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810A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1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F57F8CACBDA1B2569B4DD54A04C70EC80355ED9C6490429265CFB18ACE97BD0D12F794608211E106288C5h6c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6</Pages>
  <Words>1838</Words>
  <Characters>10481</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83</cp:revision>
  <cp:lastPrinted>2013-12-02T13:33:00Z</cp:lastPrinted>
  <dcterms:created xsi:type="dcterms:W3CDTF">2013-11-08T10:59:00Z</dcterms:created>
  <dcterms:modified xsi:type="dcterms:W3CDTF">2013-12-02T13:33:00Z</dcterms:modified>
</cp:coreProperties>
</file>