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C7" w:rsidRPr="003060D0" w:rsidRDefault="00EE72C7" w:rsidP="009E54A9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3060D0">
        <w:rPr>
          <w:rFonts w:ascii="Times New Roman" w:hAnsi="Times New Roman"/>
          <w:sz w:val="28"/>
          <w:szCs w:val="28"/>
        </w:rPr>
        <w:t>Российская Федерация</w:t>
      </w:r>
    </w:p>
    <w:p w:rsidR="00EE72C7" w:rsidRPr="003060D0" w:rsidRDefault="00EE72C7" w:rsidP="009E54A9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3060D0">
        <w:rPr>
          <w:rFonts w:ascii="Times New Roman" w:hAnsi="Times New Roman"/>
          <w:sz w:val="28"/>
          <w:szCs w:val="28"/>
        </w:rPr>
        <w:t>Брянская область</w:t>
      </w:r>
    </w:p>
    <w:p w:rsidR="00EE72C7" w:rsidRPr="003060D0" w:rsidRDefault="00EE72C7" w:rsidP="009E54A9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3060D0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E72C7" w:rsidRPr="003060D0" w:rsidRDefault="00EE72C7" w:rsidP="009E54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060D0">
        <w:rPr>
          <w:rFonts w:ascii="Times New Roman" w:hAnsi="Times New Roman"/>
          <w:sz w:val="32"/>
          <w:szCs w:val="32"/>
        </w:rPr>
        <w:t>(СНДГФ)</w:t>
      </w:r>
    </w:p>
    <w:p w:rsidR="00EE72C7" w:rsidRPr="003060D0" w:rsidRDefault="00EE72C7" w:rsidP="009E54A9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EE72C7" w:rsidRPr="003060D0" w:rsidRDefault="00EE72C7" w:rsidP="009E54A9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3060D0">
        <w:rPr>
          <w:rFonts w:ascii="Times New Roman" w:hAnsi="Times New Roman"/>
          <w:b/>
          <w:sz w:val="32"/>
          <w:szCs w:val="32"/>
        </w:rPr>
        <w:t>Р Е Ш Е Н И Е</w:t>
      </w:r>
    </w:p>
    <w:p w:rsidR="00EE72C7" w:rsidRPr="009F5C05" w:rsidRDefault="00EE72C7" w:rsidP="003060D0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EE72C7" w:rsidRPr="009F5C05" w:rsidRDefault="00EE72C7" w:rsidP="009E54A9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9F5C05">
        <w:rPr>
          <w:rFonts w:ascii="Times New Roman" w:hAnsi="Times New Roman"/>
          <w:sz w:val="24"/>
          <w:szCs w:val="24"/>
        </w:rPr>
        <w:t xml:space="preserve">  </w:t>
      </w:r>
      <w:r w:rsidRPr="009F5C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от  29.11 2013</w:t>
      </w:r>
      <w:r w:rsidRPr="003060D0">
        <w:rPr>
          <w:rFonts w:ascii="Times New Roman" w:hAnsi="Times New Roman"/>
          <w:sz w:val="24"/>
          <w:szCs w:val="24"/>
          <w:u w:val="single"/>
        </w:rPr>
        <w:t>г.</w:t>
      </w:r>
      <w:r w:rsidRPr="009F5C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F5C05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 xml:space="preserve">5 – 65 </w:t>
      </w:r>
      <w:r w:rsidRPr="009F5C0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EE72C7" w:rsidRPr="009F5C05" w:rsidRDefault="00EE72C7" w:rsidP="009E54A9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9F5C05">
        <w:rPr>
          <w:rFonts w:ascii="Times New Roman" w:hAnsi="Times New Roman"/>
          <w:sz w:val="24"/>
          <w:szCs w:val="24"/>
        </w:rPr>
        <w:t xml:space="preserve">                  г. Фокино</w:t>
      </w:r>
    </w:p>
    <w:p w:rsidR="00EE72C7" w:rsidRPr="009F5C05" w:rsidRDefault="00EE72C7" w:rsidP="009E5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2C7" w:rsidRDefault="00EE72C7" w:rsidP="00352E49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9F5C0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О  Совете</w:t>
      </w:r>
      <w:r w:rsidRPr="009F5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C05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</w:p>
    <w:p w:rsidR="00EE72C7" w:rsidRPr="009F5C05" w:rsidRDefault="00EE72C7" w:rsidP="00352E49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F5C05">
        <w:rPr>
          <w:rFonts w:ascii="Times New Roman" w:hAnsi="Times New Roman"/>
          <w:sz w:val="24"/>
          <w:szCs w:val="24"/>
        </w:rPr>
        <w:t xml:space="preserve">в городском округе «город Фокино»  </w:t>
      </w:r>
    </w:p>
    <w:p w:rsidR="00EE72C7" w:rsidRDefault="00EE72C7" w:rsidP="009E54A9">
      <w:pPr>
        <w:ind w:left="-540"/>
        <w:rPr>
          <w:rFonts w:ascii="Times New Roman" w:hAnsi="Times New Roman"/>
          <w:sz w:val="24"/>
          <w:szCs w:val="24"/>
        </w:rPr>
      </w:pPr>
    </w:p>
    <w:p w:rsidR="00EE72C7" w:rsidRDefault="00EE72C7" w:rsidP="00955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25.12.2008г. № 273-ФЗ « О противодействии коррупции», в</w:t>
      </w:r>
      <w:r w:rsidRPr="005A6038">
        <w:rPr>
          <w:rFonts w:ascii="Times New Roman" w:hAnsi="Times New Roman" w:cs="Times New Roman"/>
          <w:sz w:val="24"/>
          <w:szCs w:val="24"/>
        </w:rPr>
        <w:t xml:space="preserve"> целях повышени</w:t>
      </w:r>
      <w:r>
        <w:rPr>
          <w:rFonts w:ascii="Times New Roman" w:hAnsi="Times New Roman" w:cs="Times New Roman"/>
          <w:sz w:val="24"/>
          <w:szCs w:val="24"/>
        </w:rPr>
        <w:t>я эффективного муниципального</w:t>
      </w:r>
      <w:r w:rsidRPr="005A6038">
        <w:rPr>
          <w:rFonts w:ascii="Times New Roman" w:hAnsi="Times New Roman" w:cs="Times New Roman"/>
          <w:sz w:val="24"/>
          <w:szCs w:val="24"/>
        </w:rPr>
        <w:t xml:space="preserve"> управления, обеспечения координации и взаимодействия в работе по борьбе с коррупцией и создания эффективной системы профилактики коррупционных п</w:t>
      </w:r>
      <w:r>
        <w:rPr>
          <w:rFonts w:ascii="Times New Roman" w:hAnsi="Times New Roman" w:cs="Times New Roman"/>
          <w:sz w:val="24"/>
          <w:szCs w:val="24"/>
        </w:rPr>
        <w:t>равонарушений в городском округе «город Фокино»,</w:t>
      </w:r>
    </w:p>
    <w:p w:rsidR="00EE72C7" w:rsidRDefault="00EE72C7" w:rsidP="00955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306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народных депутатов города Фокино:</w:t>
      </w:r>
    </w:p>
    <w:p w:rsidR="00EE72C7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Л:</w:t>
      </w:r>
    </w:p>
    <w:p w:rsidR="00EE72C7" w:rsidRPr="005A6038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955625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       </w:t>
      </w:r>
      <w:r w:rsidRPr="00497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971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Создать Совет </w:t>
      </w:r>
      <w:r w:rsidRPr="00497178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>
        <w:rPr>
          <w:rFonts w:ascii="Times New Roman" w:hAnsi="Times New Roman"/>
          <w:sz w:val="24"/>
          <w:szCs w:val="24"/>
        </w:rPr>
        <w:t xml:space="preserve"> в городском округе «город Фокино»                          </w:t>
      </w:r>
    </w:p>
    <w:p w:rsidR="00EE72C7" w:rsidRPr="00955625" w:rsidRDefault="00EE72C7" w:rsidP="00955625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следующем составе (приложение №1</w:t>
      </w:r>
      <w:r w:rsidRPr="00497178">
        <w:rPr>
          <w:rFonts w:ascii="Times New Roman" w:hAnsi="Times New Roman"/>
          <w:sz w:val="24"/>
          <w:szCs w:val="24"/>
        </w:rPr>
        <w:t>).</w:t>
      </w:r>
    </w:p>
    <w:p w:rsidR="00EE72C7" w:rsidRDefault="00EE72C7" w:rsidP="003060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7178">
        <w:rPr>
          <w:rFonts w:ascii="Times New Roman" w:hAnsi="Times New Roman" w:cs="Times New Roman"/>
          <w:sz w:val="24"/>
          <w:szCs w:val="24"/>
        </w:rPr>
        <w:t xml:space="preserve">2. Утвердить Положение о Совете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в городском округе «город Фокино» (приложение № 2</w:t>
      </w:r>
      <w:r w:rsidRPr="00497178">
        <w:rPr>
          <w:rFonts w:ascii="Times New Roman" w:hAnsi="Times New Roman" w:cs="Times New Roman"/>
          <w:sz w:val="24"/>
          <w:szCs w:val="24"/>
        </w:rPr>
        <w:t>).</w:t>
      </w:r>
    </w:p>
    <w:p w:rsidR="00EE72C7" w:rsidRPr="00497178" w:rsidRDefault="00EE72C7" w:rsidP="003060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Считать утратившим силу решение № 4 – 350 от 23.07.2010 года «О создании Совета по противодействию коррупции в городском округе «город Фокино» </w:t>
      </w:r>
    </w:p>
    <w:p w:rsidR="00EE72C7" w:rsidRPr="00497178" w:rsidRDefault="00EE72C7" w:rsidP="003060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Решение  опубликовать  в муниципальной газете «Фокинский  Вестник»</w:t>
      </w: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Pr="00683B0A" w:rsidRDefault="00EE72C7" w:rsidP="006065A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B0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города                                                                                                             А.В. Сёмин</w:t>
      </w: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</w:pPr>
    </w:p>
    <w:p w:rsidR="00EE72C7" w:rsidRDefault="00EE72C7" w:rsidP="003060D0">
      <w:pPr>
        <w:pStyle w:val="ConsPlusNormal"/>
        <w:widowControl/>
        <w:ind w:firstLine="0"/>
        <w:outlineLvl w:val="0"/>
      </w:pPr>
    </w:p>
    <w:p w:rsidR="00EE72C7" w:rsidRDefault="00EE72C7" w:rsidP="00CA24A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Pr="003060D0" w:rsidRDefault="00EE72C7" w:rsidP="003060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60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Приложение №1</w:t>
      </w:r>
    </w:p>
    <w:p w:rsidR="00EE72C7" w:rsidRDefault="00EE72C7" w:rsidP="003060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Pr="007B1FFA">
        <w:rPr>
          <w:rFonts w:ascii="Times New Roman" w:hAnsi="Times New Roman" w:cs="Times New Roman"/>
          <w:sz w:val="24"/>
          <w:szCs w:val="24"/>
        </w:rPr>
        <w:t>Совета народных</w:t>
      </w:r>
    </w:p>
    <w:p w:rsidR="00EE72C7" w:rsidRPr="007B1FFA" w:rsidRDefault="00EE72C7" w:rsidP="003060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 xml:space="preserve"> депутатов города Фокино</w:t>
      </w:r>
    </w:p>
    <w:p w:rsidR="00EE72C7" w:rsidRPr="007B1FFA" w:rsidRDefault="00EE72C7" w:rsidP="003060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29.11.2013г. № 5 - 65</w:t>
      </w:r>
      <w:r w:rsidRPr="007B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C7" w:rsidRPr="00CA24AA" w:rsidRDefault="00EE72C7" w:rsidP="00306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4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EE72C7" w:rsidRPr="00CA24AA" w:rsidRDefault="00EE72C7" w:rsidP="003741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24AA">
        <w:rPr>
          <w:rFonts w:ascii="Times New Roman" w:hAnsi="Times New Roman" w:cs="Times New Roman"/>
          <w:sz w:val="24"/>
          <w:szCs w:val="24"/>
        </w:rPr>
        <w:t>СОСТАВ</w:t>
      </w:r>
    </w:p>
    <w:p w:rsidR="00EE72C7" w:rsidRPr="00CA24AA" w:rsidRDefault="00EE72C7" w:rsidP="003741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AA">
        <w:rPr>
          <w:rFonts w:ascii="Times New Roman" w:hAnsi="Times New Roman" w:cs="Times New Roman"/>
          <w:b/>
          <w:sz w:val="24"/>
          <w:szCs w:val="24"/>
        </w:rPr>
        <w:t xml:space="preserve">СОВЕТА ПО ПРОТИВОДЕЙСТВИЮ КОРРУПЦИИ </w:t>
      </w:r>
    </w:p>
    <w:p w:rsidR="00EE72C7" w:rsidRPr="00CA24AA" w:rsidRDefault="00EE72C7" w:rsidP="003741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AA">
        <w:rPr>
          <w:rFonts w:ascii="Times New Roman" w:hAnsi="Times New Roman" w:cs="Times New Roman"/>
          <w:b/>
          <w:sz w:val="24"/>
          <w:szCs w:val="24"/>
        </w:rPr>
        <w:t>В ГОРОДСКОМ ОКРУГЕ «ГОРОД ФОКИНО»</w:t>
      </w:r>
    </w:p>
    <w:p w:rsidR="00EE72C7" w:rsidRDefault="00EE72C7" w:rsidP="00374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374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374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Сёмин Александр Викторович – Глава города Фокино (председатель Совета)</w:t>
      </w:r>
    </w:p>
    <w:p w:rsidR="00EE72C7" w:rsidRDefault="00EE72C7" w:rsidP="00374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Андриянов Валерий Васильевич -Глава администрации города Фокино( заместитель председателя Совета)</w:t>
      </w:r>
    </w:p>
    <w:p w:rsidR="00EE72C7" w:rsidRDefault="00EE72C7" w:rsidP="00374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Сычёв Николай Семёнович- руководитель Контрольно-счётной палаты города Фокино </w:t>
      </w:r>
    </w:p>
    <w:p w:rsidR="00EE72C7" w:rsidRDefault="00EE72C7" w:rsidP="00374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Гришина Надежда Сергеевна – заместитель главы администрации города Фокино по социальным вопросам</w:t>
      </w:r>
    </w:p>
    <w:p w:rsidR="00EE72C7" w:rsidRDefault="00EE72C7" w:rsidP="00374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Никольский Игорь Александрович–заместитель главы администрации города Фокино  по вопросам  строительства, ЖКХ, экономики, транспорта. </w:t>
      </w:r>
    </w:p>
    <w:p w:rsidR="00EE72C7" w:rsidRDefault="00EE72C7" w:rsidP="00374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Емельянов Виктор Александрович- председатель постоянной комиссии Совета народных депутатов города Фокино по бюджету, налогам и экономической реформе. </w:t>
      </w:r>
    </w:p>
    <w:p w:rsidR="00EE72C7" w:rsidRDefault="00EE72C7" w:rsidP="00374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Петюшко Владимир Сергеевич – председатель постоянной комиссии Совет народных депутатов города Фокино по законодательству и правовому регулированию</w:t>
      </w:r>
    </w:p>
    <w:p w:rsidR="00EE72C7" w:rsidRPr="00CB5249" w:rsidRDefault="00EE72C7" w:rsidP="00374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Симаков </w:t>
      </w:r>
      <w:r w:rsidRPr="00CB5249">
        <w:rPr>
          <w:rFonts w:ascii="Times New Roman" w:hAnsi="Times New Roman" w:cs="Times New Roman"/>
          <w:sz w:val="24"/>
          <w:szCs w:val="24"/>
        </w:rPr>
        <w:t>Григорий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юридической и кадровой работы администрации города Фокино.</w:t>
      </w:r>
    </w:p>
    <w:p w:rsidR="00EE72C7" w:rsidRPr="007B1FFA" w:rsidRDefault="00EE72C7" w:rsidP="00374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Шедина Светлана Владимировна – специалист отдела юридической и кадровой работы администрации города Фокино (секретарь Совета).</w:t>
      </w:r>
    </w:p>
    <w:p w:rsidR="00EE72C7" w:rsidRPr="007B1FFA" w:rsidRDefault="00EE72C7" w:rsidP="00374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374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37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C7" w:rsidRDefault="00EE72C7" w:rsidP="0037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C7" w:rsidRDefault="00EE72C7" w:rsidP="0037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C7" w:rsidRDefault="00EE72C7" w:rsidP="0037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C7" w:rsidRDefault="00EE72C7" w:rsidP="0037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C7" w:rsidRDefault="00EE72C7" w:rsidP="0037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C7" w:rsidRDefault="00EE72C7" w:rsidP="0037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C7" w:rsidRDefault="00EE72C7" w:rsidP="0037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Pr="00CA24AA" w:rsidRDefault="00EE72C7" w:rsidP="00CA24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A24AA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EE72C7" w:rsidRDefault="00EE72C7" w:rsidP="00CA24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B1FFA">
        <w:rPr>
          <w:rFonts w:ascii="Times New Roman" w:hAnsi="Times New Roman" w:cs="Times New Roman"/>
          <w:sz w:val="24"/>
          <w:szCs w:val="24"/>
        </w:rPr>
        <w:t xml:space="preserve">Совета народных </w:t>
      </w:r>
    </w:p>
    <w:p w:rsidR="00EE72C7" w:rsidRPr="007B1FFA" w:rsidRDefault="00EE72C7" w:rsidP="00CA24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депутатов города Фокино</w:t>
      </w:r>
    </w:p>
    <w:p w:rsidR="00EE72C7" w:rsidRPr="007B1FFA" w:rsidRDefault="00EE72C7" w:rsidP="00CA24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от 29.11.2013г.  № 5 - 65</w:t>
      </w:r>
      <w:r w:rsidRPr="007B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Pr="00CA24AA" w:rsidRDefault="00EE72C7" w:rsidP="006065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AA">
        <w:rPr>
          <w:rFonts w:ascii="Times New Roman" w:hAnsi="Times New Roman" w:cs="Times New Roman"/>
          <w:b/>
          <w:sz w:val="24"/>
          <w:szCs w:val="24"/>
        </w:rPr>
        <w:t xml:space="preserve">СОВЕТ ПО ПРОТИВОДЕЙСТВИЮ КОРРУПЦИИ </w:t>
      </w:r>
    </w:p>
    <w:p w:rsidR="00EE72C7" w:rsidRPr="00CA24AA" w:rsidRDefault="00EE72C7" w:rsidP="006065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AA">
        <w:rPr>
          <w:rFonts w:ascii="Times New Roman" w:hAnsi="Times New Roman" w:cs="Times New Roman"/>
          <w:b/>
          <w:sz w:val="24"/>
          <w:szCs w:val="24"/>
        </w:rPr>
        <w:t>В ГОРОДСКОМ ОКРУГЕ «ГОРОД ФОКИНО»</w:t>
      </w:r>
    </w:p>
    <w:p w:rsidR="00EE72C7" w:rsidRDefault="00EE72C7" w:rsidP="006065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цели создания, основные задачи и функции, а также порядок работы Совета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 в городском округе «город Фокино»</w:t>
      </w:r>
      <w:r w:rsidRPr="007B1FFA">
        <w:rPr>
          <w:rFonts w:ascii="Times New Roman" w:hAnsi="Times New Roman" w:cs="Times New Roman"/>
          <w:sz w:val="24"/>
          <w:szCs w:val="24"/>
        </w:rPr>
        <w:t>(далее - Совет).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2. Совет является совещательным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при органах местного самоуправления,</w:t>
      </w:r>
      <w:r w:rsidRPr="007B1FFA">
        <w:rPr>
          <w:rFonts w:ascii="Times New Roman" w:hAnsi="Times New Roman" w:cs="Times New Roman"/>
          <w:sz w:val="24"/>
          <w:szCs w:val="24"/>
        </w:rPr>
        <w:t xml:space="preserve"> образованным в целях оказания содействия в осуществлении муниципальной политики в сфере борьбы с коррупцией.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3. Состав Совета, изменения в состав и прекращение его деятельности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правовым актом Совета народных депутатов города Фокино.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4. В своей деятельности Совет руководствуется Конституцией Российской Федерации,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и Брянской области, Уставом </w:t>
      </w:r>
      <w:r w:rsidRPr="007B1FF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«город Фокино»</w:t>
      </w:r>
      <w:r w:rsidRPr="007B1FFA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настоящим Положением.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II. ОСНОВНЫЕ ЗАДАЧИ СОВЕТА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5. Основными задачами Совета являются: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а) разработка и координация выполнения мероприятий анти</w:t>
      </w:r>
      <w:r>
        <w:rPr>
          <w:rFonts w:ascii="Times New Roman" w:hAnsi="Times New Roman" w:cs="Times New Roman"/>
          <w:sz w:val="24"/>
          <w:szCs w:val="24"/>
        </w:rPr>
        <w:t>коррупционной направленности в городском округе «город Фокино»</w:t>
      </w:r>
      <w:r w:rsidRPr="007B1FFA">
        <w:rPr>
          <w:rFonts w:ascii="Times New Roman" w:hAnsi="Times New Roman" w:cs="Times New Roman"/>
          <w:sz w:val="24"/>
          <w:szCs w:val="24"/>
        </w:rPr>
        <w:t>, а также анализ и оценка выполненных работ;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б) подготовка предложений по совершенствованию и систематизации работы в области противодействия коррупции;</w:t>
      </w:r>
    </w:p>
    <w:p w:rsidR="00EE72C7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в) подготовка предложений по совершенствованию системы взаимодействия органов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«город Фокино»</w:t>
      </w:r>
      <w:r w:rsidRPr="007B1FFA">
        <w:rPr>
          <w:rFonts w:ascii="Times New Roman" w:hAnsi="Times New Roman" w:cs="Times New Roman"/>
          <w:sz w:val="24"/>
          <w:szCs w:val="24"/>
        </w:rPr>
        <w:t>, правоохранительных органов и общественности в целях противодействия коррупции в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 «город Фокино»</w:t>
      </w:r>
      <w:r w:rsidRPr="007B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г) разработка рекомендаций по организации мероприятий в области просвещения и агитации населения, муниципальных служащих городского округа в целях формирования у них навыков антикоррупционного поведения в сферах повышенного коррупционного риска, а также нетерпимого отношения к коррупции;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д) формирование предложений по выявлению причин и условий, способствующих затягиванию принятия управленческих решений, и фактов коррупции в органах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 в городе Фокино.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III. ПОЛНОМОЧИЯ СОВЕТА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 xml:space="preserve">6. Запрашивать и получать от органов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7B1FFA">
        <w:rPr>
          <w:rFonts w:ascii="Times New Roman" w:hAnsi="Times New Roman" w:cs="Times New Roman"/>
          <w:sz w:val="24"/>
          <w:szCs w:val="24"/>
        </w:rPr>
        <w:t>и структ</w:t>
      </w:r>
      <w:r>
        <w:rPr>
          <w:rFonts w:ascii="Times New Roman" w:hAnsi="Times New Roman" w:cs="Times New Roman"/>
          <w:sz w:val="24"/>
          <w:szCs w:val="24"/>
        </w:rPr>
        <w:t xml:space="preserve">урных подразделений органов </w:t>
      </w:r>
      <w:r w:rsidRPr="007B1FFA">
        <w:rPr>
          <w:rFonts w:ascii="Times New Roman" w:hAnsi="Times New Roman" w:cs="Times New Roman"/>
          <w:sz w:val="24"/>
          <w:szCs w:val="24"/>
        </w:rPr>
        <w:t xml:space="preserve"> материалы, необходимые для осуществления деятельности Совета.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1FFA">
        <w:rPr>
          <w:rFonts w:ascii="Times New Roman" w:hAnsi="Times New Roman" w:cs="Times New Roman"/>
          <w:sz w:val="24"/>
          <w:szCs w:val="24"/>
        </w:rPr>
        <w:t>. Заслушивать на заседаниях Совета руководителей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B1FFA">
        <w:rPr>
          <w:rFonts w:ascii="Times New Roman" w:hAnsi="Times New Roman" w:cs="Times New Roman"/>
          <w:sz w:val="24"/>
          <w:szCs w:val="24"/>
        </w:rPr>
        <w:t>, общественных объединений, научных и других организаци</w:t>
      </w:r>
      <w:r>
        <w:rPr>
          <w:rFonts w:ascii="Times New Roman" w:hAnsi="Times New Roman" w:cs="Times New Roman"/>
          <w:sz w:val="24"/>
          <w:szCs w:val="24"/>
        </w:rPr>
        <w:t>й города Фокино</w:t>
      </w:r>
      <w:r w:rsidRPr="007B1FFA">
        <w:rPr>
          <w:rFonts w:ascii="Times New Roman" w:hAnsi="Times New Roman" w:cs="Times New Roman"/>
          <w:sz w:val="24"/>
          <w:szCs w:val="24"/>
        </w:rPr>
        <w:t>, их должностных лиц по вопросам реализации антикоррупционной политики.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B1FFA">
        <w:rPr>
          <w:rFonts w:ascii="Times New Roman" w:hAnsi="Times New Roman" w:cs="Times New Roman"/>
          <w:sz w:val="24"/>
          <w:szCs w:val="24"/>
        </w:rPr>
        <w:t>.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и руководителями рабочих групп являются члены Совета, которые предлагают кандидатуры в состав рабочих групп и распределяют обязанности между членами рабочих групп. Приглашенные, не входящие в состав Совета, члены рабочих групп имеют право совещательного голоса на заседаниях Совета.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3060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IV. ПОРЯДОК РАБОТЫ СОВЕТА</w:t>
      </w:r>
    </w:p>
    <w:p w:rsidR="00EE72C7" w:rsidRPr="007B1FFA" w:rsidRDefault="00EE72C7" w:rsidP="003060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B1FFA">
        <w:rPr>
          <w:rFonts w:ascii="Times New Roman" w:hAnsi="Times New Roman" w:cs="Times New Roman"/>
          <w:sz w:val="24"/>
          <w:szCs w:val="24"/>
        </w:rPr>
        <w:t xml:space="preserve">. Заседания Совета проводятся </w:t>
      </w:r>
      <w:r>
        <w:rPr>
          <w:rFonts w:ascii="Times New Roman" w:hAnsi="Times New Roman" w:cs="Times New Roman"/>
          <w:sz w:val="24"/>
          <w:szCs w:val="24"/>
        </w:rPr>
        <w:t>по мере необходимости, но не реже одного раза в полгода.</w:t>
      </w:r>
      <w:r w:rsidRPr="007B1FFA">
        <w:rPr>
          <w:rFonts w:ascii="Times New Roman" w:hAnsi="Times New Roman" w:cs="Times New Roman"/>
          <w:sz w:val="24"/>
          <w:szCs w:val="24"/>
        </w:rPr>
        <w:t xml:space="preserve"> Заседание ведет председатель Совета либо по его поручению заместитель председателя Совета. Заседание считается правомочным, если на нем присутствует не менее половины членов Совета.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B1FFA">
        <w:rPr>
          <w:rFonts w:ascii="Times New Roman" w:hAnsi="Times New Roman" w:cs="Times New Roman"/>
          <w:sz w:val="24"/>
          <w:szCs w:val="24"/>
        </w:rPr>
        <w:t xml:space="preserve"> Решение Совета по каждому вопросу принимаются простым большинством голосов присутствующих на заседании членов Совета. При равенстве голосов решение председателя Совета является решающим.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B1FFA">
        <w:rPr>
          <w:rFonts w:ascii="Times New Roman" w:hAnsi="Times New Roman" w:cs="Times New Roman"/>
          <w:sz w:val="24"/>
          <w:szCs w:val="24"/>
        </w:rPr>
        <w:t>. Решения Совета оформляются протоколом, который подписывает 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либо лицо, председательствующий</w:t>
      </w:r>
      <w:r w:rsidRPr="007B1FFA">
        <w:rPr>
          <w:rFonts w:ascii="Times New Roman" w:hAnsi="Times New Roman" w:cs="Times New Roman"/>
          <w:sz w:val="24"/>
          <w:szCs w:val="24"/>
        </w:rPr>
        <w:t xml:space="preserve"> на заседании Совета.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B1FFA">
        <w:rPr>
          <w:rFonts w:ascii="Times New Roman" w:hAnsi="Times New Roman" w:cs="Times New Roman"/>
          <w:sz w:val="24"/>
          <w:szCs w:val="24"/>
        </w:rPr>
        <w:t>. Организационно-техническое обеспечение заседаний Совета осуществляет секретарь Совета: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а) составляет планы его работы, формирует проекты повесток заседаний Совета, принимает участие в подготовке материалов по внесенным на рассмотрение Совета вопросам;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б) ведет документацию Совета, составляет списки членов и приглашенных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Совета;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в) контролирует своевременное предоставление материалов и документов для рассмотрения на заседаниях Совета;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г) осуществляет контроль за выполнением решений Совета;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FFA">
        <w:rPr>
          <w:rFonts w:ascii="Times New Roman" w:hAnsi="Times New Roman" w:cs="Times New Roman"/>
          <w:sz w:val="24"/>
          <w:szCs w:val="24"/>
        </w:rPr>
        <w:t>д) выполняет поручения председателя Совета.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B1FFA">
        <w:rPr>
          <w:rFonts w:ascii="Times New Roman" w:hAnsi="Times New Roman" w:cs="Times New Roman"/>
          <w:sz w:val="24"/>
          <w:szCs w:val="24"/>
        </w:rPr>
        <w:t>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B1FFA">
        <w:rPr>
          <w:rFonts w:ascii="Times New Roman" w:hAnsi="Times New Roman" w:cs="Times New Roman"/>
          <w:sz w:val="24"/>
          <w:szCs w:val="24"/>
        </w:rPr>
        <w:t>. Члены Совета имеют право знакомиться с документами и материалами, непосредственно касающимися деятельности Совета.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B1FFA">
        <w:rPr>
          <w:rFonts w:ascii="Times New Roman" w:hAnsi="Times New Roman" w:cs="Times New Roman"/>
          <w:sz w:val="24"/>
          <w:szCs w:val="24"/>
        </w:rPr>
        <w:t>. Делегирование членами Совета своих полномочий иным лицам не допускается.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B1FFA">
        <w:rPr>
          <w:rFonts w:ascii="Times New Roman" w:hAnsi="Times New Roman" w:cs="Times New Roman"/>
          <w:sz w:val="24"/>
          <w:szCs w:val="24"/>
        </w:rPr>
        <w:t>. Члены Совета направляют свои предложения по формированию плана заседаний Совета на предстоящий квартал секре</w:t>
      </w:r>
      <w:r>
        <w:rPr>
          <w:rFonts w:ascii="Times New Roman" w:hAnsi="Times New Roman" w:cs="Times New Roman"/>
          <w:sz w:val="24"/>
          <w:szCs w:val="24"/>
        </w:rPr>
        <w:t>тарю Совета не позднее, чем за 1</w:t>
      </w:r>
      <w:r w:rsidRPr="007B1FFA">
        <w:rPr>
          <w:rFonts w:ascii="Times New Roman" w:hAnsi="Times New Roman" w:cs="Times New Roman"/>
          <w:sz w:val="24"/>
          <w:szCs w:val="24"/>
        </w:rPr>
        <w:t>0 дней очередного заседания Совета.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B1FFA">
        <w:rPr>
          <w:rFonts w:ascii="Times New Roman" w:hAnsi="Times New Roman" w:cs="Times New Roman"/>
          <w:sz w:val="24"/>
          <w:szCs w:val="24"/>
        </w:rPr>
        <w:t>. Подготовка материалов к заседанию Совета осуществляется членами Совета по предлагаемым ими к рассмотрению вопросам.</w:t>
      </w: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2C7" w:rsidRPr="007B1FFA" w:rsidRDefault="00EE72C7" w:rsidP="006065A9">
      <w:pPr>
        <w:rPr>
          <w:sz w:val="24"/>
        </w:rPr>
      </w:pPr>
    </w:p>
    <w:p w:rsidR="00EE72C7" w:rsidRDefault="00EE72C7" w:rsidP="009E54A9">
      <w:pPr>
        <w:ind w:left="-540"/>
        <w:rPr>
          <w:rFonts w:ascii="Times New Roman" w:hAnsi="Times New Roman"/>
          <w:sz w:val="24"/>
          <w:szCs w:val="24"/>
        </w:rPr>
      </w:pPr>
    </w:p>
    <w:p w:rsidR="00EE72C7" w:rsidRDefault="00EE72C7" w:rsidP="009E54A9">
      <w:pPr>
        <w:ind w:left="-540"/>
        <w:rPr>
          <w:rFonts w:ascii="Times New Roman" w:hAnsi="Times New Roman"/>
          <w:sz w:val="24"/>
          <w:szCs w:val="24"/>
        </w:rPr>
      </w:pPr>
    </w:p>
    <w:p w:rsidR="00EE72C7" w:rsidRDefault="00EE72C7" w:rsidP="009E54A9">
      <w:pPr>
        <w:ind w:left="-540"/>
        <w:rPr>
          <w:rFonts w:ascii="Times New Roman" w:hAnsi="Times New Roman"/>
          <w:sz w:val="24"/>
          <w:szCs w:val="24"/>
        </w:rPr>
      </w:pPr>
    </w:p>
    <w:sectPr w:rsidR="00EE72C7" w:rsidSect="0098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C31"/>
    <w:rsid w:val="00006D82"/>
    <w:rsid w:val="00031EDF"/>
    <w:rsid w:val="0003430A"/>
    <w:rsid w:val="000714C7"/>
    <w:rsid w:val="0016461E"/>
    <w:rsid w:val="001B15D1"/>
    <w:rsid w:val="001D225A"/>
    <w:rsid w:val="001F6D8B"/>
    <w:rsid w:val="00235549"/>
    <w:rsid w:val="002A5D08"/>
    <w:rsid w:val="002D39A7"/>
    <w:rsid w:val="00303362"/>
    <w:rsid w:val="00305853"/>
    <w:rsid w:val="003060D0"/>
    <w:rsid w:val="00352E49"/>
    <w:rsid w:val="00374122"/>
    <w:rsid w:val="003875E1"/>
    <w:rsid w:val="003944D8"/>
    <w:rsid w:val="004168A8"/>
    <w:rsid w:val="00483503"/>
    <w:rsid w:val="00497178"/>
    <w:rsid w:val="004E3FC3"/>
    <w:rsid w:val="00563D93"/>
    <w:rsid w:val="005A6038"/>
    <w:rsid w:val="005E3564"/>
    <w:rsid w:val="005E3EC7"/>
    <w:rsid w:val="006065A9"/>
    <w:rsid w:val="0061735D"/>
    <w:rsid w:val="00656FE0"/>
    <w:rsid w:val="00683B0A"/>
    <w:rsid w:val="00707330"/>
    <w:rsid w:val="00711C31"/>
    <w:rsid w:val="00716C74"/>
    <w:rsid w:val="007210CA"/>
    <w:rsid w:val="007B1FFA"/>
    <w:rsid w:val="007F21E1"/>
    <w:rsid w:val="00893500"/>
    <w:rsid w:val="008A64D2"/>
    <w:rsid w:val="00913F5C"/>
    <w:rsid w:val="00955625"/>
    <w:rsid w:val="00973046"/>
    <w:rsid w:val="00986439"/>
    <w:rsid w:val="009865D8"/>
    <w:rsid w:val="009E54A9"/>
    <w:rsid w:val="009F5C05"/>
    <w:rsid w:val="00A564DE"/>
    <w:rsid w:val="00B250AD"/>
    <w:rsid w:val="00B34762"/>
    <w:rsid w:val="00B97067"/>
    <w:rsid w:val="00C065AA"/>
    <w:rsid w:val="00C74A15"/>
    <w:rsid w:val="00CA24AA"/>
    <w:rsid w:val="00CB5249"/>
    <w:rsid w:val="00EA3363"/>
    <w:rsid w:val="00EE72C7"/>
    <w:rsid w:val="00F82DC1"/>
    <w:rsid w:val="00F9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7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3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E3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D9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4</Pages>
  <Words>1197</Words>
  <Characters>6829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39</cp:revision>
  <cp:lastPrinted>2013-12-02T13:44:00Z</cp:lastPrinted>
  <dcterms:created xsi:type="dcterms:W3CDTF">2013-11-18T05:42:00Z</dcterms:created>
  <dcterms:modified xsi:type="dcterms:W3CDTF">2013-12-02T13:44:00Z</dcterms:modified>
</cp:coreProperties>
</file>