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63" w:rsidRPr="00E67A15" w:rsidRDefault="00836163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E67A15">
        <w:rPr>
          <w:rFonts w:ascii="Times New Roman" w:hAnsi="Times New Roman"/>
          <w:sz w:val="28"/>
          <w:szCs w:val="28"/>
        </w:rPr>
        <w:t>Российская Федерация</w:t>
      </w:r>
    </w:p>
    <w:p w:rsidR="00836163" w:rsidRPr="00E67A15" w:rsidRDefault="00836163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E67A15">
        <w:rPr>
          <w:rFonts w:ascii="Times New Roman" w:hAnsi="Times New Roman"/>
          <w:sz w:val="28"/>
          <w:szCs w:val="28"/>
        </w:rPr>
        <w:t>Брянской области</w:t>
      </w:r>
    </w:p>
    <w:p w:rsidR="00836163" w:rsidRPr="00E67A15" w:rsidRDefault="00836163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E67A15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836163" w:rsidRPr="00E67A15" w:rsidRDefault="00836163" w:rsidP="00EA188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67A15">
        <w:rPr>
          <w:rFonts w:ascii="Times New Roman" w:hAnsi="Times New Roman"/>
          <w:sz w:val="32"/>
          <w:szCs w:val="32"/>
        </w:rPr>
        <w:t>(СНДГФ)</w:t>
      </w:r>
    </w:p>
    <w:p w:rsidR="00836163" w:rsidRPr="00E67A15" w:rsidRDefault="00836163" w:rsidP="00EA188B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E67A15">
        <w:rPr>
          <w:rFonts w:ascii="Times New Roman" w:hAnsi="Times New Roman"/>
          <w:b/>
          <w:sz w:val="32"/>
          <w:szCs w:val="32"/>
        </w:rPr>
        <w:t>Р Е Ш Е Н И Е</w:t>
      </w:r>
    </w:p>
    <w:p w:rsidR="00836163" w:rsidRPr="001565A1" w:rsidRDefault="00836163" w:rsidP="00E67A15">
      <w:pPr>
        <w:spacing w:after="0" w:line="240" w:lineRule="auto"/>
        <w:ind w:right="-545"/>
        <w:jc w:val="both"/>
        <w:rPr>
          <w:rFonts w:ascii="Times New Roman" w:hAnsi="Times New Roman"/>
          <w:sz w:val="24"/>
          <w:szCs w:val="24"/>
        </w:rPr>
      </w:pPr>
    </w:p>
    <w:p w:rsidR="00836163" w:rsidRPr="001565A1" w:rsidRDefault="00836163" w:rsidP="00EA188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1565A1">
        <w:rPr>
          <w:rFonts w:ascii="Times New Roman" w:hAnsi="Times New Roman"/>
          <w:sz w:val="24"/>
          <w:szCs w:val="24"/>
        </w:rPr>
        <w:t xml:space="preserve">  </w:t>
      </w:r>
      <w:r w:rsidRPr="001565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</w:t>
      </w:r>
      <w:r w:rsidRPr="001565A1">
        <w:rPr>
          <w:rFonts w:ascii="Times New Roman" w:hAnsi="Times New Roman"/>
          <w:sz w:val="24"/>
          <w:szCs w:val="24"/>
          <w:u w:val="single"/>
        </w:rPr>
        <w:t xml:space="preserve">т </w:t>
      </w:r>
      <w:r>
        <w:rPr>
          <w:rFonts w:ascii="Times New Roman" w:hAnsi="Times New Roman"/>
          <w:sz w:val="24"/>
          <w:szCs w:val="24"/>
          <w:u w:val="single"/>
        </w:rPr>
        <w:t>_29.11. 2013г.</w:t>
      </w:r>
      <w:r w:rsidRPr="001565A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565A1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1565A1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 66_</w:t>
      </w:r>
      <w:r w:rsidRPr="001565A1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836163" w:rsidRPr="001565A1" w:rsidRDefault="00836163" w:rsidP="00EA188B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1565A1">
        <w:rPr>
          <w:rFonts w:ascii="Times New Roman" w:hAnsi="Times New Roman"/>
          <w:sz w:val="24"/>
          <w:szCs w:val="24"/>
        </w:rPr>
        <w:t xml:space="preserve">                  г. Фокино</w:t>
      </w:r>
    </w:p>
    <w:p w:rsidR="00836163" w:rsidRPr="00754C53" w:rsidRDefault="00836163" w:rsidP="00754C5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</w:rPr>
      </w:pPr>
    </w:p>
    <w:p w:rsidR="00836163" w:rsidRPr="00754C53" w:rsidRDefault="00836163" w:rsidP="00754C53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</w:t>
      </w:r>
      <w:r w:rsidRPr="00754C53">
        <w:rPr>
          <w:rFonts w:ascii="Times New Roman" w:hAnsi="Times New Roman" w:cs="Times New Roman"/>
          <w:b w:val="0"/>
        </w:rPr>
        <w:t xml:space="preserve">  </w:t>
      </w:r>
      <w:r>
        <w:rPr>
          <w:rFonts w:ascii="Times New Roman" w:hAnsi="Times New Roman" w:cs="Times New Roman"/>
          <w:b w:val="0"/>
        </w:rPr>
        <w:t xml:space="preserve">порядке </w:t>
      </w:r>
      <w:r w:rsidRPr="00754C53">
        <w:rPr>
          <w:rFonts w:ascii="Times New Roman" w:hAnsi="Times New Roman" w:cs="Times New Roman"/>
          <w:b w:val="0"/>
        </w:rPr>
        <w:t>размещения сведений о доходах, расходах,</w:t>
      </w:r>
    </w:p>
    <w:p w:rsidR="00836163" w:rsidRDefault="00836163" w:rsidP="00754C5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54C53">
        <w:rPr>
          <w:rFonts w:ascii="Times New Roman" w:hAnsi="Times New Roman" w:cs="Times New Roman"/>
          <w:sz w:val="22"/>
          <w:szCs w:val="22"/>
        </w:rPr>
        <w:t>об имуществе и обязательства</w:t>
      </w:r>
      <w:r>
        <w:rPr>
          <w:rFonts w:ascii="Times New Roman" w:hAnsi="Times New Roman" w:cs="Times New Roman"/>
          <w:sz w:val="22"/>
          <w:szCs w:val="22"/>
        </w:rPr>
        <w:t>х имущественного характера лиц,</w:t>
      </w:r>
    </w:p>
    <w:p w:rsidR="00836163" w:rsidRDefault="00836163" w:rsidP="00754C5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54C53">
        <w:rPr>
          <w:rFonts w:ascii="Times New Roman" w:hAnsi="Times New Roman" w:cs="Times New Roman"/>
          <w:sz w:val="22"/>
          <w:szCs w:val="22"/>
        </w:rPr>
        <w:t>замещающих муниципальные должности и должности муниципальной</w:t>
      </w:r>
    </w:p>
    <w:p w:rsidR="00836163" w:rsidRDefault="00836163" w:rsidP="00754C53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754C53">
        <w:rPr>
          <w:rFonts w:ascii="Times New Roman" w:hAnsi="Times New Roman" w:cs="Times New Roman"/>
          <w:sz w:val="22"/>
          <w:szCs w:val="22"/>
        </w:rPr>
        <w:t xml:space="preserve">лужбы городского округа «город Фокино» и членов их семей на  </w:t>
      </w:r>
    </w:p>
    <w:p w:rsidR="00836163" w:rsidRDefault="00836163" w:rsidP="00754C53">
      <w:pPr>
        <w:pStyle w:val="ConsPlusNormal"/>
        <w:rPr>
          <w:sz w:val="22"/>
          <w:szCs w:val="22"/>
        </w:rPr>
      </w:pPr>
      <w:r w:rsidRPr="00754C53">
        <w:rPr>
          <w:rFonts w:ascii="Times New Roman" w:hAnsi="Times New Roman" w:cs="Times New Roman"/>
          <w:sz w:val="22"/>
          <w:szCs w:val="22"/>
        </w:rPr>
        <w:t xml:space="preserve">официальных  сайтах  органов местного самоуправления города Фокино </w:t>
      </w:r>
      <w:r w:rsidRPr="00754C53">
        <w:rPr>
          <w:sz w:val="22"/>
          <w:szCs w:val="22"/>
        </w:rPr>
        <w:t xml:space="preserve"> </w:t>
      </w:r>
    </w:p>
    <w:p w:rsidR="00836163" w:rsidRDefault="00836163" w:rsidP="00754C5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54C53">
        <w:rPr>
          <w:rFonts w:ascii="Times New Roman" w:hAnsi="Times New Roman" w:cs="Times New Roman"/>
          <w:sz w:val="22"/>
          <w:szCs w:val="22"/>
        </w:rPr>
        <w:t xml:space="preserve">и предоставления этих сведений общероссийским средствам массовой </w:t>
      </w:r>
    </w:p>
    <w:p w:rsidR="00836163" w:rsidRPr="00754C53" w:rsidRDefault="00836163" w:rsidP="00754C53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754C53">
        <w:rPr>
          <w:rFonts w:ascii="Times New Roman" w:hAnsi="Times New Roman" w:cs="Times New Roman"/>
          <w:sz w:val="22"/>
          <w:szCs w:val="22"/>
        </w:rPr>
        <w:t>информации для опубликования.</w:t>
      </w:r>
    </w:p>
    <w:p w:rsidR="00836163" w:rsidRPr="00754C53" w:rsidRDefault="00836163" w:rsidP="00754C53">
      <w:pPr>
        <w:ind w:left="4680"/>
        <w:rPr>
          <w:rFonts w:ascii="Times New Roman" w:hAnsi="Times New Roman"/>
        </w:rPr>
      </w:pPr>
    </w:p>
    <w:p w:rsidR="00836163" w:rsidRDefault="00836163" w:rsidP="00754C53">
      <w:pPr>
        <w:pStyle w:val="ConsPlusTitle"/>
        <w:outlineLvl w:val="0"/>
        <w:rPr>
          <w:rFonts w:ascii="Times New Roman" w:hAnsi="Times New Roman"/>
          <w:sz w:val="28"/>
          <w:szCs w:val="28"/>
        </w:rPr>
      </w:pPr>
    </w:p>
    <w:p w:rsidR="00836163" w:rsidRPr="00682027" w:rsidRDefault="00836163" w:rsidP="00291D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82027">
        <w:rPr>
          <w:rFonts w:ascii="Times New Roman" w:hAnsi="Times New Roman" w:cs="Times New Roman"/>
          <w:bCs/>
          <w:sz w:val="22"/>
          <w:szCs w:val="22"/>
        </w:rPr>
        <w:t xml:space="preserve">        </w:t>
      </w:r>
      <w:r w:rsidRPr="00682027">
        <w:rPr>
          <w:rFonts w:ascii="Times New Roman" w:hAnsi="Times New Roman" w:cs="Times New Roman"/>
          <w:sz w:val="22"/>
          <w:szCs w:val="22"/>
        </w:rPr>
        <w:t>Руководствуясь Федеральным законом</w:t>
      </w:r>
      <w:r w:rsidRPr="00682027">
        <w:rPr>
          <w:sz w:val="22"/>
          <w:szCs w:val="22"/>
        </w:rPr>
        <w:t xml:space="preserve"> </w:t>
      </w:r>
      <w:r w:rsidRPr="00682027">
        <w:rPr>
          <w:rFonts w:ascii="Times New Roman" w:hAnsi="Times New Roman" w:cs="Times New Roman"/>
          <w:sz w:val="22"/>
          <w:szCs w:val="22"/>
        </w:rPr>
        <w:t>РФ</w:t>
      </w:r>
      <w:r w:rsidRPr="00682027">
        <w:rPr>
          <w:sz w:val="22"/>
          <w:szCs w:val="22"/>
        </w:rPr>
        <w:t xml:space="preserve"> </w:t>
      </w:r>
      <w:r w:rsidRPr="00682027">
        <w:rPr>
          <w:rFonts w:ascii="Times New Roman" w:hAnsi="Times New Roman" w:cs="Times New Roman"/>
          <w:sz w:val="22"/>
          <w:szCs w:val="22"/>
        </w:rPr>
        <w:t>от 25.12.2008г. № 273 - ФЗ «О противодействии коррупции»,  Указом  Президента РФ от 08.07.2013г. N 613 "Вопросы противодействия коррупции" 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опубликования",</w:t>
      </w:r>
    </w:p>
    <w:p w:rsidR="00836163" w:rsidRPr="00682027" w:rsidRDefault="00836163" w:rsidP="00291D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36163" w:rsidRPr="00682027" w:rsidRDefault="00836163" w:rsidP="00E67A1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82027">
        <w:rPr>
          <w:rFonts w:ascii="Times New Roman" w:hAnsi="Times New Roman" w:cs="Times New Roman"/>
          <w:sz w:val="22"/>
          <w:szCs w:val="22"/>
        </w:rPr>
        <w:t xml:space="preserve">  Совет народных депутатов города Фокино</w:t>
      </w:r>
    </w:p>
    <w:p w:rsidR="00836163" w:rsidRPr="00682027" w:rsidRDefault="00836163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6163" w:rsidRPr="00682027" w:rsidRDefault="00836163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2027">
        <w:rPr>
          <w:rFonts w:ascii="Times New Roman" w:hAnsi="Times New Roman"/>
        </w:rPr>
        <w:t xml:space="preserve">  Р Е Ш И Л:</w:t>
      </w:r>
    </w:p>
    <w:p w:rsidR="00836163" w:rsidRPr="00682027" w:rsidRDefault="00836163" w:rsidP="00EA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6163" w:rsidRPr="00FB5F0D" w:rsidRDefault="00836163" w:rsidP="00FB5F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F0D">
        <w:rPr>
          <w:rFonts w:ascii="Times New Roman" w:hAnsi="Times New Roman"/>
          <w:sz w:val="24"/>
          <w:szCs w:val="24"/>
        </w:rPr>
        <w:t xml:space="preserve">       </w:t>
      </w:r>
      <w:r w:rsidRPr="00FB5F0D">
        <w:rPr>
          <w:rFonts w:ascii="Times New Roman" w:hAnsi="Times New Roman"/>
          <w:b w:val="0"/>
          <w:sz w:val="24"/>
          <w:szCs w:val="24"/>
        </w:rPr>
        <w:t>1. Утвердить прилагаемый</w:t>
      </w:r>
      <w:r w:rsidRPr="00FB5F0D">
        <w:rPr>
          <w:rFonts w:ascii="Times New Roman" w:hAnsi="Times New Roman"/>
          <w:sz w:val="24"/>
          <w:szCs w:val="24"/>
        </w:rPr>
        <w:t xml:space="preserve"> </w:t>
      </w:r>
      <w:r w:rsidRPr="00FB5F0D">
        <w:rPr>
          <w:rFonts w:ascii="Times New Roman" w:hAnsi="Times New Roman" w:cs="Times New Roman"/>
          <w:b w:val="0"/>
          <w:sz w:val="24"/>
          <w:szCs w:val="24"/>
        </w:rPr>
        <w:t>порядок размещения сведений о доходах, расходах, об имуществе и обязательства</w:t>
      </w:r>
      <w:r w:rsidRPr="00FB5F0D">
        <w:rPr>
          <w:rFonts w:ascii="Times New Roman" w:hAnsi="Times New Roman" w:cs="Times New Roman"/>
          <w:sz w:val="24"/>
          <w:szCs w:val="24"/>
        </w:rPr>
        <w:t xml:space="preserve">х </w:t>
      </w:r>
      <w:r w:rsidRPr="00FB5F0D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 лиц</w:t>
      </w:r>
      <w:r w:rsidRPr="00FB5F0D">
        <w:rPr>
          <w:rFonts w:ascii="Times New Roman" w:hAnsi="Times New Roman" w:cs="Times New Roman"/>
          <w:sz w:val="24"/>
          <w:szCs w:val="24"/>
        </w:rPr>
        <w:t xml:space="preserve">, </w:t>
      </w:r>
      <w:r w:rsidRPr="00FB5F0D">
        <w:rPr>
          <w:rFonts w:ascii="Times New Roman" w:hAnsi="Times New Roman" w:cs="Times New Roman"/>
          <w:b w:val="0"/>
          <w:sz w:val="24"/>
          <w:szCs w:val="24"/>
        </w:rPr>
        <w:t xml:space="preserve">замещающих муниципальные должности и должности муниципальной </w:t>
      </w:r>
      <w:r w:rsidRPr="00FB5F0D">
        <w:rPr>
          <w:rFonts w:ascii="Times New Roman" w:hAnsi="Times New Roman" w:cs="Times New Roman"/>
          <w:sz w:val="24"/>
          <w:szCs w:val="24"/>
        </w:rPr>
        <w:t>с</w:t>
      </w:r>
      <w:r w:rsidRPr="00FB5F0D">
        <w:rPr>
          <w:rFonts w:ascii="Times New Roman" w:hAnsi="Times New Roman" w:cs="Times New Roman"/>
          <w:b w:val="0"/>
          <w:sz w:val="24"/>
          <w:szCs w:val="24"/>
        </w:rPr>
        <w:t xml:space="preserve">лужбы городского округа «город Фокино» и членов их семей на  официальных  сайтах  органов местного самоуправления города Фокино </w:t>
      </w:r>
      <w:r w:rsidRPr="00FB5F0D">
        <w:rPr>
          <w:b w:val="0"/>
          <w:sz w:val="24"/>
          <w:szCs w:val="24"/>
        </w:rPr>
        <w:t xml:space="preserve"> </w:t>
      </w:r>
      <w:r w:rsidRPr="00FB5F0D">
        <w:rPr>
          <w:rFonts w:ascii="Times New Roman" w:hAnsi="Times New Roman" w:cs="Times New Roman"/>
          <w:b w:val="0"/>
          <w:sz w:val="24"/>
          <w:szCs w:val="24"/>
        </w:rPr>
        <w:t>и предоставления этих сведений общероссийским средствам массовой  информации для опубликования.</w:t>
      </w:r>
    </w:p>
    <w:p w:rsidR="00836163" w:rsidRPr="00FB5F0D" w:rsidRDefault="00836163" w:rsidP="00FB5F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</w:t>
      </w:r>
      <w:r w:rsidRPr="00FB5F0D">
        <w:rPr>
          <w:rFonts w:ascii="Times New Roman" w:hAnsi="Times New Roman"/>
          <w:b w:val="0"/>
          <w:sz w:val="24"/>
          <w:szCs w:val="24"/>
        </w:rPr>
        <w:t>2. Решение вступает в силу с момента опубликования.</w:t>
      </w:r>
    </w:p>
    <w:p w:rsidR="00836163" w:rsidRPr="00FB5F0D" w:rsidRDefault="00836163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B5F0D">
        <w:rPr>
          <w:rFonts w:ascii="Times New Roman" w:hAnsi="Times New Roman"/>
          <w:sz w:val="24"/>
          <w:szCs w:val="24"/>
        </w:rPr>
        <w:t xml:space="preserve">3. Опубликовать настоящее решение в муниципальной газете «Фокинский Вестник». </w:t>
      </w:r>
    </w:p>
    <w:p w:rsidR="00836163" w:rsidRPr="00FB5F0D" w:rsidRDefault="00836163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163" w:rsidRPr="00FB5F0D" w:rsidRDefault="00836163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163" w:rsidRPr="00682027" w:rsidRDefault="00836163" w:rsidP="00F648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6163" w:rsidRPr="00682027" w:rsidRDefault="00836163" w:rsidP="00E6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82027">
        <w:rPr>
          <w:rFonts w:ascii="Times New Roman" w:hAnsi="Times New Roman"/>
        </w:rPr>
        <w:t>Глава города                                                                                                            А.В. Сёмин</w:t>
      </w:r>
    </w:p>
    <w:p w:rsidR="00836163" w:rsidRDefault="00836163" w:rsidP="00F43C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163" w:rsidRDefault="00836163" w:rsidP="00F43C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163" w:rsidRDefault="00836163" w:rsidP="00F43C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163" w:rsidRDefault="00836163" w:rsidP="00F43C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36163" w:rsidRDefault="00836163" w:rsidP="00F43C53">
      <w:pPr>
        <w:spacing w:after="0" w:line="240" w:lineRule="auto"/>
        <w:jc w:val="right"/>
        <w:rPr>
          <w:rFonts w:ascii="Times New Roman" w:hAnsi="Times New Roman"/>
        </w:rPr>
      </w:pPr>
    </w:p>
    <w:p w:rsidR="00836163" w:rsidRDefault="00836163" w:rsidP="00F43C53">
      <w:pPr>
        <w:spacing w:after="0" w:line="240" w:lineRule="auto"/>
        <w:jc w:val="right"/>
        <w:rPr>
          <w:rFonts w:ascii="Times New Roman" w:hAnsi="Times New Roman"/>
        </w:rPr>
      </w:pPr>
    </w:p>
    <w:p w:rsidR="00836163" w:rsidRDefault="00836163" w:rsidP="00F43C53">
      <w:pPr>
        <w:spacing w:after="0" w:line="240" w:lineRule="auto"/>
        <w:jc w:val="right"/>
        <w:rPr>
          <w:rFonts w:ascii="Times New Roman" w:hAnsi="Times New Roman"/>
        </w:rPr>
      </w:pPr>
    </w:p>
    <w:p w:rsidR="00836163" w:rsidRDefault="00836163" w:rsidP="00F43C53">
      <w:pPr>
        <w:spacing w:after="0" w:line="240" w:lineRule="auto"/>
        <w:jc w:val="right"/>
        <w:rPr>
          <w:rFonts w:ascii="Times New Roman" w:hAnsi="Times New Roman"/>
        </w:rPr>
      </w:pPr>
    </w:p>
    <w:p w:rsidR="00836163" w:rsidRDefault="00836163" w:rsidP="00F43C53">
      <w:pPr>
        <w:spacing w:after="0" w:line="240" w:lineRule="auto"/>
        <w:jc w:val="right"/>
        <w:rPr>
          <w:rFonts w:ascii="Times New Roman" w:hAnsi="Times New Roman"/>
        </w:rPr>
      </w:pPr>
    </w:p>
    <w:p w:rsidR="00836163" w:rsidRPr="00682027" w:rsidRDefault="00836163" w:rsidP="00F43C53">
      <w:pPr>
        <w:spacing w:after="0" w:line="240" w:lineRule="auto"/>
        <w:jc w:val="right"/>
        <w:rPr>
          <w:rFonts w:ascii="Times New Roman" w:hAnsi="Times New Roman"/>
        </w:rPr>
      </w:pPr>
      <w:r w:rsidRPr="00682027">
        <w:rPr>
          <w:rFonts w:ascii="Times New Roman" w:hAnsi="Times New Roman"/>
        </w:rPr>
        <w:t>Приложение</w:t>
      </w:r>
    </w:p>
    <w:p w:rsidR="00836163" w:rsidRPr="00682027" w:rsidRDefault="00836163" w:rsidP="00BC3256">
      <w:pPr>
        <w:spacing w:after="0" w:line="240" w:lineRule="auto"/>
        <w:ind w:left="4680"/>
        <w:jc w:val="right"/>
        <w:rPr>
          <w:rFonts w:ascii="Times New Roman" w:hAnsi="Times New Roman"/>
        </w:rPr>
      </w:pPr>
      <w:r w:rsidRPr="00682027">
        <w:rPr>
          <w:rFonts w:ascii="Times New Roman" w:hAnsi="Times New Roman"/>
        </w:rPr>
        <w:t>к решению Совета народных</w:t>
      </w:r>
    </w:p>
    <w:p w:rsidR="00836163" w:rsidRPr="00682027" w:rsidRDefault="00836163" w:rsidP="00FB5F0D">
      <w:pPr>
        <w:spacing w:after="0" w:line="240" w:lineRule="auto"/>
        <w:ind w:left="46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682027">
        <w:rPr>
          <w:rFonts w:ascii="Times New Roman" w:hAnsi="Times New Roman"/>
        </w:rPr>
        <w:t>депутатов города Фокино</w:t>
      </w:r>
    </w:p>
    <w:p w:rsidR="00836163" w:rsidRPr="00682027" w:rsidRDefault="00836163" w:rsidP="00BC3256">
      <w:pPr>
        <w:spacing w:after="0" w:line="240" w:lineRule="auto"/>
        <w:ind w:left="4680"/>
        <w:jc w:val="center"/>
        <w:rPr>
          <w:rFonts w:ascii="Times New Roman" w:hAnsi="Times New Roman"/>
        </w:rPr>
      </w:pPr>
      <w:r w:rsidRPr="00682027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</w:t>
      </w:r>
      <w:r w:rsidRPr="006820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682027">
        <w:rPr>
          <w:rFonts w:ascii="Times New Roman" w:hAnsi="Times New Roman"/>
        </w:rPr>
        <w:t xml:space="preserve"> от   29.11. 2013г.  №  5 - 66</w:t>
      </w:r>
    </w:p>
    <w:p w:rsidR="00836163" w:rsidRDefault="00836163" w:rsidP="0079573F">
      <w:pPr>
        <w:pStyle w:val="ConsPlusTitle"/>
        <w:widowControl/>
        <w:ind w:firstLine="709"/>
        <w:jc w:val="center"/>
      </w:pPr>
    </w:p>
    <w:p w:rsidR="00836163" w:rsidRPr="00B82800" w:rsidRDefault="00836163" w:rsidP="0079573F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2800">
        <w:rPr>
          <w:rFonts w:ascii="Times New Roman" w:hAnsi="Times New Roman" w:cs="Times New Roman"/>
          <w:sz w:val="24"/>
          <w:szCs w:val="24"/>
        </w:rPr>
        <w:t>ПОРЯДОК</w:t>
      </w:r>
    </w:p>
    <w:p w:rsidR="00836163" w:rsidRDefault="00836163" w:rsidP="00B828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00">
        <w:rPr>
          <w:rFonts w:ascii="Times New Roman" w:hAnsi="Times New Roman" w:cs="Times New Roman"/>
          <w:b/>
          <w:sz w:val="24"/>
          <w:szCs w:val="24"/>
        </w:rPr>
        <w:t>размещения сведений о доходах, расходах,</w:t>
      </w:r>
    </w:p>
    <w:p w:rsidR="00836163" w:rsidRPr="00B82800" w:rsidRDefault="00836163" w:rsidP="00B8280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00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и должности муниципальной службы городского округа «город Фокино» и членов их семей на  официальных  сайтах  органов местного самоуправления города Фокино </w:t>
      </w:r>
      <w:r w:rsidRPr="00B82800">
        <w:rPr>
          <w:b/>
          <w:sz w:val="24"/>
          <w:szCs w:val="24"/>
        </w:rPr>
        <w:t xml:space="preserve"> </w:t>
      </w:r>
      <w:r w:rsidRPr="00B82800">
        <w:rPr>
          <w:rFonts w:ascii="Times New Roman" w:hAnsi="Times New Roman" w:cs="Times New Roman"/>
          <w:b/>
          <w:sz w:val="24"/>
          <w:szCs w:val="24"/>
        </w:rPr>
        <w:t>и предоставления этих сведений общероссийским средствам массовой информации для опубликования.</w:t>
      </w:r>
    </w:p>
    <w:p w:rsidR="00836163" w:rsidRPr="00B82800" w:rsidRDefault="00836163" w:rsidP="00B82800">
      <w:pPr>
        <w:ind w:left="4680"/>
        <w:jc w:val="center"/>
        <w:rPr>
          <w:rFonts w:ascii="Times New Roman" w:hAnsi="Times New Roman"/>
          <w:b/>
          <w:sz w:val="24"/>
          <w:szCs w:val="24"/>
        </w:rPr>
      </w:pPr>
    </w:p>
    <w:p w:rsidR="00836163" w:rsidRPr="00E60C01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C01">
        <w:rPr>
          <w:rFonts w:ascii="Times New Roman" w:hAnsi="Times New Roman" w:cs="Times New Roman"/>
          <w:sz w:val="24"/>
          <w:szCs w:val="24"/>
        </w:rPr>
        <w:t>1. Настоящим порядком устанавливаются обязанности кадровых служб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E60C01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города Фокино на постоянной основе, муниципальных служащих  города Фокино </w:t>
      </w:r>
      <w:r w:rsidRPr="00E60C01"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в информационно-телекоммуникационной сети "Интернет" на официальных с</w:t>
      </w:r>
      <w:r>
        <w:rPr>
          <w:rFonts w:ascii="Times New Roman" w:hAnsi="Times New Roman" w:cs="Times New Roman"/>
          <w:sz w:val="24"/>
          <w:szCs w:val="24"/>
        </w:rPr>
        <w:t>айтах органов местного самоуправления города Фокино</w:t>
      </w:r>
      <w:r w:rsidRPr="00E60C01">
        <w:rPr>
          <w:rFonts w:ascii="Times New Roman" w:hAnsi="Times New Roman" w:cs="Times New Roman"/>
          <w:sz w:val="24"/>
          <w:szCs w:val="24"/>
        </w:rPr>
        <w:t xml:space="preserve">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C355C2">
        <w:rPr>
          <w:rFonts w:ascii="Times New Roman" w:hAnsi="Times New Roman" w:cs="Times New Roman"/>
          <w:sz w:val="24"/>
          <w:szCs w:val="24"/>
        </w:rP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</w:t>
      </w:r>
      <w:r>
        <w:rPr>
          <w:rFonts w:ascii="Times New Roman" w:hAnsi="Times New Roman" w:cs="Times New Roman"/>
          <w:sz w:val="24"/>
          <w:szCs w:val="24"/>
        </w:rPr>
        <w:t>о характера лиц, замещающих муниципальные должности, должности муниципальной службы,</w:t>
      </w:r>
      <w:r w:rsidRPr="00C355C2">
        <w:rPr>
          <w:rFonts w:ascii="Times New Roman" w:hAnsi="Times New Roman" w:cs="Times New Roman"/>
          <w:sz w:val="24"/>
          <w:szCs w:val="24"/>
        </w:rPr>
        <w:t xml:space="preserve">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</w:t>
      </w:r>
      <w:r>
        <w:rPr>
          <w:rFonts w:ascii="Times New Roman" w:hAnsi="Times New Roman" w:cs="Times New Roman"/>
          <w:sz w:val="24"/>
          <w:szCs w:val="24"/>
        </w:rPr>
        <w:t>инадлежащих муниципальному служащему</w:t>
      </w:r>
      <w:r w:rsidRPr="00C35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 его</w:t>
      </w:r>
      <w:r w:rsidRPr="00C355C2">
        <w:rPr>
          <w:rFonts w:ascii="Times New Roman" w:hAnsi="Times New Roman" w:cs="Times New Roman"/>
          <w:sz w:val="24"/>
          <w:szCs w:val="24"/>
        </w:rPr>
        <w:t xml:space="preserve">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пр</w:t>
      </w:r>
      <w:r>
        <w:rPr>
          <w:rFonts w:ascii="Times New Roman" w:hAnsi="Times New Roman" w:cs="Times New Roman"/>
          <w:sz w:val="24"/>
          <w:szCs w:val="24"/>
        </w:rPr>
        <w:t>инадлежащих муниципальному служащему</w:t>
      </w:r>
      <w:r w:rsidRPr="00C35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</w:t>
      </w:r>
      <w:r w:rsidRPr="00C355C2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>в) деклари</w:t>
      </w:r>
      <w:r>
        <w:rPr>
          <w:rFonts w:ascii="Times New Roman" w:hAnsi="Times New Roman" w:cs="Times New Roman"/>
          <w:sz w:val="24"/>
          <w:szCs w:val="24"/>
        </w:rPr>
        <w:t xml:space="preserve">рованный годовой доход </w:t>
      </w:r>
      <w:r w:rsidRPr="00C355C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инадлежащий муниципальному служащему</w:t>
      </w:r>
      <w:r w:rsidRPr="00C35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</w:t>
      </w:r>
      <w:r w:rsidRPr="00C355C2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ar1" w:history="1">
        <w:r w:rsidRPr="00C355C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355C2">
        <w:rPr>
          <w:rFonts w:ascii="Times New Roman" w:hAnsi="Times New Roman" w:cs="Times New Roman"/>
          <w:sz w:val="24"/>
          <w:szCs w:val="24"/>
        </w:rPr>
        <w:t xml:space="preserve"> настоящего порядка)</w:t>
      </w:r>
      <w:r>
        <w:rPr>
          <w:rFonts w:ascii="Times New Roman" w:hAnsi="Times New Roman" w:cs="Times New Roman"/>
          <w:sz w:val="24"/>
          <w:szCs w:val="24"/>
        </w:rPr>
        <w:t xml:space="preserve"> о доходах</w:t>
      </w:r>
      <w:r w:rsidRPr="00C355C2">
        <w:rPr>
          <w:rFonts w:ascii="Times New Roman" w:hAnsi="Times New Roman" w:cs="Times New Roman"/>
          <w:sz w:val="24"/>
          <w:szCs w:val="24"/>
        </w:rPr>
        <w:t>,</w:t>
      </w:r>
      <w:r w:rsidRPr="00DD6A18">
        <w:rPr>
          <w:rFonts w:ascii="Times New Roman" w:hAnsi="Times New Roman" w:cs="Times New Roman"/>
          <w:sz w:val="24"/>
          <w:szCs w:val="24"/>
        </w:rPr>
        <w:t xml:space="preserve"> </w:t>
      </w:r>
      <w:r w:rsidRPr="00C355C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инадлежащих муниципальному служащему</w:t>
      </w:r>
      <w:r w:rsidRPr="00C35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</w:t>
      </w:r>
      <w:r w:rsidRPr="00C355C2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" w:history="1">
        <w:r w:rsidRPr="00C355C2">
          <w:rPr>
            <w:rFonts w:ascii="Times New Roman" w:hAnsi="Times New Roman" w:cs="Times New Roman"/>
            <w:color w:val="0000FF"/>
            <w:sz w:val="24"/>
            <w:szCs w:val="24"/>
          </w:rPr>
          <w:t>персональные данные</w:t>
        </w:r>
      </w:hyperlink>
      <w:r w:rsidRPr="00C355C2">
        <w:rPr>
          <w:rFonts w:ascii="Times New Roman" w:hAnsi="Times New Roman" w:cs="Times New Roman"/>
          <w:sz w:val="24"/>
          <w:szCs w:val="24"/>
        </w:rPr>
        <w:t xml:space="preserve"> супруги (супруга), детей и иных членов семьи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 служащего</w:t>
      </w:r>
      <w:r w:rsidRPr="00C35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лица, замещающего муниципальную должность</w:t>
      </w:r>
      <w:r w:rsidRPr="00C355C2">
        <w:rPr>
          <w:rFonts w:ascii="Times New Roman" w:hAnsi="Times New Roman" w:cs="Times New Roman"/>
          <w:sz w:val="24"/>
          <w:szCs w:val="24"/>
        </w:rPr>
        <w:t>;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</w:t>
      </w:r>
      <w:r>
        <w:rPr>
          <w:rFonts w:ascii="Times New Roman" w:hAnsi="Times New Roman" w:cs="Times New Roman"/>
          <w:sz w:val="24"/>
          <w:szCs w:val="24"/>
        </w:rPr>
        <w:t>ммуникации лица, замещающего муниципальную должность, должность муниципальной службы</w:t>
      </w:r>
      <w:r w:rsidRPr="00C355C2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</w:t>
      </w:r>
      <w:r>
        <w:rPr>
          <w:rFonts w:ascii="Times New Roman" w:hAnsi="Times New Roman" w:cs="Times New Roman"/>
          <w:sz w:val="24"/>
          <w:szCs w:val="24"/>
        </w:rPr>
        <w:t>надлежащих муниципальному служащему</w:t>
      </w:r>
      <w:r w:rsidRPr="00C355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лицу, замещающему муниципальную должность</w:t>
      </w:r>
      <w:r w:rsidRPr="00C355C2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5" w:history="1">
        <w:r w:rsidRPr="00C355C2">
          <w:rPr>
            <w:rFonts w:ascii="Times New Roman" w:hAnsi="Times New Roman" w:cs="Times New Roman"/>
            <w:color w:val="0000FF"/>
            <w:sz w:val="24"/>
            <w:szCs w:val="24"/>
          </w:rPr>
          <w:t>государственной тайне</w:t>
        </w:r>
      </w:hyperlink>
      <w:r w:rsidRPr="00C355C2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6" w:history="1">
        <w:r w:rsidRPr="00C355C2">
          <w:rPr>
            <w:rFonts w:ascii="Times New Roman" w:hAnsi="Times New Roman" w:cs="Times New Roman"/>
            <w:color w:val="0000FF"/>
            <w:sz w:val="24"/>
            <w:szCs w:val="24"/>
          </w:rPr>
          <w:t>конфиденциальной</w:t>
        </w:r>
      </w:hyperlink>
      <w:r w:rsidRPr="00C355C2">
        <w:rPr>
          <w:rFonts w:ascii="Times New Roman" w:hAnsi="Times New Roman" w:cs="Times New Roman"/>
          <w:sz w:val="24"/>
          <w:szCs w:val="24"/>
        </w:rPr>
        <w:t>.</w:t>
      </w:r>
    </w:p>
    <w:p w:rsidR="00836163" w:rsidRPr="00C355C2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55C2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" w:history="1">
        <w:r w:rsidRPr="00C355C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C355C2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</w:t>
      </w:r>
      <w:r>
        <w:rPr>
          <w:rFonts w:ascii="Times New Roman" w:hAnsi="Times New Roman" w:cs="Times New Roman"/>
          <w:sz w:val="24"/>
          <w:szCs w:val="24"/>
        </w:rPr>
        <w:t xml:space="preserve"> замещения муниципальным служащим, лицом, замещающим муниципальную должность </w:t>
      </w:r>
      <w:r w:rsidRPr="00C355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должность, </w:t>
      </w:r>
      <w:r w:rsidRPr="00C355C2">
        <w:rPr>
          <w:rFonts w:ascii="Times New Roman" w:hAnsi="Times New Roman" w:cs="Times New Roman"/>
          <w:sz w:val="24"/>
          <w:szCs w:val="24"/>
        </w:rPr>
        <w:t>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</w:t>
      </w:r>
      <w:r>
        <w:rPr>
          <w:rFonts w:ascii="Times New Roman" w:hAnsi="Times New Roman" w:cs="Times New Roman"/>
          <w:sz w:val="24"/>
          <w:szCs w:val="24"/>
        </w:rPr>
        <w:t>ром (которой) служащий (лицо, замещающее муниципальную должность</w:t>
      </w:r>
      <w:r w:rsidRPr="00C355C2">
        <w:rPr>
          <w:rFonts w:ascii="Times New Roman" w:hAnsi="Times New Roman" w:cs="Times New Roman"/>
          <w:sz w:val="24"/>
          <w:szCs w:val="24"/>
        </w:rPr>
        <w:t>) замещает должность, и ежегодно обновляются в течение 14 рабочих дней со дня истечения срока, установленного для их подачи.</w:t>
      </w:r>
    </w:p>
    <w:p w:rsidR="00836163" w:rsidRPr="00EC209E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09E"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1" w:history="1">
        <w:r w:rsidRPr="00EC209E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C209E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836163" w:rsidRPr="00EC209E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09E">
        <w:rPr>
          <w:rFonts w:ascii="Times New Roman" w:hAnsi="Times New Roman" w:cs="Times New Roman"/>
          <w:sz w:val="24"/>
          <w:szCs w:val="24"/>
        </w:rPr>
        <w:t xml:space="preserve">обеспечивается кадровыми службами органа местного самоуправления </w:t>
      </w:r>
    </w:p>
    <w:p w:rsidR="00836163" w:rsidRPr="00EC209E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09E">
        <w:rPr>
          <w:rFonts w:ascii="Times New Roman" w:hAnsi="Times New Roman" w:cs="Times New Roman"/>
          <w:sz w:val="24"/>
          <w:szCs w:val="24"/>
        </w:rPr>
        <w:t xml:space="preserve">6. Кадровые службы органов местного самоуправления: </w:t>
      </w:r>
    </w:p>
    <w:p w:rsidR="00836163" w:rsidRPr="00EC209E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09E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836163" w:rsidRPr="00EC209E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09E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1" w:history="1">
        <w:r w:rsidRPr="00EC209E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C209E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36163" w:rsidRPr="000B491C" w:rsidRDefault="00836163" w:rsidP="00044F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491C">
        <w:rPr>
          <w:rFonts w:ascii="Times New Roman" w:hAnsi="Times New Roman" w:cs="Times New Roman"/>
          <w:sz w:val="24"/>
          <w:szCs w:val="24"/>
        </w:rPr>
        <w:t>7. Кадровые службы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36163" w:rsidRPr="000B491C" w:rsidRDefault="00836163" w:rsidP="00044FD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163" w:rsidRPr="000B491C" w:rsidRDefault="00836163" w:rsidP="00B660A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6163" w:rsidRPr="000B491C" w:rsidRDefault="00836163" w:rsidP="00B660A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6163" w:rsidRDefault="00836163" w:rsidP="00B660AA">
      <w:pPr>
        <w:pStyle w:val="ConsPlusTitle"/>
        <w:widowControl/>
        <w:ind w:firstLine="709"/>
        <w:jc w:val="center"/>
      </w:pPr>
    </w:p>
    <w:p w:rsidR="00836163" w:rsidRDefault="00836163" w:rsidP="00B660AA">
      <w:pPr>
        <w:pStyle w:val="ConsPlusTitle"/>
        <w:widowControl/>
        <w:ind w:firstLine="709"/>
        <w:jc w:val="center"/>
      </w:pPr>
    </w:p>
    <w:p w:rsidR="00836163" w:rsidRDefault="00836163" w:rsidP="00B660AA">
      <w:pPr>
        <w:pStyle w:val="ConsPlusTitle"/>
        <w:widowControl/>
        <w:ind w:firstLine="709"/>
        <w:jc w:val="center"/>
      </w:pPr>
    </w:p>
    <w:p w:rsidR="00836163" w:rsidRDefault="00836163" w:rsidP="00B660AA">
      <w:pPr>
        <w:pStyle w:val="ConsPlusTitle"/>
        <w:widowControl/>
        <w:ind w:firstLine="709"/>
        <w:jc w:val="center"/>
      </w:pPr>
    </w:p>
    <w:p w:rsidR="00836163" w:rsidRDefault="00836163" w:rsidP="00B660AA">
      <w:pPr>
        <w:pStyle w:val="ConsPlusTitle"/>
        <w:widowControl/>
        <w:ind w:firstLine="709"/>
        <w:jc w:val="center"/>
      </w:pPr>
    </w:p>
    <w:sectPr w:rsidR="00836163" w:rsidSect="00160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702"/>
    <w:rsid w:val="00002864"/>
    <w:rsid w:val="000128EF"/>
    <w:rsid w:val="00016F25"/>
    <w:rsid w:val="00044FD0"/>
    <w:rsid w:val="00054951"/>
    <w:rsid w:val="0006149B"/>
    <w:rsid w:val="00064C80"/>
    <w:rsid w:val="000B491C"/>
    <w:rsid w:val="000C18FF"/>
    <w:rsid w:val="000D1614"/>
    <w:rsid w:val="000E5C75"/>
    <w:rsid w:val="00111C3E"/>
    <w:rsid w:val="00130F6B"/>
    <w:rsid w:val="001565A1"/>
    <w:rsid w:val="0016005D"/>
    <w:rsid w:val="001857AF"/>
    <w:rsid w:val="001A29EC"/>
    <w:rsid w:val="001A3D19"/>
    <w:rsid w:val="001E53FE"/>
    <w:rsid w:val="001F41BC"/>
    <w:rsid w:val="00202ED6"/>
    <w:rsid w:val="0020788D"/>
    <w:rsid w:val="00217E55"/>
    <w:rsid w:val="002508CB"/>
    <w:rsid w:val="00291D85"/>
    <w:rsid w:val="00297F25"/>
    <w:rsid w:val="002B7065"/>
    <w:rsid w:val="002C0562"/>
    <w:rsid w:val="002D5BD4"/>
    <w:rsid w:val="00312E7A"/>
    <w:rsid w:val="00314088"/>
    <w:rsid w:val="00340264"/>
    <w:rsid w:val="00352EDD"/>
    <w:rsid w:val="00390D55"/>
    <w:rsid w:val="003C5433"/>
    <w:rsid w:val="00423996"/>
    <w:rsid w:val="00477855"/>
    <w:rsid w:val="00486EF1"/>
    <w:rsid w:val="004D7A47"/>
    <w:rsid w:val="004E4A91"/>
    <w:rsid w:val="004F03E3"/>
    <w:rsid w:val="0051165B"/>
    <w:rsid w:val="005C3313"/>
    <w:rsid w:val="005C5CCB"/>
    <w:rsid w:val="005F33A4"/>
    <w:rsid w:val="00682027"/>
    <w:rsid w:val="006846C6"/>
    <w:rsid w:val="006C01A2"/>
    <w:rsid w:val="006D157D"/>
    <w:rsid w:val="006F44FD"/>
    <w:rsid w:val="00737730"/>
    <w:rsid w:val="00753774"/>
    <w:rsid w:val="00754C53"/>
    <w:rsid w:val="0079573F"/>
    <w:rsid w:val="007C0E6D"/>
    <w:rsid w:val="007D5A0C"/>
    <w:rsid w:val="0081346D"/>
    <w:rsid w:val="00836163"/>
    <w:rsid w:val="00851113"/>
    <w:rsid w:val="0086244B"/>
    <w:rsid w:val="00882859"/>
    <w:rsid w:val="008856CA"/>
    <w:rsid w:val="009171B4"/>
    <w:rsid w:val="009603D3"/>
    <w:rsid w:val="00976757"/>
    <w:rsid w:val="009F13FA"/>
    <w:rsid w:val="00A81277"/>
    <w:rsid w:val="00AA376C"/>
    <w:rsid w:val="00AC151C"/>
    <w:rsid w:val="00B11E90"/>
    <w:rsid w:val="00B21E5E"/>
    <w:rsid w:val="00B37C7A"/>
    <w:rsid w:val="00B65F60"/>
    <w:rsid w:val="00B660AA"/>
    <w:rsid w:val="00B7375E"/>
    <w:rsid w:val="00B73A59"/>
    <w:rsid w:val="00B82800"/>
    <w:rsid w:val="00B97D65"/>
    <w:rsid w:val="00BC3256"/>
    <w:rsid w:val="00BC3E13"/>
    <w:rsid w:val="00C0065D"/>
    <w:rsid w:val="00C019FA"/>
    <w:rsid w:val="00C2034D"/>
    <w:rsid w:val="00C355C2"/>
    <w:rsid w:val="00C40ECA"/>
    <w:rsid w:val="00C52702"/>
    <w:rsid w:val="00C947B2"/>
    <w:rsid w:val="00CB7C7E"/>
    <w:rsid w:val="00D56CDC"/>
    <w:rsid w:val="00DB3A55"/>
    <w:rsid w:val="00DB51FE"/>
    <w:rsid w:val="00DC1AEE"/>
    <w:rsid w:val="00DD6A18"/>
    <w:rsid w:val="00E154C4"/>
    <w:rsid w:val="00E26D5D"/>
    <w:rsid w:val="00E57D26"/>
    <w:rsid w:val="00E60C01"/>
    <w:rsid w:val="00E67A15"/>
    <w:rsid w:val="00E81E26"/>
    <w:rsid w:val="00EA188B"/>
    <w:rsid w:val="00EC209E"/>
    <w:rsid w:val="00EF2438"/>
    <w:rsid w:val="00EF4DCD"/>
    <w:rsid w:val="00F43C53"/>
    <w:rsid w:val="00F478A8"/>
    <w:rsid w:val="00F64878"/>
    <w:rsid w:val="00F84DB2"/>
    <w:rsid w:val="00FA0CF0"/>
    <w:rsid w:val="00FB4EF1"/>
    <w:rsid w:val="00FB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270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styleId="Hyperlink">
    <w:name w:val="Hyperlink"/>
    <w:basedOn w:val="DefaultParagraphFont"/>
    <w:uiPriority w:val="99"/>
    <w:semiHidden/>
    <w:rsid w:val="00C527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7375E"/>
    <w:pPr>
      <w:ind w:left="720"/>
      <w:contextualSpacing/>
    </w:pPr>
  </w:style>
  <w:style w:type="paragraph" w:customStyle="1" w:styleId="ConsPlusNonformat">
    <w:name w:val="ConsPlusNonformat"/>
    <w:uiPriority w:val="99"/>
    <w:rsid w:val="001857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857A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4F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2B0EA32896921F060371E991915EA09E0B4B5B975537E0BF6EF03FB51FA314FF9105F780F124E0mFH" TargetMode="External"/><Relationship Id="rId5" Type="http://schemas.openxmlformats.org/officeDocument/2006/relationships/hyperlink" Target="consultantplus://offline/ref=762B0EA32896921F060371E991915EA0920D455A925537E0BF6EF03FB51FA314FF9105F780F125E0mDH" TargetMode="External"/><Relationship Id="rId4" Type="http://schemas.openxmlformats.org/officeDocument/2006/relationships/hyperlink" Target="consultantplus://offline/ref=762B0EA32896921F060371E991915EA09A0A455596596AEAB737FC3DB210FC03F8D809F680F1270DEEm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3</Pages>
  <Words>1306</Words>
  <Characters>7449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100</cp:revision>
  <cp:lastPrinted>2013-12-02T13:49:00Z</cp:lastPrinted>
  <dcterms:created xsi:type="dcterms:W3CDTF">2012-07-18T10:32:00Z</dcterms:created>
  <dcterms:modified xsi:type="dcterms:W3CDTF">2013-12-04T08:11:00Z</dcterms:modified>
</cp:coreProperties>
</file>