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35" w:rsidRDefault="00881735" w:rsidP="00200B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81735" w:rsidRDefault="00881735" w:rsidP="00200B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81735" w:rsidRPr="00FB65C3" w:rsidRDefault="00881735" w:rsidP="00200B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B65C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81735" w:rsidRPr="00FB65C3" w:rsidRDefault="00881735" w:rsidP="00200B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B65C3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881735" w:rsidRPr="00FB65C3" w:rsidRDefault="00881735" w:rsidP="00200B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B65C3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881735" w:rsidRPr="00FB65C3" w:rsidRDefault="00881735" w:rsidP="00200B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B65C3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881735" w:rsidRPr="00FB65C3" w:rsidRDefault="00881735" w:rsidP="00200B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81735" w:rsidRPr="00FB65C3" w:rsidRDefault="00881735" w:rsidP="00200B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65C3">
        <w:rPr>
          <w:rFonts w:ascii="Times New Roman" w:hAnsi="Times New Roman" w:cs="Times New Roman"/>
          <w:sz w:val="24"/>
          <w:szCs w:val="24"/>
        </w:rPr>
        <w:t>ул. Ленина, 13 ,г. Фокино, 242610</w:t>
      </w:r>
    </w:p>
    <w:p w:rsidR="00881735" w:rsidRPr="00FB65C3" w:rsidRDefault="00881735" w:rsidP="00200B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65C3">
        <w:rPr>
          <w:rFonts w:ascii="Times New Roman" w:hAnsi="Times New Roman" w:cs="Times New Roman"/>
          <w:sz w:val="24"/>
          <w:szCs w:val="24"/>
        </w:rPr>
        <w:t>Т/ф  8 (48333) 4-79-60, 4-78-98</w:t>
      </w:r>
    </w:p>
    <w:p w:rsidR="00881735" w:rsidRPr="00FB65C3" w:rsidRDefault="00881735" w:rsidP="00200B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65C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B65C3">
        <w:rPr>
          <w:rFonts w:ascii="Times New Roman" w:hAnsi="Times New Roman" w:cs="Times New Roman"/>
          <w:sz w:val="24"/>
          <w:szCs w:val="24"/>
        </w:rPr>
        <w:t>_</w:t>
      </w:r>
      <w:r w:rsidRPr="00FB65C3">
        <w:rPr>
          <w:rFonts w:ascii="Times New Roman" w:hAnsi="Times New Roman" w:cs="Times New Roman"/>
          <w:sz w:val="24"/>
          <w:szCs w:val="24"/>
          <w:lang w:val="en-US"/>
        </w:rPr>
        <w:t>Fokino</w:t>
      </w:r>
      <w:r w:rsidRPr="00FB65C3">
        <w:rPr>
          <w:rFonts w:ascii="Times New Roman" w:hAnsi="Times New Roman" w:cs="Times New Roman"/>
          <w:sz w:val="24"/>
          <w:szCs w:val="24"/>
        </w:rPr>
        <w:t>@</w:t>
      </w:r>
      <w:r w:rsidRPr="00FB65C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B65C3">
        <w:rPr>
          <w:rFonts w:ascii="Times New Roman" w:hAnsi="Times New Roman" w:cs="Times New Roman"/>
          <w:sz w:val="24"/>
          <w:szCs w:val="24"/>
        </w:rPr>
        <w:t>.</w:t>
      </w:r>
      <w:r w:rsidRPr="00FB65C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81735" w:rsidRPr="00FB65C3" w:rsidRDefault="00881735" w:rsidP="00200B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65C3">
        <w:rPr>
          <w:rFonts w:ascii="Times New Roman" w:hAnsi="Times New Roman" w:cs="Times New Roman"/>
          <w:sz w:val="24"/>
          <w:szCs w:val="24"/>
        </w:rPr>
        <w:t>ОГРН 1033203000885 ИНН/КПП 3202000601/32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FB65C3">
        <w:rPr>
          <w:rFonts w:ascii="Times New Roman" w:hAnsi="Times New Roman" w:cs="Times New Roman"/>
          <w:sz w:val="24"/>
          <w:szCs w:val="24"/>
        </w:rPr>
        <w:t xml:space="preserve">01001                                                </w:t>
      </w:r>
    </w:p>
    <w:tbl>
      <w:tblPr>
        <w:tblW w:w="10057" w:type="dxa"/>
        <w:tblInd w:w="152" w:type="dxa"/>
        <w:tblBorders>
          <w:top w:val="thickThinSmallGap" w:sz="24" w:space="0" w:color="auto"/>
        </w:tblBorders>
        <w:tblLook w:val="0000"/>
      </w:tblPr>
      <w:tblGrid>
        <w:gridCol w:w="10057"/>
      </w:tblGrid>
      <w:tr w:rsidR="00881735" w:rsidRPr="00FB65C3" w:rsidTr="00005B72">
        <w:trPr>
          <w:trHeight w:val="65"/>
        </w:trPr>
        <w:tc>
          <w:tcPr>
            <w:tcW w:w="1005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81735" w:rsidRPr="00FB65C3" w:rsidRDefault="00881735" w:rsidP="00005B72">
            <w:pPr>
              <w:pStyle w:val="BodyText3"/>
              <w:rPr>
                <w:b w:val="0"/>
                <w:bCs w:val="0"/>
              </w:rPr>
            </w:pPr>
            <w:r>
              <w:rPr>
                <w:b w:val="0"/>
                <w:bCs w:val="0"/>
                <w:u w:val="single"/>
              </w:rPr>
              <w:t>« __   »          2013</w:t>
            </w:r>
            <w:r w:rsidRPr="00FB65C3">
              <w:rPr>
                <w:b w:val="0"/>
                <w:bCs w:val="0"/>
                <w:u w:val="single"/>
              </w:rPr>
              <w:t>г.</w:t>
            </w:r>
            <w:r w:rsidRPr="00FB65C3">
              <w:rPr>
                <w:b w:val="0"/>
                <w:bCs w:val="0"/>
              </w:rPr>
              <w:t xml:space="preserve">                                                                                </w:t>
            </w:r>
            <w:r>
              <w:rPr>
                <w:b w:val="0"/>
                <w:bCs w:val="0"/>
              </w:rPr>
              <w:t xml:space="preserve">           </w:t>
            </w:r>
            <w:r w:rsidRPr="00FB65C3">
              <w:rPr>
                <w:b w:val="0"/>
                <w:bCs w:val="0"/>
                <w:u w:val="single"/>
              </w:rPr>
              <w:t xml:space="preserve">№____     </w:t>
            </w:r>
            <w:r w:rsidRPr="00FB65C3">
              <w:rPr>
                <w:b w:val="0"/>
                <w:bCs w:val="0"/>
              </w:rPr>
              <w:t xml:space="preserve">   </w:t>
            </w:r>
          </w:p>
          <w:p w:rsidR="00881735" w:rsidRPr="00FB65C3" w:rsidRDefault="00881735" w:rsidP="00005B72">
            <w:pPr>
              <w:pStyle w:val="BodyText3"/>
              <w:rPr>
                <w:b w:val="0"/>
                <w:bCs w:val="0"/>
              </w:rPr>
            </w:pPr>
            <w:r w:rsidRPr="00FB65C3">
              <w:rPr>
                <w:b w:val="0"/>
              </w:rPr>
              <w:t xml:space="preserve">На № ____ от ______20__г. </w:t>
            </w:r>
          </w:p>
        </w:tc>
      </w:tr>
    </w:tbl>
    <w:p w:rsidR="00881735" w:rsidRPr="00FB65C3" w:rsidRDefault="00881735" w:rsidP="00200B1C"/>
    <w:p w:rsidR="00881735" w:rsidRDefault="00881735" w:rsidP="00200B1C">
      <w:pPr>
        <w:ind w:left="6372"/>
      </w:pPr>
    </w:p>
    <w:p w:rsidR="00881735" w:rsidRDefault="00881735" w:rsidP="00200B1C">
      <w:pPr>
        <w:ind w:left="6372"/>
      </w:pPr>
      <w:r>
        <w:t>Совет народных депутатов</w:t>
      </w:r>
    </w:p>
    <w:p w:rsidR="00881735" w:rsidRPr="00FB65C3" w:rsidRDefault="00881735" w:rsidP="00200B1C">
      <w:pPr>
        <w:ind w:left="6372"/>
      </w:pPr>
      <w:r>
        <w:t>города Фокино</w:t>
      </w:r>
    </w:p>
    <w:p w:rsidR="00881735" w:rsidRPr="00FB65C3" w:rsidRDefault="00881735" w:rsidP="00200B1C"/>
    <w:p w:rsidR="00881735" w:rsidRDefault="00881735" w:rsidP="00200B1C">
      <w:pPr>
        <w:jc w:val="center"/>
      </w:pPr>
    </w:p>
    <w:p w:rsidR="00881735" w:rsidRDefault="00881735" w:rsidP="00200B1C">
      <w:pPr>
        <w:jc w:val="center"/>
      </w:pPr>
    </w:p>
    <w:p w:rsidR="00881735" w:rsidRDefault="00881735" w:rsidP="00200B1C">
      <w:pPr>
        <w:jc w:val="center"/>
      </w:pPr>
    </w:p>
    <w:p w:rsidR="00881735" w:rsidRPr="00FB65C3" w:rsidRDefault="00881735" w:rsidP="00200B1C">
      <w:pPr>
        <w:jc w:val="center"/>
      </w:pPr>
    </w:p>
    <w:p w:rsidR="00881735" w:rsidRPr="00FB65C3" w:rsidRDefault="00881735" w:rsidP="00200B1C">
      <w:pPr>
        <w:jc w:val="center"/>
      </w:pPr>
      <w:r w:rsidRPr="00FB65C3">
        <w:t>Уважаемый Александр Викторович !</w:t>
      </w:r>
    </w:p>
    <w:p w:rsidR="00881735" w:rsidRPr="00FB65C3" w:rsidRDefault="00881735" w:rsidP="00200B1C"/>
    <w:p w:rsidR="00881735" w:rsidRDefault="00881735" w:rsidP="00200B1C">
      <w:pPr>
        <w:ind w:firstLine="709"/>
        <w:jc w:val="both"/>
      </w:pPr>
      <w:r>
        <w:t>На очередной сессии Совета народных депутатов просим вас рассмотреть вопрос о принятии в муниципальную собственность земельного участка, на котором расположен спортивный корпус учебно-спортивного центра «Триумф».</w:t>
      </w:r>
    </w:p>
    <w:p w:rsidR="00881735" w:rsidRDefault="00881735" w:rsidP="00200B1C">
      <w:pPr>
        <w:ind w:firstLine="709"/>
        <w:jc w:val="both"/>
      </w:pPr>
    </w:p>
    <w:p w:rsidR="00881735" w:rsidRDefault="00881735" w:rsidP="00200B1C">
      <w:pPr>
        <w:ind w:firstLine="709"/>
        <w:jc w:val="both"/>
      </w:pPr>
    </w:p>
    <w:p w:rsidR="00881735" w:rsidRDefault="00881735" w:rsidP="00200B1C">
      <w:pPr>
        <w:ind w:firstLine="709"/>
        <w:jc w:val="both"/>
      </w:pPr>
    </w:p>
    <w:p w:rsidR="00881735" w:rsidRPr="00FB65C3" w:rsidRDefault="00881735" w:rsidP="00200B1C">
      <w:pPr>
        <w:ind w:firstLine="709"/>
        <w:jc w:val="both"/>
      </w:pPr>
    </w:p>
    <w:p w:rsidR="00881735" w:rsidRPr="00FB65C3" w:rsidRDefault="00881735" w:rsidP="00200B1C"/>
    <w:p w:rsidR="00881735" w:rsidRPr="00FB65C3" w:rsidRDefault="00881735" w:rsidP="00200B1C">
      <w:r>
        <w:t>Г</w:t>
      </w:r>
      <w:r w:rsidRPr="00FB65C3">
        <w:t>лав</w:t>
      </w:r>
      <w:r>
        <w:t>а</w:t>
      </w:r>
      <w:r w:rsidRPr="00FB65C3">
        <w:t xml:space="preserve"> администрации   </w:t>
      </w:r>
      <w:r w:rsidRPr="00FB65C3">
        <w:tab/>
        <w:t xml:space="preserve">     </w:t>
      </w:r>
      <w:r w:rsidRPr="00FB65C3">
        <w:tab/>
      </w:r>
      <w:r w:rsidRPr="00FB65C3">
        <w:tab/>
        <w:t xml:space="preserve">              </w:t>
      </w:r>
      <w:r w:rsidRPr="00FB65C3">
        <w:tab/>
      </w:r>
      <w:r w:rsidRPr="00FB65C3">
        <w:tab/>
      </w:r>
      <w:r w:rsidRPr="00FB65C3">
        <w:tab/>
        <w:t xml:space="preserve">       </w:t>
      </w:r>
      <w:r>
        <w:t>В.В. Андриянов</w:t>
      </w:r>
    </w:p>
    <w:p w:rsidR="00881735" w:rsidRPr="00FB65C3" w:rsidRDefault="00881735" w:rsidP="00200B1C">
      <w:r w:rsidRPr="00FB65C3">
        <w:t xml:space="preserve"> </w:t>
      </w:r>
    </w:p>
    <w:p w:rsidR="00881735" w:rsidRPr="00FB65C3" w:rsidRDefault="00881735" w:rsidP="00200B1C"/>
    <w:p w:rsidR="00881735" w:rsidRDefault="00881735" w:rsidP="00200B1C"/>
    <w:p w:rsidR="00881735" w:rsidRPr="00FB65C3" w:rsidRDefault="00881735" w:rsidP="00200B1C"/>
    <w:p w:rsidR="00881735" w:rsidRPr="00483994" w:rsidRDefault="00881735" w:rsidP="00200B1C">
      <w:pPr>
        <w:rPr>
          <w:sz w:val="18"/>
          <w:szCs w:val="18"/>
        </w:rPr>
      </w:pPr>
      <w:r>
        <w:rPr>
          <w:sz w:val="18"/>
          <w:szCs w:val="18"/>
        </w:rPr>
        <w:t>Хохлов Е.В.</w:t>
      </w:r>
    </w:p>
    <w:p w:rsidR="00881735" w:rsidRPr="00483994" w:rsidRDefault="00881735" w:rsidP="00200B1C">
      <w:pPr>
        <w:rPr>
          <w:sz w:val="18"/>
          <w:szCs w:val="18"/>
        </w:rPr>
      </w:pPr>
      <w:r w:rsidRPr="00483994">
        <w:rPr>
          <w:sz w:val="18"/>
          <w:szCs w:val="18"/>
        </w:rPr>
        <w:t>4-7</w:t>
      </w:r>
      <w:r>
        <w:rPr>
          <w:sz w:val="18"/>
          <w:szCs w:val="18"/>
        </w:rPr>
        <w:t>8</w:t>
      </w:r>
      <w:r w:rsidRPr="00483994">
        <w:rPr>
          <w:sz w:val="18"/>
          <w:szCs w:val="18"/>
        </w:rPr>
        <w:t>-06</w:t>
      </w:r>
    </w:p>
    <w:p w:rsidR="00881735" w:rsidRDefault="00881735" w:rsidP="00200B1C"/>
    <w:p w:rsidR="00881735" w:rsidRDefault="00881735" w:rsidP="00200B1C"/>
    <w:p w:rsidR="00881735" w:rsidRDefault="00881735" w:rsidP="00200B1C"/>
    <w:p w:rsidR="00881735" w:rsidRDefault="00881735"/>
    <w:p w:rsidR="00881735" w:rsidRDefault="00881735"/>
    <w:p w:rsidR="00881735" w:rsidRDefault="00881735"/>
    <w:p w:rsidR="00881735" w:rsidRDefault="00881735"/>
    <w:p w:rsidR="00881735" w:rsidRDefault="00881735"/>
    <w:p w:rsidR="00881735" w:rsidRDefault="00881735"/>
    <w:p w:rsidR="00881735" w:rsidRDefault="00881735"/>
    <w:p w:rsidR="00881735" w:rsidRDefault="00881735"/>
    <w:p w:rsidR="00881735" w:rsidRDefault="00881735"/>
    <w:p w:rsidR="00881735" w:rsidRDefault="00881735"/>
    <w:p w:rsidR="00881735" w:rsidRDefault="00881735"/>
    <w:p w:rsidR="00881735" w:rsidRDefault="00881735"/>
    <w:p w:rsidR="00881735" w:rsidRDefault="00881735"/>
    <w:p w:rsidR="00881735" w:rsidRDefault="00881735"/>
    <w:p w:rsidR="00881735" w:rsidRDefault="00881735"/>
    <w:p w:rsidR="00881735" w:rsidRDefault="00881735"/>
    <w:p w:rsidR="00881735" w:rsidRDefault="00881735"/>
    <w:p w:rsidR="00881735" w:rsidRDefault="00881735"/>
    <w:p w:rsidR="00881735" w:rsidRDefault="00881735"/>
    <w:p w:rsidR="00881735" w:rsidRDefault="00881735"/>
    <w:p w:rsidR="00881735" w:rsidRDefault="00881735" w:rsidP="005C7B60">
      <w:pPr>
        <w:ind w:left="-540" w:right="-545"/>
        <w:jc w:val="center"/>
      </w:pPr>
    </w:p>
    <w:p w:rsidR="00881735" w:rsidRPr="000F03F5" w:rsidRDefault="00881735" w:rsidP="005C7B60">
      <w:pPr>
        <w:ind w:left="-540" w:right="-545"/>
        <w:jc w:val="center"/>
        <w:rPr>
          <w:sz w:val="28"/>
          <w:szCs w:val="28"/>
        </w:rPr>
      </w:pPr>
      <w:r w:rsidRPr="000F03F5">
        <w:rPr>
          <w:sz w:val="28"/>
          <w:szCs w:val="28"/>
        </w:rPr>
        <w:t>Российская Федерация</w:t>
      </w:r>
    </w:p>
    <w:p w:rsidR="00881735" w:rsidRPr="000F03F5" w:rsidRDefault="00881735" w:rsidP="005C7B60">
      <w:pPr>
        <w:ind w:left="-540" w:right="-545"/>
        <w:jc w:val="center"/>
        <w:rPr>
          <w:sz w:val="28"/>
          <w:szCs w:val="28"/>
        </w:rPr>
      </w:pPr>
      <w:r w:rsidRPr="000F03F5">
        <w:rPr>
          <w:sz w:val="28"/>
          <w:szCs w:val="28"/>
        </w:rPr>
        <w:t>Брянская область</w:t>
      </w:r>
    </w:p>
    <w:p w:rsidR="00881735" w:rsidRPr="000F03F5" w:rsidRDefault="00881735" w:rsidP="005C7B60">
      <w:pPr>
        <w:ind w:left="-540" w:right="-545"/>
        <w:jc w:val="center"/>
        <w:rPr>
          <w:b/>
          <w:sz w:val="32"/>
          <w:szCs w:val="32"/>
        </w:rPr>
      </w:pPr>
      <w:r w:rsidRPr="000F03F5">
        <w:rPr>
          <w:b/>
          <w:sz w:val="32"/>
          <w:szCs w:val="32"/>
        </w:rPr>
        <w:t>СОВЕТ НАРОДНЫХ ДЕПУТАТОВ ГОРОДА ФОКИНО</w:t>
      </w:r>
    </w:p>
    <w:p w:rsidR="00881735" w:rsidRDefault="00881735" w:rsidP="005C7B60">
      <w:pPr>
        <w:ind w:left="-540" w:right="-545"/>
        <w:jc w:val="center"/>
        <w:rPr>
          <w:sz w:val="32"/>
          <w:szCs w:val="32"/>
        </w:rPr>
      </w:pPr>
      <w:r w:rsidRPr="00F16AB4">
        <w:rPr>
          <w:sz w:val="32"/>
          <w:szCs w:val="32"/>
        </w:rPr>
        <w:t>(СНДГФ)</w:t>
      </w:r>
    </w:p>
    <w:p w:rsidR="00881735" w:rsidRPr="00F16AB4" w:rsidRDefault="00881735" w:rsidP="005C7B60">
      <w:pPr>
        <w:ind w:left="-540" w:right="-545"/>
        <w:jc w:val="center"/>
        <w:rPr>
          <w:sz w:val="32"/>
          <w:szCs w:val="32"/>
        </w:rPr>
      </w:pPr>
    </w:p>
    <w:p w:rsidR="00881735" w:rsidRPr="000F03F5" w:rsidRDefault="00881735" w:rsidP="005C7B60">
      <w:pPr>
        <w:ind w:left="-540" w:right="-545"/>
        <w:jc w:val="center"/>
        <w:rPr>
          <w:b/>
          <w:sz w:val="32"/>
          <w:szCs w:val="32"/>
        </w:rPr>
      </w:pPr>
      <w:r w:rsidRPr="000F03F5">
        <w:rPr>
          <w:b/>
          <w:sz w:val="32"/>
          <w:szCs w:val="32"/>
        </w:rPr>
        <w:t xml:space="preserve">   Р Е Ш Е Н И Е</w:t>
      </w:r>
    </w:p>
    <w:p w:rsidR="00881735" w:rsidRPr="009341EB" w:rsidRDefault="00881735" w:rsidP="005C7B60">
      <w:pPr>
        <w:ind w:left="-540" w:right="-545"/>
        <w:jc w:val="both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881735" w:rsidRDefault="00881735" w:rsidP="00FD41A0">
      <w:pPr>
        <w:ind w:right="-545"/>
        <w:jc w:val="both"/>
        <w:rPr>
          <w:u w:val="single"/>
        </w:rPr>
      </w:pPr>
      <w:r w:rsidRPr="00F04480">
        <w:rPr>
          <w:u w:val="single"/>
        </w:rPr>
        <w:t xml:space="preserve">от  </w:t>
      </w:r>
      <w:r>
        <w:rPr>
          <w:u w:val="single"/>
        </w:rPr>
        <w:t xml:space="preserve"> 29.11. </w:t>
      </w:r>
      <w:r w:rsidRPr="00F04480">
        <w:rPr>
          <w:u w:val="single"/>
        </w:rPr>
        <w:t xml:space="preserve">2013г. </w:t>
      </w:r>
      <w:r>
        <w:t xml:space="preserve">                                              </w:t>
      </w:r>
      <w:r w:rsidRPr="00533FBA">
        <w:rPr>
          <w:u w:val="single"/>
        </w:rPr>
        <w:t xml:space="preserve">№  </w:t>
      </w:r>
      <w:r>
        <w:rPr>
          <w:u w:val="single"/>
        </w:rPr>
        <w:t xml:space="preserve">5 </w:t>
      </w:r>
      <w:r w:rsidRPr="00533FBA">
        <w:rPr>
          <w:u w:val="single"/>
        </w:rPr>
        <w:t>-</w:t>
      </w:r>
      <w:r>
        <w:rPr>
          <w:u w:val="single"/>
        </w:rPr>
        <w:t xml:space="preserve">  72  </w:t>
      </w:r>
      <w:r w:rsidRPr="00533FBA">
        <w:rPr>
          <w:u w:val="single"/>
        </w:rPr>
        <w:t xml:space="preserve"> </w:t>
      </w:r>
    </w:p>
    <w:p w:rsidR="00881735" w:rsidRPr="00F16AB4" w:rsidRDefault="00881735" w:rsidP="00FD41A0">
      <w:pPr>
        <w:ind w:right="-545"/>
        <w:jc w:val="both"/>
        <w:rPr>
          <w:sz w:val="22"/>
          <w:szCs w:val="22"/>
        </w:rPr>
      </w:pPr>
      <w:r w:rsidRPr="00F16AB4">
        <w:rPr>
          <w:sz w:val="22"/>
          <w:szCs w:val="22"/>
        </w:rPr>
        <w:t xml:space="preserve">       г. Фокино</w:t>
      </w:r>
    </w:p>
    <w:p w:rsidR="00881735" w:rsidRPr="00F16AB4" w:rsidRDefault="00881735" w:rsidP="005C7B60">
      <w:pPr>
        <w:rPr>
          <w:sz w:val="22"/>
          <w:szCs w:val="22"/>
        </w:rPr>
      </w:pPr>
    </w:p>
    <w:p w:rsidR="00881735" w:rsidRDefault="00881735" w:rsidP="005C7B60">
      <w:r w:rsidRPr="009341EB">
        <w:t xml:space="preserve">О </w:t>
      </w:r>
      <w:r>
        <w:t xml:space="preserve">принятии земельного участка </w:t>
      </w:r>
    </w:p>
    <w:p w:rsidR="00881735" w:rsidRPr="009341EB" w:rsidRDefault="00881735" w:rsidP="005C7B60">
      <w:r>
        <w:t>в муниципальную собственность</w:t>
      </w:r>
      <w:r w:rsidRPr="009341EB">
        <w:t xml:space="preserve"> </w:t>
      </w:r>
    </w:p>
    <w:p w:rsidR="00881735" w:rsidRPr="009341EB" w:rsidRDefault="00881735" w:rsidP="005C7B60"/>
    <w:p w:rsidR="00881735" w:rsidRPr="009341EB" w:rsidRDefault="00881735" w:rsidP="005C7B60"/>
    <w:p w:rsidR="00881735" w:rsidRDefault="00881735" w:rsidP="005C7B60">
      <w:pPr>
        <w:jc w:val="both"/>
      </w:pPr>
      <w:r w:rsidRPr="009341EB">
        <w:t xml:space="preserve">            Руководствуясь Федеральным законам № 131-ФЗ от 06.10.2003г. «Об общих принципах организации местного самоуправления в Российской Федерации», </w:t>
      </w:r>
      <w:r>
        <w:t>Постановлением Брянской области №72-п от 29.04.2013г., рассмотрев письмо Управления имущественных отношений Брянской области №24-15669</w:t>
      </w:r>
      <w:r w:rsidRPr="009341EB">
        <w:t>,</w:t>
      </w:r>
      <w:r>
        <w:t xml:space="preserve"> Свидетельство о государственной регистрации права собственности на объект права: Спортивный корпус учебно-спортивного центра «Триумф» регистрационный № 32-32/006/2013-453, рассмотрев письмо администрации города Фокино от 15.11.2013г. вх. № 42,</w:t>
      </w:r>
    </w:p>
    <w:p w:rsidR="00881735" w:rsidRDefault="00881735" w:rsidP="005C7B60">
      <w:pPr>
        <w:jc w:val="both"/>
      </w:pPr>
    </w:p>
    <w:p w:rsidR="00881735" w:rsidRDefault="00881735" w:rsidP="000F03F5">
      <w:pPr>
        <w:ind w:firstLine="708"/>
        <w:jc w:val="both"/>
      </w:pPr>
      <w:r w:rsidRPr="009341EB">
        <w:t xml:space="preserve">Совета народных депутатов </w:t>
      </w:r>
      <w:r>
        <w:t>города Фокино</w:t>
      </w:r>
    </w:p>
    <w:p w:rsidR="00881735" w:rsidRPr="009341EB" w:rsidRDefault="00881735" w:rsidP="005C7B60">
      <w:pPr>
        <w:jc w:val="both"/>
      </w:pPr>
    </w:p>
    <w:p w:rsidR="00881735" w:rsidRDefault="00881735" w:rsidP="005C7B60">
      <w:pPr>
        <w:jc w:val="both"/>
      </w:pPr>
      <w:r>
        <w:t xml:space="preserve"> Р Е Ш И Л:</w:t>
      </w:r>
      <w:r w:rsidRPr="009341EB">
        <w:tab/>
      </w:r>
    </w:p>
    <w:p w:rsidR="00881735" w:rsidRPr="009341EB" w:rsidRDefault="00881735" w:rsidP="005C7B60">
      <w:pPr>
        <w:jc w:val="both"/>
      </w:pPr>
    </w:p>
    <w:p w:rsidR="00881735" w:rsidRPr="009341EB" w:rsidRDefault="00881735" w:rsidP="00F16AB4">
      <w:pPr>
        <w:spacing w:line="360" w:lineRule="auto"/>
        <w:jc w:val="both"/>
      </w:pPr>
      <w:r w:rsidRPr="009341EB">
        <w:t xml:space="preserve">         </w:t>
      </w:r>
      <w:r w:rsidRPr="009341EB">
        <w:tab/>
        <w:t>1.</w:t>
      </w:r>
      <w:r>
        <w:t xml:space="preserve">  Принять в муниципальную собственность объект недвижимого имущества – земельный участок, на котором расположен Спортивный корпус учебно-спортивного центра «Триумф», расположенный по адресу: Брянская область, Дятьковский район, г. Фокино, ул. Карла - Маркса, д. 12А.</w:t>
      </w:r>
      <w:r w:rsidRPr="009341EB">
        <w:t xml:space="preserve"> </w:t>
      </w:r>
    </w:p>
    <w:p w:rsidR="00881735" w:rsidRPr="009341EB" w:rsidRDefault="00881735" w:rsidP="00F16AB4">
      <w:pPr>
        <w:spacing w:line="360" w:lineRule="auto"/>
        <w:jc w:val="both"/>
      </w:pPr>
      <w:r w:rsidRPr="009341EB">
        <w:t xml:space="preserve"> </w:t>
      </w:r>
      <w:r w:rsidRPr="009341EB">
        <w:tab/>
        <w:t>2.</w:t>
      </w:r>
      <w:r>
        <w:t xml:space="preserve"> Настоящее решение вступает в силу с момента принятия и подлежит опубликованию в муниципальной газете «Фокинский вестник».</w:t>
      </w:r>
    </w:p>
    <w:p w:rsidR="00881735" w:rsidRDefault="00881735" w:rsidP="00F16AB4">
      <w:pPr>
        <w:autoSpaceDE w:val="0"/>
        <w:autoSpaceDN w:val="0"/>
        <w:adjustRightInd w:val="0"/>
        <w:spacing w:line="360" w:lineRule="auto"/>
        <w:jc w:val="both"/>
        <w:outlineLvl w:val="0"/>
      </w:pPr>
    </w:p>
    <w:p w:rsidR="00881735" w:rsidRDefault="00881735" w:rsidP="005C7B60">
      <w:pPr>
        <w:autoSpaceDE w:val="0"/>
        <w:autoSpaceDN w:val="0"/>
        <w:adjustRightInd w:val="0"/>
        <w:jc w:val="both"/>
        <w:outlineLvl w:val="0"/>
      </w:pPr>
    </w:p>
    <w:p w:rsidR="00881735" w:rsidRPr="009341EB" w:rsidRDefault="00881735" w:rsidP="005C7B60">
      <w:pPr>
        <w:autoSpaceDE w:val="0"/>
        <w:autoSpaceDN w:val="0"/>
        <w:adjustRightInd w:val="0"/>
        <w:jc w:val="both"/>
        <w:outlineLvl w:val="0"/>
      </w:pPr>
    </w:p>
    <w:p w:rsidR="00881735" w:rsidRPr="009341EB" w:rsidRDefault="00881735" w:rsidP="005C7B60">
      <w:pPr>
        <w:autoSpaceDE w:val="0"/>
        <w:autoSpaceDN w:val="0"/>
        <w:adjustRightInd w:val="0"/>
        <w:jc w:val="both"/>
        <w:outlineLvl w:val="0"/>
      </w:pPr>
    </w:p>
    <w:p w:rsidR="00881735" w:rsidRPr="009341EB" w:rsidRDefault="00881735" w:rsidP="005C7B60">
      <w:pPr>
        <w:autoSpaceDE w:val="0"/>
        <w:autoSpaceDN w:val="0"/>
        <w:adjustRightInd w:val="0"/>
        <w:jc w:val="both"/>
        <w:outlineLvl w:val="0"/>
      </w:pPr>
      <w:r w:rsidRPr="009341EB">
        <w:t xml:space="preserve">Глава </w:t>
      </w:r>
      <w:r>
        <w:t xml:space="preserve"> </w:t>
      </w:r>
      <w:r w:rsidRPr="009341EB">
        <w:t xml:space="preserve">города                                                                                                    </w:t>
      </w:r>
      <w:r>
        <w:t xml:space="preserve">           </w:t>
      </w:r>
      <w:r w:rsidRPr="009341EB">
        <w:t xml:space="preserve"> А.В.Сёмин</w:t>
      </w:r>
    </w:p>
    <w:p w:rsidR="00881735" w:rsidRPr="009341EB" w:rsidRDefault="00881735" w:rsidP="005C7B60">
      <w:pPr>
        <w:autoSpaceDE w:val="0"/>
        <w:autoSpaceDN w:val="0"/>
        <w:adjustRightInd w:val="0"/>
        <w:jc w:val="both"/>
        <w:outlineLvl w:val="0"/>
      </w:pPr>
    </w:p>
    <w:p w:rsidR="00881735" w:rsidRDefault="00881735"/>
    <w:sectPr w:rsidR="00881735" w:rsidSect="007C066B">
      <w:pgSz w:w="11906" w:h="16838"/>
      <w:pgMar w:top="284" w:right="566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216C1"/>
    <w:multiLevelType w:val="hybridMultilevel"/>
    <w:tmpl w:val="46D02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B1C"/>
    <w:rsid w:val="00005B72"/>
    <w:rsid w:val="000349C9"/>
    <w:rsid w:val="000F03F5"/>
    <w:rsid w:val="0015422C"/>
    <w:rsid w:val="00200B1C"/>
    <w:rsid w:val="002708EF"/>
    <w:rsid w:val="00336EEC"/>
    <w:rsid w:val="00483994"/>
    <w:rsid w:val="00533FBA"/>
    <w:rsid w:val="005C7B60"/>
    <w:rsid w:val="007C066B"/>
    <w:rsid w:val="00877DCB"/>
    <w:rsid w:val="00881735"/>
    <w:rsid w:val="008D579F"/>
    <w:rsid w:val="008F5CE9"/>
    <w:rsid w:val="00925B1B"/>
    <w:rsid w:val="009341EB"/>
    <w:rsid w:val="009E2932"/>
    <w:rsid w:val="00A250A3"/>
    <w:rsid w:val="00A84D36"/>
    <w:rsid w:val="00B178AC"/>
    <w:rsid w:val="00B85599"/>
    <w:rsid w:val="00CC6F54"/>
    <w:rsid w:val="00E7321A"/>
    <w:rsid w:val="00EE2485"/>
    <w:rsid w:val="00EE258B"/>
    <w:rsid w:val="00EE7465"/>
    <w:rsid w:val="00F04480"/>
    <w:rsid w:val="00F16AB4"/>
    <w:rsid w:val="00F50ECB"/>
    <w:rsid w:val="00FA2CF9"/>
    <w:rsid w:val="00FB65C3"/>
    <w:rsid w:val="00FD0C19"/>
    <w:rsid w:val="00FD41A0"/>
    <w:rsid w:val="00FF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0B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200B1C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00B1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F0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22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2</Pages>
  <Words>336</Words>
  <Characters>1920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2013-12-04T05:58:00Z</cp:lastPrinted>
  <dcterms:created xsi:type="dcterms:W3CDTF">2012-05-28T11:06:00Z</dcterms:created>
  <dcterms:modified xsi:type="dcterms:W3CDTF">2013-12-04T05:58:00Z</dcterms:modified>
</cp:coreProperties>
</file>