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C1" w:rsidRPr="003A6DBD" w:rsidRDefault="002D76C1" w:rsidP="003A6DBD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3A6DBD">
        <w:rPr>
          <w:rFonts w:ascii="Times New Roman" w:hAnsi="Times New Roman"/>
          <w:sz w:val="24"/>
          <w:szCs w:val="24"/>
        </w:rPr>
        <w:t>Российская Федерация</w:t>
      </w:r>
    </w:p>
    <w:p w:rsidR="002D76C1" w:rsidRPr="003A6DBD" w:rsidRDefault="002D76C1" w:rsidP="003A6DBD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3A6DBD">
        <w:rPr>
          <w:rFonts w:ascii="Times New Roman" w:hAnsi="Times New Roman"/>
          <w:sz w:val="24"/>
          <w:szCs w:val="24"/>
        </w:rPr>
        <w:t>Брянская область</w:t>
      </w:r>
    </w:p>
    <w:p w:rsidR="002D76C1" w:rsidRPr="003A6DBD" w:rsidRDefault="002D76C1" w:rsidP="003A6DBD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 w:rsidRPr="003A6DBD">
        <w:rPr>
          <w:rFonts w:ascii="Times New Roman" w:hAnsi="Times New Roman"/>
          <w:b/>
          <w:sz w:val="24"/>
          <w:szCs w:val="24"/>
        </w:rPr>
        <w:t>СОВЕТ НАРОДНЫХ ДЕПУТАТОВ ГОРОДА ФОКИНО</w:t>
      </w:r>
    </w:p>
    <w:p w:rsidR="002D76C1" w:rsidRPr="003A6DBD" w:rsidRDefault="002D76C1" w:rsidP="003A6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6DBD">
        <w:rPr>
          <w:rFonts w:ascii="Times New Roman" w:hAnsi="Times New Roman"/>
          <w:sz w:val="24"/>
          <w:szCs w:val="24"/>
        </w:rPr>
        <w:t>(СНДГФ)</w:t>
      </w:r>
    </w:p>
    <w:p w:rsidR="002D76C1" w:rsidRPr="003A6DBD" w:rsidRDefault="002D76C1" w:rsidP="003A6DBD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2D76C1" w:rsidRPr="003A6DBD" w:rsidRDefault="002D76C1" w:rsidP="003A6DBD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 w:rsidRPr="003A6DBD">
        <w:rPr>
          <w:rFonts w:ascii="Times New Roman" w:hAnsi="Times New Roman"/>
          <w:b/>
          <w:sz w:val="24"/>
          <w:szCs w:val="24"/>
        </w:rPr>
        <w:t>Р Е Ш Е Н И Е</w:t>
      </w:r>
    </w:p>
    <w:p w:rsidR="002D76C1" w:rsidRPr="003A6DBD" w:rsidRDefault="002D76C1" w:rsidP="003A6DBD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2D76C1" w:rsidRPr="003A6DBD" w:rsidRDefault="002D76C1" w:rsidP="003A6DBD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2D76C1" w:rsidRPr="003A6DBD" w:rsidRDefault="002D76C1" w:rsidP="003A6DBD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3A6DBD">
        <w:rPr>
          <w:rFonts w:ascii="Times New Roman" w:hAnsi="Times New Roman"/>
          <w:sz w:val="24"/>
          <w:szCs w:val="24"/>
        </w:rPr>
        <w:t xml:space="preserve">  </w:t>
      </w:r>
      <w:r w:rsidRPr="003A6DBD">
        <w:rPr>
          <w:rFonts w:ascii="Times New Roman" w:hAnsi="Times New Roman"/>
          <w:sz w:val="24"/>
          <w:szCs w:val="24"/>
        </w:rPr>
        <w:tab/>
      </w:r>
      <w:r w:rsidRPr="003A6DBD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18.12.2013г.</w:t>
      </w:r>
      <w:r w:rsidRPr="003A6DB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A6DBD">
        <w:rPr>
          <w:rFonts w:ascii="Times New Roman" w:hAnsi="Times New Roman"/>
          <w:sz w:val="24"/>
          <w:szCs w:val="24"/>
        </w:rPr>
        <w:t xml:space="preserve">№    </w:t>
      </w:r>
      <w:r>
        <w:rPr>
          <w:rFonts w:ascii="Times New Roman" w:hAnsi="Times New Roman"/>
          <w:sz w:val="24"/>
          <w:szCs w:val="24"/>
          <w:u w:val="single"/>
        </w:rPr>
        <w:t xml:space="preserve">5 – 82 </w:t>
      </w:r>
      <w:r w:rsidRPr="003A6DB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2D76C1" w:rsidRPr="00595B57" w:rsidRDefault="002D76C1" w:rsidP="003A6DBD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595B57">
        <w:rPr>
          <w:rFonts w:ascii="Times New Roman" w:hAnsi="Times New Roman"/>
          <w:sz w:val="20"/>
          <w:szCs w:val="20"/>
        </w:rPr>
        <w:t xml:space="preserve">                  г. Фокино</w:t>
      </w:r>
    </w:p>
    <w:p w:rsidR="002D76C1" w:rsidRDefault="002D76C1" w:rsidP="005F769F">
      <w:pPr>
        <w:pStyle w:val="ConsPlusNormal"/>
        <w:ind w:firstLine="540"/>
        <w:jc w:val="both"/>
      </w:pPr>
    </w:p>
    <w:p w:rsidR="002D76C1" w:rsidRPr="00CB2AFF" w:rsidRDefault="002D76C1" w:rsidP="005F7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AF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AFF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2AFF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AF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AFF">
        <w:rPr>
          <w:rFonts w:ascii="Times New Roman" w:hAnsi="Times New Roman" w:cs="Times New Roman"/>
          <w:sz w:val="24"/>
          <w:szCs w:val="24"/>
        </w:rPr>
        <w:t xml:space="preserve"> порядке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F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AFF">
        <w:rPr>
          <w:rFonts w:ascii="Times New Roman" w:hAnsi="Times New Roman" w:cs="Times New Roman"/>
          <w:sz w:val="24"/>
          <w:szCs w:val="24"/>
        </w:rPr>
        <w:t>условиях</w:t>
      </w:r>
    </w:p>
    <w:p w:rsidR="002D76C1" w:rsidRPr="00CB2AFF" w:rsidRDefault="002D76C1" w:rsidP="005F7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B2AFF">
        <w:rPr>
          <w:rFonts w:ascii="Times New Roman" w:hAnsi="Times New Roman" w:cs="Times New Roman"/>
          <w:sz w:val="24"/>
          <w:szCs w:val="24"/>
        </w:rPr>
        <w:t>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FF">
        <w:rPr>
          <w:rFonts w:ascii="Times New Roman" w:hAnsi="Times New Roman" w:cs="Times New Roman"/>
          <w:sz w:val="24"/>
          <w:szCs w:val="24"/>
        </w:rPr>
        <w:t xml:space="preserve"> ежемесячных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AFF">
        <w:rPr>
          <w:rFonts w:ascii="Times New Roman" w:hAnsi="Times New Roman" w:cs="Times New Roman"/>
          <w:sz w:val="24"/>
          <w:szCs w:val="24"/>
        </w:rPr>
        <w:t>процентных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FF">
        <w:rPr>
          <w:rFonts w:ascii="Times New Roman" w:hAnsi="Times New Roman" w:cs="Times New Roman"/>
          <w:sz w:val="24"/>
          <w:szCs w:val="24"/>
        </w:rPr>
        <w:t xml:space="preserve"> надбавок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FF">
        <w:rPr>
          <w:rFonts w:ascii="Times New Roman" w:hAnsi="Times New Roman" w:cs="Times New Roman"/>
          <w:sz w:val="24"/>
          <w:szCs w:val="24"/>
        </w:rPr>
        <w:t>гражданам,</w:t>
      </w:r>
    </w:p>
    <w:p w:rsidR="002D76C1" w:rsidRPr="00CB2AFF" w:rsidRDefault="002D76C1" w:rsidP="005F7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FF">
        <w:rPr>
          <w:rFonts w:ascii="Times New Roman" w:hAnsi="Times New Roman" w:cs="Times New Roman"/>
          <w:sz w:val="24"/>
          <w:szCs w:val="24"/>
        </w:rPr>
        <w:t>допущенным к государственной тайне на постоянной основе,</w:t>
      </w:r>
    </w:p>
    <w:p w:rsidR="002D76C1" w:rsidRPr="00CB2AFF" w:rsidRDefault="002D76C1" w:rsidP="005F7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F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AFF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AFF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AFF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AF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FF">
        <w:rPr>
          <w:rFonts w:ascii="Times New Roman" w:hAnsi="Times New Roman" w:cs="Times New Roman"/>
          <w:sz w:val="24"/>
          <w:szCs w:val="24"/>
        </w:rPr>
        <w:t xml:space="preserve"> защите </w:t>
      </w:r>
    </w:p>
    <w:p w:rsidR="002D76C1" w:rsidRPr="00CB2AFF" w:rsidRDefault="002D76C1" w:rsidP="005F7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FF">
        <w:rPr>
          <w:rFonts w:ascii="Times New Roman" w:hAnsi="Times New Roman" w:cs="Times New Roman"/>
          <w:sz w:val="24"/>
          <w:szCs w:val="24"/>
        </w:rPr>
        <w:t xml:space="preserve">государственной тайны в органах местного самоуправления </w:t>
      </w:r>
    </w:p>
    <w:p w:rsidR="002D76C1" w:rsidRPr="00CB2AFF" w:rsidRDefault="002D76C1" w:rsidP="005F7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FF">
        <w:rPr>
          <w:rFonts w:ascii="Times New Roman" w:hAnsi="Times New Roman" w:cs="Times New Roman"/>
          <w:sz w:val="24"/>
          <w:szCs w:val="24"/>
        </w:rPr>
        <w:t>города Фокино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6C1" w:rsidRDefault="002D76C1" w:rsidP="00911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76C1" w:rsidRPr="00D11DE7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595B57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11D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595B5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595B57">
        <w:rPr>
          <w:rFonts w:ascii="Times New Roman" w:hAnsi="Times New Roman" w:cs="Times New Roman"/>
          <w:sz w:val="24"/>
          <w:szCs w:val="24"/>
        </w:rPr>
        <w:t xml:space="preserve"> </w:t>
      </w:r>
      <w:r w:rsidRPr="00D11DE7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21 июля 1993 года N 5485-1 "О государственной тайне", </w:t>
      </w:r>
      <w:hyperlink r:id="rId5" w:history="1">
        <w:r w:rsidRPr="00595B5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11D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</w:t>
      </w:r>
      <w:r>
        <w:rPr>
          <w:rFonts w:ascii="Times New Roman" w:hAnsi="Times New Roman" w:cs="Times New Roman"/>
          <w:sz w:val="24"/>
          <w:szCs w:val="24"/>
        </w:rPr>
        <w:t xml:space="preserve"> рассмотрев Указ </w:t>
      </w:r>
      <w:r w:rsidRPr="00D1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Губернатора брянской области «Об утверждении положения о порядке и условиях выплаты ежемесячных процентных надбавок гражданам, допущенным к государственной тайне на постоянной основе, и сотрудникам структурных подразделений по защите государственной тайны в Правительстве Брянской области, администрации Губернатора Брянской области и Правительства Брянской области, исполнительных органах государственной власти области и подведомственных организациях» от 24.05.2013 №392, </w:t>
      </w:r>
      <w:r w:rsidRPr="00D1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C1" w:rsidRDefault="002D76C1" w:rsidP="00595B57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595B57">
      <w:pPr>
        <w:pStyle w:val="ConsPlusNormal"/>
        <w:ind w:left="54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D11DE7">
        <w:rPr>
          <w:rFonts w:ascii="Times New Roman" w:hAnsi="Times New Roman" w:cs="Times New Roman"/>
          <w:sz w:val="24"/>
          <w:szCs w:val="24"/>
        </w:rPr>
        <w:t>народных депутатов города Фокино</w:t>
      </w:r>
    </w:p>
    <w:p w:rsidR="002D76C1" w:rsidRPr="00D11DE7" w:rsidRDefault="002D76C1" w:rsidP="00595B57">
      <w:pPr>
        <w:pStyle w:val="ConsPlusNormal"/>
        <w:ind w:left="54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595B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11DE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E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E7">
        <w:rPr>
          <w:rFonts w:ascii="Times New Roman" w:hAnsi="Times New Roman" w:cs="Times New Roman"/>
          <w:sz w:val="24"/>
          <w:szCs w:val="24"/>
        </w:rPr>
        <w:t>Л:</w:t>
      </w:r>
    </w:p>
    <w:p w:rsidR="002D76C1" w:rsidRPr="00D11DE7" w:rsidRDefault="002D76C1" w:rsidP="00595B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595B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DE7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3" w:history="1">
        <w:r w:rsidRPr="00595B5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95B57">
        <w:rPr>
          <w:rFonts w:ascii="Times New Roman" w:hAnsi="Times New Roman" w:cs="Times New Roman"/>
          <w:sz w:val="24"/>
          <w:szCs w:val="24"/>
        </w:rPr>
        <w:t xml:space="preserve"> </w:t>
      </w:r>
      <w:r w:rsidRPr="00D11DE7">
        <w:rPr>
          <w:rFonts w:ascii="Times New Roman" w:hAnsi="Times New Roman" w:cs="Times New Roman"/>
          <w:sz w:val="24"/>
          <w:szCs w:val="24"/>
        </w:rPr>
        <w:t xml:space="preserve">о порядке и условиях выплаты ежемесячных процентных надбавок гражданам, допущенным к государственной тайне на постоянной основе, и сотрудникам структурных подразделений по защите государственной тайны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 города Фокино.</w:t>
      </w:r>
    </w:p>
    <w:p w:rsidR="002D76C1" w:rsidRPr="00D11DE7" w:rsidRDefault="002D76C1" w:rsidP="00595B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DE7">
        <w:rPr>
          <w:rFonts w:ascii="Times New Roman" w:hAnsi="Times New Roman" w:cs="Times New Roman"/>
          <w:sz w:val="24"/>
          <w:szCs w:val="24"/>
        </w:rPr>
        <w:t xml:space="preserve">2. Финансирование расходов на указанные цели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за  счет средств  </w:t>
      </w:r>
      <w:r w:rsidRPr="00D11DE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</w:t>
      </w:r>
      <w:r w:rsidRPr="00D11DE7">
        <w:rPr>
          <w:rFonts w:ascii="Times New Roman" w:hAnsi="Times New Roman" w:cs="Times New Roman"/>
          <w:sz w:val="24"/>
          <w:szCs w:val="24"/>
        </w:rPr>
        <w:t>, предусмотренных главным р</w:t>
      </w:r>
      <w:r>
        <w:rPr>
          <w:rFonts w:ascii="Times New Roman" w:hAnsi="Times New Roman" w:cs="Times New Roman"/>
          <w:sz w:val="24"/>
          <w:szCs w:val="24"/>
        </w:rPr>
        <w:t xml:space="preserve">аспорядителям средств </w:t>
      </w:r>
      <w:r w:rsidRPr="00D11DE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D11DE7">
        <w:rPr>
          <w:rFonts w:ascii="Times New Roman" w:hAnsi="Times New Roman" w:cs="Times New Roman"/>
          <w:sz w:val="24"/>
          <w:szCs w:val="24"/>
        </w:rPr>
        <w:t xml:space="preserve"> на соответствующий год.</w:t>
      </w:r>
    </w:p>
    <w:p w:rsidR="002D76C1" w:rsidRDefault="002D76C1" w:rsidP="00595B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DE7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города Фокино от 25.02.2011г. №4-486 «О принятии Положения о порядке установления и выплаты ежемесячных процентных надбавок к должностному окладу работников, допущенных к государственной тайне на постоянной основе, в органах местного самоуправления города Фокино» </w:t>
      </w:r>
    </w:p>
    <w:p w:rsidR="002D76C1" w:rsidRPr="00D11DE7" w:rsidRDefault="002D76C1" w:rsidP="00595B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DE7">
        <w:rPr>
          <w:rFonts w:ascii="Times New Roman" w:hAnsi="Times New Roman" w:cs="Times New Roman"/>
          <w:sz w:val="24"/>
          <w:szCs w:val="24"/>
        </w:rPr>
        <w:t>4. Кон</w:t>
      </w:r>
      <w:r>
        <w:rPr>
          <w:rFonts w:ascii="Times New Roman" w:hAnsi="Times New Roman" w:cs="Times New Roman"/>
          <w:sz w:val="24"/>
          <w:szCs w:val="24"/>
        </w:rPr>
        <w:t xml:space="preserve">троль за исполнением настоящего Решения </w:t>
      </w:r>
      <w:r w:rsidRPr="00D11DE7">
        <w:rPr>
          <w:rFonts w:ascii="Times New Roman" w:hAnsi="Times New Roman" w:cs="Times New Roman"/>
          <w:sz w:val="24"/>
          <w:szCs w:val="24"/>
        </w:rPr>
        <w:t xml:space="preserve"> возложить на за</w:t>
      </w:r>
      <w:r>
        <w:rPr>
          <w:rFonts w:ascii="Times New Roman" w:hAnsi="Times New Roman" w:cs="Times New Roman"/>
          <w:sz w:val="24"/>
          <w:szCs w:val="24"/>
        </w:rPr>
        <w:t>местителя Главы города Г.А. Хорошева.</w:t>
      </w:r>
    </w:p>
    <w:p w:rsidR="002D76C1" w:rsidRPr="00D11DE7" w:rsidRDefault="002D76C1" w:rsidP="008061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806105">
      <w:pPr>
        <w:pStyle w:val="ConsPlusNormal"/>
        <w:ind w:firstLine="540"/>
        <w:jc w:val="both"/>
      </w:pPr>
    </w:p>
    <w:p w:rsidR="002D76C1" w:rsidRDefault="002D76C1" w:rsidP="00806105">
      <w:pPr>
        <w:pStyle w:val="ConsPlusNormal"/>
        <w:ind w:firstLine="540"/>
        <w:jc w:val="both"/>
      </w:pPr>
    </w:p>
    <w:p w:rsidR="002D76C1" w:rsidRDefault="002D76C1" w:rsidP="00595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6B4E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6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А.В. Семин</w:t>
      </w:r>
    </w:p>
    <w:p w:rsidR="002D76C1" w:rsidRDefault="002D76C1" w:rsidP="00595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Pr="00595B57" w:rsidRDefault="002D76C1" w:rsidP="00595B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ПРИЛОЖЕНИЕ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76C1" w:rsidRDefault="002D76C1" w:rsidP="00595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Решению Совета народных депутатов </w:t>
      </w:r>
    </w:p>
    <w:p w:rsidR="002D76C1" w:rsidRPr="00FC2372" w:rsidRDefault="002D76C1" w:rsidP="00FC23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города Фокино  от  18.12.  2013г. № 5-</w:t>
      </w:r>
    </w:p>
    <w:p w:rsidR="002D76C1" w:rsidRDefault="002D76C1" w:rsidP="00806105">
      <w:pPr>
        <w:pStyle w:val="ConsPlusNormal"/>
        <w:jc w:val="center"/>
        <w:rPr>
          <w:b/>
          <w:bCs/>
        </w:rPr>
      </w:pPr>
      <w:bookmarkStart w:id="0" w:name="Par23"/>
      <w:bookmarkEnd w:id="0"/>
    </w:p>
    <w:p w:rsidR="002D76C1" w:rsidRDefault="002D76C1" w:rsidP="00806105">
      <w:pPr>
        <w:pStyle w:val="ConsPlusNormal"/>
        <w:jc w:val="center"/>
        <w:rPr>
          <w:b/>
          <w:bCs/>
        </w:rPr>
      </w:pPr>
    </w:p>
    <w:p w:rsidR="002D76C1" w:rsidRPr="00FC2372" w:rsidRDefault="002D76C1" w:rsidP="008061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37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D76C1" w:rsidRPr="00FC2372" w:rsidRDefault="002D76C1" w:rsidP="008201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372">
        <w:rPr>
          <w:rFonts w:ascii="Times New Roman" w:hAnsi="Times New Roman" w:cs="Times New Roman"/>
          <w:b/>
          <w:bCs/>
          <w:sz w:val="24"/>
          <w:szCs w:val="24"/>
        </w:rPr>
        <w:t>о порядке и условиях выплаты ежемесячных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372">
        <w:rPr>
          <w:rFonts w:ascii="Times New Roman" w:hAnsi="Times New Roman" w:cs="Times New Roman"/>
          <w:b/>
          <w:bCs/>
          <w:sz w:val="24"/>
          <w:szCs w:val="24"/>
        </w:rPr>
        <w:t>процентных надбавок гражданам, допущенным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372">
        <w:rPr>
          <w:rFonts w:ascii="Times New Roman" w:hAnsi="Times New Roman" w:cs="Times New Roman"/>
          <w:b/>
          <w:bCs/>
          <w:sz w:val="24"/>
          <w:szCs w:val="24"/>
        </w:rPr>
        <w:t>к государственной тайне на постоянной основе,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372">
        <w:rPr>
          <w:rFonts w:ascii="Times New Roman" w:hAnsi="Times New Roman" w:cs="Times New Roman"/>
          <w:b/>
          <w:bCs/>
          <w:sz w:val="24"/>
          <w:szCs w:val="24"/>
        </w:rPr>
        <w:t>и сотрудникам структурных подразделений по защите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372">
        <w:rPr>
          <w:rFonts w:ascii="Times New Roman" w:hAnsi="Times New Roman" w:cs="Times New Roman"/>
          <w:b/>
          <w:bCs/>
          <w:sz w:val="24"/>
          <w:szCs w:val="24"/>
        </w:rPr>
        <w:t>государственной тайны в органах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города Фокино </w:t>
      </w:r>
      <w:r w:rsidRPr="00FC2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76C1" w:rsidRPr="00FC2372" w:rsidRDefault="002D76C1" w:rsidP="00FC237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76C1" w:rsidRDefault="002D76C1" w:rsidP="00806105">
      <w:pPr>
        <w:pStyle w:val="ConsPlusNormal"/>
        <w:jc w:val="center"/>
      </w:pP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6" w:history="1">
        <w:r w:rsidRPr="0082016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20162">
        <w:rPr>
          <w:rFonts w:ascii="Times New Roman" w:hAnsi="Times New Roman" w:cs="Times New Roman"/>
          <w:sz w:val="24"/>
          <w:szCs w:val="24"/>
        </w:rPr>
        <w:t xml:space="preserve"> </w:t>
      </w:r>
      <w:r w:rsidRPr="00875E99">
        <w:rPr>
          <w:rFonts w:ascii="Times New Roman" w:hAnsi="Times New Roman" w:cs="Times New Roman"/>
          <w:sz w:val="24"/>
          <w:szCs w:val="24"/>
        </w:rPr>
        <w:t>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 xml:space="preserve">1. Ежемесячная процентная надбавка за работу со сведениями, составляющими государственную тайну, выплачивается гражданам, допущенным к государственной тайне на постоянной основе,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 города Фокино</w:t>
      </w:r>
      <w:r w:rsidRPr="00875E99">
        <w:rPr>
          <w:rFonts w:ascii="Times New Roman" w:hAnsi="Times New Roman" w:cs="Times New Roman"/>
          <w:sz w:val="24"/>
          <w:szCs w:val="24"/>
        </w:rPr>
        <w:t>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Ежемесячная процентная надбавка устанавливается: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к денежному содержанию - л</w:t>
      </w:r>
      <w:r>
        <w:rPr>
          <w:rFonts w:ascii="Times New Roman" w:hAnsi="Times New Roman" w:cs="Times New Roman"/>
          <w:sz w:val="24"/>
          <w:szCs w:val="24"/>
        </w:rPr>
        <w:t>ицам, замещающим муниципальные  должности города Фокино</w:t>
      </w:r>
      <w:r w:rsidRPr="00875E99">
        <w:rPr>
          <w:rFonts w:ascii="Times New Roman" w:hAnsi="Times New Roman" w:cs="Times New Roman"/>
          <w:sz w:val="24"/>
          <w:szCs w:val="24"/>
        </w:rPr>
        <w:t>;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к дол</w:t>
      </w:r>
      <w:r>
        <w:rPr>
          <w:rFonts w:ascii="Times New Roman" w:hAnsi="Times New Roman" w:cs="Times New Roman"/>
          <w:sz w:val="24"/>
          <w:szCs w:val="24"/>
        </w:rPr>
        <w:t>жностному окладу  - муниципальным служащим города Фокино</w:t>
      </w:r>
      <w:r w:rsidRPr="00875E99">
        <w:rPr>
          <w:rFonts w:ascii="Times New Roman" w:hAnsi="Times New Roman" w:cs="Times New Roman"/>
          <w:sz w:val="24"/>
          <w:szCs w:val="24"/>
        </w:rPr>
        <w:t>, лицам, замещающим должности, не отнесенн</w:t>
      </w:r>
      <w:r>
        <w:rPr>
          <w:rFonts w:ascii="Times New Roman" w:hAnsi="Times New Roman" w:cs="Times New Roman"/>
          <w:sz w:val="24"/>
          <w:szCs w:val="24"/>
        </w:rPr>
        <w:t>ые к должностям муниципальной службы города Фокино.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875E99">
        <w:rPr>
          <w:rFonts w:ascii="Times New Roman" w:hAnsi="Times New Roman" w:cs="Times New Roman"/>
          <w:sz w:val="24"/>
          <w:szCs w:val="24"/>
        </w:rPr>
        <w:t>2. Ежемесячная процентная надбавка за работу со сведениями, составляющими государственную тайну, выплачивается в зависимости от степени секретности сведений, к которым данные граждане имеют документально подтверждаемый доступ на законных основаниях.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Размер ежемесячной процентной надбавки составляет: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за работу со сведениями, имеющими степень секретности "особой важности", - от 50 до 75 процентов;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за работу со сведениями, имеющими степень секретности "совершенно секретно", - от 30 до 50 процентов;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за работу со сведениями, имеющими степень секретности "секретно", при оформлении допуска с проверочными мероприятиями - от 10 до 15 процентов;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за работу со сведениями, имеющими степень секретности "секретно", при оформлении допуска без проведения проверочных мероприятий - от 5 до 10 процентов.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3.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2D76C1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Размер ежемесячной процентной надбавки к денежному содержанию</w:t>
      </w:r>
      <w:r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города Фокино</w:t>
      </w:r>
      <w:r w:rsidRPr="00875E99">
        <w:rPr>
          <w:rFonts w:ascii="Times New Roman" w:hAnsi="Times New Roman" w:cs="Times New Roman"/>
          <w:sz w:val="24"/>
          <w:szCs w:val="24"/>
        </w:rPr>
        <w:t>, устанавливаетс</w:t>
      </w:r>
      <w:r>
        <w:rPr>
          <w:rFonts w:ascii="Times New Roman" w:hAnsi="Times New Roman" w:cs="Times New Roman"/>
          <w:sz w:val="24"/>
          <w:szCs w:val="24"/>
        </w:rPr>
        <w:t xml:space="preserve">я Главой города Фокино. </w:t>
      </w:r>
    </w:p>
    <w:p w:rsidR="002D76C1" w:rsidRPr="00875E99" w:rsidRDefault="002D76C1" w:rsidP="005C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5E99">
        <w:rPr>
          <w:rFonts w:ascii="Times New Roman" w:hAnsi="Times New Roman" w:cs="Times New Roman"/>
          <w:sz w:val="24"/>
          <w:szCs w:val="24"/>
        </w:rPr>
        <w:t>Сотрудникам структурных подразделений по защите государственной тайны выплачивается максимальный размер процентной надбавки.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К структурным подразделениям по защите государственной тайны относятся режимно-секретные, мобилизационные, шифровальные подразделения, подразделения по противодействию иностранным техническим разведкам и технической защите информации, множительные и копировальные бюро, функцией которых является обеспечение защиты государственной тайны.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4. Ежемесячная процентная надбавка выплачивается за счет утвержденного в установленном порядке фонда оплаты труда.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5. В случае если размер ежемесячной процентной надбавки к должн</w:t>
      </w:r>
      <w:r>
        <w:rPr>
          <w:rFonts w:ascii="Times New Roman" w:hAnsi="Times New Roman" w:cs="Times New Roman"/>
          <w:sz w:val="24"/>
          <w:szCs w:val="24"/>
        </w:rPr>
        <w:t>остному окладу</w:t>
      </w:r>
      <w:r w:rsidRPr="00875E99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hyperlink w:anchor="Par38" w:history="1">
        <w:r w:rsidRPr="0082016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875E9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75E99">
        <w:rPr>
          <w:rFonts w:ascii="Times New Roman" w:hAnsi="Times New Roman" w:cs="Times New Roman"/>
          <w:sz w:val="24"/>
          <w:szCs w:val="24"/>
        </w:rPr>
        <w:t xml:space="preserve"> настоящего Положения, оказывается ниже размера ранее установленной надбавки, получаемой гражданами,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6. Доплата устанавливается решением руководителя соответствующе</w:t>
      </w:r>
      <w:r>
        <w:rPr>
          <w:rFonts w:ascii="Times New Roman" w:hAnsi="Times New Roman" w:cs="Times New Roman"/>
          <w:sz w:val="24"/>
          <w:szCs w:val="24"/>
        </w:rPr>
        <w:t xml:space="preserve">го органа местного самоуправления </w:t>
      </w:r>
      <w:r w:rsidRPr="00875E99">
        <w:rPr>
          <w:rFonts w:ascii="Times New Roman" w:hAnsi="Times New Roman" w:cs="Times New Roman"/>
          <w:sz w:val="24"/>
          <w:szCs w:val="24"/>
        </w:rPr>
        <w:t>по предложению подразделения по защите государственной тайны, ведущего учет осведомленности в сведениях, составляющих государственную тайну.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75E99">
        <w:rPr>
          <w:rFonts w:ascii="Times New Roman" w:hAnsi="Times New Roman" w:cs="Times New Roman"/>
          <w:sz w:val="24"/>
          <w:szCs w:val="24"/>
        </w:rPr>
        <w:t>. Выплата надбавок за работу со сведениями, составляющими государственную тайну, производится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распоряжения (постановления)</w:t>
      </w:r>
      <w:r w:rsidRPr="00875E99">
        <w:rPr>
          <w:rFonts w:ascii="Times New Roman" w:hAnsi="Times New Roman" w:cs="Times New Roman"/>
          <w:sz w:val="24"/>
          <w:szCs w:val="24"/>
        </w:rPr>
        <w:t>, в котором указываются фамилия, имя, отчество работника, замещаемая должность, дата оформления и номер допуска к сведениям, составляющим государственную тайну, размер устанавливаемой ежемесячной надбавки, дата начала работы со сведениями, составляющими государственную тайну.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(постановление</w:t>
      </w:r>
      <w:r w:rsidRPr="00875E99">
        <w:rPr>
          <w:rFonts w:ascii="Times New Roman" w:hAnsi="Times New Roman" w:cs="Times New Roman"/>
          <w:sz w:val="24"/>
          <w:szCs w:val="24"/>
        </w:rPr>
        <w:t>) издается при начале работы со сведениями, составляющими государственную тайну, а также при внесении изменений в штатное расписание, номенклатуру должностей работников, подлежащих оформлению на допуск к государственной тайне, в случае изменения формы допуска граждан к государственной тайне.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75E99">
        <w:rPr>
          <w:rFonts w:ascii="Times New Roman" w:hAnsi="Times New Roman" w:cs="Times New Roman"/>
          <w:sz w:val="24"/>
          <w:szCs w:val="24"/>
        </w:rPr>
        <w:t>. Надбавка за работу со сведениями, составляющими государственную тайну, не выплачивается: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а) лицам, освобожденным от замещаемых должностей;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б) лицам, в отношении которых допуск к сведениям, составляющим государственную тайну, прекращен;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в) лицам, освобожденным от работы на постоянной основе со сведениями, составляющими государственную тайну;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г) лицам, находящимся в отпуске по уходу за ребенком до достижения им установленного возраста;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д) лицам, находящимся в отпуске без сохранения заработной платы.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Выплата надбавки прекращается со дня, следующего за днем освобождения от занимаемой должности, прекращения допуска к государственной тайне, освобождения от работы на постоянной основе со сведениями, составляющими государственную тайну.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Основанием для прекращения выплаты надбав</w:t>
      </w:r>
      <w:r>
        <w:rPr>
          <w:rFonts w:ascii="Times New Roman" w:hAnsi="Times New Roman" w:cs="Times New Roman"/>
          <w:sz w:val="24"/>
          <w:szCs w:val="24"/>
        </w:rPr>
        <w:t>ки является распоряжение (постановление</w:t>
      </w:r>
      <w:r w:rsidRPr="00875E99">
        <w:rPr>
          <w:rFonts w:ascii="Times New Roman" w:hAnsi="Times New Roman" w:cs="Times New Roman"/>
          <w:sz w:val="24"/>
          <w:szCs w:val="24"/>
        </w:rPr>
        <w:t>) об освобождении работника от занимаемой должности, прекращении допуска к государственной тайне, освобождении от работы на постоянной основе со сведениями, составляющими государственную тайну, уходе в отпуск по уходу за ребенком или отпуск без сохранения заработной платы.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75E99">
        <w:rPr>
          <w:rFonts w:ascii="Times New Roman" w:hAnsi="Times New Roman" w:cs="Times New Roman"/>
          <w:sz w:val="24"/>
          <w:szCs w:val="24"/>
        </w:rPr>
        <w:t>. Сотрудникам структурных подразделений по защите государственной тайны дополнительно к предусмотренной настоящим Положением ежемесячной процентной надбавке к должн</w:t>
      </w:r>
      <w:r>
        <w:rPr>
          <w:rFonts w:ascii="Times New Roman" w:hAnsi="Times New Roman" w:cs="Times New Roman"/>
          <w:sz w:val="24"/>
          <w:szCs w:val="24"/>
        </w:rPr>
        <w:t xml:space="preserve">остному окладу </w:t>
      </w:r>
      <w:r w:rsidRPr="00875E99">
        <w:rPr>
          <w:rFonts w:ascii="Times New Roman" w:hAnsi="Times New Roman" w:cs="Times New Roman"/>
          <w:sz w:val="24"/>
          <w:szCs w:val="24"/>
        </w:rPr>
        <w:t xml:space="preserve"> за работу со сведениями, составляющими государственную тайну, выплачивается процентная надбавка к должн</w:t>
      </w:r>
      <w:r>
        <w:rPr>
          <w:rFonts w:ascii="Times New Roman" w:hAnsi="Times New Roman" w:cs="Times New Roman"/>
          <w:sz w:val="24"/>
          <w:szCs w:val="24"/>
        </w:rPr>
        <w:t xml:space="preserve">остному окладу </w:t>
      </w:r>
      <w:r w:rsidRPr="00875E99">
        <w:rPr>
          <w:rFonts w:ascii="Times New Roman" w:hAnsi="Times New Roman" w:cs="Times New Roman"/>
          <w:sz w:val="24"/>
          <w:szCs w:val="24"/>
        </w:rPr>
        <w:t xml:space="preserve"> за стаж работы в указанных структурных подразделениях.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При о</w:t>
      </w:r>
      <w:r>
        <w:rPr>
          <w:rFonts w:ascii="Times New Roman" w:hAnsi="Times New Roman" w:cs="Times New Roman"/>
          <w:sz w:val="24"/>
          <w:szCs w:val="24"/>
        </w:rPr>
        <w:t>тсутствии в органе местного самоуправления</w:t>
      </w:r>
      <w:r w:rsidRPr="00875E99">
        <w:rPr>
          <w:rFonts w:ascii="Times New Roman" w:hAnsi="Times New Roman" w:cs="Times New Roman"/>
          <w:sz w:val="24"/>
          <w:szCs w:val="24"/>
        </w:rPr>
        <w:t xml:space="preserve">  самостоятельных подразделений по защите государственной тайны надбавка к должн</w:t>
      </w:r>
      <w:r>
        <w:rPr>
          <w:rFonts w:ascii="Times New Roman" w:hAnsi="Times New Roman" w:cs="Times New Roman"/>
          <w:sz w:val="24"/>
          <w:szCs w:val="24"/>
        </w:rPr>
        <w:t>остному окладу</w:t>
      </w:r>
      <w:r w:rsidRPr="00875E99">
        <w:rPr>
          <w:rFonts w:ascii="Times New Roman" w:hAnsi="Times New Roman" w:cs="Times New Roman"/>
          <w:sz w:val="24"/>
          <w:szCs w:val="24"/>
        </w:rPr>
        <w:t xml:space="preserve"> за стаж работы в подразделении по защите государственной тайны выплачивается отдельным работникам, на которых согласно должностным обязанностям рас</w:t>
      </w:r>
      <w:r>
        <w:rPr>
          <w:rFonts w:ascii="Times New Roman" w:hAnsi="Times New Roman" w:cs="Times New Roman"/>
          <w:sz w:val="24"/>
          <w:szCs w:val="24"/>
        </w:rPr>
        <w:t>поряжениями (постановлениями</w:t>
      </w:r>
      <w:r w:rsidRPr="00875E99">
        <w:rPr>
          <w:rFonts w:ascii="Times New Roman" w:hAnsi="Times New Roman" w:cs="Times New Roman"/>
          <w:sz w:val="24"/>
          <w:szCs w:val="24"/>
        </w:rPr>
        <w:t>) руководителей возложены функции режимно-секретных, мобилизационных подразделений и подразделений по технической защите информации.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11. Размер процентной надбавки к должн</w:t>
      </w:r>
      <w:r>
        <w:rPr>
          <w:rFonts w:ascii="Times New Roman" w:hAnsi="Times New Roman" w:cs="Times New Roman"/>
          <w:sz w:val="24"/>
          <w:szCs w:val="24"/>
        </w:rPr>
        <w:t>остному окладу</w:t>
      </w:r>
      <w:r w:rsidRPr="00875E99">
        <w:rPr>
          <w:rFonts w:ascii="Times New Roman" w:hAnsi="Times New Roman" w:cs="Times New Roman"/>
          <w:sz w:val="24"/>
          <w:szCs w:val="24"/>
        </w:rPr>
        <w:t xml:space="preserve"> за стаж работы в подразделениях по защите государственной тайны составляет: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при стаже работы от 1 до 5 лет - 10 процентов;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при стаже работы от 5 до 10 лет - 15 процентов;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при стаже работы от 10 лет и выше - 20 процентов.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12. При определении стажа работы в структурных подразделениях по защите государственной тайны учитывается только подтвержденный документально стаж работы в указанных подразделениях независимо от того, в каком органе государственной власти, местного самоуправления, организации, воинской части работал (служил) сотрудник структурного подразделения.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При этом перерывы в работе в структурных подразделениях по защите государственной тайны в стаж работы для получения надбавки за стаж работы не засчитываются.</w:t>
      </w:r>
    </w:p>
    <w:p w:rsidR="002D76C1" w:rsidRPr="00875E99" w:rsidRDefault="002D76C1" w:rsidP="00806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99">
        <w:rPr>
          <w:rFonts w:ascii="Times New Roman" w:hAnsi="Times New Roman" w:cs="Times New Roman"/>
          <w:sz w:val="24"/>
          <w:szCs w:val="24"/>
        </w:rPr>
        <w:t>Выплата процентной надбавки за стаж работы в структурных подразделениях по защите государственной тайны производится на основании распоряжения (приказа) руководителя соответствующего органа государственной власти или организации.</w:t>
      </w:r>
    </w:p>
    <w:p w:rsidR="002D76C1" w:rsidRPr="00875E99" w:rsidRDefault="002D76C1" w:rsidP="003A6DBD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6C1" w:rsidRDefault="002D76C1" w:rsidP="003A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936"/>
        <w:gridCol w:w="5353"/>
      </w:tblGrid>
      <w:tr w:rsidR="002D76C1" w:rsidRPr="004007FB" w:rsidTr="00E91CF8">
        <w:tc>
          <w:tcPr>
            <w:tcW w:w="3936" w:type="dxa"/>
          </w:tcPr>
          <w:p w:rsidR="002D76C1" w:rsidRPr="009841D9" w:rsidRDefault="002D76C1" w:rsidP="00E91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D76C1" w:rsidRPr="009841D9" w:rsidRDefault="002D76C1" w:rsidP="00E91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  <w:p w:rsidR="002D76C1" w:rsidRPr="009841D9" w:rsidRDefault="002D76C1" w:rsidP="00E91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D76C1" w:rsidRPr="009841D9" w:rsidRDefault="002D76C1" w:rsidP="00E91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ГОРОДА ФОКИНО</w:t>
            </w:r>
          </w:p>
          <w:p w:rsidR="002D76C1" w:rsidRPr="009841D9" w:rsidRDefault="002D76C1" w:rsidP="00E91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(Администрация   г. Фокино)</w:t>
            </w:r>
          </w:p>
          <w:p w:rsidR="002D76C1" w:rsidRPr="009841D9" w:rsidRDefault="002D76C1" w:rsidP="00E91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ул. Ленина, 13,  г. Фокино, 242610</w:t>
            </w:r>
          </w:p>
          <w:p w:rsidR="002D76C1" w:rsidRPr="009841D9" w:rsidRDefault="002D76C1" w:rsidP="00E91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Т/ф 8 (48333)  4-79-60, 4-78-98</w:t>
            </w:r>
          </w:p>
          <w:p w:rsidR="002D76C1" w:rsidRPr="009841D9" w:rsidRDefault="002D76C1" w:rsidP="00E91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841D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8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Fokino</w:t>
            </w:r>
            <w:r w:rsidRPr="009841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8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8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D76C1" w:rsidRPr="009841D9" w:rsidRDefault="002D76C1" w:rsidP="00E91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ОГРН 1033203000885</w:t>
            </w:r>
          </w:p>
          <w:p w:rsidR="002D76C1" w:rsidRPr="009841D9" w:rsidRDefault="002D76C1" w:rsidP="00E91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3202000601/324501001</w:t>
            </w:r>
          </w:p>
          <w:p w:rsidR="002D76C1" w:rsidRPr="009841D9" w:rsidRDefault="002D76C1" w:rsidP="00E91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C1" w:rsidRPr="009841D9" w:rsidRDefault="002D76C1" w:rsidP="00E91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9">
              <w:rPr>
                <w:rFonts w:ascii="Times New Roman" w:hAnsi="Times New Roman" w:cs="Times New Roman"/>
                <w:sz w:val="24"/>
                <w:szCs w:val="24"/>
              </w:rPr>
              <w:t>« ___»  ______ 20   г. №  ______</w:t>
            </w:r>
          </w:p>
          <w:p w:rsidR="002D76C1" w:rsidRPr="009841D9" w:rsidRDefault="002D76C1" w:rsidP="00E91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2D76C1" w:rsidRDefault="002D76C1" w:rsidP="00E91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Главе города Фокино </w:t>
            </w:r>
          </w:p>
          <w:p w:rsidR="002D76C1" w:rsidRDefault="002D76C1" w:rsidP="00E91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А.В. Семину</w:t>
            </w:r>
          </w:p>
          <w:p w:rsidR="002D76C1" w:rsidRPr="009841D9" w:rsidRDefault="002D76C1" w:rsidP="00E91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2D76C1" w:rsidRPr="004007FB" w:rsidTr="00E91CF8">
        <w:tc>
          <w:tcPr>
            <w:tcW w:w="3936" w:type="dxa"/>
          </w:tcPr>
          <w:p w:rsidR="002D76C1" w:rsidRPr="009841D9" w:rsidRDefault="002D76C1" w:rsidP="00E91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2D76C1" w:rsidRPr="009841D9" w:rsidRDefault="002D76C1" w:rsidP="00E91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76C1" w:rsidRDefault="002D76C1" w:rsidP="003622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D11DE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20162">
          <w:rPr>
            <w:rFonts w:ascii="Times New Roman" w:hAnsi="Times New Roman"/>
            <w:sz w:val="24"/>
            <w:szCs w:val="24"/>
          </w:rPr>
          <w:t>статьей 4</w:t>
        </w:r>
      </w:hyperlink>
      <w:r w:rsidRPr="00820162">
        <w:rPr>
          <w:rFonts w:ascii="Times New Roman" w:hAnsi="Times New Roman"/>
          <w:sz w:val="24"/>
          <w:szCs w:val="24"/>
        </w:rPr>
        <w:t xml:space="preserve"> З</w:t>
      </w:r>
      <w:r w:rsidRPr="00D11DE7">
        <w:rPr>
          <w:rFonts w:ascii="Times New Roman" w:hAnsi="Times New Roman"/>
          <w:sz w:val="24"/>
          <w:szCs w:val="24"/>
        </w:rPr>
        <w:t xml:space="preserve">акона Российской Федерации от 21 июля 1993 года N 5485-1 "О государственной тайне", </w:t>
      </w:r>
      <w:hyperlink r:id="rId8" w:history="1">
        <w:r w:rsidRPr="0082016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D11DE7">
        <w:rPr>
          <w:rFonts w:ascii="Times New Roman" w:hAnsi="Times New Roman"/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</w:t>
      </w:r>
      <w:r>
        <w:rPr>
          <w:rFonts w:ascii="Times New Roman" w:hAnsi="Times New Roman"/>
          <w:sz w:val="24"/>
          <w:szCs w:val="24"/>
        </w:rPr>
        <w:t xml:space="preserve"> рассмотрев Указ </w:t>
      </w:r>
      <w:r w:rsidRPr="00D1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Губернатора брянской области «Об утверждении положения о порядке и условиях выплаты ежемесячных процентных надбавок гражданам, допущенным к государственной тайне на постоянной основе, и сотрудникам структурных подразделений по защите государственной тайны в Правительстве Брянской области, администрации Губернатора Брянской области и Правительства Брянской области, исполнительных органах государственной власти области и подведомственных организациях» от 24.05.2013 №392</w:t>
      </w: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рассмотреть на ближайшем  заседании Совета народных депутатов города Фокино вопрос об утверждении </w:t>
      </w:r>
      <w:r w:rsidRPr="00D11DE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" w:history="1">
        <w:r w:rsidRPr="0082016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20162">
        <w:t xml:space="preserve"> </w:t>
      </w:r>
      <w:r w:rsidRPr="00D11DE7">
        <w:rPr>
          <w:rFonts w:ascii="Times New Roman" w:hAnsi="Times New Roman" w:cs="Times New Roman"/>
          <w:sz w:val="24"/>
          <w:szCs w:val="24"/>
        </w:rPr>
        <w:t xml:space="preserve"> о порядке и условиях выплаты ежемесячных процентных надбавок гражданам, допущенным к государственной тайне на постоянной основе, и сотрудникам структурных подразделений по защите государственной тайны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 города Фокино. Проект решения Совета прилагается.</w:t>
      </w: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В.В. Андриянов</w:t>
      </w: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Туркова О.В.</w:t>
      </w:r>
    </w:p>
    <w:p w:rsidR="002D76C1" w:rsidRDefault="002D76C1" w:rsidP="00E85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2D76C1" w:rsidRDefault="002D76C1" w:rsidP="00E85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6C1" w:rsidRDefault="002D76C1" w:rsidP="00E85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6C1" w:rsidRDefault="002D76C1" w:rsidP="00E85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6C1" w:rsidRPr="00875E99" w:rsidRDefault="002D76C1" w:rsidP="00E85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D76C1" w:rsidRPr="00875E99" w:rsidSect="0033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DBD"/>
    <w:rsid w:val="00004C00"/>
    <w:rsid w:val="00012498"/>
    <w:rsid w:val="00027E19"/>
    <w:rsid w:val="00080854"/>
    <w:rsid w:val="001D2538"/>
    <w:rsid w:val="00207F6A"/>
    <w:rsid w:val="002370F4"/>
    <w:rsid w:val="00242F8F"/>
    <w:rsid w:val="00266152"/>
    <w:rsid w:val="002D76C1"/>
    <w:rsid w:val="002E5AF3"/>
    <w:rsid w:val="003057E2"/>
    <w:rsid w:val="00333B0E"/>
    <w:rsid w:val="003622A3"/>
    <w:rsid w:val="00366BCE"/>
    <w:rsid w:val="00367685"/>
    <w:rsid w:val="003A6DBD"/>
    <w:rsid w:val="003D1115"/>
    <w:rsid w:val="003E4BE0"/>
    <w:rsid w:val="004007FB"/>
    <w:rsid w:val="0042725C"/>
    <w:rsid w:val="00460A4A"/>
    <w:rsid w:val="004826DB"/>
    <w:rsid w:val="004D7372"/>
    <w:rsid w:val="004F1626"/>
    <w:rsid w:val="00572C18"/>
    <w:rsid w:val="00586F7A"/>
    <w:rsid w:val="00595B57"/>
    <w:rsid w:val="005C5AA3"/>
    <w:rsid w:val="005D5B6D"/>
    <w:rsid w:val="005E4408"/>
    <w:rsid w:val="005F769F"/>
    <w:rsid w:val="0067086A"/>
    <w:rsid w:val="0067680B"/>
    <w:rsid w:val="006F1A27"/>
    <w:rsid w:val="00716B4E"/>
    <w:rsid w:val="007870E7"/>
    <w:rsid w:val="007A5031"/>
    <w:rsid w:val="007A54D2"/>
    <w:rsid w:val="00806105"/>
    <w:rsid w:val="00820162"/>
    <w:rsid w:val="008244D3"/>
    <w:rsid w:val="00824ADF"/>
    <w:rsid w:val="00875E99"/>
    <w:rsid w:val="008A235F"/>
    <w:rsid w:val="00911D08"/>
    <w:rsid w:val="00925895"/>
    <w:rsid w:val="009305D9"/>
    <w:rsid w:val="00946257"/>
    <w:rsid w:val="009841D9"/>
    <w:rsid w:val="009D6744"/>
    <w:rsid w:val="009F01EC"/>
    <w:rsid w:val="00A7480F"/>
    <w:rsid w:val="00AC12E6"/>
    <w:rsid w:val="00AC27E4"/>
    <w:rsid w:val="00AD5266"/>
    <w:rsid w:val="00B40639"/>
    <w:rsid w:val="00B461BB"/>
    <w:rsid w:val="00B71CF6"/>
    <w:rsid w:val="00B74F94"/>
    <w:rsid w:val="00B823A0"/>
    <w:rsid w:val="00BA58AA"/>
    <w:rsid w:val="00C97DA9"/>
    <w:rsid w:val="00CB2AFF"/>
    <w:rsid w:val="00CD0568"/>
    <w:rsid w:val="00D11DE7"/>
    <w:rsid w:val="00D828AF"/>
    <w:rsid w:val="00E02DB6"/>
    <w:rsid w:val="00E1615B"/>
    <w:rsid w:val="00E8594D"/>
    <w:rsid w:val="00E91CF8"/>
    <w:rsid w:val="00ED3678"/>
    <w:rsid w:val="00EE2C7E"/>
    <w:rsid w:val="00F27E0F"/>
    <w:rsid w:val="00FC2372"/>
    <w:rsid w:val="00F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10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22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49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3A35D619394E63C994955E380398E81D8F24125129CA1E9S6S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DE13E81AAAE9A2A730DAC875C6FC5D3A558649196E63C994955E380398E81D8F241S2S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E13E81AAAE9A2A730DAC875C6FC5D3A35D619394E63C994955E380398E81D8F24125129CA1E9S6S2L" TargetMode="External"/><Relationship Id="rId5" Type="http://schemas.openxmlformats.org/officeDocument/2006/relationships/hyperlink" Target="consultantplus://offline/ref=7B4DE13E81AAAE9A2A730DAC875C6FC5D3A35D619394E63C994955E380398E81D8F24125129CA1E9S6S2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B4DE13E81AAAE9A2A730DAC875C6FC5D3A558649196E63C994955E380398E81D8F241S2S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5</Pages>
  <Words>1890</Words>
  <Characters>10778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57</cp:revision>
  <cp:lastPrinted>2013-12-13T06:57:00Z</cp:lastPrinted>
  <dcterms:created xsi:type="dcterms:W3CDTF">2013-12-04T11:12:00Z</dcterms:created>
  <dcterms:modified xsi:type="dcterms:W3CDTF">2013-12-19T13:39:00Z</dcterms:modified>
</cp:coreProperties>
</file>