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BC" w:rsidRPr="00570821" w:rsidRDefault="00FA57B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570821">
        <w:rPr>
          <w:rFonts w:ascii="Times New Roman" w:hAnsi="Times New Roman"/>
          <w:sz w:val="28"/>
          <w:szCs w:val="28"/>
        </w:rPr>
        <w:t>Российская Федерация</w:t>
      </w:r>
    </w:p>
    <w:p w:rsidR="00FA57BC" w:rsidRPr="00570821" w:rsidRDefault="00FA57B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570821">
        <w:rPr>
          <w:rFonts w:ascii="Times New Roman" w:hAnsi="Times New Roman"/>
          <w:sz w:val="28"/>
          <w:szCs w:val="28"/>
        </w:rPr>
        <w:t>Брянская область</w:t>
      </w:r>
    </w:p>
    <w:p w:rsidR="00FA57BC" w:rsidRPr="006A2A73" w:rsidRDefault="00FA57B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6A2A73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FA57BC" w:rsidRPr="006A2A73" w:rsidRDefault="00FA57BC" w:rsidP="0057082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A2A73">
        <w:rPr>
          <w:rFonts w:ascii="Times New Roman" w:hAnsi="Times New Roman"/>
          <w:sz w:val="32"/>
          <w:szCs w:val="32"/>
        </w:rPr>
        <w:t>(СНДГФ)</w:t>
      </w:r>
    </w:p>
    <w:p w:rsidR="00FA57BC" w:rsidRPr="006A2A73" w:rsidRDefault="00FA57B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FA57BC" w:rsidRPr="006A2A73" w:rsidRDefault="00FA57B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6A2A73">
        <w:rPr>
          <w:rFonts w:ascii="Times New Roman" w:hAnsi="Times New Roman"/>
          <w:b/>
          <w:sz w:val="32"/>
          <w:szCs w:val="32"/>
        </w:rPr>
        <w:t>Р Е Ш Е Н И Е</w:t>
      </w:r>
    </w:p>
    <w:p w:rsidR="00FA57BC" w:rsidRDefault="00FA57BC" w:rsidP="00570821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FA57BC" w:rsidRPr="00570821" w:rsidRDefault="00FA57BC" w:rsidP="00570821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0821">
        <w:rPr>
          <w:rFonts w:ascii="Times New Roman" w:hAnsi="Times New Roman"/>
          <w:sz w:val="24"/>
          <w:szCs w:val="24"/>
        </w:rPr>
        <w:t xml:space="preserve">  </w:t>
      </w:r>
      <w:r w:rsidRPr="00570821">
        <w:rPr>
          <w:rFonts w:ascii="Times New Roman" w:hAnsi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/>
          <w:sz w:val="24"/>
          <w:szCs w:val="24"/>
          <w:u w:val="single"/>
        </w:rPr>
        <w:t xml:space="preserve">18. 06. 2013г. </w:t>
      </w:r>
      <w:r w:rsidRPr="005708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708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70821">
        <w:rPr>
          <w:rFonts w:ascii="Times New Roman" w:hAnsi="Times New Roman"/>
          <w:sz w:val="24"/>
          <w:szCs w:val="24"/>
        </w:rPr>
        <w:t xml:space="preserve"> №   </w:t>
      </w:r>
      <w:r>
        <w:rPr>
          <w:rFonts w:ascii="Times New Roman" w:hAnsi="Times New Roman"/>
          <w:sz w:val="24"/>
          <w:szCs w:val="24"/>
          <w:u w:val="single"/>
        </w:rPr>
        <w:t xml:space="preserve"> 4 – 914  </w:t>
      </w:r>
      <w:r w:rsidRPr="0057082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FA57BC" w:rsidRPr="006A2A73" w:rsidRDefault="00FA57BC" w:rsidP="00570821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6A2A73">
        <w:rPr>
          <w:rFonts w:ascii="Times New Roman" w:hAnsi="Times New Roman"/>
          <w:sz w:val="24"/>
          <w:szCs w:val="24"/>
        </w:rPr>
        <w:t xml:space="preserve">                  г. Фокино</w:t>
      </w:r>
    </w:p>
    <w:p w:rsidR="00FA57BC" w:rsidRPr="00570821" w:rsidRDefault="00FA57BC" w:rsidP="00570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BC" w:rsidRDefault="00FA57BC" w:rsidP="00570821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 w:rsidRPr="00570821">
        <w:rPr>
          <w:rFonts w:ascii="Times New Roman" w:hAnsi="Times New Roman"/>
          <w:sz w:val="20"/>
          <w:szCs w:val="20"/>
        </w:rPr>
        <w:t xml:space="preserve">      </w:t>
      </w:r>
      <w:r w:rsidRPr="00570821">
        <w:rPr>
          <w:rFonts w:ascii="Times New Roman" w:hAnsi="Times New Roman"/>
          <w:sz w:val="24"/>
          <w:szCs w:val="24"/>
        </w:rPr>
        <w:t xml:space="preserve">О назначении </w:t>
      </w:r>
      <w:r>
        <w:rPr>
          <w:rFonts w:ascii="Times New Roman" w:hAnsi="Times New Roman"/>
          <w:sz w:val="24"/>
          <w:szCs w:val="24"/>
        </w:rPr>
        <w:t xml:space="preserve">выборов депутатов </w:t>
      </w:r>
    </w:p>
    <w:p w:rsidR="00FA57BC" w:rsidRPr="00570821" w:rsidRDefault="00FA57BC" w:rsidP="00570821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Совета народных депутатов города Фокино</w:t>
      </w:r>
    </w:p>
    <w:p w:rsidR="00FA57BC" w:rsidRDefault="00FA57BC" w:rsidP="00570821">
      <w:pPr>
        <w:ind w:left="-540"/>
        <w:rPr>
          <w:sz w:val="20"/>
          <w:szCs w:val="20"/>
        </w:rPr>
      </w:pPr>
    </w:p>
    <w:p w:rsidR="00FA57BC" w:rsidRDefault="00FA57BC" w:rsidP="00570821">
      <w:pPr>
        <w:ind w:left="-540"/>
        <w:rPr>
          <w:sz w:val="20"/>
          <w:szCs w:val="20"/>
        </w:rPr>
      </w:pPr>
    </w:p>
    <w:p w:rsidR="00FA57BC" w:rsidRDefault="00FA57B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A0A82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DA0A82">
        <w:rPr>
          <w:sz w:val="24"/>
          <w:szCs w:val="24"/>
        </w:rPr>
        <w:t xml:space="preserve"> </w:t>
      </w:r>
      <w:r w:rsidRPr="00DA0A82">
        <w:rPr>
          <w:rFonts w:ascii="Times New Roman" w:hAnsi="Times New Roman"/>
          <w:sz w:val="24"/>
          <w:szCs w:val="24"/>
        </w:rPr>
        <w:t>В соответствии со ст. 10 Федеральног</w:t>
      </w:r>
      <w:r>
        <w:rPr>
          <w:rFonts w:ascii="Times New Roman" w:hAnsi="Times New Roman"/>
          <w:sz w:val="24"/>
          <w:szCs w:val="24"/>
        </w:rPr>
        <w:t xml:space="preserve">о закона «Об основных гарантиях </w:t>
      </w:r>
      <w:r w:rsidRPr="00DA0A82">
        <w:rPr>
          <w:rFonts w:ascii="Times New Roman" w:hAnsi="Times New Roman"/>
          <w:sz w:val="24"/>
          <w:szCs w:val="24"/>
        </w:rPr>
        <w:t>избирательных прав на участие в референдуме граждан Российской Федерации» от 12.06.2002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A82">
        <w:rPr>
          <w:rFonts w:ascii="Times New Roman" w:hAnsi="Times New Roman"/>
          <w:sz w:val="24"/>
          <w:szCs w:val="24"/>
        </w:rPr>
        <w:t>67, ст. 5 Закона Брянской области «О выборах депутатов представительных органов муниципальных образований в Брянской области»</w:t>
      </w:r>
      <w:r>
        <w:rPr>
          <w:rFonts w:ascii="Times New Roman" w:hAnsi="Times New Roman"/>
          <w:sz w:val="24"/>
          <w:szCs w:val="24"/>
        </w:rPr>
        <w:t xml:space="preserve"> от 26.06.2008г.  № 54-З, </w:t>
      </w:r>
      <w:r w:rsidRPr="00DA0A82">
        <w:rPr>
          <w:rFonts w:ascii="Times New Roman" w:hAnsi="Times New Roman"/>
          <w:sz w:val="24"/>
          <w:szCs w:val="24"/>
        </w:rPr>
        <w:t>Закон Бря</w:t>
      </w:r>
      <w:r>
        <w:rPr>
          <w:rFonts w:ascii="Times New Roman" w:hAnsi="Times New Roman"/>
          <w:sz w:val="24"/>
          <w:szCs w:val="24"/>
        </w:rPr>
        <w:t>нской области от 26.06.2008г. № 53</w:t>
      </w:r>
      <w:r w:rsidRPr="00DA0A82">
        <w:rPr>
          <w:rFonts w:ascii="Times New Roman" w:hAnsi="Times New Roman"/>
          <w:sz w:val="24"/>
          <w:szCs w:val="24"/>
        </w:rPr>
        <w:t>-З</w:t>
      </w:r>
      <w:r w:rsidRPr="001A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"О видах избирательных систем и условиях их применения при проведении муниципальных выборов в Брянской области", Уставом городского округа «город Фокино»,</w:t>
      </w:r>
    </w:p>
    <w:p w:rsidR="00FA57BC" w:rsidRDefault="00FA57B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A57BC" w:rsidRDefault="00FA57BC" w:rsidP="006A2A73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 народных депутатов города Фокино </w:t>
      </w:r>
    </w:p>
    <w:p w:rsidR="00FA57BC" w:rsidRPr="006A2A73" w:rsidRDefault="00FA57BC" w:rsidP="006A2A73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FA57BC" w:rsidRPr="006A2A73" w:rsidRDefault="00FA57B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A2A73">
        <w:rPr>
          <w:rFonts w:ascii="Times New Roman" w:hAnsi="Times New Roman"/>
          <w:sz w:val="28"/>
          <w:szCs w:val="28"/>
        </w:rPr>
        <w:t>Р Е Ш И Л :</w:t>
      </w:r>
    </w:p>
    <w:p w:rsidR="00FA57BC" w:rsidRDefault="00FA57B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A57BC" w:rsidRDefault="00FA57BC" w:rsidP="006A2A73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выборы депутатов Совета народных депутатов города Фокино пятого созыва по смешанной избирательной системе на 08.09.2013года.</w:t>
      </w:r>
    </w:p>
    <w:p w:rsidR="00FA57BC" w:rsidRDefault="00FA57BC" w:rsidP="006A2A73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муниципальной газете «Фокинский Вестник»</w:t>
      </w:r>
    </w:p>
    <w:p w:rsidR="00FA57BC" w:rsidRDefault="00FA57B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A57BC" w:rsidRDefault="00FA57B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A57BC" w:rsidRDefault="00FA57B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A57BC" w:rsidRDefault="00FA57B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A57BC" w:rsidRDefault="00FA57B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A57BC" w:rsidRDefault="00FA57BC" w:rsidP="006A2A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FA57BC" w:rsidRDefault="00FA57BC" w:rsidP="006A2A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города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Н.С. Малюшко</w:t>
      </w:r>
    </w:p>
    <w:p w:rsidR="00FA57BC" w:rsidRPr="00DA0A82" w:rsidRDefault="00FA57BC" w:rsidP="00DA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7BC" w:rsidRDefault="00FA57BC"/>
    <w:sectPr w:rsidR="00FA57BC" w:rsidSect="00C6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21"/>
    <w:rsid w:val="000F450D"/>
    <w:rsid w:val="001A0E0F"/>
    <w:rsid w:val="001A4690"/>
    <w:rsid w:val="001E67B5"/>
    <w:rsid w:val="003271FA"/>
    <w:rsid w:val="0034205D"/>
    <w:rsid w:val="003C0EAA"/>
    <w:rsid w:val="00530ABA"/>
    <w:rsid w:val="00570821"/>
    <w:rsid w:val="005926D0"/>
    <w:rsid w:val="006A2A73"/>
    <w:rsid w:val="00786F1A"/>
    <w:rsid w:val="0082119A"/>
    <w:rsid w:val="00931B88"/>
    <w:rsid w:val="009610CA"/>
    <w:rsid w:val="00982F84"/>
    <w:rsid w:val="009E4DDE"/>
    <w:rsid w:val="00B226EC"/>
    <w:rsid w:val="00B44FAE"/>
    <w:rsid w:val="00C60A24"/>
    <w:rsid w:val="00C71500"/>
    <w:rsid w:val="00DA0A82"/>
    <w:rsid w:val="00FA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50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188</Words>
  <Characters>1078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12</cp:revision>
  <cp:lastPrinted>2013-06-13T07:25:00Z</cp:lastPrinted>
  <dcterms:created xsi:type="dcterms:W3CDTF">2013-06-10T08:29:00Z</dcterms:created>
  <dcterms:modified xsi:type="dcterms:W3CDTF">2013-09-05T12:10:00Z</dcterms:modified>
</cp:coreProperties>
</file>