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DB" w:rsidRPr="00BA0E62" w:rsidRDefault="008014DB" w:rsidP="00BA0E62">
      <w:pPr>
        <w:spacing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BA0E62">
        <w:rPr>
          <w:rFonts w:ascii="Times New Roman" w:hAnsi="Times New Roman"/>
          <w:sz w:val="28"/>
          <w:szCs w:val="28"/>
        </w:rPr>
        <w:t>Российская Федерация</w:t>
      </w:r>
    </w:p>
    <w:p w:rsidR="008014DB" w:rsidRPr="00BA0E62" w:rsidRDefault="008014DB" w:rsidP="00BA0E62">
      <w:pPr>
        <w:spacing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BA0E62">
        <w:rPr>
          <w:rFonts w:ascii="Times New Roman" w:hAnsi="Times New Roman"/>
          <w:sz w:val="28"/>
          <w:szCs w:val="28"/>
        </w:rPr>
        <w:t>Брянская область</w:t>
      </w:r>
    </w:p>
    <w:p w:rsidR="008014DB" w:rsidRPr="00BA0E62" w:rsidRDefault="008014DB" w:rsidP="00BA0E62">
      <w:pPr>
        <w:spacing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BA0E62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8014DB" w:rsidRPr="00BA0E62" w:rsidRDefault="008014DB" w:rsidP="00BA0E6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BA0E62">
        <w:rPr>
          <w:rFonts w:ascii="Times New Roman" w:hAnsi="Times New Roman"/>
          <w:sz w:val="32"/>
          <w:szCs w:val="32"/>
        </w:rPr>
        <w:t>(СНДГФ)</w:t>
      </w:r>
    </w:p>
    <w:p w:rsidR="008014DB" w:rsidRDefault="008014DB" w:rsidP="00BA0E62">
      <w:pPr>
        <w:spacing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BA0E62">
        <w:rPr>
          <w:rFonts w:ascii="Times New Roman" w:hAnsi="Times New Roman"/>
          <w:b/>
          <w:sz w:val="32"/>
          <w:szCs w:val="32"/>
        </w:rPr>
        <w:t>Р Е Ш Е Н И Е</w:t>
      </w:r>
    </w:p>
    <w:p w:rsidR="008014DB" w:rsidRPr="00BA0E62" w:rsidRDefault="008014DB" w:rsidP="00BA0E62">
      <w:pPr>
        <w:spacing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18.06.2013г.</w:t>
      </w:r>
      <w:r>
        <w:rPr>
          <w:rFonts w:ascii="Times New Roman" w:hAnsi="Times New Roman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 xml:space="preserve">4 – 915                         </w:t>
      </w:r>
    </w:p>
    <w:p w:rsidR="008014DB" w:rsidRDefault="008014DB" w:rsidP="00BA0E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г. Фокино</w:t>
      </w:r>
    </w:p>
    <w:p w:rsidR="008014DB" w:rsidRDefault="008014DB" w:rsidP="00BA0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DB" w:rsidRDefault="008014DB" w:rsidP="00BA0E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организации   доступа к информации</w:t>
      </w:r>
    </w:p>
    <w:p w:rsidR="008014DB" w:rsidRDefault="008014DB" w:rsidP="00F149D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деятельности Совета народных депутатов города Фокино</w:t>
      </w:r>
    </w:p>
    <w:p w:rsidR="008014DB" w:rsidRDefault="008014DB" w:rsidP="00F149D2">
      <w:pPr>
        <w:ind w:left="-540"/>
        <w:rPr>
          <w:sz w:val="24"/>
          <w:szCs w:val="24"/>
        </w:rPr>
      </w:pPr>
    </w:p>
    <w:p w:rsidR="008014DB" w:rsidRDefault="008014DB" w:rsidP="00F149D2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Руководствуясь Федеральным законом от 09.02.2009г. № 8-ФЗ «Об обеспечении доступа к информации о деятельности государственных органов и органов местного самоуправления», законом от 27.07.2006г. № 149 - ФЗ «Об информации, информационных технологиях и о защите информации», Уставом городского округа «город Фокино»,</w:t>
      </w:r>
    </w:p>
    <w:p w:rsidR="008014DB" w:rsidRDefault="008014DB" w:rsidP="00BA0E62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 народных депутатов города Фокино </w:t>
      </w:r>
    </w:p>
    <w:p w:rsidR="008014DB" w:rsidRPr="00BA0E62" w:rsidRDefault="008014DB" w:rsidP="00BA0E62">
      <w:pPr>
        <w:ind w:left="-567" w:firstLine="27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8"/>
          <w:szCs w:val="28"/>
        </w:rPr>
        <w:t>Р Е Ш И Л:</w:t>
      </w:r>
    </w:p>
    <w:p w:rsidR="008014DB" w:rsidRDefault="008014DB" w:rsidP="00F149D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1. Утвердить порядок организации   доступа к информации  о деятельности  Совета народных депутатов города Фокино (приложение №1).</w:t>
      </w:r>
    </w:p>
    <w:p w:rsidR="008014DB" w:rsidRDefault="008014DB" w:rsidP="00F149D2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2. Утвердить перечень информации о деятельности Совета народных депутатов города Фокино, подлежащей размещению в сети Интернет (Приложение № 2).  </w:t>
      </w:r>
    </w:p>
    <w:p w:rsidR="008014DB" w:rsidRDefault="008014DB" w:rsidP="00F149D2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3. Настоящее постановление опубликовать в муниципальной газете «Фокинский Вестник» и разместить на официальном сайте администрации города Фокино.</w:t>
      </w:r>
    </w:p>
    <w:p w:rsidR="008014DB" w:rsidRDefault="008014DB" w:rsidP="00F149D2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8014DB" w:rsidRPr="00BA0E62" w:rsidRDefault="008014DB" w:rsidP="00F149D2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города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Н.С. Малюшко</w:t>
      </w:r>
    </w:p>
    <w:p w:rsidR="008014DB" w:rsidRPr="00BA0E62" w:rsidRDefault="008014DB" w:rsidP="00F149D2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ind w:left="-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</w:t>
      </w:r>
      <w:r w:rsidRPr="00BA0E62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E62">
        <w:rPr>
          <w:rFonts w:ascii="Times New Roman" w:hAnsi="Times New Roman"/>
          <w:sz w:val="24"/>
          <w:szCs w:val="24"/>
        </w:rPr>
        <w:t>1</w:t>
      </w:r>
    </w:p>
    <w:p w:rsidR="008014DB" w:rsidRDefault="008014DB" w:rsidP="009A2292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BA0E62">
        <w:rPr>
          <w:rFonts w:ascii="Times New Roman" w:hAnsi="Times New Roman"/>
          <w:sz w:val="24"/>
          <w:szCs w:val="24"/>
        </w:rPr>
        <w:t>к 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E62">
        <w:rPr>
          <w:rFonts w:ascii="Times New Roman" w:hAnsi="Times New Roman"/>
          <w:sz w:val="24"/>
          <w:szCs w:val="24"/>
        </w:rPr>
        <w:t xml:space="preserve">Совета народных </w:t>
      </w:r>
    </w:p>
    <w:p w:rsidR="008014DB" w:rsidRPr="00BA0E62" w:rsidRDefault="008014DB" w:rsidP="00F149D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депутатов города Фокино</w:t>
      </w:r>
    </w:p>
    <w:p w:rsidR="008014DB" w:rsidRPr="00BA0E62" w:rsidRDefault="008014DB" w:rsidP="00F149D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A0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18.06.2013г. № 4 - 915</w:t>
      </w:r>
      <w:r w:rsidRPr="00BA0E62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A0E62">
        <w:rPr>
          <w:rFonts w:ascii="Times New Roman" w:hAnsi="Times New Roman"/>
          <w:sz w:val="24"/>
          <w:szCs w:val="24"/>
        </w:rPr>
        <w:tab/>
      </w:r>
      <w:r w:rsidRPr="00BA0E62">
        <w:rPr>
          <w:rFonts w:ascii="Times New Roman" w:hAnsi="Times New Roman"/>
          <w:sz w:val="24"/>
          <w:szCs w:val="24"/>
        </w:rPr>
        <w:tab/>
      </w:r>
      <w:r w:rsidRPr="00BA0E62">
        <w:rPr>
          <w:rFonts w:ascii="Times New Roman" w:hAnsi="Times New Roman"/>
          <w:sz w:val="24"/>
          <w:szCs w:val="24"/>
        </w:rPr>
        <w:tab/>
      </w:r>
      <w:r w:rsidRPr="00BA0E62">
        <w:rPr>
          <w:rFonts w:ascii="Times New Roman" w:hAnsi="Times New Roman"/>
          <w:sz w:val="24"/>
          <w:szCs w:val="24"/>
        </w:rPr>
        <w:tab/>
      </w:r>
      <w:r w:rsidRPr="00BA0E62">
        <w:rPr>
          <w:rFonts w:ascii="Times New Roman" w:hAnsi="Times New Roman"/>
          <w:sz w:val="24"/>
          <w:szCs w:val="24"/>
        </w:rPr>
        <w:tab/>
      </w:r>
      <w:r w:rsidRPr="00BA0E62">
        <w:rPr>
          <w:rFonts w:ascii="Times New Roman" w:hAnsi="Times New Roman"/>
          <w:sz w:val="24"/>
          <w:szCs w:val="24"/>
        </w:rPr>
        <w:tab/>
        <w:t xml:space="preserve"> </w:t>
      </w:r>
    </w:p>
    <w:p w:rsidR="008014DB" w:rsidRPr="00BA0E62" w:rsidRDefault="008014DB" w:rsidP="00F149D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8014DB" w:rsidRPr="009A2292" w:rsidRDefault="008014DB" w:rsidP="00F149D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9A2292">
        <w:rPr>
          <w:rFonts w:ascii="Times New Roman" w:hAnsi="Times New Roman"/>
          <w:b/>
          <w:sz w:val="28"/>
          <w:szCs w:val="28"/>
        </w:rPr>
        <w:t>Порядок организации   доступа к информации</w:t>
      </w:r>
    </w:p>
    <w:p w:rsidR="008014DB" w:rsidRPr="009A2292" w:rsidRDefault="008014DB" w:rsidP="00F149D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9A2292">
        <w:rPr>
          <w:rFonts w:ascii="Times New Roman" w:hAnsi="Times New Roman"/>
          <w:b/>
          <w:sz w:val="28"/>
          <w:szCs w:val="28"/>
        </w:rPr>
        <w:t>о деятельности Совета народных депутатов города Фокино</w:t>
      </w:r>
    </w:p>
    <w:p w:rsidR="008014DB" w:rsidRPr="009A2292" w:rsidRDefault="008014DB" w:rsidP="00F149D2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8014DB" w:rsidRPr="00BA0E62" w:rsidRDefault="008014DB" w:rsidP="00F149D2">
      <w:pPr>
        <w:spacing w:after="0" w:line="240" w:lineRule="auto"/>
        <w:ind w:left="-540"/>
        <w:jc w:val="center"/>
        <w:rPr>
          <w:rFonts w:ascii="Times New Roman" w:hAnsi="Times New Roman"/>
          <w:sz w:val="20"/>
          <w:szCs w:val="20"/>
        </w:rPr>
      </w:pPr>
    </w:p>
    <w:p w:rsidR="008014DB" w:rsidRPr="00BA0E62" w:rsidRDefault="008014DB" w:rsidP="00F149D2">
      <w:pPr>
        <w:spacing w:after="0" w:line="240" w:lineRule="auto"/>
        <w:jc w:val="center"/>
        <w:rPr>
          <w:rFonts w:ascii="Times New Roman" w:hAnsi="Times New Roman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</w:rPr>
        <w:t xml:space="preserve">      </w:t>
      </w:r>
      <w:r w:rsidRPr="00BA0E62">
        <w:rPr>
          <w:rFonts w:ascii="Times New Roman" w:hAnsi="Times New Roman"/>
          <w:sz w:val="24"/>
          <w:szCs w:val="24"/>
        </w:rPr>
        <w:t xml:space="preserve">Настоящее Положение в соответствии с </w:t>
      </w:r>
      <w:hyperlink r:id="rId4" w:history="1">
        <w:r w:rsidRPr="009A22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BA0E62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9A22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9A2292">
        <w:rPr>
          <w:rFonts w:ascii="Times New Roman" w:hAnsi="Times New Roman"/>
          <w:sz w:val="24"/>
          <w:szCs w:val="24"/>
        </w:rPr>
        <w:t xml:space="preserve"> </w:t>
      </w:r>
      <w:r w:rsidRPr="00BA0E62">
        <w:rPr>
          <w:rFonts w:ascii="Times New Roman" w:hAnsi="Times New Roman"/>
          <w:sz w:val="24"/>
          <w:szCs w:val="24"/>
        </w:rPr>
        <w:t xml:space="preserve">от 09.02.2009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6" w:history="1">
        <w:r w:rsidRPr="009A22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BA0E62">
        <w:rPr>
          <w:rFonts w:ascii="Times New Roman" w:hAnsi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 устанавливает порядок и условия получения пользователями (потребителями) информации о деятельности Совета народных депутатов города Фокино  ( далее Совета). 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Положение призвано способствовать реализации Советом и его должностными лицами функций по обеспечению доступа граждан и организаций к информации о деятельности Совета.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1. Сфера действия настоящего Положения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1. Действие настоящего Положения распространяется на: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- отношения Совета с гражданами и организациями, возникающие в процессе поиска и получения информации;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- отношения, связанные с предоставлением Советом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2. Действие настоящего Положения не распространяется на: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- отношения, связанные с обеспечением доступа к персональным данным, обработка которых осуществляется Советом;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- порядок предоставления Советом в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- порядок рассмотрения Советом обращений граждан.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2. Основные понятия, используемые в настоящем Положении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 xml:space="preserve">Основные понятия, используемые в настоящем Положении, употребляются в значениях, определенных Федеральным </w:t>
      </w:r>
      <w:hyperlink r:id="rId7" w:history="1">
        <w:r w:rsidRPr="009A22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BA0E62">
        <w:rPr>
          <w:rFonts w:ascii="Times New Roman" w:hAnsi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8" w:history="1">
        <w:r w:rsidRPr="009A22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BA0E62">
        <w:rPr>
          <w:rFonts w:ascii="Times New Roman" w:hAnsi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3 Информация о деятельности  Совета  доступ к которой ограничен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 xml:space="preserve">1. Доступ к информации о деятельности  Совета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</w:t>
      </w:r>
      <w:hyperlink r:id="rId9" w:history="1">
        <w:r w:rsidRPr="009A22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тайну</w:t>
        </w:r>
      </w:hyperlink>
      <w:r w:rsidRPr="00BA0E62">
        <w:rPr>
          <w:rFonts w:ascii="Times New Roman" w:hAnsi="Times New Roman"/>
          <w:sz w:val="24"/>
          <w:szCs w:val="24"/>
        </w:rPr>
        <w:t>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 xml:space="preserve"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</w:t>
      </w:r>
      <w:hyperlink r:id="rId10" w:history="1">
        <w:r w:rsidRPr="009A22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9A2292">
        <w:rPr>
          <w:rFonts w:ascii="Times New Roman" w:hAnsi="Times New Roman"/>
          <w:sz w:val="24"/>
          <w:szCs w:val="24"/>
        </w:rPr>
        <w:t>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 xml:space="preserve">Статья 4. Способы обеспечения доступа к информации 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Доступ к информации о деятельности Совета народных депутатов города Фокино обеспечиваться следующими способами: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1) обнародование (опубликование) Советом  информации о своей деятельности в средствах массовой информации;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2) размещение  информации о своей деятельности в сети "Интернет" 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 xml:space="preserve">        3) размещение  информации о своей деятельности в помещениях, занимаемых Советом, и в иных отведенных для этих целей местах;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4) ознакомление пользователей с информацией о деятельности  в помещениях, занимаемых Советом, а также через библиотечные и архивные фонды;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6) предоставление пользователям информацией по их запросу информации о деятельности Совета;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По согласованию с Администрацией города Фокино информация о деятельности Совета народных депутатов города Фокино размещается  на официальном сайте Администрации города Фокино;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5. Форма предоставления информации о деятельности Совета народных депутатов  города Фокино.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1. Информация о деятельности Совета может предоставляться в устной форме и в виде документированной информации, в том числе в виде электронного документа.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2. Информация о деятельности Совета, запрошенная пользователем (потребителем) информации в устной форме, предоставляется по телефону приемной главы города Фокино, либо путем получения информации у лиц (подразделений), уполномоченных Советом на предоставление указанной информации.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3. Информация о деятельности Совета  может быть передана по сетям связи общего пользования.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 xml:space="preserve">        4. К информации о деятельности Совета, предоставляемой в устной форме, относится информация: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а) о режиме работы Совета;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б) об уполномоченных должностных лицах Совета, депутатах Совета;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в) о телефонах Совета, муниципальных учреждений и организаций;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г) о порядке обращения пользователя (потребителя) информации с запросом в Совет.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 xml:space="preserve">Статья 6. Требования к технологическим, программным и лингвистическим средствам обеспечения пользования официальным сайтом 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1. Технологические и программные средства обеспечения пользования официальным сайтом 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3. Пользователю должна предоставляться наглядная информация о структуре сайта.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4. Информация на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7. Права и обязанности пользователя (потребителя) информации о деятельности Совета народных депутатов города Фокино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1. Пользователь (потребитель) информации о деятельности Совета имеет право: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а) на получение полной и достоверной информации о деятельности Совета;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б) не обосновывать необходимость получения запрашиваемой информации о деятельности Совета;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в) обжаловать в установленном порядке правовые акты и действия (бездействие) Совета, ее должностных лиц, нарушивших право на доступ к информации;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г) требовать возмещения ущерба, вызванного нарушением его права на предоставление информации о деятельности Совета.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2. Пользователь (потребитель) информации о деятельности Совета обязан: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а) предоставлять реквизиты запрашиваемой информации, необходимые для выполнения запроса;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б) предоставлять достоверные персональные данные о себе в случае, если они необходимы для выполнения запроса, для подготовки ответа и его направления заявителю;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в) информировать Совет об отказе от запроса;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г) соблюдать порядок и условия доступа к информации о деятельности Совета.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8. Права и обязанности Совета, должностных лиц Совета по обеспечению доступа к информации о деятельности Совета.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DE555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1.  Должностные лица Совета (далее - должностные лица) имеют право: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а) уточнять содержание запроса;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б) отказать в предоставлении информации о своей деятельности в случаях, установленных законами.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2. Совет, должностные лица Совета обязаны: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а) обеспечивать достоверность и полноту предоставляемой информации, соблюдение установленных сроков и условий ее предоставления;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б) изымать из предоставляемой информации информацию с ограниченным доступом;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в) создавать организационно-технические и другие условия, необходимые для реализации права на доступ к информации о деятельности Совета;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г) обеспечивать размещение информации о деятельности Совета способами, установленными настоящим Положением;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д) создавать информационные системы общего пользования для обслуживания пользователей (потребителей) информации, обеспечивать их полноту, актуальность, защиту от искажений и несанкционированного доступа.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9. Запрос на получение информации о деятельности Совета.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1. Запрос на получение информации о деятельности Совета представляет собой обращение пользователя (потребителя) информации о предоставлении ему информации о деятельности Совета.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2. Запрос на получение информации о деятельности Совета должен содержать: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а) наименование Совета;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б) суть запроса;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в) для граждан: фамилию, имя и отчество, номер телефона и (или) факса, почтовый адрес и (или) адрес электронной почты для направления ответа или уточнения содержания запроса;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г) для организаций: наименование организации, от имени которой направлен запрос, ее почтовый и юридический адреса, номер телефона и (или) факса, адрес электронной почты для направления ответа или уточнения содержания запроса; форму предоставления информации.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3. Пользователь (потребитель) информации вправе обращаться в Совет  с запросом о получении информации о деятельности Совета непосредственно или через своего представителя. Оформление полномочий представителя осуществляется в порядке, установленном гражданским законодательством Российской Федерации.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10. Порядок рассмотрения запроса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1. При поступлении запроса Совет осуществляет поиск требуемой информации в пределах своей компетенции.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2. При наличии запрашиваемой информации Совет осуществляет ее передачу пользователю (потребителю) информации в порядке, установленном настоящим Положением, законодательством РФ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3. Если Совет не обладает запрашиваемой информацией и не имеет сведений о том, какой государственный орган или орган местного самоуправления другого муниципального образования может располагать такой информацией, пользователю (потребителю) информации направляется соответствующий ответ в 7-дневный срок.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11. Порядок предоставления информации о деятельности Совета по запросу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1. Предоставление информации о деятельности Совета по запросу осуществляется в форме направления ответа, в котором содержится запрашиваемая информация либо мотивированный отказ в предоставлении информации.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2. Информация по запросу предоставляется в одном экземпляре. Информация по запросу предоставляется в том виде, в котором она существует в Совете, без дополнительной обработки.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3. Ответ на запрос должен содержать наименование, почтовый адрес Совета, подписи уполномоченных должностных лиц.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4. В случае если информация о деятельности Совета относится к конфиденциальной информации, в ответе указывается только ссылка на акт (его вид, наименование, номер и дату принятия), которым эти сведения признаны конфиденциальной информацией.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5. Запросы пользователей (потребителей) информации, а также ответы на запросы подлежат обязательной регистрации Совета.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12. Основания, исключающие возможность предоставления информации о деятельности Совета.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Совет не предоставляет информацию о своей деятельности в случае, если: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1) содержание запроса не позволяет установить запрашиваемую информацию или адрес для направления ответа;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2) отсутствует запрашиваемая информация о деятельности Совета;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3) запрашиваемая информация о деятельности Совета относится к информации с ограниченным доступом;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4) запрашиваемая информация о деятельности Совета была ранее предоставлена пользователю (потребителю) информации;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5) не произведена оплата предоставления информации о деятельности Совета в случаях, установленных федеральным законом;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6) запрашиваемая информация опубликована в средствах массовой информации.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В этом случае Совет вправе, не предоставляя информации, указать источник ее опубликования, а также размещение в информационных системах общего пользования.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13. Информация о деятельности Совета, предоставляемая бесплатно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Пользователю (потребителю) информации бесплатно предоставляется: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1) информация о деятельности Совета, предоставляемая в устной форме;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2) информация о деятельности Совета, обязательная для размещения в информационных системах общего пользования;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3) иная информация о деятельности администрации, определенная законодательством Российской Федерации, нормативными правовыми актами Брянской области, муниципальными правовыми актами.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14. Установление платы за предоставление информации о деятельности администрации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 xml:space="preserve">Плата за предоставление информации о деятельности Совета народных депутатов города Фокино  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  <w:hyperlink r:id="rId11" w:history="1">
        <w:r w:rsidRPr="009A229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BA0E62">
        <w:rPr>
          <w:rFonts w:ascii="Times New Roman" w:hAnsi="Times New Roman"/>
          <w:sz w:val="24"/>
          <w:szCs w:val="24"/>
        </w:rPr>
        <w:t xml:space="preserve"> взимания платы устанавливается Правительством Российской Федерации.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 xml:space="preserve">      Статья 15. Защита права на доступ к информации о деятельности Совета.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Действия (бездействие) Совета, ее должностных лиц, нарушающие права пользователей (потребителей) на доступ к информации о деятельности Совета, могут быть обжалованы в соответствии с действующим законодательством.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Пользователь (потребитель) информации, которому неправомерно отказано в доступе к информации о деятельности Совета, имеет право на возмещение ущерба в порядке, установленном гражданским законодательством Российской Федерации.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Статья 16. Контроль за обеспечением доступа к информации о деятельности Совета и ответственность за нарушение права на доступ к информации о деятельности Совета.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1. В целях осуществления контроля за обеспечением доступа к информации о деятельности Совета аппарат Совета народных депутатов города Фокино: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а) взаимодействует со средствами массовой информации по вопросам предоставления и распространения информации о деятельности Совета;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б) осуществляет контроль за соответствием информации, которая размещается на официальном сайте Совета, Перечню информации о деятельности Совета, подлежащей размещению в сети Интернет, и периодичностью ее размещения;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в) осуществляет контроль за обеспечением доступа к информации о деятельности Совета, находящейся в информационных системах общего пользования, а также размещаемой на информационных стендах и в помещениях, занимаемых Советом народных депутатов  города Фокино.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2. Ответственность за своевременное предоставление в уполномоченные структурные подразделения администрации по формированию информационного ресурса и его размещению в информационных системах общего пользования информации по вопросам своего ведения, ее достоверность и полноту несут сотрудники аппарата Совета, уполномоченные на предоставление такой информации.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3. Ответственность за обеспечение доступа граждан и организаций к информации о деятельности Совета несут сотрудники аппарата Совета в сфере своей компетенции.</w:t>
      </w:r>
    </w:p>
    <w:p w:rsidR="008014DB" w:rsidRPr="00BA0E62" w:rsidRDefault="008014DB" w:rsidP="00F1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4. Должностные лица Совета, виновные в нарушении права на доступ к информации о деятельности Совета, несут ответственность в соответствии с действующим законодательством Российской Федерации.</w:t>
      </w: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города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Н.С. Малюшко</w:t>
      </w: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DB" w:rsidRDefault="008014DB" w:rsidP="00F14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4DB" w:rsidRPr="00852D58" w:rsidRDefault="008014DB" w:rsidP="00F149D2">
      <w:pPr>
        <w:spacing w:after="0" w:line="240" w:lineRule="auto"/>
        <w:rPr>
          <w:rFonts w:ascii="Times New Roman" w:hAnsi="Times New Roman"/>
        </w:rPr>
      </w:pPr>
    </w:p>
    <w:p w:rsidR="008014DB" w:rsidRPr="00852D58" w:rsidRDefault="008014DB" w:rsidP="00F149D2">
      <w:pPr>
        <w:spacing w:after="0" w:line="240" w:lineRule="auto"/>
        <w:rPr>
          <w:rFonts w:ascii="Times New Roman" w:hAnsi="Times New Roman"/>
        </w:rPr>
      </w:pPr>
      <w:r w:rsidRPr="00852D58">
        <w:rPr>
          <w:rFonts w:ascii="Times New Roman" w:hAnsi="Times New Roman"/>
        </w:rPr>
        <w:t>г.Фокино</w:t>
      </w:r>
    </w:p>
    <w:p w:rsidR="008014DB" w:rsidRPr="00852D58" w:rsidRDefault="008014DB" w:rsidP="00F149D2">
      <w:pPr>
        <w:spacing w:after="0" w:line="240" w:lineRule="auto"/>
        <w:rPr>
          <w:rFonts w:ascii="Times New Roman" w:hAnsi="Times New Roman"/>
        </w:rPr>
      </w:pPr>
    </w:p>
    <w:p w:rsidR="008014DB" w:rsidRPr="00852D58" w:rsidRDefault="008014DB" w:rsidP="00F149D2">
      <w:pPr>
        <w:spacing w:after="0" w:line="240" w:lineRule="auto"/>
        <w:rPr>
          <w:rFonts w:ascii="Times New Roman" w:hAnsi="Times New Roman"/>
          <w:u w:val="single"/>
        </w:rPr>
      </w:pPr>
      <w:r w:rsidRPr="00852D58">
        <w:rPr>
          <w:rFonts w:ascii="Times New Roman" w:hAnsi="Times New Roman"/>
          <w:u w:val="single"/>
        </w:rPr>
        <w:t>от « 18»  06.  2013г.</w:t>
      </w:r>
    </w:p>
    <w:p w:rsidR="008014DB" w:rsidRPr="00852D58" w:rsidRDefault="008014DB" w:rsidP="00F149D2">
      <w:pPr>
        <w:spacing w:after="0" w:line="240" w:lineRule="auto"/>
        <w:rPr>
          <w:rFonts w:ascii="Times New Roman" w:hAnsi="Times New Roman"/>
          <w:u w:val="single"/>
        </w:rPr>
      </w:pPr>
    </w:p>
    <w:p w:rsidR="008014DB" w:rsidRPr="00852D58" w:rsidRDefault="008014DB" w:rsidP="00F149D2">
      <w:pPr>
        <w:spacing w:after="0" w:line="240" w:lineRule="auto"/>
        <w:rPr>
          <w:rFonts w:ascii="Times New Roman" w:hAnsi="Times New Roman"/>
          <w:u w:val="single"/>
        </w:rPr>
        <w:sectPr w:rsidR="008014DB" w:rsidRPr="00852D58" w:rsidSect="00BA0E62">
          <w:pgSz w:w="11905" w:h="16838"/>
          <w:pgMar w:top="540" w:right="850" w:bottom="1134" w:left="1701" w:header="720" w:footer="720" w:gutter="0"/>
          <w:cols w:space="720"/>
        </w:sectPr>
      </w:pPr>
      <w:r w:rsidRPr="00852D58">
        <w:rPr>
          <w:rFonts w:ascii="Times New Roman" w:hAnsi="Times New Roman"/>
          <w:u w:val="single"/>
        </w:rPr>
        <w:t xml:space="preserve">№ 4 – 122 </w:t>
      </w:r>
    </w:p>
    <w:p w:rsidR="008014DB" w:rsidRPr="00BA0E62" w:rsidRDefault="008014DB" w:rsidP="009A229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BA0E62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E62">
        <w:rPr>
          <w:rFonts w:ascii="Times New Roman" w:hAnsi="Times New Roman"/>
          <w:sz w:val="24"/>
          <w:szCs w:val="24"/>
        </w:rPr>
        <w:t>2</w:t>
      </w:r>
    </w:p>
    <w:p w:rsidR="008014DB" w:rsidRDefault="008014DB" w:rsidP="009A2292">
      <w:pPr>
        <w:spacing w:after="0" w:line="240" w:lineRule="auto"/>
        <w:ind w:left="-540"/>
        <w:jc w:val="right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ab/>
      </w:r>
      <w:r w:rsidRPr="00BA0E62">
        <w:rPr>
          <w:rFonts w:ascii="Times New Roman" w:hAnsi="Times New Roman"/>
          <w:sz w:val="24"/>
          <w:szCs w:val="24"/>
        </w:rPr>
        <w:tab/>
      </w:r>
      <w:r w:rsidRPr="00BA0E62">
        <w:rPr>
          <w:rFonts w:ascii="Times New Roman" w:hAnsi="Times New Roman"/>
          <w:sz w:val="24"/>
          <w:szCs w:val="24"/>
        </w:rPr>
        <w:tab/>
      </w:r>
      <w:r w:rsidRPr="00BA0E62">
        <w:rPr>
          <w:rFonts w:ascii="Times New Roman" w:hAnsi="Times New Roman"/>
          <w:sz w:val="24"/>
          <w:szCs w:val="24"/>
        </w:rPr>
        <w:tab/>
      </w:r>
      <w:r w:rsidRPr="00BA0E62">
        <w:rPr>
          <w:rFonts w:ascii="Times New Roman" w:hAnsi="Times New Roman"/>
          <w:sz w:val="24"/>
          <w:szCs w:val="24"/>
        </w:rPr>
        <w:tab/>
      </w:r>
      <w:r w:rsidRPr="00BA0E62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к решению Совета       </w:t>
      </w:r>
      <w:r w:rsidRPr="00BA0E62">
        <w:rPr>
          <w:rFonts w:ascii="Times New Roman" w:hAnsi="Times New Roman"/>
          <w:sz w:val="24"/>
          <w:szCs w:val="24"/>
        </w:rPr>
        <w:t xml:space="preserve">народных </w:t>
      </w:r>
    </w:p>
    <w:p w:rsidR="008014DB" w:rsidRDefault="008014DB" w:rsidP="009A2292">
      <w:pPr>
        <w:spacing w:after="0" w:line="240" w:lineRule="auto"/>
        <w:ind w:left="5124" w:firstLine="1248"/>
        <w:jc w:val="right"/>
        <w:rPr>
          <w:rFonts w:ascii="Times New Roman" w:hAnsi="Times New Roman"/>
          <w:sz w:val="24"/>
          <w:szCs w:val="24"/>
        </w:rPr>
      </w:pPr>
      <w:r w:rsidRPr="00BA0E62">
        <w:rPr>
          <w:rFonts w:ascii="Times New Roman" w:hAnsi="Times New Roman"/>
          <w:sz w:val="24"/>
          <w:szCs w:val="24"/>
        </w:rPr>
        <w:t>депутатов города Фокино</w:t>
      </w:r>
    </w:p>
    <w:p w:rsidR="008014DB" w:rsidRDefault="008014DB" w:rsidP="009A2292">
      <w:pPr>
        <w:spacing w:after="0" w:line="240" w:lineRule="auto"/>
        <w:ind w:left="5124" w:firstLine="1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18.06.2013г. № 4 – 915</w:t>
      </w:r>
    </w:p>
    <w:p w:rsidR="008014DB" w:rsidRDefault="008014DB" w:rsidP="009A2292">
      <w:pPr>
        <w:spacing w:after="0" w:line="240" w:lineRule="auto"/>
        <w:ind w:left="5124" w:firstLine="1248"/>
        <w:jc w:val="right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9A2292">
      <w:pPr>
        <w:spacing w:after="0" w:line="240" w:lineRule="auto"/>
        <w:ind w:left="5124" w:firstLine="1248"/>
        <w:jc w:val="right"/>
        <w:rPr>
          <w:rFonts w:ascii="Times New Roman" w:hAnsi="Times New Roman"/>
          <w:sz w:val="24"/>
          <w:szCs w:val="24"/>
        </w:rPr>
      </w:pPr>
    </w:p>
    <w:p w:rsidR="008014DB" w:rsidRPr="009A2292" w:rsidRDefault="008014DB" w:rsidP="0066675C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9A2292">
        <w:rPr>
          <w:rFonts w:ascii="Times New Roman" w:hAnsi="Times New Roman"/>
          <w:b/>
          <w:sz w:val="24"/>
          <w:szCs w:val="24"/>
        </w:rPr>
        <w:t>ПЕРЕЧЕНЬ</w:t>
      </w:r>
    </w:p>
    <w:p w:rsidR="008014DB" w:rsidRPr="009A2292" w:rsidRDefault="008014DB" w:rsidP="00F1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292">
        <w:rPr>
          <w:rFonts w:ascii="Times New Roman" w:hAnsi="Times New Roman"/>
          <w:b/>
          <w:sz w:val="24"/>
          <w:szCs w:val="24"/>
        </w:rPr>
        <w:t>ИНФОРМАЦИИ О ДЕЯТЕЛЬНОСТИ СОВЕТА НАРОДНЫХ</w:t>
      </w:r>
      <w:r w:rsidRPr="009A2292">
        <w:rPr>
          <w:rFonts w:ascii="Times New Roman" w:hAnsi="Times New Roman"/>
          <w:b/>
          <w:sz w:val="24"/>
          <w:szCs w:val="24"/>
        </w:rPr>
        <w:br/>
        <w:t>ДЕПУТАТОВ ГОРОДА ФОКИНО, ПОДЛЕЖАЩЕЙ РАЗМЕЩЕНИЮ</w:t>
      </w:r>
    </w:p>
    <w:p w:rsidR="008014DB" w:rsidRPr="009A2292" w:rsidRDefault="008014DB" w:rsidP="00F1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292">
        <w:rPr>
          <w:rFonts w:ascii="Times New Roman" w:hAnsi="Times New Roman"/>
          <w:b/>
          <w:sz w:val="24"/>
          <w:szCs w:val="24"/>
        </w:rPr>
        <w:t>В СЕТИ ИНТЕРНЕТ</w:t>
      </w:r>
    </w:p>
    <w:p w:rsidR="008014DB" w:rsidRPr="009A2292" w:rsidRDefault="008014DB">
      <w:pPr>
        <w:rPr>
          <w:rFonts w:ascii="Times New Roman" w:hAnsi="Times New Roman"/>
          <w:b/>
        </w:rPr>
      </w:pPr>
    </w:p>
    <w:p w:rsidR="008014DB" w:rsidRPr="00BA0E62" w:rsidRDefault="008014DB" w:rsidP="00F8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4DB" w:rsidRPr="00BA0E62" w:rsidRDefault="008014DB" w:rsidP="00F86D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439"/>
        <w:gridCol w:w="2942"/>
      </w:tblGrid>
      <w:tr w:rsidR="008014DB" w:rsidRPr="00BA0E62" w:rsidTr="001F0C8B">
        <w:tc>
          <w:tcPr>
            <w:tcW w:w="3190" w:type="dxa"/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439" w:type="dxa"/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4"/>
                <w:szCs w:val="24"/>
              </w:rPr>
              <w:t>Ответственные за размещение информации</w:t>
            </w:r>
          </w:p>
        </w:tc>
        <w:tc>
          <w:tcPr>
            <w:tcW w:w="2942" w:type="dxa"/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4"/>
                <w:szCs w:val="24"/>
              </w:rPr>
              <w:t>Сроки размещения информации</w:t>
            </w:r>
          </w:p>
        </w:tc>
      </w:tr>
      <w:tr w:rsidR="008014DB" w:rsidRPr="00BA0E62" w:rsidTr="001F0C8B">
        <w:tc>
          <w:tcPr>
            <w:tcW w:w="3190" w:type="dxa"/>
          </w:tcPr>
          <w:p w:rsidR="008014DB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Наименование и структура Совета, почтовый адрес, адрес электронной почты (при наличии), номера телефонов справочных служб Совета.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E62">
              <w:rPr>
                <w:rFonts w:ascii="Times New Roman" w:hAnsi="Times New Roman"/>
                <w:sz w:val="20"/>
                <w:szCs w:val="20"/>
              </w:rPr>
              <w:t xml:space="preserve">В течение 2-х дней с момента изменения информации </w:t>
            </w:r>
          </w:p>
        </w:tc>
      </w:tr>
      <w:tr w:rsidR="008014DB" w:rsidRPr="00BA0E62" w:rsidTr="001F0C8B">
        <w:tc>
          <w:tcPr>
            <w:tcW w:w="3190" w:type="dxa"/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сведения о полномочиях Совета, задачах и функциях структурных подразделений Совета, а также перечень законов и иных нормативных правовых актов, определяющих эти полномочия, задачи и функции;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2-х дней с момента изменения информации</w:t>
            </w:r>
          </w:p>
        </w:tc>
      </w:tr>
      <w:tr w:rsidR="008014DB" w:rsidRPr="00BA0E62" w:rsidTr="001F0C8B">
        <w:tc>
          <w:tcPr>
            <w:tcW w:w="3190" w:type="dxa"/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2-х дней с момента изменения информации</w:t>
            </w:r>
          </w:p>
        </w:tc>
      </w:tr>
      <w:tr w:rsidR="008014DB" w:rsidRPr="00BA0E62" w:rsidTr="001F0C8B">
        <w:tc>
          <w:tcPr>
            <w:tcW w:w="3190" w:type="dxa"/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сведения о руководителях а Совета, структурных подразделений Совета,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2-х дней с момента изменения информации</w:t>
            </w:r>
          </w:p>
        </w:tc>
      </w:tr>
      <w:tr w:rsidR="008014DB" w:rsidRPr="00BA0E62" w:rsidTr="001F0C8B">
        <w:tc>
          <w:tcPr>
            <w:tcW w:w="3190" w:type="dxa"/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перечни информационных систем, банков данных, реестров, регистров, находящихся в ведении  Совета, подведомственных организаций;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2-х дней с момента изменения информации</w:t>
            </w:r>
          </w:p>
        </w:tc>
      </w:tr>
      <w:tr w:rsidR="008014DB" w:rsidRPr="00BA0E62" w:rsidTr="001F0C8B">
        <w:tc>
          <w:tcPr>
            <w:tcW w:w="3190" w:type="dxa"/>
          </w:tcPr>
          <w:p w:rsidR="008014DB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сведения о средствах массовой информации, учрежденных  Советом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2-х дней с момента изменения информации</w:t>
            </w:r>
          </w:p>
        </w:tc>
      </w:tr>
      <w:tr w:rsidR="008014DB" w:rsidRPr="00BA0E62" w:rsidTr="001F0C8B">
        <w:trPr>
          <w:trHeight w:val="280"/>
        </w:trPr>
        <w:tc>
          <w:tcPr>
            <w:tcW w:w="3190" w:type="dxa"/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муниципальные правовые акты, принятые Советом,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7 дней с момента соответственно: издания  правового акта, внесения изменений в правовой акт, признания утратившими силу, с момента государственной регистрации, если иное не установлено законодательством.</w:t>
            </w:r>
          </w:p>
        </w:tc>
      </w:tr>
      <w:tr w:rsidR="008014DB" w:rsidRPr="00BA0E62" w:rsidTr="001F0C8B">
        <w:trPr>
          <w:trHeight w:val="26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 xml:space="preserve">информацию о размещении заказов на поставки товаров, выполнение работ, оказание услуг для муниципальных нужд в соответствии с </w:t>
            </w:r>
            <w:hyperlink r:id="rId12" w:history="1">
              <w:r w:rsidRPr="00BA0E62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законодательством</w:t>
              </w:r>
            </w:hyperlink>
            <w:r w:rsidRPr="00BA0E62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hyperlink r:id="rId13" w:history="1">
              <w:r w:rsidRPr="00BA0E62">
                <w:rPr>
                  <w:rStyle w:val="Hyperlink"/>
                  <w:rFonts w:ascii="Times New Roman" w:hAnsi="Times New Roman"/>
                  <w:sz w:val="20"/>
                  <w:szCs w:val="20"/>
                  <w:u w:val="none"/>
                </w:rPr>
                <w:t>законодательством</w:t>
              </w:r>
            </w:hyperlink>
            <w:r w:rsidRPr="00BA0E62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DB" w:rsidRPr="00BA0E62" w:rsidTr="001F0C8B">
        <w:trPr>
          <w:trHeight w:val="24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административные регламенты, стандарты  муниципальных услуг, принятые Советом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7 дней с момента принятия регламента или стандарта, внесения изменений, если иное не установлено законодательством.</w:t>
            </w:r>
          </w:p>
        </w:tc>
      </w:tr>
      <w:tr w:rsidR="008014DB" w:rsidRPr="00BA0E62" w:rsidTr="001F0C8B">
        <w:trPr>
          <w:trHeight w:val="29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установленные формы обращений, заявлений и иных документов, принимаемых Советом,  к рассмотрению в соответствии с законами и иными нормативными правовыми актами, муниципальными правовыми актами;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 xml:space="preserve">В течение 2 дней с момента установления формы </w:t>
            </w:r>
          </w:p>
        </w:tc>
      </w:tr>
      <w:tr w:rsidR="008014DB" w:rsidRPr="00BA0E62" w:rsidTr="001F0C8B">
        <w:trPr>
          <w:trHeight w:val="25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Порядок </w:t>
            </w:r>
            <w:r w:rsidRPr="00BA0E62">
              <w:rPr>
                <w:rFonts w:ascii="Times New Roman" w:hAnsi="Times New Roman"/>
                <w:sz w:val="20"/>
                <w:szCs w:val="20"/>
              </w:rPr>
              <w:t xml:space="preserve">обжалования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E62">
              <w:rPr>
                <w:rFonts w:ascii="Times New Roman" w:hAnsi="Times New Roman"/>
                <w:sz w:val="20"/>
                <w:szCs w:val="20"/>
              </w:rPr>
              <w:t xml:space="preserve">правовых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0E62">
              <w:rPr>
                <w:rFonts w:ascii="Times New Roman" w:hAnsi="Times New Roman"/>
                <w:sz w:val="20"/>
                <w:szCs w:val="20"/>
              </w:rPr>
              <w:t>актов.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7 дней с момента при</w:t>
            </w:r>
            <w:r>
              <w:rPr>
                <w:rFonts w:ascii="Times New Roman" w:hAnsi="Times New Roman"/>
                <w:sz w:val="20"/>
                <w:szCs w:val="20"/>
              </w:rPr>
              <w:t>нятия нормативно-правового акта</w:t>
            </w:r>
            <w:r w:rsidRPr="00BA0E62">
              <w:rPr>
                <w:rFonts w:ascii="Times New Roman" w:hAnsi="Times New Roman"/>
                <w:sz w:val="20"/>
                <w:szCs w:val="20"/>
              </w:rPr>
              <w:t>, если иное не установлено законодательством.</w:t>
            </w:r>
          </w:p>
        </w:tc>
      </w:tr>
      <w:tr w:rsidR="008014DB" w:rsidRPr="00BA0E62" w:rsidTr="001F0C8B">
        <w:trPr>
          <w:trHeight w:val="29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информацию об участии Совета 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Советом, в том числе сведения об официальных визитах и о рабочих поездках руководителей и официальных делегаций  Совета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3 -х</w:t>
            </w:r>
            <w:r w:rsidRPr="00BA0E62">
              <w:rPr>
                <w:rFonts w:ascii="Times New Roman" w:hAnsi="Times New Roman"/>
                <w:sz w:val="20"/>
                <w:szCs w:val="20"/>
              </w:rPr>
              <w:t xml:space="preserve"> дней с момента участия.</w:t>
            </w:r>
          </w:p>
        </w:tc>
      </w:tr>
      <w:tr w:rsidR="008014DB" w:rsidRPr="00BA0E62" w:rsidTr="001F0C8B">
        <w:trPr>
          <w:trHeight w:val="251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8014DB" w:rsidRPr="00BA0E62" w:rsidTr="001F0C8B">
        <w:trPr>
          <w:trHeight w:val="27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информацию о результатах проверок, проведенных, Советом,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A0E62">
              <w:rPr>
                <w:rFonts w:ascii="Times New Roman" w:hAnsi="Times New Roman"/>
                <w:sz w:val="20"/>
                <w:szCs w:val="20"/>
              </w:rPr>
              <w:t xml:space="preserve"> течение 7 дней с момента окончания проверки.</w:t>
            </w:r>
          </w:p>
        </w:tc>
      </w:tr>
      <w:tr w:rsidR="008014DB" w:rsidRPr="00BA0E62" w:rsidTr="001F0C8B">
        <w:trPr>
          <w:trHeight w:val="33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тексты официальных выступлений и заявлений руководителей и заместителей руководителей Совета.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 дней с момента выступлений  и заявлений</w:t>
            </w:r>
          </w:p>
        </w:tc>
      </w:tr>
      <w:tr w:rsidR="008014DB" w:rsidRPr="00BA0E62" w:rsidTr="001F0C8B">
        <w:trPr>
          <w:trHeight w:val="26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 Совета.</w:t>
            </w:r>
          </w:p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 xml:space="preserve"> ежегодно в феврале месяце при наличии данных (за предшествующий год) </w:t>
            </w:r>
          </w:p>
        </w:tc>
      </w:tr>
      <w:tr w:rsidR="008014DB" w:rsidRPr="00BA0E62" w:rsidTr="001F0C8B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сведения об использовании Совета, подведомственными организациями выделяемых бюджетных средств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ежегодно ( до 1 марта)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4DB" w:rsidRPr="00BA0E62" w:rsidTr="001F0C8B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городского округа «город Фокино» </w:t>
            </w:r>
          </w:p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Ежегодно ( до 1  марта)</w:t>
            </w:r>
          </w:p>
        </w:tc>
      </w:tr>
      <w:tr w:rsidR="008014DB" w:rsidRPr="00BA0E62" w:rsidTr="001F0C8B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порядок поступления граждан на, муниципальную службу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 дней с момента изменения информации, принятия правового акта, регламентирующего порядок.</w:t>
            </w:r>
          </w:p>
        </w:tc>
      </w:tr>
      <w:tr w:rsidR="008014DB" w:rsidRPr="00BA0E62" w:rsidTr="001F0C8B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 xml:space="preserve">сведения о вакантных должностях муниципальной службы, имеющихся в Совете. 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 дней с момента освобождения должности, изменения информации</w:t>
            </w:r>
          </w:p>
        </w:tc>
      </w:tr>
      <w:tr w:rsidR="008014DB" w:rsidRPr="00BA0E62" w:rsidTr="001F0C8B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квалификационные требования к кандидатам на вакантных должностей муниципальной службы.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 дней с момента изменения информации, принятия правового акта, определяющего квалификационные требования.</w:t>
            </w:r>
          </w:p>
        </w:tc>
      </w:tr>
      <w:tr w:rsidR="008014DB" w:rsidRPr="00BA0E62" w:rsidTr="001F0C8B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условия и результаты конкурсов на замещение, вакантных должностей муниципальной службы;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 xml:space="preserve">В соответствии с законодательством  о муниципальной службе и нормативно-правовыми актами города Фокино . </w:t>
            </w:r>
          </w:p>
        </w:tc>
      </w:tr>
      <w:tr w:rsidR="008014DB" w:rsidRPr="00BA0E62" w:rsidTr="001F0C8B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номера телефонов, по которым можно получить информацию по вопросу замещения вакантных должностей в  Совете.</w:t>
            </w:r>
          </w:p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 дней с момента изменения информации</w:t>
            </w:r>
          </w:p>
        </w:tc>
      </w:tr>
      <w:tr w:rsidR="008014DB" w:rsidRPr="00BA0E62" w:rsidTr="001F0C8B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перечень образовательных учреждений, подведомственных Совету,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 дней с момента изменения информации</w:t>
            </w:r>
          </w:p>
        </w:tc>
      </w:tr>
      <w:tr w:rsidR="008014DB" w:rsidRPr="00BA0E62" w:rsidTr="001F0C8B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 дней с момента изменения информации</w:t>
            </w:r>
          </w:p>
        </w:tc>
      </w:tr>
      <w:tr w:rsidR="008014DB" w:rsidRPr="00BA0E62" w:rsidTr="001F0C8B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предшествующем пункте,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В течение 2 дней с момента изменения информации</w:t>
            </w:r>
          </w:p>
        </w:tc>
      </w:tr>
      <w:tr w:rsidR="008014DB" w:rsidRPr="00BA0E62" w:rsidTr="001F0C8B">
        <w:trPr>
          <w:trHeight w:val="322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обзоры обращений, поступающих в Совет, а также обобщенную информацию о результатах рассмотрения этих обращений и принятых мерах.</w:t>
            </w:r>
          </w:p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DB" w:rsidRPr="00BA0E62" w:rsidRDefault="008014DB" w:rsidP="009A2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Аппарат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4DB" w:rsidRPr="00BA0E62" w:rsidRDefault="008014DB" w:rsidP="001F0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0E62">
              <w:rPr>
                <w:rFonts w:ascii="Times New Roman" w:hAnsi="Times New Roman"/>
                <w:sz w:val="20"/>
                <w:szCs w:val="20"/>
              </w:rPr>
              <w:t>Ежегодно до  1 марта, если  иное не установлено законодательством.</w:t>
            </w:r>
          </w:p>
        </w:tc>
      </w:tr>
    </w:tbl>
    <w:p w:rsidR="008014DB" w:rsidRPr="00BA0E62" w:rsidRDefault="008014DB">
      <w:pPr>
        <w:rPr>
          <w:rFonts w:ascii="Times New Roman" w:hAnsi="Times New Roman"/>
        </w:rPr>
      </w:pPr>
    </w:p>
    <w:sectPr w:rsidR="008014DB" w:rsidRPr="00BA0E62" w:rsidSect="009A229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D2"/>
    <w:rsid w:val="00041B8C"/>
    <w:rsid w:val="00057B06"/>
    <w:rsid w:val="00070878"/>
    <w:rsid w:val="000E552C"/>
    <w:rsid w:val="00112AF8"/>
    <w:rsid w:val="0015054C"/>
    <w:rsid w:val="0015426A"/>
    <w:rsid w:val="0016579C"/>
    <w:rsid w:val="001818F4"/>
    <w:rsid w:val="00190A03"/>
    <w:rsid w:val="00196B73"/>
    <w:rsid w:val="001F0C8B"/>
    <w:rsid w:val="00225C7F"/>
    <w:rsid w:val="00233D76"/>
    <w:rsid w:val="002347F4"/>
    <w:rsid w:val="00242213"/>
    <w:rsid w:val="00254BFF"/>
    <w:rsid w:val="002564F1"/>
    <w:rsid w:val="00264F1C"/>
    <w:rsid w:val="002A281B"/>
    <w:rsid w:val="002B2EC1"/>
    <w:rsid w:val="00311761"/>
    <w:rsid w:val="00321426"/>
    <w:rsid w:val="0035185F"/>
    <w:rsid w:val="00374408"/>
    <w:rsid w:val="00383BF6"/>
    <w:rsid w:val="003D3059"/>
    <w:rsid w:val="0044570F"/>
    <w:rsid w:val="00480A9A"/>
    <w:rsid w:val="00480C0F"/>
    <w:rsid w:val="004C4E3C"/>
    <w:rsid w:val="004C50D3"/>
    <w:rsid w:val="004C5148"/>
    <w:rsid w:val="00501287"/>
    <w:rsid w:val="005240F6"/>
    <w:rsid w:val="0056531A"/>
    <w:rsid w:val="005675E8"/>
    <w:rsid w:val="00583724"/>
    <w:rsid w:val="005E36B8"/>
    <w:rsid w:val="005E77B8"/>
    <w:rsid w:val="00601278"/>
    <w:rsid w:val="006141BE"/>
    <w:rsid w:val="00616332"/>
    <w:rsid w:val="00635E32"/>
    <w:rsid w:val="00661484"/>
    <w:rsid w:val="0066675C"/>
    <w:rsid w:val="00706CE3"/>
    <w:rsid w:val="00713D90"/>
    <w:rsid w:val="007376A6"/>
    <w:rsid w:val="007611D1"/>
    <w:rsid w:val="007726EC"/>
    <w:rsid w:val="00774A28"/>
    <w:rsid w:val="007A1F0E"/>
    <w:rsid w:val="008014DB"/>
    <w:rsid w:val="0083235E"/>
    <w:rsid w:val="0084006C"/>
    <w:rsid w:val="00852D58"/>
    <w:rsid w:val="008714E8"/>
    <w:rsid w:val="00890541"/>
    <w:rsid w:val="008D071D"/>
    <w:rsid w:val="008F24D4"/>
    <w:rsid w:val="00900A7C"/>
    <w:rsid w:val="009233B2"/>
    <w:rsid w:val="00951BFD"/>
    <w:rsid w:val="009628AF"/>
    <w:rsid w:val="00973583"/>
    <w:rsid w:val="00974480"/>
    <w:rsid w:val="009A047F"/>
    <w:rsid w:val="009A2292"/>
    <w:rsid w:val="009B31CA"/>
    <w:rsid w:val="009D257D"/>
    <w:rsid w:val="009D688F"/>
    <w:rsid w:val="009E4504"/>
    <w:rsid w:val="00A16EC2"/>
    <w:rsid w:val="00A17516"/>
    <w:rsid w:val="00A22585"/>
    <w:rsid w:val="00A26658"/>
    <w:rsid w:val="00A65CE1"/>
    <w:rsid w:val="00A6788F"/>
    <w:rsid w:val="00A817FB"/>
    <w:rsid w:val="00A82798"/>
    <w:rsid w:val="00A93C3E"/>
    <w:rsid w:val="00AA0DEA"/>
    <w:rsid w:val="00AB7977"/>
    <w:rsid w:val="00AB7979"/>
    <w:rsid w:val="00AF0B22"/>
    <w:rsid w:val="00AF3058"/>
    <w:rsid w:val="00B000F6"/>
    <w:rsid w:val="00B36C07"/>
    <w:rsid w:val="00B6618B"/>
    <w:rsid w:val="00B74EF0"/>
    <w:rsid w:val="00BA0E62"/>
    <w:rsid w:val="00BC0D3E"/>
    <w:rsid w:val="00BF29F8"/>
    <w:rsid w:val="00C20B9A"/>
    <w:rsid w:val="00C46F14"/>
    <w:rsid w:val="00C653D4"/>
    <w:rsid w:val="00C70A9E"/>
    <w:rsid w:val="00C72C44"/>
    <w:rsid w:val="00C72D79"/>
    <w:rsid w:val="00CC4020"/>
    <w:rsid w:val="00D06F70"/>
    <w:rsid w:val="00D2500C"/>
    <w:rsid w:val="00D37A6C"/>
    <w:rsid w:val="00D61D2F"/>
    <w:rsid w:val="00D63415"/>
    <w:rsid w:val="00DC5BA6"/>
    <w:rsid w:val="00DC6AE8"/>
    <w:rsid w:val="00DE5552"/>
    <w:rsid w:val="00E86DFD"/>
    <w:rsid w:val="00F149D2"/>
    <w:rsid w:val="00F21604"/>
    <w:rsid w:val="00F35E6E"/>
    <w:rsid w:val="00F37CF5"/>
    <w:rsid w:val="00F4187D"/>
    <w:rsid w:val="00F86D4F"/>
    <w:rsid w:val="00FB7A52"/>
    <w:rsid w:val="00FE174C"/>
    <w:rsid w:val="00FE78EB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9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149D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86D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0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AC27C95215E0E50EFA3FB43A4194DDBAC51DEC056BCAC9C72D7EF34FFLDM" TargetMode="External"/><Relationship Id="rId13" Type="http://schemas.openxmlformats.org/officeDocument/2006/relationships/hyperlink" Target="consultantplus://offline/ref=AC6C87F5AC1D85CDFCB14179700BE4BCABD1B0B2359F767A86C1606AC3534069C1A73F68CFD1DFE1l9p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DAC27C95215E0E50EFA3FB43A4194DDBAC55DFCD50BCAC9C72D7EF34FFLDM" TargetMode="External"/><Relationship Id="rId12" Type="http://schemas.openxmlformats.org/officeDocument/2006/relationships/hyperlink" Target="consultantplus://offline/ref=AC6C87F5AC1D85CDFCB14179700BE4BCABD1B0B2359F767A86C1606AC3534069C1A73F68CFD1DFE1l9p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AC27C95215E0E50EFA3FB43A4194DDBAC51DEC056BCAC9C72D7EF34FFLDM" TargetMode="External"/><Relationship Id="rId11" Type="http://schemas.openxmlformats.org/officeDocument/2006/relationships/hyperlink" Target="consultantplus://offline/ref=EEEE0945199B09DA70E0E73E826E02A8D15130CBF1DB3679A46A4AF24F8AE51B4AEDBCF5C94AA1F3xFP9M" TargetMode="External"/><Relationship Id="rId5" Type="http://schemas.openxmlformats.org/officeDocument/2006/relationships/hyperlink" Target="consultantplus://offline/ref=CBDAC27C95215E0E50EFA3FB43A4194DDBAC55DFCD50BCAC9C72D7EF34FFLD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3A92C57D21BAF295E253EBC9C9A8126EE7F06F2624262291A35B3B3767EB9D56F8D477CD77133DuFNAN" TargetMode="External"/><Relationship Id="rId4" Type="http://schemas.openxmlformats.org/officeDocument/2006/relationships/hyperlink" Target="consultantplus://offline/ref=CBDAC27C95215E0E50EFA3FB43A4194DD8A554DCCF07EBAECD27D9FELAM" TargetMode="External"/><Relationship Id="rId9" Type="http://schemas.openxmlformats.org/officeDocument/2006/relationships/hyperlink" Target="consultantplus://offline/ref=A73A92C57D21BAF295E253EBC9C9A81266E6FF62242A7B2899FA5739u3N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11</Pages>
  <Words>3686</Words>
  <Characters>21014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110</cp:revision>
  <cp:lastPrinted>2013-06-13T07:16:00Z</cp:lastPrinted>
  <dcterms:created xsi:type="dcterms:W3CDTF">2013-06-10T13:13:00Z</dcterms:created>
  <dcterms:modified xsi:type="dcterms:W3CDTF">2013-09-05T12:14:00Z</dcterms:modified>
</cp:coreProperties>
</file>