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0E" w:rsidRPr="00D95600" w:rsidRDefault="0036640E" w:rsidP="00D95600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  <w:r w:rsidRPr="00D95600">
        <w:rPr>
          <w:rFonts w:ascii="Times New Roman" w:hAnsi="Times New Roman"/>
          <w:sz w:val="24"/>
          <w:szCs w:val="24"/>
        </w:rPr>
        <w:t>Российская Федерация</w:t>
      </w:r>
    </w:p>
    <w:p w:rsidR="0036640E" w:rsidRPr="00D95600" w:rsidRDefault="0036640E" w:rsidP="00D95600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  <w:r w:rsidRPr="00D95600">
        <w:rPr>
          <w:rFonts w:ascii="Times New Roman" w:hAnsi="Times New Roman"/>
          <w:sz w:val="24"/>
          <w:szCs w:val="24"/>
        </w:rPr>
        <w:t>Брянская область</w:t>
      </w:r>
    </w:p>
    <w:p w:rsidR="0036640E" w:rsidRPr="00D95600" w:rsidRDefault="0036640E" w:rsidP="00D95600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24"/>
          <w:szCs w:val="24"/>
        </w:rPr>
      </w:pPr>
      <w:r w:rsidRPr="00D95600">
        <w:rPr>
          <w:rFonts w:ascii="Times New Roman" w:hAnsi="Times New Roman"/>
          <w:b/>
          <w:sz w:val="24"/>
          <w:szCs w:val="24"/>
        </w:rPr>
        <w:t>СОВЕТ НАРОДНЫХ ДЕПУТАТОВ ГОРОДА ФОКИНО</w:t>
      </w:r>
    </w:p>
    <w:p w:rsidR="0036640E" w:rsidRPr="00D95600" w:rsidRDefault="0036640E" w:rsidP="00D95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5600">
        <w:rPr>
          <w:rFonts w:ascii="Times New Roman" w:hAnsi="Times New Roman"/>
          <w:sz w:val="24"/>
          <w:szCs w:val="24"/>
        </w:rPr>
        <w:t>(СНДГФ)</w:t>
      </w:r>
    </w:p>
    <w:p w:rsidR="0036640E" w:rsidRPr="00D95600" w:rsidRDefault="0036640E" w:rsidP="00D95600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</w:p>
    <w:p w:rsidR="0036640E" w:rsidRPr="00D95600" w:rsidRDefault="0036640E" w:rsidP="00D95600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24"/>
          <w:szCs w:val="24"/>
        </w:rPr>
      </w:pPr>
      <w:r w:rsidRPr="00D95600">
        <w:rPr>
          <w:rFonts w:ascii="Times New Roman" w:hAnsi="Times New Roman"/>
          <w:b/>
          <w:sz w:val="24"/>
          <w:szCs w:val="24"/>
        </w:rPr>
        <w:t>Р Е Ш Е Н И Е</w:t>
      </w:r>
    </w:p>
    <w:p w:rsidR="0036640E" w:rsidRPr="00D95600" w:rsidRDefault="0036640E" w:rsidP="00D95600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</w:p>
    <w:p w:rsidR="0036640E" w:rsidRPr="00D95600" w:rsidRDefault="0036640E" w:rsidP="00D95600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 w:rsidRPr="00D95600">
        <w:rPr>
          <w:rFonts w:ascii="Times New Roman" w:hAnsi="Times New Roman"/>
          <w:sz w:val="24"/>
          <w:szCs w:val="24"/>
        </w:rPr>
        <w:t xml:space="preserve">  </w:t>
      </w:r>
      <w:r w:rsidRPr="00D95600">
        <w:rPr>
          <w:rFonts w:ascii="Times New Roman" w:hAnsi="Times New Roman"/>
          <w:sz w:val="24"/>
          <w:szCs w:val="24"/>
        </w:rPr>
        <w:tab/>
      </w:r>
      <w:r w:rsidRPr="00D95600">
        <w:rPr>
          <w:rFonts w:ascii="Times New Roman" w:hAnsi="Times New Roman"/>
          <w:sz w:val="24"/>
          <w:szCs w:val="24"/>
          <w:u w:val="single"/>
        </w:rPr>
        <w:t xml:space="preserve">от  </w:t>
      </w:r>
      <w:r>
        <w:rPr>
          <w:rFonts w:ascii="Times New Roman" w:hAnsi="Times New Roman"/>
          <w:sz w:val="24"/>
          <w:szCs w:val="24"/>
          <w:u w:val="single"/>
        </w:rPr>
        <w:t xml:space="preserve"> 18.06. 2013г. </w:t>
      </w:r>
      <w:r w:rsidRPr="00D9560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95600">
        <w:rPr>
          <w:rFonts w:ascii="Times New Roman" w:hAnsi="Times New Roman"/>
          <w:sz w:val="24"/>
          <w:szCs w:val="24"/>
        </w:rPr>
        <w:t xml:space="preserve">№    </w:t>
      </w:r>
      <w:r>
        <w:rPr>
          <w:rFonts w:ascii="Times New Roman" w:hAnsi="Times New Roman"/>
          <w:sz w:val="24"/>
          <w:szCs w:val="24"/>
          <w:u w:val="single"/>
        </w:rPr>
        <w:t xml:space="preserve">4 – 916 </w:t>
      </w:r>
      <w:r w:rsidRPr="00D95600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</w:p>
    <w:p w:rsidR="0036640E" w:rsidRPr="00D95600" w:rsidRDefault="0036640E" w:rsidP="00D95600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 w:rsidRPr="00D95600">
        <w:rPr>
          <w:rFonts w:ascii="Times New Roman" w:hAnsi="Times New Roman"/>
          <w:sz w:val="24"/>
          <w:szCs w:val="24"/>
        </w:rPr>
        <w:t xml:space="preserve">                  г. Фокино</w:t>
      </w:r>
    </w:p>
    <w:p w:rsidR="0036640E" w:rsidRDefault="0036640E" w:rsidP="0039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6640E" w:rsidRDefault="0036640E" w:rsidP="002E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94EAE">
        <w:rPr>
          <w:rFonts w:ascii="Times New Roman" w:hAnsi="Times New Roman"/>
        </w:rPr>
        <w:t xml:space="preserve">Об утверждении перечня должностей муниципальной </w:t>
      </w:r>
    </w:p>
    <w:p w:rsidR="0036640E" w:rsidRDefault="0036640E" w:rsidP="002E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94EAE">
        <w:rPr>
          <w:rFonts w:ascii="Times New Roman" w:hAnsi="Times New Roman"/>
        </w:rPr>
        <w:t xml:space="preserve">службы в городском округе «город Фокино»,  при </w:t>
      </w:r>
    </w:p>
    <w:p w:rsidR="0036640E" w:rsidRDefault="0036640E" w:rsidP="002E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94EAE">
        <w:rPr>
          <w:rFonts w:ascii="Times New Roman" w:hAnsi="Times New Roman"/>
        </w:rPr>
        <w:t>назначении на которые граждане и при замещении которых</w:t>
      </w:r>
    </w:p>
    <w:p w:rsidR="0036640E" w:rsidRDefault="0036640E" w:rsidP="002E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94EAE">
        <w:rPr>
          <w:rFonts w:ascii="Times New Roman" w:hAnsi="Times New Roman"/>
        </w:rPr>
        <w:t>муниципальные служащие обязаны представлять сведения</w:t>
      </w:r>
    </w:p>
    <w:p w:rsidR="0036640E" w:rsidRDefault="0036640E" w:rsidP="002E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94EAE">
        <w:rPr>
          <w:rFonts w:ascii="Times New Roman" w:hAnsi="Times New Roman"/>
        </w:rPr>
        <w:t>о своих доходах, об имуществе и обязательствах имущественного</w:t>
      </w:r>
    </w:p>
    <w:p w:rsidR="0036640E" w:rsidRDefault="0036640E" w:rsidP="002E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94EAE">
        <w:rPr>
          <w:rFonts w:ascii="Times New Roman" w:hAnsi="Times New Roman"/>
        </w:rPr>
        <w:t>характера, а также о доходах, об имуществе и обязательствах</w:t>
      </w:r>
    </w:p>
    <w:p w:rsidR="0036640E" w:rsidRDefault="0036640E" w:rsidP="002E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94EAE">
        <w:rPr>
          <w:rFonts w:ascii="Times New Roman" w:hAnsi="Times New Roman"/>
        </w:rPr>
        <w:t xml:space="preserve"> имущественного характера своих супруги (супруга) и </w:t>
      </w:r>
    </w:p>
    <w:p w:rsidR="0036640E" w:rsidRDefault="0036640E" w:rsidP="002E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94EAE">
        <w:rPr>
          <w:rFonts w:ascii="Times New Roman" w:hAnsi="Times New Roman"/>
        </w:rPr>
        <w:t xml:space="preserve">несовершеннолетних детей и при замещении которых, </w:t>
      </w:r>
    </w:p>
    <w:p w:rsidR="0036640E" w:rsidRDefault="0036640E" w:rsidP="002E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94EAE">
        <w:rPr>
          <w:rFonts w:ascii="Times New Roman" w:hAnsi="Times New Roman"/>
        </w:rPr>
        <w:t xml:space="preserve"> муниципальный служащий обязан представлять сведения </w:t>
      </w:r>
    </w:p>
    <w:p w:rsidR="0036640E" w:rsidRDefault="0036640E" w:rsidP="002E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94EAE">
        <w:rPr>
          <w:rFonts w:ascii="Times New Roman" w:hAnsi="Times New Roman"/>
        </w:rPr>
        <w:t xml:space="preserve">о своих расходах, а также о расходах своих супруги (супруга) </w:t>
      </w:r>
    </w:p>
    <w:p w:rsidR="0036640E" w:rsidRPr="00E94EAE" w:rsidRDefault="0036640E" w:rsidP="002E1AC3">
      <w:pPr>
        <w:autoSpaceDE w:val="0"/>
        <w:autoSpaceDN w:val="0"/>
        <w:adjustRightInd w:val="0"/>
        <w:spacing w:after="0" w:line="240" w:lineRule="auto"/>
        <w:jc w:val="both"/>
      </w:pPr>
      <w:r w:rsidRPr="00E94EAE">
        <w:rPr>
          <w:rFonts w:ascii="Times New Roman" w:hAnsi="Times New Roman"/>
        </w:rPr>
        <w:t>и несовершеннолетних детей</w:t>
      </w:r>
    </w:p>
    <w:p w:rsidR="0036640E" w:rsidRDefault="0036640E" w:rsidP="00D95600"/>
    <w:p w:rsidR="0036640E" w:rsidRPr="00F52BAC" w:rsidRDefault="0036640E" w:rsidP="00DA0C11">
      <w:pPr>
        <w:jc w:val="both"/>
      </w:pPr>
      <w:r>
        <w:t xml:space="preserve">         </w:t>
      </w:r>
      <w:r w:rsidRPr="00D56CDC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4" w:history="1">
        <w:r w:rsidRPr="00D56CDC">
          <w:rPr>
            <w:rFonts w:ascii="Times New Roman" w:hAnsi="Times New Roman"/>
            <w:sz w:val="24"/>
            <w:szCs w:val="24"/>
          </w:rPr>
          <w:t>законом</w:t>
        </w:r>
      </w:hyperlink>
      <w:r w:rsidRPr="00D56CDC">
        <w:rPr>
          <w:rFonts w:ascii="Times New Roman" w:hAnsi="Times New Roman"/>
          <w:sz w:val="24"/>
          <w:szCs w:val="24"/>
        </w:rPr>
        <w:t xml:space="preserve"> от 25.12.2008 № 273-ФЗ «О противодействии коррупции», </w:t>
      </w:r>
      <w:r>
        <w:rPr>
          <w:rFonts w:ascii="Times New Roman" w:hAnsi="Times New Roman"/>
          <w:sz w:val="24"/>
          <w:szCs w:val="24"/>
        </w:rPr>
        <w:t>Федеральным</w:t>
      </w:r>
      <w:r w:rsidRPr="00D56CDC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D56CDC">
        <w:rPr>
          <w:rFonts w:ascii="Times New Roman" w:hAnsi="Times New Roman"/>
          <w:sz w:val="24"/>
          <w:szCs w:val="24"/>
        </w:rPr>
        <w:t xml:space="preserve"> от 02.03.2007 N 25-ФЗ"О муниципальной службе в Российской Федерации, </w:t>
      </w:r>
      <w:r>
        <w:rPr>
          <w:rFonts w:ascii="Times New Roman" w:hAnsi="Times New Roman"/>
          <w:sz w:val="24"/>
          <w:szCs w:val="24"/>
        </w:rPr>
        <w:t xml:space="preserve">Федеральным законом от 03.12.2012г. №230-ФЗ «О контроле за соответствием расходов лиц, замещающих государственные должности, и иных лиц их доходам», </w:t>
      </w:r>
      <w:r w:rsidRPr="00D56CDC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ом</w:t>
      </w:r>
      <w:r w:rsidRPr="00D56CDC">
        <w:rPr>
          <w:rFonts w:ascii="Times New Roman" w:hAnsi="Times New Roman"/>
          <w:sz w:val="24"/>
          <w:szCs w:val="24"/>
        </w:rPr>
        <w:t xml:space="preserve"> Брянской области от 16.11.2007 N 156-З "О муниципальной службе в Брянской области"</w:t>
      </w:r>
      <w:r>
        <w:rPr>
          <w:rFonts w:ascii="Times New Roman" w:hAnsi="Times New Roman"/>
          <w:sz w:val="24"/>
          <w:szCs w:val="24"/>
        </w:rPr>
        <w:t>,</w:t>
      </w:r>
      <w:r w:rsidRPr="00D56CDC">
        <w:rPr>
          <w:rFonts w:ascii="Times New Roman" w:hAnsi="Times New Roman"/>
          <w:sz w:val="24"/>
          <w:szCs w:val="24"/>
        </w:rPr>
        <w:t xml:space="preserve">  Совет народных депутатов города Фокино</w:t>
      </w:r>
    </w:p>
    <w:p w:rsidR="0036640E" w:rsidRDefault="0036640E" w:rsidP="001B5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6CD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CD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CDC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CD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CDC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:</w:t>
      </w:r>
    </w:p>
    <w:p w:rsidR="0036640E" w:rsidRPr="00D56CDC" w:rsidRDefault="0036640E" w:rsidP="001B5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6CDC">
        <w:rPr>
          <w:rFonts w:ascii="Times New Roman" w:hAnsi="Times New Roman"/>
          <w:sz w:val="24"/>
          <w:szCs w:val="24"/>
        </w:rPr>
        <w:t xml:space="preserve"> </w:t>
      </w:r>
    </w:p>
    <w:p w:rsidR="0036640E" w:rsidRDefault="0036640E" w:rsidP="00C51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6CD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56CDC">
        <w:rPr>
          <w:rFonts w:ascii="Times New Roman" w:hAnsi="Times New Roman"/>
          <w:sz w:val="24"/>
          <w:szCs w:val="24"/>
        </w:rPr>
        <w:t xml:space="preserve"> 1. Утвердить </w:t>
      </w:r>
      <w:hyperlink r:id="rId5" w:history="1">
        <w:r w:rsidRPr="00D56CDC">
          <w:rPr>
            <w:rFonts w:ascii="Times New Roman" w:hAnsi="Times New Roman"/>
            <w:sz w:val="24"/>
            <w:szCs w:val="24"/>
          </w:rPr>
          <w:t>Перечень</w:t>
        </w:r>
      </w:hyperlink>
      <w:r w:rsidRPr="00D56CDC">
        <w:rPr>
          <w:rFonts w:ascii="Times New Roman" w:hAnsi="Times New Roman"/>
          <w:sz w:val="24"/>
          <w:szCs w:val="24"/>
        </w:rPr>
        <w:t xml:space="preserve"> должностей муниципальной службы в городском округе «город Фокино»</w:t>
      </w:r>
      <w:r>
        <w:rPr>
          <w:rFonts w:ascii="Times New Roman" w:hAnsi="Times New Roman"/>
          <w:sz w:val="24"/>
          <w:szCs w:val="24"/>
        </w:rPr>
        <w:t>,</w:t>
      </w:r>
      <w:r w:rsidRPr="00D56CDC">
        <w:rPr>
          <w:rFonts w:ascii="Times New Roman" w:hAnsi="Times New Roman"/>
          <w:sz w:val="24"/>
          <w:szCs w:val="24"/>
        </w:rPr>
        <w:t xml:space="preserve"> 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</w:r>
      <w:r>
        <w:rPr>
          <w:rFonts w:ascii="Times New Roman" w:hAnsi="Times New Roman"/>
          <w:sz w:val="24"/>
          <w:szCs w:val="24"/>
        </w:rPr>
        <w:t>уга) и несовершеннолетних детей и при замещении которых,  муниципальный служащий обязан представлять сведения о своих расходах, а также о расходах своих супруги (супруга) и несовершеннолетних детей согласно приложению.</w:t>
      </w:r>
    </w:p>
    <w:p w:rsidR="0036640E" w:rsidRDefault="0036640E" w:rsidP="00C51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Решение Совета народных депутатов города Фокино от 24.08.2012 №4-742 считать утратившим силу. </w:t>
      </w:r>
    </w:p>
    <w:p w:rsidR="0036640E" w:rsidRDefault="0036640E" w:rsidP="00C51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с момента опубликования.</w:t>
      </w:r>
    </w:p>
    <w:p w:rsidR="0036640E" w:rsidRDefault="0036640E" w:rsidP="0080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4.Опубликовать  настоящее решение в муниципальной газете «Фокинский Вестник» и разместить на официальном сайте администрации города Фокино. </w:t>
      </w:r>
    </w:p>
    <w:p w:rsidR="0036640E" w:rsidRDefault="0036640E" w:rsidP="0080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40E" w:rsidRDefault="0036640E" w:rsidP="0080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40E" w:rsidRDefault="0036640E" w:rsidP="0080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40E" w:rsidRDefault="0036640E" w:rsidP="0080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40E" w:rsidRDefault="0036640E" w:rsidP="0080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</w:t>
      </w:r>
    </w:p>
    <w:p w:rsidR="0036640E" w:rsidRDefault="0036640E" w:rsidP="00726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города                                                                                                  Н.С. Малюшко</w:t>
      </w:r>
    </w:p>
    <w:p w:rsidR="0036640E" w:rsidRDefault="0036640E" w:rsidP="00726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40E" w:rsidRDefault="0036640E" w:rsidP="00726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40E" w:rsidRDefault="0036640E" w:rsidP="00726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40E" w:rsidRPr="00D56CDC" w:rsidRDefault="0036640E" w:rsidP="007267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D56CDC">
        <w:rPr>
          <w:rFonts w:ascii="Times New Roman" w:hAnsi="Times New Roman"/>
          <w:sz w:val="24"/>
          <w:szCs w:val="24"/>
        </w:rPr>
        <w:t xml:space="preserve"> </w:t>
      </w:r>
    </w:p>
    <w:p w:rsidR="0036640E" w:rsidRDefault="0036640E" w:rsidP="0072673B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56CD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решению Совета народных </w:t>
      </w:r>
    </w:p>
    <w:p w:rsidR="0036640E" w:rsidRDefault="0036640E" w:rsidP="0072673B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депутатов города Фокино </w:t>
      </w:r>
    </w:p>
    <w:p w:rsidR="0036640E" w:rsidRDefault="0036640E" w:rsidP="0072673B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4 -  916  от   18.06.2013г.</w:t>
      </w:r>
    </w:p>
    <w:p w:rsidR="0036640E" w:rsidRDefault="0036640E" w:rsidP="0072673B">
      <w:pPr>
        <w:autoSpaceDE w:val="0"/>
        <w:autoSpaceDN w:val="0"/>
        <w:adjustRightInd w:val="0"/>
        <w:spacing w:after="0" w:line="240" w:lineRule="auto"/>
        <w:ind w:firstLine="540"/>
        <w:jc w:val="right"/>
      </w:pPr>
    </w:p>
    <w:p w:rsidR="0036640E" w:rsidRDefault="0036640E" w:rsidP="009F465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6640E" w:rsidRPr="00B90C6D" w:rsidRDefault="0036640E" w:rsidP="009F46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hyperlink r:id="rId6" w:history="1">
        <w:r w:rsidRPr="00B90C6D">
          <w:rPr>
            <w:rFonts w:ascii="Times New Roman" w:hAnsi="Times New Roman"/>
            <w:b/>
            <w:sz w:val="24"/>
            <w:szCs w:val="24"/>
          </w:rPr>
          <w:t>Перечень</w:t>
        </w:r>
      </w:hyperlink>
      <w:r w:rsidRPr="00B90C6D">
        <w:rPr>
          <w:rFonts w:ascii="Times New Roman" w:hAnsi="Times New Roman"/>
          <w:b/>
          <w:sz w:val="24"/>
          <w:szCs w:val="24"/>
        </w:rPr>
        <w:t xml:space="preserve"> должностей муниципальной службы в городском округе «город Фокино», 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  при замещении которых,  муниципальный служащий обязан представлять сведения о своих расходах, а также о расходах своих супруги (супруга) и несовершеннолетних детей.</w:t>
      </w:r>
    </w:p>
    <w:p w:rsidR="0036640E" w:rsidRPr="00EE293B" w:rsidRDefault="0036640E" w:rsidP="00802B12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</w:p>
    <w:p w:rsidR="0036640E" w:rsidRDefault="0036640E" w:rsidP="00802B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640E" w:rsidRPr="002D29C1" w:rsidRDefault="0036640E" w:rsidP="00802B12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2D29C1">
        <w:rPr>
          <w:rFonts w:ascii="Times New Roman" w:hAnsi="Times New Roman"/>
          <w:sz w:val="24"/>
          <w:szCs w:val="24"/>
        </w:rPr>
        <w:t xml:space="preserve">1. Высшие должности муниципальной службы: </w:t>
      </w:r>
    </w:p>
    <w:p w:rsidR="0036640E" w:rsidRPr="002D29C1" w:rsidRDefault="0036640E" w:rsidP="00802B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2D29C1">
        <w:rPr>
          <w:rFonts w:ascii="Times New Roman" w:hAnsi="Times New Roman"/>
          <w:sz w:val="24"/>
          <w:szCs w:val="24"/>
        </w:rPr>
        <w:t>-  глава местной администрации (исполнительно-распорядительного органа муниципального образования) городского округа;</w:t>
      </w:r>
    </w:p>
    <w:p w:rsidR="0036640E" w:rsidRPr="002D29C1" w:rsidRDefault="0036640E" w:rsidP="00802B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2D29C1">
        <w:rPr>
          <w:rFonts w:ascii="Times New Roman" w:hAnsi="Times New Roman"/>
          <w:sz w:val="24"/>
          <w:szCs w:val="24"/>
        </w:rPr>
        <w:t>-   заместитель главы местной администрации (исполнительно-распорядительного органа муниципального образования) городского округа;</w:t>
      </w:r>
    </w:p>
    <w:p w:rsidR="0036640E" w:rsidRPr="002D29C1" w:rsidRDefault="0036640E" w:rsidP="00802B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2D29C1">
        <w:rPr>
          <w:rFonts w:ascii="Times New Roman" w:hAnsi="Times New Roman"/>
          <w:sz w:val="24"/>
          <w:szCs w:val="24"/>
        </w:rPr>
        <w:t xml:space="preserve">   - </w:t>
      </w:r>
      <w:r>
        <w:rPr>
          <w:rFonts w:ascii="Times New Roman" w:hAnsi="Times New Roman"/>
          <w:sz w:val="24"/>
          <w:szCs w:val="24"/>
        </w:rPr>
        <w:t>председатель контрольно- счетного</w:t>
      </w:r>
      <w:r w:rsidRPr="002D29C1">
        <w:rPr>
          <w:rFonts w:ascii="Times New Roman" w:hAnsi="Times New Roman"/>
          <w:sz w:val="24"/>
          <w:szCs w:val="24"/>
        </w:rPr>
        <w:t xml:space="preserve"> органа городского округа;</w:t>
      </w:r>
    </w:p>
    <w:p w:rsidR="0036640E" w:rsidRPr="002D29C1" w:rsidRDefault="0036640E" w:rsidP="00802B1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D29C1">
        <w:rPr>
          <w:rFonts w:ascii="Times New Roman" w:hAnsi="Times New Roman"/>
          <w:sz w:val="24"/>
          <w:szCs w:val="24"/>
        </w:rPr>
        <w:t xml:space="preserve"> 2. Главные должности муниципальной службы:</w:t>
      </w:r>
    </w:p>
    <w:p w:rsidR="0036640E" w:rsidRPr="002D29C1" w:rsidRDefault="0036640E" w:rsidP="00802B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2D29C1">
        <w:rPr>
          <w:rFonts w:ascii="Times New Roman" w:hAnsi="Times New Roman"/>
          <w:sz w:val="24"/>
          <w:szCs w:val="24"/>
        </w:rPr>
        <w:t>-начальник управления, наделенного правами юридического лица, городского округа;</w:t>
      </w:r>
    </w:p>
    <w:p w:rsidR="0036640E" w:rsidRPr="002D29C1" w:rsidRDefault="0036640E" w:rsidP="00802B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2D29C1">
        <w:rPr>
          <w:rFonts w:ascii="Times New Roman" w:hAnsi="Times New Roman"/>
          <w:sz w:val="24"/>
          <w:szCs w:val="24"/>
        </w:rPr>
        <w:t>-начальник отдела, наделенного правами юридического лица, городского округа;</w:t>
      </w:r>
    </w:p>
    <w:p w:rsidR="0036640E" w:rsidRPr="002D29C1" w:rsidRDefault="0036640E" w:rsidP="00802B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2D29C1">
        <w:rPr>
          <w:rFonts w:ascii="Times New Roman" w:hAnsi="Times New Roman"/>
          <w:sz w:val="24"/>
          <w:szCs w:val="24"/>
        </w:rPr>
        <w:t>заместитель начальника отдела, наделенного правами юридического лица, городского округа;</w:t>
      </w:r>
    </w:p>
    <w:p w:rsidR="0036640E" w:rsidRPr="002D29C1" w:rsidRDefault="0036640E" w:rsidP="00802B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2D29C1">
        <w:rPr>
          <w:rFonts w:ascii="Times New Roman" w:hAnsi="Times New Roman"/>
          <w:sz w:val="24"/>
          <w:szCs w:val="24"/>
        </w:rPr>
        <w:t>заместитель начальника управления, наделенного правами юридического лица, городского округа;</w:t>
      </w:r>
    </w:p>
    <w:p w:rsidR="0036640E" w:rsidRDefault="0036640E" w:rsidP="0065206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36640E" w:rsidRDefault="0036640E" w:rsidP="0065206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</w:p>
    <w:p w:rsidR="0036640E" w:rsidRDefault="0036640E" w:rsidP="0065206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</w:p>
    <w:p w:rsidR="0036640E" w:rsidRDefault="0036640E" w:rsidP="00726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</w:t>
      </w:r>
    </w:p>
    <w:p w:rsidR="0036640E" w:rsidRDefault="0036640E" w:rsidP="00726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города                                                                                                  Н.С. Малюшко</w:t>
      </w:r>
    </w:p>
    <w:p w:rsidR="0036640E" w:rsidRDefault="0036640E" w:rsidP="00726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40E" w:rsidRDefault="0036640E" w:rsidP="00726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40E" w:rsidRDefault="0036640E" w:rsidP="00802B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40E" w:rsidRDefault="0036640E" w:rsidP="00802B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40E" w:rsidRDefault="0036640E" w:rsidP="007267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«18» 06. 2013г. </w:t>
      </w:r>
    </w:p>
    <w:p w:rsidR="0036640E" w:rsidRDefault="0036640E" w:rsidP="00802B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40E" w:rsidRDefault="0036640E" w:rsidP="007267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4 - 123</w:t>
      </w:r>
    </w:p>
    <w:p w:rsidR="0036640E" w:rsidRDefault="0036640E" w:rsidP="00802B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40E" w:rsidRDefault="0036640E" w:rsidP="00802B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40E" w:rsidRDefault="0036640E" w:rsidP="00802B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40E" w:rsidRDefault="0036640E" w:rsidP="00802B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40E" w:rsidRDefault="0036640E" w:rsidP="00802B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40E" w:rsidRDefault="0036640E" w:rsidP="00802B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36640E" w:rsidSect="003F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600"/>
    <w:rsid w:val="000D4192"/>
    <w:rsid w:val="000E0681"/>
    <w:rsid w:val="0010075F"/>
    <w:rsid w:val="001B5D09"/>
    <w:rsid w:val="002262CA"/>
    <w:rsid w:val="002D29C1"/>
    <w:rsid w:val="002E1AC3"/>
    <w:rsid w:val="00307F91"/>
    <w:rsid w:val="0033040F"/>
    <w:rsid w:val="0036640E"/>
    <w:rsid w:val="00377411"/>
    <w:rsid w:val="00397019"/>
    <w:rsid w:val="003F421C"/>
    <w:rsid w:val="004B7BD6"/>
    <w:rsid w:val="004E290E"/>
    <w:rsid w:val="005C1299"/>
    <w:rsid w:val="005D6C1E"/>
    <w:rsid w:val="0065206B"/>
    <w:rsid w:val="006E6AAD"/>
    <w:rsid w:val="0072673B"/>
    <w:rsid w:val="00802B12"/>
    <w:rsid w:val="00981139"/>
    <w:rsid w:val="009841D9"/>
    <w:rsid w:val="009A6688"/>
    <w:rsid w:val="009D2D7B"/>
    <w:rsid w:val="009D7031"/>
    <w:rsid w:val="009F4653"/>
    <w:rsid w:val="00AD792E"/>
    <w:rsid w:val="00B11F6F"/>
    <w:rsid w:val="00B56D6D"/>
    <w:rsid w:val="00B90772"/>
    <w:rsid w:val="00B90C6D"/>
    <w:rsid w:val="00BB6E06"/>
    <w:rsid w:val="00C27FF1"/>
    <w:rsid w:val="00C51E25"/>
    <w:rsid w:val="00D025B7"/>
    <w:rsid w:val="00D56CDC"/>
    <w:rsid w:val="00D95600"/>
    <w:rsid w:val="00DA0C11"/>
    <w:rsid w:val="00DD2E10"/>
    <w:rsid w:val="00E4689F"/>
    <w:rsid w:val="00E94EAE"/>
    <w:rsid w:val="00EE293B"/>
    <w:rsid w:val="00F52BAC"/>
    <w:rsid w:val="00FE401D"/>
    <w:rsid w:val="00FF194A"/>
    <w:rsid w:val="00FF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1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2B12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ListParagraph">
    <w:name w:val="List Paragraph"/>
    <w:basedOn w:val="Normal"/>
    <w:uiPriority w:val="99"/>
    <w:qFormat/>
    <w:rsid w:val="00C51E25"/>
    <w:pPr>
      <w:ind w:left="720"/>
      <w:contextualSpacing/>
    </w:pPr>
  </w:style>
  <w:style w:type="paragraph" w:customStyle="1" w:styleId="ConsPlusNonformat">
    <w:name w:val="ConsPlusNonformat"/>
    <w:uiPriority w:val="99"/>
    <w:rsid w:val="00C27F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26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BEA63ECA864A4813F3B836FB2C496B37ED25E665000E3718F40EE89946BB83139B3DC0AB6BBB5CW0sCF" TargetMode="External"/><Relationship Id="rId5" Type="http://schemas.openxmlformats.org/officeDocument/2006/relationships/hyperlink" Target="consultantplus://offline/ref=EEBEA63ECA864A4813F3B836FB2C496B37ED25E665000E3718F40EE89946BB83139B3DC0AB6BBB5CW0sCF" TargetMode="External"/><Relationship Id="rId4" Type="http://schemas.openxmlformats.org/officeDocument/2006/relationships/hyperlink" Target="consultantplus://offline/ref=EEBEA63ECA864A4813F3B938EE2C496B37EC20EA67050E3718F40EE89946BB83139B3DC0AB6BBB5AW0s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2</Pages>
  <Words>658</Words>
  <Characters>3756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38</cp:revision>
  <cp:lastPrinted>2013-06-13T06:51:00Z</cp:lastPrinted>
  <dcterms:created xsi:type="dcterms:W3CDTF">2013-06-05T12:34:00Z</dcterms:created>
  <dcterms:modified xsi:type="dcterms:W3CDTF">2013-09-05T12:16:00Z</dcterms:modified>
</cp:coreProperties>
</file>