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A" w:rsidRPr="00113C6D" w:rsidRDefault="0019186A" w:rsidP="00113C6D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113C6D">
        <w:rPr>
          <w:rFonts w:ascii="Times New Roman" w:hAnsi="Times New Roman"/>
          <w:sz w:val="28"/>
          <w:szCs w:val="28"/>
        </w:rPr>
        <w:t>Российская Федерация</w:t>
      </w:r>
    </w:p>
    <w:p w:rsidR="0019186A" w:rsidRPr="00113C6D" w:rsidRDefault="0019186A" w:rsidP="00113C6D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113C6D">
        <w:rPr>
          <w:rFonts w:ascii="Times New Roman" w:hAnsi="Times New Roman"/>
          <w:sz w:val="28"/>
          <w:szCs w:val="28"/>
        </w:rPr>
        <w:t>Брянская область</w:t>
      </w:r>
    </w:p>
    <w:p w:rsidR="0019186A" w:rsidRPr="00113C6D" w:rsidRDefault="0019186A" w:rsidP="00113C6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113C6D">
        <w:rPr>
          <w:rFonts w:ascii="Times New Roman" w:hAnsi="Times New Roman"/>
          <w:b/>
          <w:sz w:val="28"/>
          <w:szCs w:val="28"/>
        </w:rPr>
        <w:t>СОВЕТ НАРОДНЫХ ДЕПУТАТОВ ГОРОДА ФОКИНО</w:t>
      </w:r>
    </w:p>
    <w:p w:rsidR="0019186A" w:rsidRPr="00113C6D" w:rsidRDefault="0019186A" w:rsidP="00113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C6D">
        <w:rPr>
          <w:rFonts w:ascii="Times New Roman" w:hAnsi="Times New Roman"/>
          <w:sz w:val="28"/>
          <w:szCs w:val="28"/>
        </w:rPr>
        <w:t>(СНДГФ)</w:t>
      </w:r>
    </w:p>
    <w:p w:rsidR="0019186A" w:rsidRPr="00113C6D" w:rsidRDefault="0019186A" w:rsidP="00113C6D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19186A" w:rsidRDefault="0019186A" w:rsidP="001B595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113C6D">
        <w:rPr>
          <w:rFonts w:ascii="Times New Roman" w:hAnsi="Times New Roman"/>
          <w:b/>
          <w:sz w:val="28"/>
          <w:szCs w:val="28"/>
        </w:rPr>
        <w:t>Р Е Ш Е Н И Е</w:t>
      </w:r>
    </w:p>
    <w:p w:rsidR="0019186A" w:rsidRPr="001B595D" w:rsidRDefault="0019186A" w:rsidP="001B595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</w:p>
    <w:p w:rsidR="0019186A" w:rsidRPr="001B595D" w:rsidRDefault="0019186A" w:rsidP="00113C6D">
      <w:pPr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113C6D">
        <w:rPr>
          <w:rFonts w:ascii="Times New Roman" w:hAnsi="Times New Roman"/>
          <w:sz w:val="28"/>
          <w:szCs w:val="28"/>
        </w:rPr>
        <w:t xml:space="preserve">  </w:t>
      </w:r>
      <w:r w:rsidRPr="00113C6D">
        <w:rPr>
          <w:rFonts w:ascii="Times New Roman" w:hAnsi="Times New Roman"/>
          <w:sz w:val="28"/>
          <w:szCs w:val="28"/>
        </w:rPr>
        <w:tab/>
      </w:r>
      <w:r w:rsidRPr="001B595D">
        <w:rPr>
          <w:rFonts w:ascii="Times New Roman" w:hAnsi="Times New Roman"/>
          <w:sz w:val="24"/>
          <w:szCs w:val="24"/>
          <w:u w:val="single"/>
        </w:rPr>
        <w:t>от  27.08.2013</w:t>
      </w:r>
      <w:r w:rsidRPr="001B595D">
        <w:rPr>
          <w:rFonts w:ascii="Times New Roman" w:hAnsi="Times New Roman"/>
          <w:sz w:val="24"/>
          <w:szCs w:val="24"/>
        </w:rPr>
        <w:t xml:space="preserve">г.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B595D">
        <w:rPr>
          <w:rFonts w:ascii="Times New Roman" w:hAnsi="Times New Roman"/>
          <w:sz w:val="24"/>
          <w:szCs w:val="24"/>
        </w:rPr>
        <w:t xml:space="preserve">№ </w:t>
      </w:r>
      <w:r w:rsidRPr="001B595D">
        <w:rPr>
          <w:rFonts w:ascii="Times New Roman" w:hAnsi="Times New Roman"/>
          <w:sz w:val="24"/>
          <w:szCs w:val="24"/>
          <w:u w:val="single"/>
        </w:rPr>
        <w:t xml:space="preserve"> 4 -</w:t>
      </w:r>
      <w:r>
        <w:rPr>
          <w:rFonts w:ascii="Times New Roman" w:hAnsi="Times New Roman"/>
          <w:sz w:val="24"/>
          <w:szCs w:val="24"/>
          <w:u w:val="single"/>
        </w:rPr>
        <w:t xml:space="preserve"> 935 </w:t>
      </w:r>
      <w:r w:rsidRPr="001B59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19186A" w:rsidRDefault="0019186A" w:rsidP="00113C6D">
      <w:pPr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1B595D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19186A" w:rsidRPr="001B595D" w:rsidRDefault="0019186A" w:rsidP="00113C6D">
      <w:pPr>
        <w:ind w:left="-720" w:right="-545"/>
        <w:jc w:val="both"/>
        <w:rPr>
          <w:rFonts w:ascii="Times New Roman" w:hAnsi="Times New Roman"/>
          <w:sz w:val="20"/>
          <w:szCs w:val="20"/>
        </w:rPr>
      </w:pPr>
    </w:p>
    <w:p w:rsidR="0019186A" w:rsidRDefault="0019186A" w:rsidP="007F0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внесении изменений в Положение </w:t>
      </w:r>
    </w:p>
    <w:p w:rsidR="0019186A" w:rsidRDefault="0019186A" w:rsidP="007F0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порядке проведения конкурса на замещение</w:t>
      </w:r>
    </w:p>
    <w:p w:rsidR="0019186A" w:rsidRPr="00061080" w:rsidRDefault="0019186A" w:rsidP="007F0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должности главы администрации города Фокино»</w:t>
      </w:r>
    </w:p>
    <w:p w:rsidR="0019186A" w:rsidRDefault="0019186A" w:rsidP="00113C6D">
      <w:pPr>
        <w:ind w:left="-540"/>
        <w:rPr>
          <w:sz w:val="20"/>
          <w:szCs w:val="20"/>
        </w:rPr>
      </w:pPr>
    </w:p>
    <w:p w:rsidR="0019186A" w:rsidRDefault="0019186A" w:rsidP="00113C6D">
      <w:pPr>
        <w:ind w:left="-540"/>
        <w:rPr>
          <w:sz w:val="20"/>
          <w:szCs w:val="20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 xml:space="preserve">                  Руководствуясь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 – ФЗ «О муниципальной службе в Российской Федерации», Законом Брянской области от 16.11.2007г. № 156 – З «О муниципальной службе в Брянской области», Устава городского округа «город Фокино», </w:t>
      </w:r>
    </w:p>
    <w:p w:rsidR="0019186A" w:rsidRDefault="0019186A" w:rsidP="001B595D">
      <w:pPr>
        <w:ind w:left="-540" w:firstLine="1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народных депутатов города Фокино </w:t>
      </w: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19186A" w:rsidRDefault="0019186A" w:rsidP="00B57779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Внести изменения в Положение «О порядке проведения конкурса на замещение должности главы администрации города Фокино», утвержденное решением Совета народных депутатов города Фокино от 18.12.2009г. № 4-179 (Прилагается)</w:t>
      </w:r>
    </w:p>
    <w:p w:rsidR="0019186A" w:rsidRDefault="0019186A" w:rsidP="00B57779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Настоящее решение опубликовать в муниципальной газете «Фокинский вестник».</w:t>
      </w:r>
    </w:p>
    <w:p w:rsidR="0019186A" w:rsidRDefault="0019186A" w:rsidP="001B595D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186A" w:rsidRDefault="0019186A" w:rsidP="001B595D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   А.В. Семин</w:t>
      </w: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C73704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19186A" w:rsidRDefault="0019186A" w:rsidP="001B595D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9186A" w:rsidRDefault="0019186A" w:rsidP="001B595D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народных</w:t>
      </w:r>
    </w:p>
    <w:p w:rsidR="0019186A" w:rsidRDefault="0019186A" w:rsidP="001B595D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  города Фокино  </w:t>
      </w:r>
    </w:p>
    <w:p w:rsidR="0019186A" w:rsidRDefault="0019186A" w:rsidP="001B595D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27.08. 2013г. № 4 - 935</w:t>
      </w:r>
    </w:p>
    <w:p w:rsidR="0019186A" w:rsidRDefault="0019186A" w:rsidP="00E7411E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9186A" w:rsidRPr="00D77E29" w:rsidRDefault="0019186A" w:rsidP="001B5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472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1B595D">
        <w:rPr>
          <w:rFonts w:ascii="Times New Roman" w:hAnsi="Times New Roman"/>
          <w:b/>
          <w:sz w:val="26"/>
          <w:szCs w:val="26"/>
        </w:rPr>
        <w:t>зменения в Положение «О порядке проведения конкурса на</w:t>
      </w:r>
    </w:p>
    <w:p w:rsidR="0019186A" w:rsidRPr="001B595D" w:rsidRDefault="0019186A" w:rsidP="00472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5D">
        <w:rPr>
          <w:rFonts w:ascii="Times New Roman" w:hAnsi="Times New Roman"/>
          <w:b/>
          <w:sz w:val="26"/>
          <w:szCs w:val="26"/>
        </w:rPr>
        <w:t xml:space="preserve"> замещение должности главы администрации города Фокино», </w:t>
      </w:r>
    </w:p>
    <w:p w:rsidR="0019186A" w:rsidRPr="001B595D" w:rsidRDefault="0019186A" w:rsidP="00472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5D">
        <w:rPr>
          <w:rFonts w:ascii="Times New Roman" w:hAnsi="Times New Roman"/>
          <w:b/>
          <w:sz w:val="26"/>
          <w:szCs w:val="26"/>
        </w:rPr>
        <w:t xml:space="preserve">утвержденное решением Совета народных депутатов города Фокино </w:t>
      </w:r>
    </w:p>
    <w:p w:rsidR="0019186A" w:rsidRPr="001B595D" w:rsidRDefault="0019186A" w:rsidP="00472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95D">
        <w:rPr>
          <w:rFonts w:ascii="Times New Roman" w:hAnsi="Times New Roman"/>
          <w:b/>
          <w:sz w:val="26"/>
          <w:szCs w:val="26"/>
        </w:rPr>
        <w:t>от 18.12.2009г</w:t>
      </w:r>
      <w:r>
        <w:rPr>
          <w:rFonts w:ascii="Times New Roman" w:hAnsi="Times New Roman"/>
          <w:b/>
          <w:sz w:val="26"/>
          <w:szCs w:val="26"/>
        </w:rPr>
        <w:t>.</w:t>
      </w:r>
      <w:r w:rsidRPr="001B595D">
        <w:rPr>
          <w:rFonts w:ascii="Times New Roman" w:hAnsi="Times New Roman"/>
          <w:b/>
          <w:sz w:val="26"/>
          <w:szCs w:val="26"/>
        </w:rPr>
        <w:t xml:space="preserve">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B595D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B595D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B595D">
        <w:rPr>
          <w:rFonts w:ascii="Times New Roman" w:hAnsi="Times New Roman"/>
          <w:b/>
          <w:sz w:val="26"/>
          <w:szCs w:val="26"/>
        </w:rPr>
        <w:t>179</w:t>
      </w:r>
    </w:p>
    <w:p w:rsidR="0019186A" w:rsidRDefault="0019186A" w:rsidP="0047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86A" w:rsidRDefault="0019186A" w:rsidP="0047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D654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B595D">
        <w:rPr>
          <w:rFonts w:ascii="Times New Roman" w:hAnsi="Times New Roman"/>
          <w:sz w:val="24"/>
          <w:szCs w:val="24"/>
        </w:rPr>
        <w:t xml:space="preserve">    1. Пункт 3.2 Положения изложить в редакции: «В соответствии с Ф</w:t>
      </w:r>
      <w:r>
        <w:rPr>
          <w:rFonts w:ascii="Times New Roman" w:hAnsi="Times New Roman"/>
          <w:sz w:val="24"/>
          <w:szCs w:val="24"/>
        </w:rPr>
        <w:t>едеральным законом от 02.03.2007г. №</w:t>
      </w:r>
      <w:r w:rsidRPr="001B595D">
        <w:rPr>
          <w:rFonts w:ascii="Times New Roman" w:hAnsi="Times New Roman"/>
          <w:sz w:val="24"/>
          <w:szCs w:val="24"/>
        </w:rPr>
        <w:t xml:space="preserve"> 25-ФЗ "О муниципальной службе в Российской Федерации", Закон</w:t>
      </w:r>
      <w:r>
        <w:rPr>
          <w:rFonts w:ascii="Times New Roman" w:hAnsi="Times New Roman"/>
          <w:sz w:val="24"/>
          <w:szCs w:val="24"/>
        </w:rPr>
        <w:t>ом</w:t>
      </w:r>
      <w:r w:rsidRPr="001B595D">
        <w:rPr>
          <w:rFonts w:ascii="Times New Roman" w:hAnsi="Times New Roman"/>
          <w:sz w:val="24"/>
          <w:szCs w:val="24"/>
        </w:rPr>
        <w:t xml:space="preserve"> Брянской области от 16.11.2007</w:t>
      </w:r>
      <w:r>
        <w:rPr>
          <w:rFonts w:ascii="Times New Roman" w:hAnsi="Times New Roman"/>
          <w:sz w:val="24"/>
          <w:szCs w:val="24"/>
        </w:rPr>
        <w:t>г.  №</w:t>
      </w:r>
      <w:r w:rsidRPr="001B595D">
        <w:rPr>
          <w:rFonts w:ascii="Times New Roman" w:hAnsi="Times New Roman"/>
          <w:sz w:val="24"/>
          <w:szCs w:val="24"/>
        </w:rPr>
        <w:t xml:space="preserve"> 156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9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95D">
        <w:rPr>
          <w:rFonts w:ascii="Times New Roman" w:hAnsi="Times New Roman"/>
          <w:sz w:val="24"/>
          <w:szCs w:val="24"/>
        </w:rPr>
        <w:t>З "О муниципальной службе в Брянской области", Уставом городского округа «город Фокино» право на участие в конкурсе имеет гражданин  Российской Федерации не 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 лет либо стаж муниципальной службы и (или) государственной службы не менее 5 лет или стаж работы по специальности не менее 5 лет.</w:t>
      </w:r>
    </w:p>
    <w:p w:rsidR="0019186A" w:rsidRPr="001B595D" w:rsidRDefault="0019186A" w:rsidP="00D654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B595D">
        <w:rPr>
          <w:rFonts w:ascii="Times New Roman" w:hAnsi="Times New Roman"/>
          <w:sz w:val="24"/>
          <w:szCs w:val="24"/>
        </w:rPr>
        <w:t>Гражданин не может быть назначен на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образования»</w:t>
      </w:r>
    </w:p>
    <w:p w:rsidR="0019186A" w:rsidRPr="001B595D" w:rsidRDefault="0019186A" w:rsidP="0067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95D">
        <w:rPr>
          <w:rFonts w:ascii="Times New Roman" w:hAnsi="Times New Roman"/>
          <w:sz w:val="24"/>
          <w:szCs w:val="24"/>
        </w:rPr>
        <w:t xml:space="preserve">         </w:t>
      </w:r>
    </w:p>
    <w:p w:rsidR="0019186A" w:rsidRPr="001B595D" w:rsidRDefault="0019186A" w:rsidP="0067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67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67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67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95D"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А.В. Семин</w:t>
      </w:r>
    </w:p>
    <w:p w:rsidR="0019186A" w:rsidRPr="001B595D" w:rsidRDefault="0019186A" w:rsidP="00C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C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86A" w:rsidRPr="001B595D" w:rsidRDefault="0019186A" w:rsidP="00C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Фокино</w:t>
      </w:r>
    </w:p>
    <w:p w:rsidR="0019186A" w:rsidRPr="00092441" w:rsidRDefault="0019186A" w:rsidP="00C71E8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2441">
        <w:rPr>
          <w:rFonts w:ascii="Times New Roman" w:hAnsi="Times New Roman"/>
          <w:sz w:val="24"/>
          <w:szCs w:val="24"/>
          <w:u w:val="single"/>
        </w:rPr>
        <w:t>27. 08. 2013г.</w:t>
      </w:r>
    </w:p>
    <w:p w:rsidR="0019186A" w:rsidRPr="001B595D" w:rsidRDefault="0019186A" w:rsidP="00C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9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4 - 127</w:t>
      </w:r>
    </w:p>
    <w:sectPr w:rsidR="0019186A" w:rsidRPr="001B595D" w:rsidSect="0066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CD8"/>
    <w:rsid w:val="000164F8"/>
    <w:rsid w:val="000207BD"/>
    <w:rsid w:val="00061080"/>
    <w:rsid w:val="00092441"/>
    <w:rsid w:val="000D7D0B"/>
    <w:rsid w:val="00113C6D"/>
    <w:rsid w:val="001373E5"/>
    <w:rsid w:val="0019186A"/>
    <w:rsid w:val="001B595D"/>
    <w:rsid w:val="002F25A9"/>
    <w:rsid w:val="003C0EAF"/>
    <w:rsid w:val="003C7684"/>
    <w:rsid w:val="003C76E6"/>
    <w:rsid w:val="00414819"/>
    <w:rsid w:val="00472C8D"/>
    <w:rsid w:val="00487EAC"/>
    <w:rsid w:val="004D06CC"/>
    <w:rsid w:val="004E0CD8"/>
    <w:rsid w:val="00514400"/>
    <w:rsid w:val="005D281C"/>
    <w:rsid w:val="00627B30"/>
    <w:rsid w:val="006612D3"/>
    <w:rsid w:val="00673251"/>
    <w:rsid w:val="00734968"/>
    <w:rsid w:val="007836BD"/>
    <w:rsid w:val="007847F4"/>
    <w:rsid w:val="007952BA"/>
    <w:rsid w:val="007F04DC"/>
    <w:rsid w:val="00801EA3"/>
    <w:rsid w:val="008B0FC8"/>
    <w:rsid w:val="008F44C5"/>
    <w:rsid w:val="009874F7"/>
    <w:rsid w:val="009B2E95"/>
    <w:rsid w:val="00A97ABC"/>
    <w:rsid w:val="00B20806"/>
    <w:rsid w:val="00B218E4"/>
    <w:rsid w:val="00B57779"/>
    <w:rsid w:val="00B656BE"/>
    <w:rsid w:val="00BD3C8F"/>
    <w:rsid w:val="00C71E80"/>
    <w:rsid w:val="00C73704"/>
    <w:rsid w:val="00C76DC4"/>
    <w:rsid w:val="00D0419E"/>
    <w:rsid w:val="00D137CD"/>
    <w:rsid w:val="00D32C1F"/>
    <w:rsid w:val="00D654A2"/>
    <w:rsid w:val="00D77E29"/>
    <w:rsid w:val="00DD569B"/>
    <w:rsid w:val="00E7411E"/>
    <w:rsid w:val="00F51071"/>
    <w:rsid w:val="00F531D7"/>
    <w:rsid w:val="00F725A8"/>
    <w:rsid w:val="00F82D9D"/>
    <w:rsid w:val="00FD2305"/>
    <w:rsid w:val="00FD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5A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410</Words>
  <Characters>2343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39</cp:revision>
  <cp:lastPrinted>2013-08-28T09:25:00Z</cp:lastPrinted>
  <dcterms:created xsi:type="dcterms:W3CDTF">2013-08-16T05:02:00Z</dcterms:created>
  <dcterms:modified xsi:type="dcterms:W3CDTF">2013-09-05T12:30:00Z</dcterms:modified>
</cp:coreProperties>
</file>