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A9" w:rsidRDefault="00EE25A9" w:rsidP="00317323">
      <w:pPr>
        <w:rPr>
          <w:sz w:val="26"/>
          <w:szCs w:val="26"/>
        </w:rPr>
      </w:pPr>
    </w:p>
    <w:p w:rsidR="00EE25A9" w:rsidRPr="007203F1" w:rsidRDefault="00EE25A9" w:rsidP="00317323">
      <w:pPr>
        <w:ind w:left="-720" w:right="-545"/>
        <w:jc w:val="center"/>
      </w:pPr>
      <w:r w:rsidRPr="007203F1">
        <w:t>Российская Федерация</w:t>
      </w:r>
    </w:p>
    <w:p w:rsidR="00EE25A9" w:rsidRDefault="00EE25A9" w:rsidP="00317323">
      <w:pPr>
        <w:ind w:left="-720" w:right="-545"/>
        <w:jc w:val="center"/>
      </w:pPr>
      <w:r w:rsidRPr="007203F1">
        <w:t>Брянской области</w:t>
      </w:r>
    </w:p>
    <w:p w:rsidR="00EE25A9" w:rsidRPr="007203F1" w:rsidRDefault="00EE25A9" w:rsidP="00317323">
      <w:pPr>
        <w:ind w:left="-720" w:right="-545"/>
        <w:jc w:val="center"/>
      </w:pPr>
    </w:p>
    <w:p w:rsidR="00EE25A9" w:rsidRPr="007203F1" w:rsidRDefault="00EE25A9" w:rsidP="00317323">
      <w:pPr>
        <w:ind w:left="-720" w:right="-545"/>
        <w:jc w:val="center"/>
        <w:rPr>
          <w:b/>
          <w:sz w:val="32"/>
          <w:szCs w:val="32"/>
        </w:rPr>
      </w:pPr>
      <w:r w:rsidRPr="007203F1">
        <w:rPr>
          <w:b/>
          <w:sz w:val="32"/>
          <w:szCs w:val="32"/>
        </w:rPr>
        <w:t>СОВЕТ НАРОДНЫХ ДЕПУТАТОВ ГОРОДА ФОКИНО</w:t>
      </w:r>
    </w:p>
    <w:p w:rsidR="00EE25A9" w:rsidRPr="007203F1" w:rsidRDefault="00EE25A9" w:rsidP="00317323">
      <w:pPr>
        <w:ind w:left="-720" w:right="-545"/>
        <w:jc w:val="center"/>
        <w:rPr>
          <w:sz w:val="32"/>
          <w:szCs w:val="32"/>
        </w:rPr>
      </w:pPr>
      <w:r w:rsidRPr="007203F1">
        <w:rPr>
          <w:sz w:val="32"/>
          <w:szCs w:val="32"/>
        </w:rPr>
        <w:t>(СНДГФ)</w:t>
      </w:r>
    </w:p>
    <w:p w:rsidR="00EE25A9" w:rsidRPr="007203F1" w:rsidRDefault="00EE25A9" w:rsidP="00317323">
      <w:pPr>
        <w:ind w:left="-720" w:right="-545"/>
        <w:jc w:val="both"/>
        <w:rPr>
          <w:b/>
          <w:sz w:val="32"/>
          <w:szCs w:val="32"/>
        </w:rPr>
      </w:pPr>
    </w:p>
    <w:p w:rsidR="00EE25A9" w:rsidRPr="007203F1" w:rsidRDefault="00EE25A9" w:rsidP="00317323">
      <w:pPr>
        <w:ind w:left="-720" w:right="-545"/>
        <w:jc w:val="center"/>
        <w:rPr>
          <w:sz w:val="32"/>
          <w:szCs w:val="32"/>
        </w:rPr>
      </w:pPr>
      <w:r w:rsidRPr="007203F1">
        <w:rPr>
          <w:b/>
          <w:sz w:val="32"/>
          <w:szCs w:val="32"/>
        </w:rPr>
        <w:t>Р Е Ш Е Н И Е</w:t>
      </w:r>
    </w:p>
    <w:p w:rsidR="00EE25A9" w:rsidRPr="001618E6" w:rsidRDefault="00EE25A9" w:rsidP="00317323">
      <w:pPr>
        <w:ind w:left="-720" w:right="-545"/>
        <w:jc w:val="both"/>
        <w:rPr>
          <w:sz w:val="26"/>
          <w:szCs w:val="26"/>
        </w:rPr>
      </w:pPr>
    </w:p>
    <w:p w:rsidR="00EE25A9" w:rsidRPr="001618E6" w:rsidRDefault="00EE25A9" w:rsidP="00317323">
      <w:pPr>
        <w:ind w:left="-720" w:right="-545"/>
        <w:jc w:val="both"/>
        <w:rPr>
          <w:sz w:val="26"/>
          <w:szCs w:val="26"/>
        </w:rPr>
      </w:pPr>
      <w:r w:rsidRPr="001618E6">
        <w:rPr>
          <w:sz w:val="26"/>
          <w:szCs w:val="26"/>
        </w:rPr>
        <w:t xml:space="preserve">  </w:t>
      </w:r>
      <w:r w:rsidRPr="001618E6">
        <w:rPr>
          <w:sz w:val="26"/>
          <w:szCs w:val="26"/>
        </w:rPr>
        <w:tab/>
      </w:r>
      <w:r w:rsidRPr="00CB5D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 </w:t>
      </w:r>
      <w:r>
        <w:rPr>
          <w:sz w:val="26"/>
          <w:szCs w:val="26"/>
          <w:u w:val="single"/>
        </w:rPr>
        <w:t xml:space="preserve">29.04.  2013г. </w:t>
      </w:r>
      <w:r w:rsidRPr="001618E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</w:t>
      </w:r>
      <w:r w:rsidRPr="001618E6">
        <w:rPr>
          <w:sz w:val="26"/>
          <w:szCs w:val="26"/>
        </w:rPr>
        <w:t xml:space="preserve">№   </w:t>
      </w:r>
      <w:r>
        <w:rPr>
          <w:sz w:val="26"/>
          <w:szCs w:val="26"/>
          <w:u w:val="single"/>
        </w:rPr>
        <w:t xml:space="preserve">4 – 886   </w:t>
      </w:r>
      <w:r w:rsidRPr="001618E6">
        <w:rPr>
          <w:sz w:val="26"/>
          <w:szCs w:val="26"/>
          <w:u w:val="single"/>
        </w:rPr>
        <w:t xml:space="preserve">                                                                                                   </w:t>
      </w:r>
    </w:p>
    <w:p w:rsidR="00EE25A9" w:rsidRPr="00317323" w:rsidRDefault="00EE25A9" w:rsidP="00317323">
      <w:pPr>
        <w:ind w:left="-720" w:right="-545"/>
        <w:jc w:val="both"/>
        <w:rPr>
          <w:sz w:val="20"/>
          <w:szCs w:val="20"/>
        </w:rPr>
      </w:pPr>
      <w:r w:rsidRPr="0031732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</w:t>
      </w:r>
      <w:r w:rsidRPr="00317323">
        <w:rPr>
          <w:sz w:val="20"/>
          <w:szCs w:val="20"/>
        </w:rPr>
        <w:t xml:space="preserve"> г. Фокино</w:t>
      </w:r>
    </w:p>
    <w:p w:rsidR="00EE25A9" w:rsidRPr="001618E6" w:rsidRDefault="00EE25A9" w:rsidP="00317323">
      <w:pPr>
        <w:rPr>
          <w:sz w:val="26"/>
          <w:szCs w:val="26"/>
        </w:rPr>
      </w:pPr>
    </w:p>
    <w:p w:rsidR="00EE25A9" w:rsidRPr="001618E6" w:rsidRDefault="00EE25A9" w:rsidP="00317323">
      <w:pPr>
        <w:rPr>
          <w:sz w:val="26"/>
          <w:szCs w:val="26"/>
        </w:rPr>
      </w:pPr>
      <w:r w:rsidRPr="001618E6">
        <w:rPr>
          <w:sz w:val="26"/>
          <w:szCs w:val="26"/>
        </w:rPr>
        <w:t>«Об имущественной поддержке</w:t>
      </w:r>
    </w:p>
    <w:p w:rsidR="00EE25A9" w:rsidRPr="001618E6" w:rsidRDefault="00EE25A9" w:rsidP="00317323">
      <w:pPr>
        <w:rPr>
          <w:sz w:val="26"/>
          <w:szCs w:val="26"/>
        </w:rPr>
      </w:pPr>
      <w:r w:rsidRPr="001618E6">
        <w:rPr>
          <w:sz w:val="26"/>
          <w:szCs w:val="26"/>
        </w:rPr>
        <w:t xml:space="preserve">субъектов малого и среднего </w:t>
      </w:r>
    </w:p>
    <w:p w:rsidR="00EE25A9" w:rsidRDefault="00EE25A9" w:rsidP="00317323">
      <w:pPr>
        <w:rPr>
          <w:sz w:val="26"/>
          <w:szCs w:val="26"/>
        </w:rPr>
      </w:pPr>
      <w:r w:rsidRPr="001618E6">
        <w:rPr>
          <w:sz w:val="26"/>
          <w:szCs w:val="26"/>
        </w:rPr>
        <w:t>предпринимательства»</w:t>
      </w:r>
    </w:p>
    <w:p w:rsidR="00EE25A9" w:rsidRPr="001618E6" w:rsidRDefault="00EE25A9" w:rsidP="00317323">
      <w:pPr>
        <w:rPr>
          <w:sz w:val="26"/>
          <w:szCs w:val="26"/>
          <w:highlight w:val="yellow"/>
        </w:rPr>
      </w:pPr>
    </w:p>
    <w:p w:rsidR="00EE25A9" w:rsidRDefault="00EE25A9" w:rsidP="00317323">
      <w:pPr>
        <w:ind w:firstLine="708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</w:t>
      </w:r>
      <w:r w:rsidRPr="001618E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</w:t>
      </w:r>
      <w:r w:rsidRPr="001618E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1618E6">
        <w:rPr>
          <w:sz w:val="26"/>
          <w:szCs w:val="26"/>
        </w:rPr>
        <w:t xml:space="preserve"> от 24.07.2007</w:t>
      </w:r>
      <w:r>
        <w:rPr>
          <w:sz w:val="26"/>
          <w:szCs w:val="26"/>
        </w:rPr>
        <w:t xml:space="preserve"> года</w:t>
      </w:r>
      <w:r w:rsidRPr="001618E6">
        <w:rPr>
          <w:sz w:val="26"/>
          <w:szCs w:val="26"/>
        </w:rPr>
        <w:t xml:space="preserve"> N 209-ФЗ «О развитии малого и среднего предпринимательства в Российской Федерации», </w:t>
      </w:r>
      <w:r w:rsidRPr="00CB5DE3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 от 26.07.2006 года</w:t>
      </w:r>
      <w:r w:rsidRPr="00CB5DE3">
        <w:rPr>
          <w:sz w:val="28"/>
          <w:szCs w:val="28"/>
        </w:rPr>
        <w:t xml:space="preserve"> № 135-ФЗ «О защите конкуренции»</w:t>
      </w:r>
      <w:r>
        <w:rPr>
          <w:sz w:val="28"/>
          <w:szCs w:val="28"/>
        </w:rPr>
        <w:t xml:space="preserve">, </w:t>
      </w:r>
      <w:r w:rsidRPr="001618E6">
        <w:rPr>
          <w:sz w:val="26"/>
          <w:szCs w:val="26"/>
        </w:rPr>
        <w:t>руководствуясь Уставом городского округа «город Фокино»,</w:t>
      </w:r>
      <w:r w:rsidRPr="001618E6">
        <w:rPr>
          <w:sz w:val="26"/>
          <w:szCs w:val="26"/>
          <w:highlight w:val="yellow"/>
        </w:rPr>
        <w:t xml:space="preserve">    </w:t>
      </w:r>
    </w:p>
    <w:p w:rsidR="00EE25A9" w:rsidRPr="001618E6" w:rsidRDefault="00EE25A9" w:rsidP="00317323">
      <w:pPr>
        <w:ind w:firstLine="708"/>
        <w:jc w:val="both"/>
        <w:rPr>
          <w:sz w:val="26"/>
          <w:szCs w:val="26"/>
          <w:highlight w:val="yellow"/>
        </w:rPr>
      </w:pPr>
    </w:p>
    <w:p w:rsidR="00EE25A9" w:rsidRPr="001618E6" w:rsidRDefault="00EE25A9" w:rsidP="00317323">
      <w:pPr>
        <w:ind w:firstLine="708"/>
        <w:jc w:val="both"/>
        <w:rPr>
          <w:sz w:val="26"/>
          <w:szCs w:val="26"/>
          <w:highlight w:val="yellow"/>
        </w:rPr>
      </w:pPr>
      <w:r w:rsidRPr="001618E6">
        <w:rPr>
          <w:sz w:val="26"/>
          <w:szCs w:val="26"/>
        </w:rPr>
        <w:t>Совет народных депутатов города Фокино</w:t>
      </w:r>
    </w:p>
    <w:p w:rsidR="00EE25A9" w:rsidRPr="001618E6" w:rsidRDefault="00EE25A9" w:rsidP="00317323">
      <w:pPr>
        <w:jc w:val="both"/>
        <w:rPr>
          <w:sz w:val="26"/>
          <w:szCs w:val="26"/>
          <w:highlight w:val="yellow"/>
        </w:rPr>
      </w:pPr>
    </w:p>
    <w:p w:rsidR="00EE25A9" w:rsidRDefault="00EE25A9" w:rsidP="00317323">
      <w:pPr>
        <w:jc w:val="both"/>
        <w:rPr>
          <w:sz w:val="26"/>
          <w:szCs w:val="26"/>
        </w:rPr>
      </w:pPr>
      <w:r w:rsidRPr="001618E6">
        <w:rPr>
          <w:sz w:val="26"/>
          <w:szCs w:val="26"/>
        </w:rPr>
        <w:t>Р</w:t>
      </w:r>
      <w:r>
        <w:rPr>
          <w:sz w:val="26"/>
          <w:szCs w:val="26"/>
        </w:rPr>
        <w:t xml:space="preserve"> </w:t>
      </w:r>
      <w:r w:rsidRPr="001618E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1618E6">
        <w:rPr>
          <w:sz w:val="26"/>
          <w:szCs w:val="26"/>
        </w:rPr>
        <w:t>Ш</w:t>
      </w:r>
      <w:r>
        <w:rPr>
          <w:sz w:val="26"/>
          <w:szCs w:val="26"/>
        </w:rPr>
        <w:t xml:space="preserve"> </w:t>
      </w:r>
      <w:r w:rsidRPr="001618E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1618E6">
        <w:rPr>
          <w:sz w:val="26"/>
          <w:szCs w:val="26"/>
        </w:rPr>
        <w:t>Л:</w:t>
      </w:r>
    </w:p>
    <w:p w:rsidR="00EE25A9" w:rsidRPr="001618E6" w:rsidRDefault="00EE25A9" w:rsidP="00317323">
      <w:pPr>
        <w:jc w:val="both"/>
        <w:rPr>
          <w:sz w:val="26"/>
          <w:szCs w:val="26"/>
        </w:rPr>
      </w:pPr>
    </w:p>
    <w:p w:rsidR="00EE25A9" w:rsidRPr="001618E6" w:rsidRDefault="00EE25A9" w:rsidP="00317323">
      <w:pPr>
        <w:numPr>
          <w:ilvl w:val="0"/>
          <w:numId w:val="1"/>
        </w:numPr>
        <w:jc w:val="both"/>
        <w:rPr>
          <w:sz w:val="26"/>
          <w:szCs w:val="26"/>
        </w:rPr>
      </w:pPr>
      <w:r w:rsidRPr="001618E6">
        <w:rPr>
          <w:sz w:val="26"/>
          <w:szCs w:val="26"/>
        </w:rPr>
        <w:t>Утвердить Положение</w:t>
      </w:r>
      <w:r w:rsidRPr="001618E6">
        <w:rPr>
          <w:b/>
          <w:bCs/>
          <w:sz w:val="26"/>
          <w:szCs w:val="26"/>
        </w:rPr>
        <w:t xml:space="preserve"> «</w:t>
      </w:r>
      <w:r w:rsidRPr="001618E6">
        <w:rPr>
          <w:bCs/>
          <w:sz w:val="26"/>
          <w:szCs w:val="26"/>
        </w:rPr>
        <w:t>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Cs/>
          <w:sz w:val="26"/>
          <w:szCs w:val="26"/>
        </w:rPr>
        <w:t xml:space="preserve"> (прилагается).</w:t>
      </w:r>
    </w:p>
    <w:p w:rsidR="00EE25A9" w:rsidRPr="001618E6" w:rsidRDefault="00EE25A9" w:rsidP="0031732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опубликовать</w:t>
      </w:r>
      <w:r w:rsidRPr="001618E6">
        <w:rPr>
          <w:sz w:val="26"/>
          <w:szCs w:val="26"/>
        </w:rPr>
        <w:t xml:space="preserve"> в муниципальной газете «Фокинский Вестник»</w:t>
      </w:r>
      <w:r>
        <w:rPr>
          <w:sz w:val="26"/>
          <w:szCs w:val="26"/>
        </w:rPr>
        <w:t>.</w:t>
      </w:r>
    </w:p>
    <w:p w:rsidR="00EE25A9" w:rsidRPr="001618E6" w:rsidRDefault="00EE25A9" w:rsidP="00317323">
      <w:pPr>
        <w:jc w:val="both"/>
        <w:rPr>
          <w:sz w:val="26"/>
          <w:szCs w:val="26"/>
        </w:rPr>
      </w:pPr>
    </w:p>
    <w:p w:rsidR="00EE25A9" w:rsidRPr="001618E6" w:rsidRDefault="00EE25A9" w:rsidP="00317323">
      <w:pPr>
        <w:rPr>
          <w:sz w:val="26"/>
          <w:szCs w:val="26"/>
        </w:rPr>
      </w:pPr>
    </w:p>
    <w:p w:rsidR="00EE25A9" w:rsidRPr="001618E6" w:rsidRDefault="00EE25A9" w:rsidP="00317323">
      <w:pPr>
        <w:rPr>
          <w:sz w:val="26"/>
          <w:szCs w:val="26"/>
        </w:rPr>
      </w:pPr>
    </w:p>
    <w:p w:rsidR="00EE25A9" w:rsidRPr="001618E6" w:rsidRDefault="00EE25A9" w:rsidP="00317323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1618E6">
        <w:rPr>
          <w:sz w:val="26"/>
          <w:szCs w:val="26"/>
        </w:rPr>
        <w:t xml:space="preserve">                                                               А.В. Сёмин</w:t>
      </w:r>
    </w:p>
    <w:p w:rsidR="00EE25A9" w:rsidRPr="001618E6" w:rsidRDefault="00EE25A9" w:rsidP="00317323">
      <w:pPr>
        <w:rPr>
          <w:sz w:val="26"/>
          <w:szCs w:val="26"/>
        </w:rPr>
      </w:pPr>
    </w:p>
    <w:p w:rsidR="00EE25A9" w:rsidRDefault="00EE25A9" w:rsidP="00F53165">
      <w:pPr>
        <w:ind w:left="3540" w:firstLine="708"/>
        <w:jc w:val="center"/>
        <w:rPr>
          <w:sz w:val="26"/>
          <w:szCs w:val="26"/>
        </w:rPr>
      </w:pPr>
    </w:p>
    <w:p w:rsidR="00EE25A9" w:rsidRDefault="00EE25A9" w:rsidP="00F53165">
      <w:pPr>
        <w:ind w:left="3540" w:firstLine="708"/>
        <w:jc w:val="center"/>
        <w:rPr>
          <w:sz w:val="26"/>
          <w:szCs w:val="26"/>
        </w:rPr>
      </w:pPr>
    </w:p>
    <w:p w:rsidR="00EE25A9" w:rsidRDefault="00EE25A9" w:rsidP="00F53165">
      <w:pPr>
        <w:ind w:left="3540" w:firstLine="708"/>
        <w:jc w:val="center"/>
        <w:rPr>
          <w:sz w:val="26"/>
          <w:szCs w:val="26"/>
        </w:rPr>
      </w:pPr>
    </w:p>
    <w:p w:rsidR="00EE25A9" w:rsidRDefault="00EE25A9" w:rsidP="00F53165">
      <w:pPr>
        <w:ind w:left="3540" w:firstLine="708"/>
        <w:jc w:val="center"/>
        <w:rPr>
          <w:sz w:val="26"/>
          <w:szCs w:val="26"/>
        </w:rPr>
      </w:pPr>
    </w:p>
    <w:p w:rsidR="00EE25A9" w:rsidRDefault="00EE25A9" w:rsidP="00F53165">
      <w:pPr>
        <w:ind w:left="3540" w:firstLine="708"/>
        <w:jc w:val="center"/>
        <w:rPr>
          <w:sz w:val="26"/>
          <w:szCs w:val="26"/>
        </w:rPr>
      </w:pPr>
    </w:p>
    <w:p w:rsidR="00EE25A9" w:rsidRDefault="00EE25A9" w:rsidP="00F53165">
      <w:pPr>
        <w:ind w:left="3540" w:firstLine="708"/>
        <w:jc w:val="center"/>
        <w:rPr>
          <w:sz w:val="26"/>
          <w:szCs w:val="26"/>
        </w:rPr>
      </w:pPr>
    </w:p>
    <w:p w:rsidR="00EE25A9" w:rsidRDefault="00EE25A9" w:rsidP="00F53165">
      <w:pPr>
        <w:ind w:left="3540" w:firstLine="708"/>
        <w:jc w:val="center"/>
        <w:rPr>
          <w:sz w:val="26"/>
          <w:szCs w:val="26"/>
        </w:rPr>
      </w:pPr>
    </w:p>
    <w:p w:rsidR="00EE25A9" w:rsidRDefault="00EE25A9" w:rsidP="00F53165">
      <w:pPr>
        <w:ind w:left="3540" w:firstLine="708"/>
        <w:jc w:val="center"/>
        <w:rPr>
          <w:sz w:val="26"/>
          <w:szCs w:val="26"/>
        </w:rPr>
      </w:pPr>
    </w:p>
    <w:p w:rsidR="00EE25A9" w:rsidRDefault="00EE25A9" w:rsidP="00F53165">
      <w:pPr>
        <w:ind w:left="3540" w:firstLine="708"/>
        <w:jc w:val="center"/>
        <w:rPr>
          <w:sz w:val="26"/>
          <w:szCs w:val="26"/>
        </w:rPr>
      </w:pPr>
    </w:p>
    <w:p w:rsidR="00EE25A9" w:rsidRDefault="00EE25A9" w:rsidP="00317323">
      <w:pPr>
        <w:rPr>
          <w:sz w:val="26"/>
          <w:szCs w:val="26"/>
        </w:rPr>
      </w:pPr>
    </w:p>
    <w:p w:rsidR="00EE25A9" w:rsidRPr="00317323" w:rsidRDefault="00EE25A9" w:rsidP="00317323">
      <w:pPr>
        <w:ind w:left="3540" w:firstLine="708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17323">
        <w:rPr>
          <w:b/>
          <w:sz w:val="26"/>
          <w:szCs w:val="26"/>
        </w:rPr>
        <w:t xml:space="preserve">Приложение </w:t>
      </w:r>
    </w:p>
    <w:p w:rsidR="00EE25A9" w:rsidRPr="00EB62A3" w:rsidRDefault="00EE25A9" w:rsidP="00317323">
      <w:pPr>
        <w:jc w:val="right"/>
        <w:rPr>
          <w:sz w:val="26"/>
          <w:szCs w:val="26"/>
        </w:rPr>
      </w:pPr>
      <w:r w:rsidRPr="00EB62A3">
        <w:rPr>
          <w:sz w:val="26"/>
          <w:szCs w:val="26"/>
        </w:rPr>
        <w:t xml:space="preserve">к решению  Совета народных </w:t>
      </w:r>
    </w:p>
    <w:p w:rsidR="00EE25A9" w:rsidRPr="00EB62A3" w:rsidRDefault="00EE25A9" w:rsidP="00317323">
      <w:pPr>
        <w:jc w:val="right"/>
        <w:rPr>
          <w:sz w:val="26"/>
          <w:szCs w:val="26"/>
        </w:rPr>
      </w:pPr>
      <w:r w:rsidRPr="00EB62A3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EB62A3">
        <w:rPr>
          <w:sz w:val="26"/>
          <w:szCs w:val="26"/>
        </w:rPr>
        <w:t>депутатов города Фокино</w:t>
      </w:r>
    </w:p>
    <w:p w:rsidR="00EE25A9" w:rsidRPr="00F53165" w:rsidRDefault="00EE25A9" w:rsidP="00317323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EB62A3">
        <w:rPr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 29.04. 2013г. </w:t>
      </w:r>
      <w:r w:rsidRPr="00F5316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4 - 886 </w:t>
      </w:r>
    </w:p>
    <w:p w:rsidR="00EE25A9" w:rsidRPr="00F53165" w:rsidRDefault="00EE25A9" w:rsidP="00F5316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25A9" w:rsidRDefault="00EE25A9" w:rsidP="00F5316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3165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E25A9" w:rsidRPr="00F53165" w:rsidRDefault="00EE25A9" w:rsidP="00F5316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EE25A9" w:rsidRPr="00F53165" w:rsidRDefault="00EE25A9" w:rsidP="00F5316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</w:t>
      </w:r>
      <w:r>
        <w:rPr>
          <w:rFonts w:ascii="Times New Roman" w:hAnsi="Times New Roman" w:cs="Times New Roman"/>
          <w:sz w:val="26"/>
          <w:szCs w:val="26"/>
        </w:rPr>
        <w:t xml:space="preserve">значимыми видами деятельности) </w:t>
      </w:r>
      <w:r w:rsidRPr="00F53165">
        <w:rPr>
          <w:rFonts w:ascii="Times New Roman" w:hAnsi="Times New Roman" w:cs="Times New Roman"/>
          <w:sz w:val="26"/>
          <w:szCs w:val="26"/>
        </w:rPr>
        <w:t xml:space="preserve">объектов, включенных в перечень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городского округа «город Фокино»</w:t>
      </w:r>
      <w:r w:rsidRPr="00F53165">
        <w:rPr>
          <w:rFonts w:ascii="Times New Roman" w:hAnsi="Times New Roman" w:cs="Times New Roman"/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</w:t>
      </w:r>
      <w:r>
        <w:rPr>
          <w:rFonts w:ascii="Times New Roman" w:hAnsi="Times New Roman" w:cs="Times New Roman"/>
          <w:sz w:val="26"/>
          <w:szCs w:val="26"/>
        </w:rPr>
        <w:t>в аренду</w:t>
      </w:r>
      <w:r w:rsidRPr="00F53165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2. Право н</w:t>
      </w:r>
      <w:r>
        <w:rPr>
          <w:rFonts w:ascii="Times New Roman" w:hAnsi="Times New Roman" w:cs="Times New Roman"/>
          <w:sz w:val="26"/>
          <w:szCs w:val="26"/>
        </w:rPr>
        <w:t xml:space="preserve">а предоставление в аренду </w:t>
      </w:r>
      <w:r w:rsidRPr="00F53165">
        <w:rPr>
          <w:rFonts w:ascii="Times New Roman" w:hAnsi="Times New Roman" w:cs="Times New Roman"/>
          <w:sz w:val="26"/>
          <w:szCs w:val="26"/>
        </w:rPr>
        <w:t xml:space="preserve">муниципального имущества, включенного в Перечень, имеют субъекты малого и среднего предпринимательства, организации, образующие инфраструктуру субъектов малого и среднего предпринимательства, отвечающие условиям, установленным Федеральным </w:t>
      </w:r>
      <w:hyperlink r:id="rId5" w:history="1">
        <w:r w:rsidRPr="00F5316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53165">
        <w:rPr>
          <w:rFonts w:ascii="Times New Roman" w:hAnsi="Times New Roman" w:cs="Times New Roman"/>
          <w:sz w:val="26"/>
          <w:szCs w:val="26"/>
        </w:rPr>
        <w:t xml:space="preserve"> от 24.07.2007 N 209-ФЗ "О развитии малого и среднего предпринимательства в Российской Федерации" (далее - субъекты предпринимательства).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3. Имущественная поддержка субъектов предпринимательства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ся в виде передачи им в аренду </w:t>
      </w:r>
      <w:r w:rsidRPr="00F53165">
        <w:rPr>
          <w:rFonts w:ascii="Times New Roman" w:hAnsi="Times New Roman" w:cs="Times New Roman"/>
          <w:sz w:val="26"/>
          <w:szCs w:val="26"/>
        </w:rPr>
        <w:t>муниципального имущества, включенного в Перечень, (далее - муниципальное имущество) на долгосрочной основе.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 xml:space="preserve">4. Муниципальное имущество предоставляется в аренду, безвозмездное пользование по результатам проведения торгов (в форме аукциона или конкурса), за исключением случаев, предусмотренных Федеральным </w:t>
      </w:r>
      <w:hyperlink r:id="rId6" w:history="1">
        <w:r w:rsidRPr="00F5316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53165">
        <w:rPr>
          <w:rFonts w:ascii="Times New Roman" w:hAnsi="Times New Roman" w:cs="Times New Roman"/>
          <w:sz w:val="26"/>
          <w:szCs w:val="26"/>
        </w:rPr>
        <w:t xml:space="preserve"> от 26.07.2006 N 135-ФЗ "О защите конкуренции".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44"/>
      <w:bookmarkEnd w:id="0"/>
      <w:r w:rsidRPr="00F53165">
        <w:rPr>
          <w:rFonts w:ascii="Times New Roman" w:hAnsi="Times New Roman" w:cs="Times New Roman"/>
          <w:sz w:val="26"/>
          <w:szCs w:val="26"/>
        </w:rPr>
        <w:t xml:space="preserve">5. Торги проводятся в соответствии с </w:t>
      </w:r>
      <w:hyperlink r:id="rId7" w:history="1">
        <w:r w:rsidRPr="00F53165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F53165">
        <w:rPr>
          <w:rFonts w:ascii="Times New Roman" w:hAnsi="Times New Roman" w:cs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6. Решения о проведении конкурсов или аукционов на пра</w:t>
      </w:r>
      <w:r>
        <w:rPr>
          <w:rFonts w:ascii="Times New Roman" w:hAnsi="Times New Roman" w:cs="Times New Roman"/>
          <w:sz w:val="26"/>
          <w:szCs w:val="26"/>
        </w:rPr>
        <w:t>во заключения договоров аренды муниципального имущества</w:t>
      </w:r>
      <w:r w:rsidRPr="00F53165">
        <w:rPr>
          <w:rFonts w:ascii="Times New Roman" w:hAnsi="Times New Roman" w:cs="Times New Roman"/>
          <w:sz w:val="26"/>
          <w:szCs w:val="26"/>
        </w:rPr>
        <w:t xml:space="preserve">, об отказе в проведении торгов, в предоставлении муниципального имущества, о передаче в аренду, о прекращении данных решений принимаются </w:t>
      </w:r>
      <w:r>
        <w:rPr>
          <w:rFonts w:ascii="Times New Roman" w:hAnsi="Times New Roman" w:cs="Times New Roman"/>
          <w:sz w:val="26"/>
          <w:szCs w:val="26"/>
        </w:rPr>
        <w:t>администрацией города Фокино</w:t>
      </w:r>
      <w:r w:rsidRPr="00F53165">
        <w:rPr>
          <w:rFonts w:ascii="Times New Roman" w:hAnsi="Times New Roman" w:cs="Times New Roman"/>
          <w:sz w:val="26"/>
          <w:szCs w:val="26"/>
        </w:rPr>
        <w:t xml:space="preserve"> с учетом мнения </w:t>
      </w:r>
      <w:r>
        <w:rPr>
          <w:rFonts w:ascii="Times New Roman" w:hAnsi="Times New Roman" w:cs="Times New Roman"/>
          <w:sz w:val="26"/>
          <w:szCs w:val="26"/>
        </w:rPr>
        <w:t>Координационного Совета по развитию предпринимательства, утвержденного администрацией города Фокино.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Организация торгов, утверждение конкурсной и аукционной документации, заключение, изменение</w:t>
      </w:r>
      <w:r>
        <w:rPr>
          <w:rFonts w:ascii="Times New Roman" w:hAnsi="Times New Roman" w:cs="Times New Roman"/>
          <w:sz w:val="26"/>
          <w:szCs w:val="26"/>
        </w:rPr>
        <w:t xml:space="preserve">, расторжение договоров аренды </w:t>
      </w:r>
      <w:r w:rsidRPr="00F53165">
        <w:rPr>
          <w:rFonts w:ascii="Times New Roman" w:hAnsi="Times New Roman" w:cs="Times New Roman"/>
          <w:sz w:val="26"/>
          <w:szCs w:val="26"/>
        </w:rPr>
        <w:t xml:space="preserve">муниципального имущества, контроль за использованием муниципального имущества и поступлением арендной платы осуществляются </w:t>
      </w:r>
      <w:r>
        <w:rPr>
          <w:rFonts w:ascii="Times New Roman" w:hAnsi="Times New Roman" w:cs="Times New Roman"/>
          <w:sz w:val="26"/>
          <w:szCs w:val="26"/>
        </w:rPr>
        <w:t xml:space="preserve"> структурным подразделением администрации города Фокино  - Отделом имущественных и земельных отношений, архитектуры администрации города Фокино</w:t>
      </w:r>
      <w:r w:rsidRPr="00F53165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F53165">
        <w:rPr>
          <w:rFonts w:ascii="Times New Roman" w:hAnsi="Times New Roman" w:cs="Times New Roman"/>
          <w:sz w:val="26"/>
          <w:szCs w:val="26"/>
        </w:rPr>
        <w:t>).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 xml:space="preserve">7. Реестр субъектов малого и среднего предпринимательства - получателей муниципальной поддержки ведет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F53165">
        <w:rPr>
          <w:rFonts w:ascii="Times New Roman" w:hAnsi="Times New Roman" w:cs="Times New Roman"/>
          <w:sz w:val="26"/>
          <w:szCs w:val="26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5A9" w:rsidRPr="00F53165" w:rsidRDefault="00EE25A9" w:rsidP="00024B3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II. Порядок заключения договоров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165">
        <w:rPr>
          <w:rFonts w:ascii="Times New Roman" w:hAnsi="Times New Roman" w:cs="Times New Roman"/>
          <w:sz w:val="26"/>
          <w:szCs w:val="26"/>
        </w:rPr>
        <w:t xml:space="preserve">аренды 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8. Лица, заинтересованные в предоставлении в аренду муниципального имущества, вправе: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 xml:space="preserve">1) подать в Администрацию </w:t>
      </w:r>
      <w:r>
        <w:rPr>
          <w:rFonts w:ascii="Times New Roman" w:hAnsi="Times New Roman" w:cs="Times New Roman"/>
          <w:sz w:val="26"/>
          <w:szCs w:val="26"/>
        </w:rPr>
        <w:t>города Фокино</w:t>
      </w:r>
      <w:r w:rsidRPr="00F53165">
        <w:rPr>
          <w:rFonts w:ascii="Times New Roman" w:hAnsi="Times New Roman" w:cs="Times New Roman"/>
          <w:sz w:val="26"/>
          <w:szCs w:val="26"/>
        </w:rPr>
        <w:t xml:space="preserve"> письменное </w:t>
      </w:r>
      <w:hyperlink w:anchor="Par212" w:history="1">
        <w:r w:rsidRPr="00F53165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F53165">
        <w:rPr>
          <w:rFonts w:ascii="Times New Roman" w:hAnsi="Times New Roman" w:cs="Times New Roman"/>
          <w:sz w:val="26"/>
          <w:szCs w:val="26"/>
        </w:rPr>
        <w:t xml:space="preserve"> об оказании имущественной поддержки в виде предоставления в аренду,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2) принять участие в проводимых торгах.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B3E">
        <w:rPr>
          <w:rFonts w:ascii="Times New Roman" w:hAnsi="Times New Roman" w:cs="Times New Roman"/>
          <w:sz w:val="26"/>
          <w:szCs w:val="26"/>
        </w:rPr>
        <w:t xml:space="preserve">9. Арендаторами муниципального имущества не могут быть субъекты предпринимательства, указанные в </w:t>
      </w:r>
      <w:hyperlink r:id="rId8" w:history="1">
        <w:r w:rsidRPr="00024B3E">
          <w:rPr>
            <w:rFonts w:ascii="Times New Roman" w:hAnsi="Times New Roman" w:cs="Times New Roman"/>
            <w:color w:val="0000FF"/>
            <w:sz w:val="26"/>
            <w:szCs w:val="26"/>
          </w:rPr>
          <w:t>п. 3 ст. 14</w:t>
        </w:r>
      </w:hyperlink>
      <w:r w:rsidRPr="00024B3E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10. Заин</w:t>
      </w:r>
      <w:r>
        <w:rPr>
          <w:rFonts w:ascii="Times New Roman" w:hAnsi="Times New Roman" w:cs="Times New Roman"/>
          <w:sz w:val="26"/>
          <w:szCs w:val="26"/>
        </w:rPr>
        <w:t>тересованное лицо при подаче в а</w:t>
      </w:r>
      <w:r w:rsidRPr="00F53165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>
        <w:rPr>
          <w:rFonts w:ascii="Times New Roman" w:hAnsi="Times New Roman" w:cs="Times New Roman"/>
          <w:sz w:val="26"/>
          <w:szCs w:val="26"/>
        </w:rPr>
        <w:t>г. Фокино</w:t>
      </w:r>
      <w:r w:rsidRPr="00F53165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212" w:history="1">
        <w:r w:rsidRPr="00F53165">
          <w:rPr>
            <w:rFonts w:ascii="Times New Roman" w:hAnsi="Times New Roman" w:cs="Times New Roman"/>
            <w:color w:val="0000FF"/>
            <w:sz w:val="26"/>
            <w:szCs w:val="26"/>
          </w:rPr>
          <w:t>заявления</w:t>
        </w:r>
      </w:hyperlink>
      <w:r w:rsidRPr="00F53165">
        <w:rPr>
          <w:rFonts w:ascii="Times New Roman" w:hAnsi="Times New Roman" w:cs="Times New Roman"/>
          <w:sz w:val="26"/>
          <w:szCs w:val="26"/>
        </w:rPr>
        <w:t xml:space="preserve"> прилагает к нему следующие документы: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копию свидетельства о постановке на учет в налоговом органе;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или Единого государственного реестра предпринимателей;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документы, подтверждающие полномочия лица на подписание договора от имени юридического лица;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индивидуального предпринимателя (физического лица);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перечень видов деятельности, осуществляемых субъектом малого и среднего предпринимательства;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принадлежность заявителя к категории субъектов малого и среднего предпринимательства в соответствии с Федеральным </w:t>
      </w:r>
      <w:hyperlink r:id="rId9" w:history="1">
        <w:r w:rsidRPr="00F5316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53165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hyperlink w:anchor="Par212" w:history="1">
        <w:r w:rsidRPr="00F53165">
          <w:rPr>
            <w:rFonts w:ascii="Times New Roman" w:hAnsi="Times New Roman" w:cs="Times New Roman"/>
            <w:color w:val="0000FF"/>
            <w:sz w:val="26"/>
            <w:szCs w:val="26"/>
          </w:rPr>
          <w:t>заявления</w:t>
        </w:r>
      </w:hyperlink>
      <w:r w:rsidRPr="00F53165">
        <w:rPr>
          <w:rFonts w:ascii="Times New Roman" w:hAnsi="Times New Roman" w:cs="Times New Roman"/>
          <w:sz w:val="26"/>
          <w:szCs w:val="26"/>
        </w:rPr>
        <w:t xml:space="preserve"> в течение 30 дней принимается одно из следующих решений: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F53165">
        <w:rPr>
          <w:rFonts w:ascii="Times New Roman" w:hAnsi="Times New Roman" w:cs="Times New Roman"/>
          <w:sz w:val="26"/>
          <w:szCs w:val="26"/>
        </w:rPr>
        <w:t xml:space="preserve"> о возможности проведения торгов на п</w:t>
      </w:r>
      <w:r>
        <w:rPr>
          <w:rFonts w:ascii="Times New Roman" w:hAnsi="Times New Roman" w:cs="Times New Roman"/>
          <w:sz w:val="26"/>
          <w:szCs w:val="26"/>
        </w:rPr>
        <w:t>раво заключения договора аренды</w:t>
      </w:r>
      <w:r w:rsidRPr="00F531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F53165">
        <w:rPr>
          <w:rFonts w:ascii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53165">
        <w:rPr>
          <w:rFonts w:ascii="Times New Roman" w:hAnsi="Times New Roman" w:cs="Times New Roman"/>
          <w:sz w:val="26"/>
          <w:szCs w:val="26"/>
        </w:rPr>
        <w:t>;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F53165">
        <w:rPr>
          <w:rFonts w:ascii="Times New Roman" w:hAnsi="Times New Roman" w:cs="Times New Roman"/>
          <w:sz w:val="26"/>
          <w:szCs w:val="26"/>
        </w:rPr>
        <w:t xml:space="preserve"> об отказе в представлении муниципального имущества и проведении торгов по следующим основаниям: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3165">
        <w:rPr>
          <w:rFonts w:ascii="Times New Roman" w:hAnsi="Times New Roman" w:cs="Times New Roman"/>
          <w:sz w:val="26"/>
          <w:szCs w:val="26"/>
        </w:rPr>
        <w:t xml:space="preserve">несоответствие заявителя условиям отнесения к категории субъектов малого и среднего предпринимательства, установленным федеральным </w:t>
      </w:r>
      <w:hyperlink r:id="rId10" w:history="1">
        <w:r w:rsidRPr="00F5316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53165">
        <w:rPr>
          <w:rFonts w:ascii="Times New Roman" w:hAnsi="Times New Roman" w:cs="Times New Roman"/>
          <w:sz w:val="26"/>
          <w:szCs w:val="26"/>
        </w:rPr>
        <w:t>;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3165">
        <w:rPr>
          <w:rFonts w:ascii="Times New Roman" w:hAnsi="Times New Roman" w:cs="Times New Roman"/>
          <w:sz w:val="26"/>
          <w:szCs w:val="26"/>
        </w:rPr>
        <w:t xml:space="preserve">наличие обременения испрашиваемого в аренду объекта правами третьих лиц - субъектов малого и среднего предпринимательства, установленными федеральным </w:t>
      </w:r>
      <w:hyperlink r:id="rId11" w:history="1">
        <w:r w:rsidRPr="00F5316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53165">
        <w:rPr>
          <w:rFonts w:ascii="Times New Roman" w:hAnsi="Times New Roman" w:cs="Times New Roman"/>
          <w:sz w:val="26"/>
          <w:szCs w:val="26"/>
        </w:rPr>
        <w:t>;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3165">
        <w:rPr>
          <w:rFonts w:ascii="Times New Roman" w:hAnsi="Times New Roman" w:cs="Times New Roman"/>
          <w:sz w:val="26"/>
          <w:szCs w:val="26"/>
        </w:rPr>
        <w:t xml:space="preserve">непредставление документов, перечисленных в </w:t>
      </w:r>
      <w:hyperlink w:anchor="Par144" w:history="1">
        <w:r w:rsidRPr="00F53165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F53165">
        <w:rPr>
          <w:rFonts w:ascii="Times New Roman" w:hAnsi="Times New Roman" w:cs="Times New Roman"/>
          <w:sz w:val="26"/>
          <w:szCs w:val="26"/>
        </w:rPr>
        <w:t>;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3165">
        <w:rPr>
          <w:rFonts w:ascii="Times New Roman" w:hAnsi="Times New Roman" w:cs="Times New Roman"/>
          <w:sz w:val="26"/>
          <w:szCs w:val="26"/>
        </w:rPr>
        <w:t>иные основания, предусмотренные законами и нормативными правовыми актами.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 xml:space="preserve">О принятом решении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F53165">
        <w:rPr>
          <w:rFonts w:ascii="Times New Roman" w:hAnsi="Times New Roman" w:cs="Times New Roman"/>
          <w:sz w:val="26"/>
          <w:szCs w:val="26"/>
        </w:rPr>
        <w:t xml:space="preserve"> уведомляет в письменной форме заинтересованное лицо в течение пяти дней со дня принятия решения.</w:t>
      </w:r>
    </w:p>
    <w:p w:rsidR="00EE25A9" w:rsidRPr="00F53165" w:rsidRDefault="00EE25A9" w:rsidP="00024B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>
        <w:rPr>
          <w:sz w:val="26"/>
          <w:szCs w:val="26"/>
          <w:lang w:eastAsia="en-US"/>
        </w:rPr>
        <w:t>Срок, на который заключаются договоры в отношении имущества, включенного в Перечень, 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В случае отказа арендатора от возобновления договора аренды, досрочного расторжения договора муниципальное имущество может быть передано другим заинтересованным субъектам предпринимательства.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12. Сведени</w:t>
      </w:r>
      <w:r>
        <w:rPr>
          <w:rFonts w:ascii="Times New Roman" w:hAnsi="Times New Roman" w:cs="Times New Roman"/>
          <w:sz w:val="26"/>
          <w:szCs w:val="26"/>
        </w:rPr>
        <w:t xml:space="preserve">я о заключении договора аренды </w:t>
      </w:r>
      <w:r w:rsidRPr="00F53165">
        <w:rPr>
          <w:rFonts w:ascii="Times New Roman" w:hAnsi="Times New Roman" w:cs="Times New Roman"/>
          <w:sz w:val="26"/>
          <w:szCs w:val="26"/>
        </w:rPr>
        <w:t xml:space="preserve">вносятся в Перечень и публикуются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города Фокино</w:t>
      </w:r>
      <w:r w:rsidRPr="00F53165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5A9" w:rsidRPr="00F53165" w:rsidRDefault="00EE25A9" w:rsidP="00F531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III. Арендная плата и льготы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 xml:space="preserve">13. За пользование муниципальным имуществом, включенным в Перечень, субъекты малого и среднего предпринимательства ежемесячно вносят в бюджет </w:t>
      </w:r>
      <w:r>
        <w:rPr>
          <w:rFonts w:ascii="Times New Roman" w:hAnsi="Times New Roman" w:cs="Times New Roman"/>
          <w:sz w:val="26"/>
          <w:szCs w:val="26"/>
        </w:rPr>
        <w:t>городского округа «город Фокино»</w:t>
      </w:r>
      <w:r w:rsidRPr="00F53165">
        <w:rPr>
          <w:rFonts w:ascii="Times New Roman" w:hAnsi="Times New Roman" w:cs="Times New Roman"/>
          <w:sz w:val="26"/>
          <w:szCs w:val="26"/>
        </w:rPr>
        <w:t xml:space="preserve"> арендную плату в срок, установленн</w:t>
      </w:r>
      <w:r>
        <w:rPr>
          <w:rFonts w:ascii="Times New Roman" w:hAnsi="Times New Roman" w:cs="Times New Roman"/>
          <w:sz w:val="26"/>
          <w:szCs w:val="26"/>
        </w:rPr>
        <w:t xml:space="preserve">ый </w:t>
      </w:r>
      <w:r w:rsidRPr="00F53165">
        <w:rPr>
          <w:rFonts w:ascii="Times New Roman" w:hAnsi="Times New Roman" w:cs="Times New Roman"/>
          <w:sz w:val="26"/>
          <w:szCs w:val="26"/>
        </w:rPr>
        <w:t>договором аренды.</w:t>
      </w:r>
    </w:p>
    <w:p w:rsidR="00EE25A9" w:rsidRPr="00EA56AD" w:rsidRDefault="00EE25A9" w:rsidP="00274600">
      <w:pPr>
        <w:ind w:firstLine="540"/>
        <w:jc w:val="both"/>
        <w:rPr>
          <w:sz w:val="26"/>
          <w:szCs w:val="26"/>
        </w:rPr>
      </w:pPr>
      <w:bookmarkStart w:id="1" w:name="Par180"/>
      <w:bookmarkEnd w:id="1"/>
      <w:r>
        <w:rPr>
          <w:sz w:val="26"/>
          <w:szCs w:val="26"/>
        </w:rPr>
        <w:t xml:space="preserve">14. </w:t>
      </w:r>
      <w:r w:rsidRPr="00EA56AD">
        <w:rPr>
          <w:sz w:val="26"/>
          <w:szCs w:val="26"/>
        </w:rPr>
        <w:t xml:space="preserve">Субъектам малого и среднего предпринимательства, занимающимся социально-значимыми видами деятельности и соблюдающими условия, установленные в п. </w:t>
      </w:r>
      <w:r>
        <w:rPr>
          <w:sz w:val="26"/>
          <w:szCs w:val="26"/>
        </w:rPr>
        <w:t>16</w:t>
      </w:r>
      <w:r w:rsidRPr="00EA56AD">
        <w:rPr>
          <w:sz w:val="26"/>
          <w:szCs w:val="26"/>
        </w:rPr>
        <w:t xml:space="preserve"> настоящего Положения, на </w:t>
      </w:r>
      <w:r>
        <w:rPr>
          <w:sz w:val="26"/>
          <w:szCs w:val="26"/>
        </w:rPr>
        <w:t>постановления администрации г. Фокино</w:t>
      </w:r>
      <w:r w:rsidRPr="00EA56AD">
        <w:rPr>
          <w:sz w:val="26"/>
          <w:szCs w:val="26"/>
        </w:rPr>
        <w:t>, не ранее 6 месяцев с даты заключения договора аренды могут предоставляться, с предварительного письменного согласия антимонопольного органа, льготы по арендной плате.</w:t>
      </w:r>
    </w:p>
    <w:p w:rsidR="00EE25A9" w:rsidRDefault="00EE25A9" w:rsidP="001A1F68">
      <w:pPr>
        <w:ind w:firstLine="540"/>
        <w:rPr>
          <w:sz w:val="26"/>
          <w:szCs w:val="26"/>
        </w:rPr>
      </w:pPr>
      <w:r w:rsidRPr="00EA56AD">
        <w:rPr>
          <w:sz w:val="26"/>
          <w:szCs w:val="26"/>
        </w:rPr>
        <w:t xml:space="preserve">Льготы по арендной плате предоставляются с учетом мнения координационного Совета по развитию </w:t>
      </w:r>
      <w:r>
        <w:rPr>
          <w:sz w:val="26"/>
          <w:szCs w:val="26"/>
        </w:rPr>
        <w:t>предпринимательства, утвержденного администрацией города Фокино</w:t>
      </w:r>
      <w:r w:rsidRPr="00EA56AD">
        <w:rPr>
          <w:sz w:val="26"/>
          <w:szCs w:val="26"/>
        </w:rPr>
        <w:t>.</w:t>
      </w:r>
    </w:p>
    <w:p w:rsidR="00EE25A9" w:rsidRPr="00EA56AD" w:rsidRDefault="00EE25A9" w:rsidP="001A1F6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 Льготы по арендной плате субъектам малого и среднего предпринимательства,</w:t>
      </w:r>
      <w:r w:rsidRPr="001A1F68">
        <w:rPr>
          <w:sz w:val="26"/>
          <w:szCs w:val="26"/>
        </w:rPr>
        <w:t xml:space="preserve"> </w:t>
      </w:r>
      <w:r w:rsidRPr="00F53165">
        <w:rPr>
          <w:sz w:val="26"/>
          <w:szCs w:val="26"/>
        </w:rPr>
        <w:t>занимающимся социально значимыми видами деятельности</w:t>
      </w:r>
      <w:r>
        <w:rPr>
          <w:sz w:val="26"/>
          <w:szCs w:val="26"/>
        </w:rPr>
        <w:t xml:space="preserve">, устанавливаются  путем применения  следующих коэффициентов к начисленному размеру арендной платы: 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- оказание бытовых услуг населению (парикмахерские, ремонт обуви, ателье, ремонт бытовой техники и т.п.) - 0.7;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 xml:space="preserve">- оказание жилищно-коммунальных услуг, услуг управляющей организации в соответствии с Жилищным </w:t>
      </w:r>
      <w:hyperlink r:id="rId12" w:history="1">
        <w:r w:rsidRPr="00F53165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53165">
        <w:rPr>
          <w:rFonts w:ascii="Times New Roman" w:hAnsi="Times New Roman" w:cs="Times New Roman"/>
          <w:sz w:val="26"/>
          <w:szCs w:val="26"/>
        </w:rPr>
        <w:t xml:space="preserve"> Российской Федерации,  услуг по утилизации и переработке промышленных и бытовых отходов - 0.5;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- розничная торговля лекарственными средствами и препаратами - 0.7;</w:t>
      </w:r>
    </w:p>
    <w:p w:rsidR="00EE25A9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 xml:space="preserve">16. Указанные в </w:t>
      </w:r>
      <w:hyperlink w:anchor="Par180" w:history="1">
        <w:r w:rsidRPr="00F53165">
          <w:rPr>
            <w:rFonts w:ascii="Times New Roman" w:hAnsi="Times New Roman" w:cs="Times New Roman"/>
            <w:color w:val="0000FF"/>
            <w:sz w:val="26"/>
            <w:szCs w:val="26"/>
          </w:rPr>
          <w:t>пункте 15</w:t>
        </w:r>
      </w:hyperlink>
      <w:r w:rsidRPr="00F53165">
        <w:rPr>
          <w:rFonts w:ascii="Times New Roman" w:hAnsi="Times New Roman" w:cs="Times New Roman"/>
          <w:sz w:val="26"/>
          <w:szCs w:val="26"/>
        </w:rPr>
        <w:t xml:space="preserve"> льготы применяются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F53165">
        <w:rPr>
          <w:rFonts w:ascii="Times New Roman" w:hAnsi="Times New Roman" w:cs="Times New Roman"/>
          <w:sz w:val="26"/>
          <w:szCs w:val="26"/>
        </w:rPr>
        <w:t xml:space="preserve"> в расчете арендной платы при </w:t>
      </w:r>
      <w:r>
        <w:rPr>
          <w:rFonts w:ascii="Times New Roman" w:hAnsi="Times New Roman" w:cs="Times New Roman"/>
          <w:sz w:val="26"/>
          <w:szCs w:val="26"/>
        </w:rPr>
        <w:t xml:space="preserve"> соблюдении следующих </w:t>
      </w:r>
      <w:r w:rsidRPr="00F53165">
        <w:rPr>
          <w:rFonts w:ascii="Times New Roman" w:hAnsi="Times New Roman" w:cs="Times New Roman"/>
          <w:sz w:val="26"/>
          <w:szCs w:val="26"/>
        </w:rPr>
        <w:t>услови</w:t>
      </w:r>
      <w:r>
        <w:rPr>
          <w:rFonts w:ascii="Times New Roman" w:hAnsi="Times New Roman" w:cs="Times New Roman"/>
          <w:sz w:val="26"/>
          <w:szCs w:val="26"/>
        </w:rPr>
        <w:t>й:</w:t>
      </w:r>
    </w:p>
    <w:p w:rsidR="00EE25A9" w:rsidRPr="00EA56AD" w:rsidRDefault="00EE25A9" w:rsidP="001A1F68">
      <w:pPr>
        <w:jc w:val="both"/>
        <w:rPr>
          <w:sz w:val="26"/>
          <w:szCs w:val="26"/>
        </w:rPr>
      </w:pPr>
      <w:r w:rsidRPr="00EA56AD">
        <w:rPr>
          <w:sz w:val="26"/>
          <w:szCs w:val="26"/>
        </w:rPr>
        <w:t>1) отсутствие задолженности по арендной плате за имущество, входящее в Перечень на момент подачи обращения за предоставлением льготы;</w:t>
      </w:r>
    </w:p>
    <w:p w:rsidR="00EE25A9" w:rsidRPr="00EA56AD" w:rsidRDefault="00EE25A9" w:rsidP="001A1F68">
      <w:pPr>
        <w:jc w:val="both"/>
        <w:rPr>
          <w:sz w:val="26"/>
          <w:szCs w:val="26"/>
        </w:rPr>
      </w:pPr>
      <w:r w:rsidRPr="00EA56AD">
        <w:rPr>
          <w:sz w:val="26"/>
          <w:szCs w:val="26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государственного реестра юридических лиц, либо выпиской из Единого государственного реестра индивидуальных предпринимателей.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17. Использование муниципального имущества не по целевому назначению не допускается.</w:t>
      </w:r>
    </w:p>
    <w:p w:rsidR="00EE25A9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18. Предоставление льгот по арендной плате не может носить индивидуального характера.</w:t>
      </w:r>
    </w:p>
    <w:p w:rsidR="00EE25A9" w:rsidRPr="00DD249D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 Если в период действия льготы, указанной в пункте 15, </w:t>
      </w:r>
      <w:r w:rsidRPr="00EA56AD">
        <w:rPr>
          <w:rFonts w:ascii="Times New Roman" w:hAnsi="Times New Roman" w:cs="Times New Roman"/>
          <w:sz w:val="26"/>
          <w:szCs w:val="26"/>
        </w:rPr>
        <w:t xml:space="preserve"> арендатор перестает соответствовать условиям, указанным в настоящем разделе Положения, соответствующий понижающий коэффициент не применяется, а арендная плата рассчитывается в полном объеме и взыскивается с того дня, с которого арендатор перестал соответствовать установленным условиям.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5A9" w:rsidRPr="00F53165" w:rsidRDefault="00EE25A9" w:rsidP="00024B3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3165">
        <w:rPr>
          <w:rFonts w:ascii="Times New Roman" w:hAnsi="Times New Roman" w:cs="Times New Roman"/>
          <w:sz w:val="26"/>
          <w:szCs w:val="26"/>
        </w:rPr>
        <w:t>IV. Расторжение и прекращение договора</w:t>
      </w:r>
      <w:r>
        <w:rPr>
          <w:rFonts w:ascii="Times New Roman" w:hAnsi="Times New Roman" w:cs="Times New Roman"/>
          <w:sz w:val="26"/>
          <w:szCs w:val="26"/>
        </w:rPr>
        <w:t xml:space="preserve"> аренды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F53165">
        <w:rPr>
          <w:rFonts w:ascii="Times New Roman" w:hAnsi="Times New Roman" w:cs="Times New Roman"/>
          <w:sz w:val="26"/>
          <w:szCs w:val="26"/>
        </w:rPr>
        <w:t>. По и</w:t>
      </w:r>
      <w:r>
        <w:rPr>
          <w:rFonts w:ascii="Times New Roman" w:hAnsi="Times New Roman" w:cs="Times New Roman"/>
          <w:sz w:val="26"/>
          <w:szCs w:val="26"/>
        </w:rPr>
        <w:t xml:space="preserve">стечении срока договора аренды </w:t>
      </w:r>
      <w:r w:rsidRPr="00F53165">
        <w:rPr>
          <w:rFonts w:ascii="Times New Roman" w:hAnsi="Times New Roman" w:cs="Times New Roman"/>
          <w:sz w:val="26"/>
          <w:szCs w:val="26"/>
        </w:rPr>
        <w:t xml:space="preserve">арендатор обязан возвратить муниципальное имущество </w:t>
      </w:r>
      <w:r>
        <w:rPr>
          <w:rFonts w:ascii="Times New Roman" w:hAnsi="Times New Roman" w:cs="Times New Roman"/>
          <w:sz w:val="26"/>
          <w:szCs w:val="26"/>
        </w:rPr>
        <w:t>городского округа «город Фокино»</w:t>
      </w:r>
      <w:r w:rsidRPr="00F53165">
        <w:rPr>
          <w:rFonts w:ascii="Times New Roman" w:hAnsi="Times New Roman" w:cs="Times New Roman"/>
          <w:sz w:val="26"/>
          <w:szCs w:val="26"/>
        </w:rPr>
        <w:t xml:space="preserve"> по акту приема-передачи.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F53165">
        <w:rPr>
          <w:rFonts w:ascii="Times New Roman" w:hAnsi="Times New Roman" w:cs="Times New Roman"/>
          <w:sz w:val="26"/>
          <w:szCs w:val="26"/>
        </w:rPr>
        <w:t xml:space="preserve"> после принятия муниципального имущества от арендатора вносит в Перечень сведения о прекра</w:t>
      </w:r>
      <w:r>
        <w:rPr>
          <w:rFonts w:ascii="Times New Roman" w:hAnsi="Times New Roman" w:cs="Times New Roman"/>
          <w:sz w:val="26"/>
          <w:szCs w:val="26"/>
        </w:rPr>
        <w:t xml:space="preserve">щении договора аренды </w:t>
      </w:r>
      <w:r w:rsidRPr="00F53165">
        <w:rPr>
          <w:rFonts w:ascii="Times New Roman" w:hAnsi="Times New Roman" w:cs="Times New Roman"/>
          <w:sz w:val="26"/>
          <w:szCs w:val="26"/>
        </w:rPr>
        <w:t xml:space="preserve">и обеспечивает их опубликование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города Фокино</w:t>
      </w:r>
      <w:r w:rsidRPr="00F53165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Арендатор </w:t>
      </w:r>
      <w:r w:rsidRPr="00F53165">
        <w:rPr>
          <w:rFonts w:ascii="Times New Roman" w:hAnsi="Times New Roman" w:cs="Times New Roman"/>
          <w:sz w:val="26"/>
          <w:szCs w:val="26"/>
        </w:rPr>
        <w:t xml:space="preserve">- субъект предпринимательства вправе досрочно отказаться от договора аренды, предупредив об этом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F53165">
        <w:rPr>
          <w:rFonts w:ascii="Times New Roman" w:hAnsi="Times New Roman" w:cs="Times New Roman"/>
          <w:sz w:val="26"/>
          <w:szCs w:val="26"/>
        </w:rPr>
        <w:t xml:space="preserve"> не менее чем за два месяца.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F5316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F53165">
        <w:rPr>
          <w:rFonts w:ascii="Times New Roman" w:hAnsi="Times New Roman" w:cs="Times New Roman"/>
          <w:sz w:val="26"/>
          <w:szCs w:val="26"/>
        </w:rPr>
        <w:t xml:space="preserve"> вправе требовать досрочно</w:t>
      </w:r>
      <w:r>
        <w:rPr>
          <w:rFonts w:ascii="Times New Roman" w:hAnsi="Times New Roman" w:cs="Times New Roman"/>
          <w:sz w:val="26"/>
          <w:szCs w:val="26"/>
        </w:rPr>
        <w:t xml:space="preserve">го расторжения договора аренды </w:t>
      </w:r>
      <w:r w:rsidRPr="00F53165">
        <w:rPr>
          <w:rFonts w:ascii="Times New Roman" w:hAnsi="Times New Roman" w:cs="Times New Roman"/>
          <w:sz w:val="26"/>
          <w:szCs w:val="26"/>
        </w:rPr>
        <w:t>с субъектом предпринимательства по основаниям и в порядке, установленных действующим гражданским законодательством.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Вопросы передачи в аренду </w:t>
      </w:r>
      <w:r w:rsidRPr="00F53165">
        <w:rPr>
          <w:rFonts w:ascii="Times New Roman" w:hAnsi="Times New Roman" w:cs="Times New Roman"/>
          <w:sz w:val="26"/>
          <w:szCs w:val="26"/>
        </w:rPr>
        <w:t>муниципального имущества субъектам предпринимательства, не оговоренные настоящим Положением, регулируются действующим законодательством и заключенными договорами.</w:t>
      </w: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5A9" w:rsidRPr="00F53165" w:rsidRDefault="00EE25A9" w:rsidP="00F53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5A9" w:rsidRDefault="00EE25A9" w:rsidP="00317323">
      <w:pPr>
        <w:jc w:val="both"/>
        <w:rPr>
          <w:sz w:val="26"/>
          <w:szCs w:val="26"/>
        </w:rPr>
      </w:pPr>
      <w:r w:rsidRPr="00EB62A3">
        <w:rPr>
          <w:sz w:val="26"/>
          <w:szCs w:val="26"/>
        </w:rPr>
        <w:t>Глава города</w:t>
      </w:r>
      <w:r w:rsidRPr="00EB62A3">
        <w:rPr>
          <w:sz w:val="26"/>
          <w:szCs w:val="26"/>
        </w:rPr>
        <w:tab/>
      </w:r>
      <w:r w:rsidRPr="00EB62A3">
        <w:rPr>
          <w:sz w:val="26"/>
          <w:szCs w:val="26"/>
        </w:rPr>
        <w:tab/>
      </w:r>
      <w:r w:rsidRPr="00EB62A3">
        <w:rPr>
          <w:sz w:val="26"/>
          <w:szCs w:val="26"/>
        </w:rPr>
        <w:tab/>
      </w:r>
      <w:r w:rsidRPr="00EB62A3">
        <w:rPr>
          <w:sz w:val="26"/>
          <w:szCs w:val="26"/>
        </w:rPr>
        <w:tab/>
      </w:r>
      <w:r w:rsidRPr="00EB62A3">
        <w:rPr>
          <w:sz w:val="26"/>
          <w:szCs w:val="26"/>
        </w:rPr>
        <w:tab/>
      </w:r>
      <w:r w:rsidRPr="00EB62A3">
        <w:rPr>
          <w:sz w:val="26"/>
          <w:szCs w:val="26"/>
        </w:rPr>
        <w:tab/>
      </w:r>
      <w:r w:rsidRPr="00EB62A3">
        <w:rPr>
          <w:sz w:val="26"/>
          <w:szCs w:val="26"/>
        </w:rPr>
        <w:tab/>
      </w:r>
      <w:r w:rsidRPr="00EB62A3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EB62A3">
        <w:rPr>
          <w:sz w:val="26"/>
          <w:szCs w:val="26"/>
        </w:rPr>
        <w:t>А.В.</w:t>
      </w:r>
      <w:r>
        <w:rPr>
          <w:sz w:val="26"/>
          <w:szCs w:val="26"/>
        </w:rPr>
        <w:t xml:space="preserve"> </w:t>
      </w:r>
      <w:r w:rsidRPr="00EB62A3">
        <w:rPr>
          <w:sz w:val="26"/>
          <w:szCs w:val="26"/>
        </w:rPr>
        <w:t xml:space="preserve">Сёмин </w:t>
      </w:r>
    </w:p>
    <w:p w:rsidR="00EE25A9" w:rsidRPr="00EB62A3" w:rsidRDefault="00EE25A9" w:rsidP="00317323">
      <w:pPr>
        <w:jc w:val="both"/>
        <w:rPr>
          <w:sz w:val="26"/>
          <w:szCs w:val="26"/>
        </w:rPr>
      </w:pPr>
    </w:p>
    <w:p w:rsidR="00EE25A9" w:rsidRPr="00EB62A3" w:rsidRDefault="00EE25A9" w:rsidP="00317323">
      <w:pPr>
        <w:jc w:val="both"/>
        <w:rPr>
          <w:sz w:val="26"/>
          <w:szCs w:val="26"/>
        </w:rPr>
      </w:pPr>
    </w:p>
    <w:p w:rsidR="00EE25A9" w:rsidRPr="00EB62A3" w:rsidRDefault="00EE25A9" w:rsidP="00317323">
      <w:pPr>
        <w:jc w:val="both"/>
        <w:rPr>
          <w:sz w:val="26"/>
          <w:szCs w:val="26"/>
        </w:rPr>
      </w:pPr>
    </w:p>
    <w:p w:rsidR="00EE25A9" w:rsidRPr="00162D48" w:rsidRDefault="00EE25A9" w:rsidP="00317323">
      <w:pPr>
        <w:jc w:val="both"/>
        <w:rPr>
          <w:sz w:val="22"/>
          <w:szCs w:val="22"/>
        </w:rPr>
      </w:pPr>
      <w:r w:rsidRPr="00162D48">
        <w:rPr>
          <w:sz w:val="22"/>
          <w:szCs w:val="22"/>
        </w:rPr>
        <w:t>г. Фокино</w:t>
      </w:r>
    </w:p>
    <w:p w:rsidR="00EE25A9" w:rsidRPr="00162D48" w:rsidRDefault="00EE25A9" w:rsidP="00317323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29»  04. 2013г. </w:t>
      </w:r>
    </w:p>
    <w:p w:rsidR="00EE25A9" w:rsidRDefault="00EE25A9" w:rsidP="00317323">
      <w:pPr>
        <w:jc w:val="both"/>
        <w:rPr>
          <w:sz w:val="22"/>
          <w:szCs w:val="22"/>
        </w:rPr>
      </w:pPr>
    </w:p>
    <w:p w:rsidR="00EE25A9" w:rsidRPr="007203F1" w:rsidRDefault="00EE25A9" w:rsidP="00317323">
      <w:pPr>
        <w:jc w:val="both"/>
        <w:rPr>
          <w:sz w:val="22"/>
          <w:szCs w:val="22"/>
        </w:rPr>
      </w:pPr>
      <w:r w:rsidRPr="007203F1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4 – 177 </w:t>
      </w:r>
      <w:r w:rsidRPr="007203F1">
        <w:rPr>
          <w:sz w:val="22"/>
          <w:szCs w:val="22"/>
        </w:rPr>
        <w:t xml:space="preserve">              </w:t>
      </w:r>
    </w:p>
    <w:p w:rsidR="00EE25A9" w:rsidRPr="00162D48" w:rsidRDefault="00EE25A9" w:rsidP="00317323">
      <w:pPr>
        <w:jc w:val="both"/>
        <w:rPr>
          <w:sz w:val="22"/>
          <w:szCs w:val="22"/>
        </w:rPr>
      </w:pPr>
    </w:p>
    <w:p w:rsidR="00EE25A9" w:rsidRDefault="00EE25A9" w:rsidP="00317323">
      <w:pPr>
        <w:jc w:val="both"/>
        <w:rPr>
          <w:szCs w:val="28"/>
        </w:rPr>
      </w:pPr>
    </w:p>
    <w:p w:rsidR="00EE25A9" w:rsidRPr="00F53165" w:rsidRDefault="00EE25A9">
      <w:pPr>
        <w:rPr>
          <w:sz w:val="26"/>
          <w:szCs w:val="26"/>
        </w:rPr>
      </w:pPr>
    </w:p>
    <w:sectPr w:rsidR="00EE25A9" w:rsidRPr="00F53165" w:rsidSect="0031732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C05"/>
    <w:multiLevelType w:val="hybridMultilevel"/>
    <w:tmpl w:val="96B8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165"/>
    <w:rsid w:val="0000312D"/>
    <w:rsid w:val="0000322F"/>
    <w:rsid w:val="00003A46"/>
    <w:rsid w:val="0001673F"/>
    <w:rsid w:val="00016740"/>
    <w:rsid w:val="000223E5"/>
    <w:rsid w:val="00022F6F"/>
    <w:rsid w:val="00024B3E"/>
    <w:rsid w:val="00025210"/>
    <w:rsid w:val="00031A68"/>
    <w:rsid w:val="00037604"/>
    <w:rsid w:val="00057F8A"/>
    <w:rsid w:val="0006110B"/>
    <w:rsid w:val="000618A3"/>
    <w:rsid w:val="000654E0"/>
    <w:rsid w:val="00075C28"/>
    <w:rsid w:val="0008351E"/>
    <w:rsid w:val="000835D6"/>
    <w:rsid w:val="0008607E"/>
    <w:rsid w:val="0009274C"/>
    <w:rsid w:val="000973DC"/>
    <w:rsid w:val="000A1410"/>
    <w:rsid w:val="000B5A4A"/>
    <w:rsid w:val="000B614E"/>
    <w:rsid w:val="000B7E16"/>
    <w:rsid w:val="000C1703"/>
    <w:rsid w:val="000C32CC"/>
    <w:rsid w:val="000C7854"/>
    <w:rsid w:val="000D0225"/>
    <w:rsid w:val="000D218A"/>
    <w:rsid w:val="000D3520"/>
    <w:rsid w:val="000D371F"/>
    <w:rsid w:val="000E24C8"/>
    <w:rsid w:val="000F231E"/>
    <w:rsid w:val="000F46A9"/>
    <w:rsid w:val="000F5082"/>
    <w:rsid w:val="000F60D3"/>
    <w:rsid w:val="0010353B"/>
    <w:rsid w:val="00110DE8"/>
    <w:rsid w:val="0011457D"/>
    <w:rsid w:val="00120128"/>
    <w:rsid w:val="00121193"/>
    <w:rsid w:val="00123650"/>
    <w:rsid w:val="001241FF"/>
    <w:rsid w:val="00133D42"/>
    <w:rsid w:val="00135978"/>
    <w:rsid w:val="001359EF"/>
    <w:rsid w:val="001376F6"/>
    <w:rsid w:val="0014261B"/>
    <w:rsid w:val="00145810"/>
    <w:rsid w:val="001528D2"/>
    <w:rsid w:val="001618E6"/>
    <w:rsid w:val="00161CC2"/>
    <w:rsid w:val="00162D48"/>
    <w:rsid w:val="00177A54"/>
    <w:rsid w:val="001816C2"/>
    <w:rsid w:val="00186514"/>
    <w:rsid w:val="001879D4"/>
    <w:rsid w:val="00194EFC"/>
    <w:rsid w:val="001954A8"/>
    <w:rsid w:val="0019653C"/>
    <w:rsid w:val="001A1F68"/>
    <w:rsid w:val="001A236D"/>
    <w:rsid w:val="001A75F4"/>
    <w:rsid w:val="001C20CF"/>
    <w:rsid w:val="001D054B"/>
    <w:rsid w:val="001D1979"/>
    <w:rsid w:val="001E43D2"/>
    <w:rsid w:val="001F1FC5"/>
    <w:rsid w:val="001F2D90"/>
    <w:rsid w:val="001F5D5A"/>
    <w:rsid w:val="001F6C34"/>
    <w:rsid w:val="00210AA2"/>
    <w:rsid w:val="00220EFB"/>
    <w:rsid w:val="00234FF1"/>
    <w:rsid w:val="00246100"/>
    <w:rsid w:val="00246331"/>
    <w:rsid w:val="0025013C"/>
    <w:rsid w:val="00253187"/>
    <w:rsid w:val="002532F0"/>
    <w:rsid w:val="002549F8"/>
    <w:rsid w:val="00254F66"/>
    <w:rsid w:val="00262235"/>
    <w:rsid w:val="0026262F"/>
    <w:rsid w:val="002718A7"/>
    <w:rsid w:val="00274600"/>
    <w:rsid w:val="00275B2F"/>
    <w:rsid w:val="0028025C"/>
    <w:rsid w:val="00281760"/>
    <w:rsid w:val="00281EAD"/>
    <w:rsid w:val="002827E0"/>
    <w:rsid w:val="00293BD9"/>
    <w:rsid w:val="002A2061"/>
    <w:rsid w:val="002A3CE9"/>
    <w:rsid w:val="002B329F"/>
    <w:rsid w:val="002D02EE"/>
    <w:rsid w:val="002D1659"/>
    <w:rsid w:val="002D212B"/>
    <w:rsid w:val="002E60E9"/>
    <w:rsid w:val="002F2C0B"/>
    <w:rsid w:val="00310392"/>
    <w:rsid w:val="00315D7D"/>
    <w:rsid w:val="00317323"/>
    <w:rsid w:val="00320956"/>
    <w:rsid w:val="00326423"/>
    <w:rsid w:val="00333C98"/>
    <w:rsid w:val="00350380"/>
    <w:rsid w:val="00354F09"/>
    <w:rsid w:val="00363DC8"/>
    <w:rsid w:val="00363E2F"/>
    <w:rsid w:val="0036463C"/>
    <w:rsid w:val="003915D8"/>
    <w:rsid w:val="00393ED9"/>
    <w:rsid w:val="0039464D"/>
    <w:rsid w:val="0039587F"/>
    <w:rsid w:val="003A1405"/>
    <w:rsid w:val="003B2BB2"/>
    <w:rsid w:val="003C1648"/>
    <w:rsid w:val="003C2CC7"/>
    <w:rsid w:val="003C3EB5"/>
    <w:rsid w:val="003D2575"/>
    <w:rsid w:val="003D5643"/>
    <w:rsid w:val="003D67EB"/>
    <w:rsid w:val="003E2CE8"/>
    <w:rsid w:val="003E3172"/>
    <w:rsid w:val="003E590B"/>
    <w:rsid w:val="003F089E"/>
    <w:rsid w:val="003F133F"/>
    <w:rsid w:val="003F18D5"/>
    <w:rsid w:val="003F1FA3"/>
    <w:rsid w:val="003F67AE"/>
    <w:rsid w:val="00403503"/>
    <w:rsid w:val="004148F3"/>
    <w:rsid w:val="00414D2F"/>
    <w:rsid w:val="00425EF9"/>
    <w:rsid w:val="00430BE2"/>
    <w:rsid w:val="004348AA"/>
    <w:rsid w:val="00440CFB"/>
    <w:rsid w:val="0044410F"/>
    <w:rsid w:val="00457775"/>
    <w:rsid w:val="0046079A"/>
    <w:rsid w:val="00463A4D"/>
    <w:rsid w:val="00485334"/>
    <w:rsid w:val="004854EE"/>
    <w:rsid w:val="0048617C"/>
    <w:rsid w:val="004A3F10"/>
    <w:rsid w:val="004A43BD"/>
    <w:rsid w:val="004A7D8C"/>
    <w:rsid w:val="004C2428"/>
    <w:rsid w:val="004C75BF"/>
    <w:rsid w:val="004D53F0"/>
    <w:rsid w:val="004E269B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3A79"/>
    <w:rsid w:val="00520A72"/>
    <w:rsid w:val="00524B92"/>
    <w:rsid w:val="005307F8"/>
    <w:rsid w:val="0053504A"/>
    <w:rsid w:val="00543975"/>
    <w:rsid w:val="005464B4"/>
    <w:rsid w:val="00553970"/>
    <w:rsid w:val="00553A9C"/>
    <w:rsid w:val="00556FAE"/>
    <w:rsid w:val="00586068"/>
    <w:rsid w:val="0059000E"/>
    <w:rsid w:val="0059471D"/>
    <w:rsid w:val="005957A2"/>
    <w:rsid w:val="00596A10"/>
    <w:rsid w:val="0059738E"/>
    <w:rsid w:val="005979D4"/>
    <w:rsid w:val="005A4633"/>
    <w:rsid w:val="005A5B11"/>
    <w:rsid w:val="005D0097"/>
    <w:rsid w:val="005D680B"/>
    <w:rsid w:val="005E4243"/>
    <w:rsid w:val="005E4F97"/>
    <w:rsid w:val="005F1582"/>
    <w:rsid w:val="00601A0E"/>
    <w:rsid w:val="006067B8"/>
    <w:rsid w:val="006068F1"/>
    <w:rsid w:val="00610BB6"/>
    <w:rsid w:val="0061662F"/>
    <w:rsid w:val="00641B19"/>
    <w:rsid w:val="00652712"/>
    <w:rsid w:val="00661E51"/>
    <w:rsid w:val="006649B9"/>
    <w:rsid w:val="00670475"/>
    <w:rsid w:val="00677CE6"/>
    <w:rsid w:val="006813DD"/>
    <w:rsid w:val="0068520E"/>
    <w:rsid w:val="00687DB4"/>
    <w:rsid w:val="00696804"/>
    <w:rsid w:val="0069741B"/>
    <w:rsid w:val="006A255C"/>
    <w:rsid w:val="006A401F"/>
    <w:rsid w:val="006B2547"/>
    <w:rsid w:val="006B3369"/>
    <w:rsid w:val="006D083A"/>
    <w:rsid w:val="006D12EB"/>
    <w:rsid w:val="006D2B6D"/>
    <w:rsid w:val="006D3287"/>
    <w:rsid w:val="006E02BA"/>
    <w:rsid w:val="006E5B53"/>
    <w:rsid w:val="006E61BB"/>
    <w:rsid w:val="006F0624"/>
    <w:rsid w:val="00701D47"/>
    <w:rsid w:val="00703689"/>
    <w:rsid w:val="00707FA7"/>
    <w:rsid w:val="00716CD9"/>
    <w:rsid w:val="007203F1"/>
    <w:rsid w:val="00725A4A"/>
    <w:rsid w:val="00726357"/>
    <w:rsid w:val="00730140"/>
    <w:rsid w:val="00730A19"/>
    <w:rsid w:val="007340AD"/>
    <w:rsid w:val="007451F1"/>
    <w:rsid w:val="0077143A"/>
    <w:rsid w:val="00777B88"/>
    <w:rsid w:val="00791176"/>
    <w:rsid w:val="00791D47"/>
    <w:rsid w:val="00792148"/>
    <w:rsid w:val="007A1BC8"/>
    <w:rsid w:val="007A69D3"/>
    <w:rsid w:val="007C1ADB"/>
    <w:rsid w:val="007C1C01"/>
    <w:rsid w:val="007C3380"/>
    <w:rsid w:val="007D69C3"/>
    <w:rsid w:val="007E6C4D"/>
    <w:rsid w:val="007F0340"/>
    <w:rsid w:val="007F0513"/>
    <w:rsid w:val="008029B2"/>
    <w:rsid w:val="008121F1"/>
    <w:rsid w:val="008139CC"/>
    <w:rsid w:val="00822063"/>
    <w:rsid w:val="0082367F"/>
    <w:rsid w:val="00830E91"/>
    <w:rsid w:val="00831DF2"/>
    <w:rsid w:val="0084752F"/>
    <w:rsid w:val="00850DD2"/>
    <w:rsid w:val="0085249B"/>
    <w:rsid w:val="00854C43"/>
    <w:rsid w:val="00860478"/>
    <w:rsid w:val="00872E52"/>
    <w:rsid w:val="0087422B"/>
    <w:rsid w:val="00881D18"/>
    <w:rsid w:val="00884AF3"/>
    <w:rsid w:val="008A0033"/>
    <w:rsid w:val="008B150D"/>
    <w:rsid w:val="008C1E57"/>
    <w:rsid w:val="008E14CD"/>
    <w:rsid w:val="008E2798"/>
    <w:rsid w:val="008E51E9"/>
    <w:rsid w:val="008E70D2"/>
    <w:rsid w:val="0090432C"/>
    <w:rsid w:val="00912C68"/>
    <w:rsid w:val="00914F3E"/>
    <w:rsid w:val="00931772"/>
    <w:rsid w:val="009318E5"/>
    <w:rsid w:val="00932799"/>
    <w:rsid w:val="00934A93"/>
    <w:rsid w:val="00936A64"/>
    <w:rsid w:val="00946D93"/>
    <w:rsid w:val="0095031B"/>
    <w:rsid w:val="00950D22"/>
    <w:rsid w:val="00951779"/>
    <w:rsid w:val="00956D13"/>
    <w:rsid w:val="0097030F"/>
    <w:rsid w:val="0099120D"/>
    <w:rsid w:val="00995017"/>
    <w:rsid w:val="009A07C1"/>
    <w:rsid w:val="009A749C"/>
    <w:rsid w:val="009B13F9"/>
    <w:rsid w:val="009B1CB4"/>
    <w:rsid w:val="009C2AF3"/>
    <w:rsid w:val="009C427B"/>
    <w:rsid w:val="009C58A5"/>
    <w:rsid w:val="009D22FA"/>
    <w:rsid w:val="009D77A5"/>
    <w:rsid w:val="009E22E0"/>
    <w:rsid w:val="009E6CC2"/>
    <w:rsid w:val="00A01392"/>
    <w:rsid w:val="00A04531"/>
    <w:rsid w:val="00A13A77"/>
    <w:rsid w:val="00A30F1F"/>
    <w:rsid w:val="00A35A12"/>
    <w:rsid w:val="00A41A57"/>
    <w:rsid w:val="00A4739A"/>
    <w:rsid w:val="00A52C83"/>
    <w:rsid w:val="00A54BFA"/>
    <w:rsid w:val="00A63CEA"/>
    <w:rsid w:val="00A64AB2"/>
    <w:rsid w:val="00A64B6F"/>
    <w:rsid w:val="00A73592"/>
    <w:rsid w:val="00A73E61"/>
    <w:rsid w:val="00A73E6A"/>
    <w:rsid w:val="00A7600C"/>
    <w:rsid w:val="00A8110C"/>
    <w:rsid w:val="00A83AC0"/>
    <w:rsid w:val="00A956A3"/>
    <w:rsid w:val="00AA4DED"/>
    <w:rsid w:val="00AA6269"/>
    <w:rsid w:val="00AA76A9"/>
    <w:rsid w:val="00AC6600"/>
    <w:rsid w:val="00AD29AD"/>
    <w:rsid w:val="00AD6A4E"/>
    <w:rsid w:val="00AE08BA"/>
    <w:rsid w:val="00AE5883"/>
    <w:rsid w:val="00AE693F"/>
    <w:rsid w:val="00AF620B"/>
    <w:rsid w:val="00B011BD"/>
    <w:rsid w:val="00B03DB1"/>
    <w:rsid w:val="00B05615"/>
    <w:rsid w:val="00B217EA"/>
    <w:rsid w:val="00B2447B"/>
    <w:rsid w:val="00B3397D"/>
    <w:rsid w:val="00B56F42"/>
    <w:rsid w:val="00B60AAD"/>
    <w:rsid w:val="00B73679"/>
    <w:rsid w:val="00B7394C"/>
    <w:rsid w:val="00B75E7B"/>
    <w:rsid w:val="00B84BD3"/>
    <w:rsid w:val="00B90CB3"/>
    <w:rsid w:val="00BA236D"/>
    <w:rsid w:val="00BA2C79"/>
    <w:rsid w:val="00BB3640"/>
    <w:rsid w:val="00BB3642"/>
    <w:rsid w:val="00BC1491"/>
    <w:rsid w:val="00BD0F71"/>
    <w:rsid w:val="00BD2B95"/>
    <w:rsid w:val="00BD66B5"/>
    <w:rsid w:val="00BF0366"/>
    <w:rsid w:val="00C01B06"/>
    <w:rsid w:val="00C020C9"/>
    <w:rsid w:val="00C06072"/>
    <w:rsid w:val="00C227F6"/>
    <w:rsid w:val="00C316F9"/>
    <w:rsid w:val="00C40310"/>
    <w:rsid w:val="00C51062"/>
    <w:rsid w:val="00C52159"/>
    <w:rsid w:val="00C5237E"/>
    <w:rsid w:val="00C52A7E"/>
    <w:rsid w:val="00C7401E"/>
    <w:rsid w:val="00C77A64"/>
    <w:rsid w:val="00C806C1"/>
    <w:rsid w:val="00C84358"/>
    <w:rsid w:val="00C86CD2"/>
    <w:rsid w:val="00C879BF"/>
    <w:rsid w:val="00C903EC"/>
    <w:rsid w:val="00C940DE"/>
    <w:rsid w:val="00C96923"/>
    <w:rsid w:val="00C96E11"/>
    <w:rsid w:val="00CA04AE"/>
    <w:rsid w:val="00CA7484"/>
    <w:rsid w:val="00CB10FD"/>
    <w:rsid w:val="00CB20C1"/>
    <w:rsid w:val="00CB5DE3"/>
    <w:rsid w:val="00CD373A"/>
    <w:rsid w:val="00CD50D0"/>
    <w:rsid w:val="00CF3039"/>
    <w:rsid w:val="00D13D3E"/>
    <w:rsid w:val="00D21AE4"/>
    <w:rsid w:val="00D22E63"/>
    <w:rsid w:val="00D23BE1"/>
    <w:rsid w:val="00D318E2"/>
    <w:rsid w:val="00D340BB"/>
    <w:rsid w:val="00D4516A"/>
    <w:rsid w:val="00D45635"/>
    <w:rsid w:val="00D52AED"/>
    <w:rsid w:val="00D54470"/>
    <w:rsid w:val="00D577E5"/>
    <w:rsid w:val="00D61B47"/>
    <w:rsid w:val="00D65DD5"/>
    <w:rsid w:val="00D732D2"/>
    <w:rsid w:val="00D76796"/>
    <w:rsid w:val="00DA2B8C"/>
    <w:rsid w:val="00DA3096"/>
    <w:rsid w:val="00DA3E29"/>
    <w:rsid w:val="00DA5DAF"/>
    <w:rsid w:val="00DB00C3"/>
    <w:rsid w:val="00DB5024"/>
    <w:rsid w:val="00DB535C"/>
    <w:rsid w:val="00DB7267"/>
    <w:rsid w:val="00DD249D"/>
    <w:rsid w:val="00DE1B6A"/>
    <w:rsid w:val="00DF19EC"/>
    <w:rsid w:val="00E06CE0"/>
    <w:rsid w:val="00E10697"/>
    <w:rsid w:val="00E21DED"/>
    <w:rsid w:val="00E27ADF"/>
    <w:rsid w:val="00E33897"/>
    <w:rsid w:val="00E41F3E"/>
    <w:rsid w:val="00E4272B"/>
    <w:rsid w:val="00E45980"/>
    <w:rsid w:val="00E53DF0"/>
    <w:rsid w:val="00E57FC4"/>
    <w:rsid w:val="00E62D9E"/>
    <w:rsid w:val="00E63B6D"/>
    <w:rsid w:val="00E7096E"/>
    <w:rsid w:val="00E76159"/>
    <w:rsid w:val="00E77288"/>
    <w:rsid w:val="00E95CF8"/>
    <w:rsid w:val="00EA04D4"/>
    <w:rsid w:val="00EA1315"/>
    <w:rsid w:val="00EA4707"/>
    <w:rsid w:val="00EA4AE7"/>
    <w:rsid w:val="00EA533F"/>
    <w:rsid w:val="00EA56AD"/>
    <w:rsid w:val="00EB62A3"/>
    <w:rsid w:val="00EC05A5"/>
    <w:rsid w:val="00EC48EE"/>
    <w:rsid w:val="00ED74B8"/>
    <w:rsid w:val="00EE25A9"/>
    <w:rsid w:val="00EE3FC6"/>
    <w:rsid w:val="00EE4620"/>
    <w:rsid w:val="00EE4E7D"/>
    <w:rsid w:val="00EF0FF3"/>
    <w:rsid w:val="00EF533F"/>
    <w:rsid w:val="00EF64FA"/>
    <w:rsid w:val="00EF7D2A"/>
    <w:rsid w:val="00F01F05"/>
    <w:rsid w:val="00F1401B"/>
    <w:rsid w:val="00F2023A"/>
    <w:rsid w:val="00F2141B"/>
    <w:rsid w:val="00F51216"/>
    <w:rsid w:val="00F52DD5"/>
    <w:rsid w:val="00F53165"/>
    <w:rsid w:val="00F60E2D"/>
    <w:rsid w:val="00FA46E6"/>
    <w:rsid w:val="00FA51CC"/>
    <w:rsid w:val="00FA542C"/>
    <w:rsid w:val="00FB399F"/>
    <w:rsid w:val="00FB4D02"/>
    <w:rsid w:val="00FB6CFF"/>
    <w:rsid w:val="00FC1A98"/>
    <w:rsid w:val="00FC51F2"/>
    <w:rsid w:val="00FC7B6E"/>
    <w:rsid w:val="00FD146C"/>
    <w:rsid w:val="00FD1DD2"/>
    <w:rsid w:val="00FD2421"/>
    <w:rsid w:val="00FD51DB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316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53165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5316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5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69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57A7534D1F4856A12B1A1CEB0F2874DD716197B0C66812B219470E26C4EF58C1621B72E438668aAR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257A7534D1F4856A12B1A1CEB0F2874DD6141E790366812B219470E26C4EF58C1621aBR2H" TargetMode="External"/><Relationship Id="rId12" Type="http://schemas.openxmlformats.org/officeDocument/2006/relationships/hyperlink" Target="consultantplus://offline/ref=B9257A7534D1F4856A12B1A1CEB0F2874DD616197A0C66812B219470E2a6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257A7534D1F4856A12B1A1CEB0F2874DD616197A0466812B219470E2a6RCH" TargetMode="External"/><Relationship Id="rId11" Type="http://schemas.openxmlformats.org/officeDocument/2006/relationships/hyperlink" Target="consultantplus://offline/ref=B9257A7534D1F4856A12B1A1CEB0F2874DD716197B0C66812B219470E26C4EF58C1621B72E43876AaAR4H" TargetMode="External"/><Relationship Id="rId5" Type="http://schemas.openxmlformats.org/officeDocument/2006/relationships/hyperlink" Target="consultantplus://offline/ref=B9257A7534D1F4856A12B1A1CEB0F2874DD716197B0C66812B219470E26C4EF58C1621B72E43876AaAR4H" TargetMode="External"/><Relationship Id="rId10" Type="http://schemas.openxmlformats.org/officeDocument/2006/relationships/hyperlink" Target="consultantplus://offline/ref=B9257A7534D1F4856A12B1A1CEB0F2874DD716197B0C66812B219470E26C4EF58C1621B72E43876AaAR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257A7534D1F4856A12B1A1CEB0F2874DD716197B0C66812B219470E26C4EF58C1621B72E43876AaAR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5</Pages>
  <Words>1951</Words>
  <Characters>11122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13</cp:revision>
  <cp:lastPrinted>2013-04-29T08:22:00Z</cp:lastPrinted>
  <dcterms:created xsi:type="dcterms:W3CDTF">2013-04-01T11:09:00Z</dcterms:created>
  <dcterms:modified xsi:type="dcterms:W3CDTF">2013-04-30T06:41:00Z</dcterms:modified>
</cp:coreProperties>
</file>