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01" w:rsidRDefault="00E65501" w:rsidP="00162D48">
      <w:pPr>
        <w:rPr>
          <w:sz w:val="26"/>
          <w:szCs w:val="26"/>
        </w:rPr>
      </w:pPr>
    </w:p>
    <w:p w:rsidR="00E65501" w:rsidRPr="00E32F3B" w:rsidRDefault="00E65501" w:rsidP="00162D48">
      <w:pPr>
        <w:ind w:left="-720" w:right="-545"/>
        <w:jc w:val="center"/>
      </w:pPr>
      <w:r w:rsidRPr="00E32F3B">
        <w:t>Российская Федерация</w:t>
      </w:r>
    </w:p>
    <w:p w:rsidR="00E65501" w:rsidRPr="00E32F3B" w:rsidRDefault="00E65501" w:rsidP="00162D48">
      <w:pPr>
        <w:ind w:left="-720" w:right="-545"/>
        <w:jc w:val="center"/>
      </w:pPr>
      <w:r w:rsidRPr="00E32F3B">
        <w:t>Брянской области</w:t>
      </w:r>
    </w:p>
    <w:p w:rsidR="00E65501" w:rsidRPr="00E32F3B" w:rsidRDefault="00E65501" w:rsidP="00162D48">
      <w:pPr>
        <w:ind w:left="-720" w:right="-545"/>
        <w:jc w:val="center"/>
        <w:rPr>
          <w:b/>
          <w:sz w:val="32"/>
          <w:szCs w:val="32"/>
        </w:rPr>
      </w:pPr>
      <w:r w:rsidRPr="00E32F3B">
        <w:rPr>
          <w:b/>
          <w:sz w:val="32"/>
          <w:szCs w:val="32"/>
        </w:rPr>
        <w:t>СОВЕТ НАРОДНЫХ ДЕПУТАТОВ ГОРОДА ФОКИНО</w:t>
      </w:r>
    </w:p>
    <w:p w:rsidR="00E65501" w:rsidRPr="00E32F3B" w:rsidRDefault="00E65501" w:rsidP="00162D48">
      <w:pPr>
        <w:ind w:left="-720" w:right="-545"/>
        <w:jc w:val="center"/>
        <w:rPr>
          <w:sz w:val="32"/>
          <w:szCs w:val="32"/>
        </w:rPr>
      </w:pPr>
      <w:r w:rsidRPr="00E32F3B">
        <w:rPr>
          <w:sz w:val="32"/>
          <w:szCs w:val="32"/>
        </w:rPr>
        <w:t>(СНДГФ)</w:t>
      </w:r>
    </w:p>
    <w:p w:rsidR="00E65501" w:rsidRPr="00E32F3B" w:rsidRDefault="00E65501" w:rsidP="00162D48">
      <w:pPr>
        <w:ind w:left="-720" w:right="-545"/>
        <w:jc w:val="both"/>
        <w:rPr>
          <w:b/>
          <w:sz w:val="32"/>
          <w:szCs w:val="32"/>
        </w:rPr>
      </w:pPr>
    </w:p>
    <w:p w:rsidR="00E65501" w:rsidRPr="00E32F3B" w:rsidRDefault="00E65501" w:rsidP="00162D48">
      <w:pPr>
        <w:ind w:left="-720" w:right="-545"/>
        <w:jc w:val="center"/>
        <w:rPr>
          <w:sz w:val="32"/>
          <w:szCs w:val="32"/>
        </w:rPr>
      </w:pPr>
      <w:r w:rsidRPr="00E32F3B">
        <w:rPr>
          <w:b/>
          <w:sz w:val="32"/>
          <w:szCs w:val="32"/>
        </w:rPr>
        <w:t>РЕШЕНИЕ</w:t>
      </w:r>
    </w:p>
    <w:p w:rsidR="00E65501" w:rsidRPr="001618E6" w:rsidRDefault="00E65501" w:rsidP="00162D48">
      <w:pPr>
        <w:ind w:left="-720" w:right="-545"/>
        <w:jc w:val="both"/>
        <w:rPr>
          <w:sz w:val="26"/>
          <w:szCs w:val="26"/>
        </w:rPr>
      </w:pPr>
    </w:p>
    <w:p w:rsidR="00E65501" w:rsidRPr="00E32F3B" w:rsidRDefault="00E65501" w:rsidP="00162D48">
      <w:pPr>
        <w:ind w:left="-720" w:right="-545"/>
        <w:jc w:val="both"/>
      </w:pPr>
      <w:r w:rsidRPr="001618E6">
        <w:rPr>
          <w:sz w:val="26"/>
          <w:szCs w:val="26"/>
        </w:rPr>
        <w:t xml:space="preserve">  </w:t>
      </w:r>
      <w:r w:rsidRPr="001618E6">
        <w:rPr>
          <w:sz w:val="26"/>
          <w:szCs w:val="26"/>
        </w:rPr>
        <w:tab/>
      </w:r>
      <w:r w:rsidRPr="00E32F3B">
        <w:t xml:space="preserve"> </w:t>
      </w:r>
      <w:r w:rsidRPr="00E32F3B">
        <w:rPr>
          <w:u w:val="single"/>
        </w:rPr>
        <w:t xml:space="preserve">от   </w:t>
      </w:r>
      <w:r>
        <w:rPr>
          <w:u w:val="single"/>
        </w:rPr>
        <w:t xml:space="preserve">29.04. 2013г. </w:t>
      </w:r>
      <w:r w:rsidRPr="00E32F3B">
        <w:t xml:space="preserve">      </w:t>
      </w:r>
      <w:r>
        <w:t xml:space="preserve">                            </w:t>
      </w:r>
      <w:r w:rsidRPr="00E32F3B">
        <w:t xml:space="preserve">№   </w:t>
      </w:r>
      <w:r w:rsidRPr="00E32F3B">
        <w:rPr>
          <w:u w:val="single"/>
        </w:rPr>
        <w:t xml:space="preserve">4 – 887                                                                                                    </w:t>
      </w:r>
    </w:p>
    <w:p w:rsidR="00E65501" w:rsidRPr="00E32F3B" w:rsidRDefault="00E65501" w:rsidP="00162D48">
      <w:pPr>
        <w:ind w:left="-720" w:right="-545"/>
        <w:jc w:val="both"/>
        <w:rPr>
          <w:sz w:val="20"/>
          <w:szCs w:val="20"/>
        </w:rPr>
      </w:pPr>
      <w:r w:rsidRPr="00E32F3B">
        <w:t xml:space="preserve">                  </w:t>
      </w:r>
      <w:r w:rsidRPr="00E32F3B">
        <w:rPr>
          <w:sz w:val="20"/>
          <w:szCs w:val="20"/>
        </w:rPr>
        <w:t>г. Фокино</w:t>
      </w:r>
    </w:p>
    <w:p w:rsidR="00E65501" w:rsidRPr="00E32F3B" w:rsidRDefault="00E65501" w:rsidP="00162D48">
      <w:pPr>
        <w:rPr>
          <w:sz w:val="20"/>
          <w:szCs w:val="20"/>
        </w:rPr>
      </w:pPr>
    </w:p>
    <w:p w:rsidR="00E65501" w:rsidRDefault="00E65501" w:rsidP="00162D48">
      <w:r w:rsidRPr="00E32F3B">
        <w:t>«О поддержке</w:t>
      </w:r>
      <w:r>
        <w:t xml:space="preserve"> с</w:t>
      </w:r>
      <w:r w:rsidRPr="00E32F3B">
        <w:t>убъектов</w:t>
      </w:r>
    </w:p>
    <w:p w:rsidR="00E65501" w:rsidRPr="00E32F3B" w:rsidRDefault="00E65501" w:rsidP="00162D48">
      <w:r w:rsidRPr="00E32F3B">
        <w:t xml:space="preserve"> </w:t>
      </w:r>
      <w:r>
        <w:t>м</w:t>
      </w:r>
      <w:r w:rsidRPr="00E32F3B">
        <w:t>алого</w:t>
      </w:r>
      <w:r>
        <w:t xml:space="preserve">  </w:t>
      </w:r>
      <w:r w:rsidRPr="00E32F3B">
        <w:t xml:space="preserve"> и </w:t>
      </w:r>
      <w:r>
        <w:t xml:space="preserve">  </w:t>
      </w:r>
      <w:r w:rsidRPr="00E32F3B">
        <w:t xml:space="preserve">среднего </w:t>
      </w:r>
    </w:p>
    <w:p w:rsidR="00E65501" w:rsidRPr="00E32F3B" w:rsidRDefault="00E65501" w:rsidP="00162D48">
      <w:r>
        <w:t xml:space="preserve"> </w:t>
      </w:r>
      <w:r w:rsidRPr="00E32F3B">
        <w:t>предпринимательства»</w:t>
      </w:r>
    </w:p>
    <w:p w:rsidR="00E65501" w:rsidRPr="00E32F3B" w:rsidRDefault="00E65501" w:rsidP="00162D48">
      <w:pPr>
        <w:rPr>
          <w:highlight w:val="yellow"/>
        </w:rPr>
      </w:pPr>
    </w:p>
    <w:p w:rsidR="00E65501" w:rsidRPr="00E32F3B" w:rsidRDefault="00E65501" w:rsidP="00162D48">
      <w:pPr>
        <w:ind w:firstLine="708"/>
        <w:jc w:val="both"/>
        <w:rPr>
          <w:highlight w:val="yellow"/>
        </w:rPr>
      </w:pPr>
      <w:r>
        <w:t xml:space="preserve">   </w:t>
      </w:r>
      <w:r w:rsidRPr="00E32F3B">
        <w:t>В соответствии с Федеральным законом от 24.07.2007г.  N 209-ФЗ «О развитии малого и среднего предпринимательства в Российской Федерации», Федеральным законом  от 26.07.2006г. № 135-ФЗ «О защите конкуренции», руководствуясь Уставом городского округа «город Фокино»,</w:t>
      </w:r>
      <w:r w:rsidRPr="00E32F3B">
        <w:rPr>
          <w:highlight w:val="yellow"/>
        </w:rPr>
        <w:t xml:space="preserve">    </w:t>
      </w:r>
    </w:p>
    <w:p w:rsidR="00E65501" w:rsidRPr="00E32F3B" w:rsidRDefault="00E65501" w:rsidP="00162D48">
      <w:pPr>
        <w:ind w:firstLine="708"/>
        <w:jc w:val="both"/>
        <w:rPr>
          <w:highlight w:val="yellow"/>
        </w:rPr>
      </w:pPr>
    </w:p>
    <w:p w:rsidR="00E65501" w:rsidRPr="00E32F3B" w:rsidRDefault="00E65501" w:rsidP="00E32F3B">
      <w:pPr>
        <w:ind w:firstLine="708"/>
        <w:jc w:val="both"/>
        <w:rPr>
          <w:highlight w:val="yellow"/>
        </w:rPr>
      </w:pPr>
      <w:r w:rsidRPr="00E32F3B">
        <w:t>Совет народных депутатов города Фокино</w:t>
      </w:r>
    </w:p>
    <w:p w:rsidR="00E65501" w:rsidRPr="00E32F3B" w:rsidRDefault="00E65501" w:rsidP="00162D48">
      <w:pPr>
        <w:jc w:val="both"/>
        <w:rPr>
          <w:highlight w:val="yellow"/>
        </w:rPr>
      </w:pPr>
    </w:p>
    <w:p w:rsidR="00E65501" w:rsidRPr="00E32F3B" w:rsidRDefault="00E65501" w:rsidP="00162D48">
      <w:pPr>
        <w:jc w:val="both"/>
        <w:rPr>
          <w:sz w:val="28"/>
          <w:szCs w:val="28"/>
        </w:rPr>
      </w:pPr>
      <w:r w:rsidRPr="00E32F3B">
        <w:rPr>
          <w:sz w:val="28"/>
          <w:szCs w:val="28"/>
        </w:rPr>
        <w:t>Р Е Ш И Л:</w:t>
      </w:r>
    </w:p>
    <w:p w:rsidR="00E65501" w:rsidRPr="00E32F3B" w:rsidRDefault="00E65501" w:rsidP="00162D48">
      <w:pPr>
        <w:jc w:val="both"/>
      </w:pPr>
    </w:p>
    <w:p w:rsidR="00E65501" w:rsidRPr="00E32F3B" w:rsidRDefault="00E65501" w:rsidP="00162D48">
      <w:pPr>
        <w:numPr>
          <w:ilvl w:val="0"/>
          <w:numId w:val="1"/>
        </w:numPr>
        <w:jc w:val="both"/>
      </w:pPr>
      <w:r w:rsidRPr="00E32F3B">
        <w:t xml:space="preserve">Утвердить Положение «О порядке формирования, ведения и обязательного опубликования перечня муниципального имущества городского округа «город Фокино»,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t>(прилагается</w:t>
      </w:r>
      <w:r w:rsidRPr="00E32F3B">
        <w:t>).</w:t>
      </w:r>
    </w:p>
    <w:p w:rsidR="00E65501" w:rsidRPr="00E32F3B" w:rsidRDefault="00E65501" w:rsidP="00162D48">
      <w:pPr>
        <w:numPr>
          <w:ilvl w:val="0"/>
          <w:numId w:val="1"/>
        </w:numPr>
        <w:jc w:val="both"/>
      </w:pPr>
      <w:r w:rsidRPr="00E32F3B">
        <w:t>Настояще</w:t>
      </w:r>
      <w:r>
        <w:t>е решение опубликовать</w:t>
      </w:r>
      <w:r w:rsidRPr="00E32F3B">
        <w:t xml:space="preserve"> в муниципальной газете «Фокинский Вестник»</w:t>
      </w:r>
      <w:r>
        <w:t>.</w:t>
      </w:r>
    </w:p>
    <w:p w:rsidR="00E65501" w:rsidRPr="00E32F3B" w:rsidRDefault="00E65501" w:rsidP="00162D48">
      <w:pPr>
        <w:jc w:val="both"/>
      </w:pPr>
    </w:p>
    <w:p w:rsidR="00E65501" w:rsidRDefault="00E65501" w:rsidP="00162D48"/>
    <w:p w:rsidR="00E65501" w:rsidRPr="00E32F3B" w:rsidRDefault="00E65501" w:rsidP="00162D48"/>
    <w:p w:rsidR="00E65501" w:rsidRPr="00E32F3B" w:rsidRDefault="00E65501" w:rsidP="00162D48"/>
    <w:p w:rsidR="00E65501" w:rsidRPr="00E32F3B" w:rsidRDefault="00E65501" w:rsidP="00162D48">
      <w:r w:rsidRPr="00E32F3B">
        <w:t xml:space="preserve">Глава города                                                                                              </w:t>
      </w:r>
      <w:r>
        <w:t xml:space="preserve">              </w:t>
      </w:r>
      <w:r w:rsidRPr="00E32F3B">
        <w:t xml:space="preserve"> А.В. Сёмин</w:t>
      </w:r>
    </w:p>
    <w:p w:rsidR="00E65501" w:rsidRPr="00E32F3B" w:rsidRDefault="00E65501" w:rsidP="00162D48"/>
    <w:p w:rsidR="00E65501" w:rsidRPr="00E32F3B" w:rsidRDefault="00E65501" w:rsidP="00162D48">
      <w:pPr>
        <w:jc w:val="right"/>
      </w:pPr>
    </w:p>
    <w:p w:rsidR="00E65501" w:rsidRPr="00E32F3B" w:rsidRDefault="00E65501" w:rsidP="00162D48">
      <w:pPr>
        <w:jc w:val="right"/>
      </w:pPr>
    </w:p>
    <w:p w:rsidR="00E65501" w:rsidRPr="00E32F3B" w:rsidRDefault="00E65501" w:rsidP="00162D48">
      <w:pPr>
        <w:jc w:val="right"/>
      </w:pPr>
    </w:p>
    <w:p w:rsidR="00E65501" w:rsidRPr="00E32F3B" w:rsidRDefault="00E65501" w:rsidP="00276DC7">
      <w:pPr>
        <w:jc w:val="center"/>
      </w:pPr>
    </w:p>
    <w:p w:rsidR="00E65501" w:rsidRPr="00E32F3B" w:rsidRDefault="00E65501" w:rsidP="00276DC7">
      <w:pPr>
        <w:jc w:val="center"/>
      </w:pPr>
    </w:p>
    <w:p w:rsidR="00E65501" w:rsidRPr="00E32F3B" w:rsidRDefault="00E65501" w:rsidP="00276DC7">
      <w:pPr>
        <w:jc w:val="center"/>
      </w:pPr>
    </w:p>
    <w:p w:rsidR="00E65501" w:rsidRPr="00E32F3B" w:rsidRDefault="00E65501" w:rsidP="00162D48"/>
    <w:p w:rsidR="00E65501" w:rsidRPr="00E32F3B" w:rsidRDefault="00E65501" w:rsidP="00162D48"/>
    <w:p w:rsidR="00E65501" w:rsidRPr="00E32F3B" w:rsidRDefault="00E65501" w:rsidP="00162D48"/>
    <w:p w:rsidR="00E65501" w:rsidRDefault="00E65501" w:rsidP="00162D48"/>
    <w:p w:rsidR="00E65501" w:rsidRDefault="00E65501" w:rsidP="00162D48"/>
    <w:p w:rsidR="00E65501" w:rsidRDefault="00E65501" w:rsidP="00162D48"/>
    <w:p w:rsidR="00E65501" w:rsidRDefault="00E65501" w:rsidP="00162D48"/>
    <w:p w:rsidR="00E65501" w:rsidRPr="00E32F3B" w:rsidRDefault="00E65501" w:rsidP="00162D48"/>
    <w:p w:rsidR="00E65501" w:rsidRPr="00E32F3B" w:rsidRDefault="00E65501" w:rsidP="00162D48"/>
    <w:p w:rsidR="00E65501" w:rsidRDefault="00E65501" w:rsidP="00276DC7">
      <w:pPr>
        <w:jc w:val="center"/>
        <w:rPr>
          <w:sz w:val="26"/>
          <w:szCs w:val="26"/>
        </w:rPr>
      </w:pPr>
    </w:p>
    <w:p w:rsidR="00E65501" w:rsidRPr="00E32F3B" w:rsidRDefault="00E65501" w:rsidP="00162D48">
      <w:pPr>
        <w:jc w:val="right"/>
        <w:rPr>
          <w:b/>
        </w:rPr>
      </w:pPr>
      <w:r w:rsidRPr="00EB62A3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</w:t>
      </w:r>
      <w:r>
        <w:rPr>
          <w:b/>
        </w:rPr>
        <w:t>ПРИЛОЖЕНИЕ</w:t>
      </w:r>
    </w:p>
    <w:p w:rsidR="00E65501" w:rsidRPr="00E32F3B" w:rsidRDefault="00E65501" w:rsidP="00162D48">
      <w:pPr>
        <w:jc w:val="right"/>
      </w:pPr>
      <w:r w:rsidRPr="00E32F3B">
        <w:t xml:space="preserve">                                                                              к решению  Совета народных </w:t>
      </w:r>
    </w:p>
    <w:p w:rsidR="00E65501" w:rsidRPr="00E32F3B" w:rsidRDefault="00E65501" w:rsidP="00162D48">
      <w:pPr>
        <w:jc w:val="right"/>
      </w:pPr>
      <w:r w:rsidRPr="00E32F3B">
        <w:t xml:space="preserve">                                                                        депутатов города Фокино</w:t>
      </w:r>
    </w:p>
    <w:p w:rsidR="00E65501" w:rsidRPr="00E32F3B" w:rsidRDefault="00E65501" w:rsidP="00162D48">
      <w:pPr>
        <w:jc w:val="right"/>
      </w:pPr>
      <w:r w:rsidRPr="00E32F3B">
        <w:t xml:space="preserve">                                                                  от 29.04. 2013г.  № 4 – 887</w:t>
      </w:r>
    </w:p>
    <w:p w:rsidR="00E65501" w:rsidRPr="00E32F3B" w:rsidRDefault="00E65501" w:rsidP="00162D48">
      <w:pPr>
        <w:jc w:val="right"/>
      </w:pPr>
    </w:p>
    <w:p w:rsidR="00E65501" w:rsidRPr="00E32F3B" w:rsidRDefault="00E65501" w:rsidP="00162D48">
      <w:pPr>
        <w:jc w:val="right"/>
        <w:rPr>
          <w:sz w:val="22"/>
          <w:szCs w:val="22"/>
        </w:rPr>
      </w:pPr>
    </w:p>
    <w:p w:rsidR="00E65501" w:rsidRPr="00EB62A3" w:rsidRDefault="00E65501" w:rsidP="00162D48">
      <w:pPr>
        <w:jc w:val="right"/>
        <w:rPr>
          <w:sz w:val="26"/>
          <w:szCs w:val="26"/>
        </w:rPr>
      </w:pPr>
    </w:p>
    <w:p w:rsidR="00E65501" w:rsidRPr="00EB62A3" w:rsidRDefault="00E65501" w:rsidP="00276DC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62A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65501" w:rsidRPr="00EB62A3" w:rsidRDefault="00E65501" w:rsidP="00E5144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62A3">
        <w:rPr>
          <w:rFonts w:ascii="Times New Roman" w:hAnsi="Times New Roman" w:cs="Times New Roman"/>
          <w:b/>
          <w:bCs/>
          <w:sz w:val="26"/>
          <w:szCs w:val="26"/>
        </w:rPr>
        <w:t>О порядке формирования, ведения и обязательного опубликования перечня муниципального имущества городского округа «город Фокино»,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5501" w:rsidRPr="00EB62A3" w:rsidRDefault="00E65501" w:rsidP="00E5144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65501" w:rsidRPr="00EB62A3" w:rsidRDefault="00E65501" w:rsidP="00276D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I. Общие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01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формирования, ведения и обязательного опубликования перечня муниципального имущества городского округа «город Фокино»,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субъекты малого и среднего предпринимательства).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01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0BC">
        <w:rPr>
          <w:rFonts w:ascii="Times New Roman" w:hAnsi="Times New Roman" w:cs="Times New Roman"/>
          <w:sz w:val="26"/>
          <w:szCs w:val="26"/>
        </w:rPr>
        <w:t>2. Перечень ведется в электронном виде и на бумажном носителе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0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501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 xml:space="preserve">3. Ведение, формирование </w:t>
      </w:r>
      <w:hyperlink w:anchor="Par87" w:history="1">
        <w:r w:rsidRPr="00EB62A3">
          <w:rPr>
            <w:rFonts w:ascii="Times New Roman" w:hAnsi="Times New Roman" w:cs="Times New Roman"/>
            <w:color w:val="0000FF"/>
            <w:sz w:val="26"/>
            <w:szCs w:val="26"/>
          </w:rPr>
          <w:t>Перечня</w:t>
        </w:r>
      </w:hyperlink>
      <w:r w:rsidRPr="00EB62A3">
        <w:rPr>
          <w:rFonts w:ascii="Times New Roman" w:hAnsi="Times New Roman" w:cs="Times New Roman"/>
          <w:sz w:val="26"/>
          <w:szCs w:val="26"/>
        </w:rPr>
        <w:t xml:space="preserve"> осуществляются Отделом имущественных и земельных отношений, архитектуры администрации города Фокино (далее - Отдел) по форме согласно приложению к настоящему Положению. Перечень утверждается </w:t>
      </w:r>
      <w:r w:rsidRPr="00D800BC">
        <w:rPr>
          <w:rFonts w:ascii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hAnsi="Times New Roman" w:cs="Times New Roman"/>
          <w:sz w:val="26"/>
          <w:szCs w:val="26"/>
        </w:rPr>
        <w:t>Совета народных депутатов города</w:t>
      </w:r>
      <w:r w:rsidRPr="00EB62A3">
        <w:rPr>
          <w:rFonts w:ascii="Times New Roman" w:hAnsi="Times New Roman" w:cs="Times New Roman"/>
          <w:sz w:val="26"/>
          <w:szCs w:val="26"/>
        </w:rPr>
        <w:t xml:space="preserve"> Фокино. Сведения о заключении, расторжении, изменении договоров аренды, арендаторах муниципального имущества городского округа «город Фокино» вносятся в Перечень на основании </w:t>
      </w:r>
      <w:r>
        <w:rPr>
          <w:rFonts w:ascii="Times New Roman" w:hAnsi="Times New Roman" w:cs="Times New Roman"/>
          <w:sz w:val="26"/>
          <w:szCs w:val="26"/>
        </w:rPr>
        <w:t>Совета народных депутатов города</w:t>
      </w:r>
      <w:r w:rsidRPr="00EB62A3">
        <w:rPr>
          <w:rFonts w:ascii="Times New Roman" w:hAnsi="Times New Roman" w:cs="Times New Roman"/>
          <w:sz w:val="26"/>
          <w:szCs w:val="26"/>
        </w:rPr>
        <w:t xml:space="preserve"> Фокино.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4. Сведения, содержащиеся в Перечне, являются открытыми и общедоступными. Отдел по запросу любого субъекта малого и среднего предпринимательства, судебных и правоохранительных органов, органов государственной власти, органов местного самоуправления предоставляет без взимания платы информацию о наличии и составе муниципального имущества городского округа «город Фокино», включенного в Перечень (в форме выписки).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5. Отдел в течение десяти дней с даты принятия</w:t>
      </w:r>
      <w:r w:rsidRPr="008027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решения Совета народных депутатов города</w:t>
      </w:r>
      <w:r w:rsidRPr="00EB62A3">
        <w:rPr>
          <w:rFonts w:ascii="Times New Roman" w:hAnsi="Times New Roman" w:cs="Times New Roman"/>
          <w:sz w:val="26"/>
          <w:szCs w:val="26"/>
        </w:rPr>
        <w:t xml:space="preserve"> Фокино об утверждении Перечня (внесении изменений) либо о заключении, расторжении, прекращении, изменении договора аренды направляет Перечень для обязательного официального опубликования в газете "Фокинский Вестник", а также размещает в сети "Интернет"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62A3">
        <w:rPr>
          <w:rFonts w:ascii="Times New Roman" w:hAnsi="Times New Roman" w:cs="Times New Roman"/>
          <w:sz w:val="26"/>
          <w:szCs w:val="26"/>
        </w:rPr>
        <w:t>дминистрации города Фокино.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01" w:rsidRDefault="00E65501" w:rsidP="00276D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65501" w:rsidRPr="00EB62A3" w:rsidRDefault="00E65501" w:rsidP="00276DC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II. Порядок формирования и ведения Перечня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6. В Перечень включаются следующие объекты, являющиеся муниципальной собственностью городского округа «город Фокино», не обремененные правами третьих лиц: здания, строения, сооружения, нежилые помещения, оборудование, машины, механизмы, установки, транспортные средства, инвентарь, инструмент (далее - объекты).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7. Отдел на основании правоустанавливающих документов, данных реестра муниципального имущества городского округа «город Фокино» вносит в Перечень сведения о наименовании объекта, кадастровом (инвентарном) номере, площади, годе постройки (изготовления), местоположении, сведения о государственной регистрации права и иных характеристиках, необходимых для его идентификации.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В отдельную графу заносятся сведения о предоставлении объекта в аренду субъектам малого и среднего предпринимательства: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- наименование, местонахождение субъекта малого и среднего предпринимательства;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- дата, номер, срок действия договора, размер арендной платы.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 xml:space="preserve">8. Перечень подлежит уточнению в случае гибели (порчи) объекта, необходимости включения новых объектов. При необходимости включения (исключения) объектов в Перечень (из Перечня) Отдел готовит соответствующий проект </w:t>
      </w:r>
      <w:r>
        <w:rPr>
          <w:rFonts w:ascii="Times New Roman" w:hAnsi="Times New Roman" w:cs="Times New Roman"/>
          <w:sz w:val="26"/>
          <w:szCs w:val="26"/>
        </w:rPr>
        <w:t>решения Совета народных депутатов города</w:t>
      </w:r>
      <w:r w:rsidRPr="00EB62A3">
        <w:rPr>
          <w:rFonts w:ascii="Times New Roman" w:hAnsi="Times New Roman" w:cs="Times New Roman"/>
          <w:sz w:val="26"/>
          <w:szCs w:val="26"/>
        </w:rPr>
        <w:t xml:space="preserve"> Фокино и направляет Перечень для обязательного официального опубликования в газете "Фокиский Вестник" и размещает в сети "Интернет" на официальном сайте администрации города Фокино.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9.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E65501" w:rsidRPr="00EB62A3" w:rsidRDefault="00E65501" w:rsidP="00276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2A3">
        <w:rPr>
          <w:rFonts w:ascii="Times New Roman" w:hAnsi="Times New Roman" w:cs="Times New Roman"/>
          <w:sz w:val="26"/>
          <w:szCs w:val="26"/>
        </w:rPr>
        <w:t>10. Порядок и условия предоставления в аренду муниципального имущества, льготы для субъектов малого и среднего предпринимательства, занимающихся социально значимыми видами деятельности, определяются отдельным положением.</w:t>
      </w:r>
    </w:p>
    <w:p w:rsidR="00E65501" w:rsidRPr="00EB62A3" w:rsidRDefault="00E65501" w:rsidP="00453111">
      <w:pPr>
        <w:jc w:val="both"/>
        <w:rPr>
          <w:sz w:val="26"/>
          <w:szCs w:val="26"/>
        </w:rPr>
      </w:pPr>
    </w:p>
    <w:p w:rsidR="00E65501" w:rsidRPr="00EB62A3" w:rsidRDefault="00E65501" w:rsidP="00453111">
      <w:pPr>
        <w:jc w:val="both"/>
        <w:rPr>
          <w:sz w:val="26"/>
          <w:szCs w:val="26"/>
        </w:rPr>
      </w:pPr>
    </w:p>
    <w:p w:rsidR="00E65501" w:rsidRPr="00EB62A3" w:rsidRDefault="00E65501" w:rsidP="00453111">
      <w:pPr>
        <w:jc w:val="both"/>
        <w:rPr>
          <w:sz w:val="26"/>
          <w:szCs w:val="26"/>
        </w:rPr>
      </w:pPr>
    </w:p>
    <w:p w:rsidR="00E65501" w:rsidRPr="00EB62A3" w:rsidRDefault="00E65501" w:rsidP="00453111">
      <w:pPr>
        <w:jc w:val="both"/>
        <w:rPr>
          <w:sz w:val="26"/>
          <w:szCs w:val="26"/>
        </w:rPr>
      </w:pPr>
      <w:r w:rsidRPr="00EB62A3">
        <w:rPr>
          <w:sz w:val="26"/>
          <w:szCs w:val="26"/>
        </w:rPr>
        <w:t>Глава города</w:t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</w:r>
      <w:r w:rsidRPr="00EB62A3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EB62A3">
        <w:rPr>
          <w:sz w:val="26"/>
          <w:szCs w:val="26"/>
        </w:rPr>
        <w:t xml:space="preserve">Сёмин </w:t>
      </w:r>
    </w:p>
    <w:p w:rsidR="00E65501" w:rsidRPr="00EB62A3" w:rsidRDefault="00E65501" w:rsidP="00453111">
      <w:pPr>
        <w:jc w:val="both"/>
        <w:rPr>
          <w:sz w:val="26"/>
          <w:szCs w:val="26"/>
        </w:rPr>
      </w:pPr>
    </w:p>
    <w:p w:rsidR="00E65501" w:rsidRDefault="00E65501" w:rsidP="00453111">
      <w:pPr>
        <w:jc w:val="both"/>
        <w:rPr>
          <w:sz w:val="26"/>
          <w:szCs w:val="26"/>
        </w:rPr>
      </w:pPr>
    </w:p>
    <w:p w:rsidR="00E65501" w:rsidRPr="00EB62A3" w:rsidRDefault="00E65501" w:rsidP="00453111">
      <w:pPr>
        <w:jc w:val="both"/>
        <w:rPr>
          <w:sz w:val="26"/>
          <w:szCs w:val="26"/>
        </w:rPr>
      </w:pPr>
    </w:p>
    <w:p w:rsidR="00E65501" w:rsidRPr="00162D48" w:rsidRDefault="00E65501" w:rsidP="00453111">
      <w:pPr>
        <w:jc w:val="both"/>
        <w:rPr>
          <w:sz w:val="22"/>
          <w:szCs w:val="22"/>
        </w:rPr>
      </w:pPr>
      <w:r w:rsidRPr="00162D48">
        <w:rPr>
          <w:sz w:val="22"/>
          <w:szCs w:val="22"/>
        </w:rPr>
        <w:t>г. Фокино</w:t>
      </w:r>
    </w:p>
    <w:p w:rsidR="00E65501" w:rsidRPr="002E3E81" w:rsidRDefault="00E65501" w:rsidP="00453111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« </w:t>
      </w:r>
      <w:r>
        <w:rPr>
          <w:sz w:val="22"/>
          <w:szCs w:val="22"/>
          <w:u w:val="single"/>
        </w:rPr>
        <w:t xml:space="preserve">29» 04. 2013г. </w:t>
      </w:r>
    </w:p>
    <w:p w:rsidR="00E65501" w:rsidRPr="00162D48" w:rsidRDefault="00E65501" w:rsidP="00453111">
      <w:pPr>
        <w:jc w:val="both"/>
        <w:rPr>
          <w:sz w:val="22"/>
          <w:szCs w:val="22"/>
        </w:rPr>
      </w:pPr>
    </w:p>
    <w:p w:rsidR="00E65501" w:rsidRPr="00162D48" w:rsidRDefault="00E65501" w:rsidP="00453111">
      <w:pPr>
        <w:jc w:val="both"/>
        <w:rPr>
          <w:sz w:val="22"/>
          <w:szCs w:val="22"/>
          <w:u w:val="single"/>
        </w:rPr>
      </w:pPr>
      <w:r w:rsidRPr="00162D48">
        <w:rPr>
          <w:sz w:val="22"/>
          <w:szCs w:val="22"/>
        </w:rPr>
        <w:t xml:space="preserve">№  </w:t>
      </w:r>
      <w:r>
        <w:rPr>
          <w:sz w:val="22"/>
          <w:szCs w:val="22"/>
          <w:u w:val="single"/>
        </w:rPr>
        <w:t xml:space="preserve">4 - 118 </w:t>
      </w:r>
      <w:r w:rsidRPr="00162D48">
        <w:rPr>
          <w:sz w:val="22"/>
          <w:szCs w:val="22"/>
          <w:u w:val="single"/>
        </w:rPr>
        <w:t xml:space="preserve"> </w:t>
      </w:r>
    </w:p>
    <w:p w:rsidR="00E65501" w:rsidRPr="00162D48" w:rsidRDefault="00E65501" w:rsidP="00453111">
      <w:pPr>
        <w:jc w:val="both"/>
        <w:rPr>
          <w:sz w:val="22"/>
          <w:szCs w:val="22"/>
        </w:rPr>
      </w:pPr>
    </w:p>
    <w:p w:rsidR="00E65501" w:rsidRDefault="00E65501" w:rsidP="00453111">
      <w:pPr>
        <w:jc w:val="both"/>
        <w:rPr>
          <w:szCs w:val="28"/>
        </w:rPr>
      </w:pPr>
    </w:p>
    <w:p w:rsidR="00E65501" w:rsidRDefault="00E65501" w:rsidP="00453111">
      <w:pPr>
        <w:jc w:val="both"/>
        <w:rPr>
          <w:szCs w:val="28"/>
        </w:rPr>
      </w:pPr>
    </w:p>
    <w:p w:rsidR="00E65501" w:rsidRDefault="00E65501" w:rsidP="00453111">
      <w:pPr>
        <w:jc w:val="both"/>
        <w:rPr>
          <w:szCs w:val="28"/>
        </w:rPr>
      </w:pPr>
    </w:p>
    <w:p w:rsidR="00E65501" w:rsidRDefault="00E65501" w:rsidP="00453111">
      <w:pPr>
        <w:jc w:val="both"/>
        <w:rPr>
          <w:szCs w:val="28"/>
        </w:rPr>
      </w:pPr>
    </w:p>
    <w:p w:rsidR="00E65501" w:rsidRDefault="00E65501" w:rsidP="00453111">
      <w:pPr>
        <w:jc w:val="both"/>
        <w:rPr>
          <w:szCs w:val="28"/>
        </w:rPr>
      </w:pPr>
    </w:p>
    <w:p w:rsidR="00E65501" w:rsidRDefault="00E65501" w:rsidP="00453111">
      <w:pPr>
        <w:jc w:val="center"/>
        <w:rPr>
          <w:sz w:val="28"/>
          <w:szCs w:val="28"/>
        </w:rPr>
      </w:pPr>
    </w:p>
    <w:p w:rsidR="00E65501" w:rsidRDefault="00E65501" w:rsidP="00453111">
      <w:pPr>
        <w:jc w:val="center"/>
        <w:rPr>
          <w:sz w:val="28"/>
          <w:szCs w:val="28"/>
        </w:rPr>
      </w:pPr>
    </w:p>
    <w:p w:rsidR="00E65501" w:rsidRDefault="00E65501" w:rsidP="00453111">
      <w:pPr>
        <w:jc w:val="center"/>
        <w:rPr>
          <w:sz w:val="28"/>
          <w:szCs w:val="28"/>
        </w:rPr>
      </w:pPr>
    </w:p>
    <w:p w:rsidR="00E65501" w:rsidRDefault="00E65501" w:rsidP="00453111"/>
    <w:p w:rsidR="00E65501" w:rsidRDefault="00E65501" w:rsidP="00453111"/>
    <w:p w:rsidR="00E65501" w:rsidRPr="00A11D8E" w:rsidRDefault="00E65501" w:rsidP="00EA31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№ 1 </w:t>
      </w:r>
    </w:p>
    <w:tbl>
      <w:tblPr>
        <w:tblW w:w="0" w:type="auto"/>
        <w:tblLook w:val="00A0"/>
      </w:tblPr>
      <w:tblGrid>
        <w:gridCol w:w="4548"/>
        <w:gridCol w:w="4739"/>
      </w:tblGrid>
      <w:tr w:rsidR="00E65501" w:rsidTr="00713802">
        <w:tc>
          <w:tcPr>
            <w:tcW w:w="4927" w:type="dxa"/>
          </w:tcPr>
          <w:p w:rsidR="00E65501" w:rsidRPr="00713802" w:rsidRDefault="00E65501" w:rsidP="00713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7"/>
            <w:bookmarkEnd w:id="0"/>
          </w:p>
        </w:tc>
        <w:tc>
          <w:tcPr>
            <w:tcW w:w="4927" w:type="dxa"/>
          </w:tcPr>
          <w:p w:rsidR="00E65501" w:rsidRPr="00713802" w:rsidRDefault="00E65501" w:rsidP="002F65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формирования, ведения и обязательного опубликования перечня муниципального имущества городского округа «город Фокино»,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</w:tr>
    </w:tbl>
    <w:p w:rsidR="00E65501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501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5501" w:rsidRPr="00E32F3B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F3B">
        <w:rPr>
          <w:rFonts w:ascii="Times New Roman" w:hAnsi="Times New Roman" w:cs="Times New Roman"/>
          <w:sz w:val="24"/>
          <w:szCs w:val="24"/>
        </w:rPr>
        <w:t>ПЕРЕЧЕНЬ</w:t>
      </w:r>
    </w:p>
    <w:p w:rsidR="00E65501" w:rsidRPr="00A11D8E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D8E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E65501" w:rsidRPr="00A11D8E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Pr="00A11D8E">
        <w:rPr>
          <w:rFonts w:ascii="Times New Roman" w:hAnsi="Times New Roman" w:cs="Times New Roman"/>
          <w:sz w:val="24"/>
          <w:szCs w:val="24"/>
        </w:rPr>
        <w:t>,</w:t>
      </w:r>
    </w:p>
    <w:p w:rsidR="00E65501" w:rsidRPr="00A11D8E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D8E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</w:t>
      </w:r>
    </w:p>
    <w:p w:rsidR="00E65501" w:rsidRPr="00A11D8E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D8E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</w:t>
      </w:r>
    </w:p>
    <w:p w:rsidR="00E65501" w:rsidRPr="00A11D8E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D8E">
        <w:rPr>
          <w:rFonts w:ascii="Times New Roman" w:hAnsi="Times New Roman" w:cs="Times New Roman"/>
          <w:sz w:val="24"/>
          <w:szCs w:val="24"/>
        </w:rPr>
        <w:t>ПРЕДПРИНИМАТЕЛЬСТВА), ПРЕДНАЗНАЧЕННОГО ДЛЯ ПРЕДОСТАВЛЕНИЯ</w:t>
      </w:r>
    </w:p>
    <w:p w:rsidR="00E65501" w:rsidRPr="00A11D8E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D8E">
        <w:rPr>
          <w:rFonts w:ascii="Times New Roman" w:hAnsi="Times New Roman" w:cs="Times New Roman"/>
          <w:sz w:val="24"/>
          <w:szCs w:val="24"/>
        </w:rPr>
        <w:t>В АРЕНДУ СУБЪЕКТАМ МАЛОГО И СРЕДНЕГО ПРЕДПРИНИМАТЕЛЬСТВА</w:t>
      </w:r>
    </w:p>
    <w:p w:rsidR="00E65501" w:rsidRPr="00A11D8E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D8E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E65501" w:rsidRPr="00A11D8E" w:rsidRDefault="00E65501" w:rsidP="00EA31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1D8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E65501" w:rsidRPr="00A11D8E" w:rsidRDefault="00E65501" w:rsidP="00EA31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315"/>
        <w:gridCol w:w="1755"/>
        <w:gridCol w:w="1755"/>
        <w:gridCol w:w="1755"/>
        <w:gridCol w:w="1474"/>
      </w:tblGrid>
      <w:tr w:rsidR="00E65501" w:rsidRPr="00A11D8E" w:rsidTr="00A219A5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(с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    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индивидуализирующих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признаков     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имущества)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выпуска,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ввода в 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>эксплуатацию,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арендатора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>арендатора,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  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руководителя,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N и дата 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 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>аренды, срок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договора,     </w:t>
            </w:r>
            <w:r w:rsidRPr="007138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65501" w:rsidRPr="00A11D8E" w:rsidTr="00A219A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      4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      5    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802">
              <w:rPr>
                <w:rFonts w:ascii="Times New Roman" w:hAnsi="Times New Roman" w:cs="Times New Roman"/>
                <w:sz w:val="24"/>
                <w:szCs w:val="24"/>
              </w:rPr>
              <w:t xml:space="preserve">      6    </w:t>
            </w:r>
          </w:p>
        </w:tc>
      </w:tr>
      <w:tr w:rsidR="00E65501" w:rsidRPr="00A11D8E" w:rsidTr="00A219A5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01" w:rsidRPr="00713802" w:rsidRDefault="00E65501" w:rsidP="002F65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501" w:rsidRDefault="00E65501" w:rsidP="00EA3127"/>
    <w:p w:rsidR="00E65501" w:rsidRDefault="00E65501"/>
    <w:sectPr w:rsidR="00E65501" w:rsidSect="00162D48"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11"/>
    <w:rsid w:val="0000312D"/>
    <w:rsid w:val="0000322F"/>
    <w:rsid w:val="00003A46"/>
    <w:rsid w:val="0001673F"/>
    <w:rsid w:val="00016740"/>
    <w:rsid w:val="000223E5"/>
    <w:rsid w:val="00022F6F"/>
    <w:rsid w:val="000249ED"/>
    <w:rsid w:val="00025210"/>
    <w:rsid w:val="000303E6"/>
    <w:rsid w:val="00031A68"/>
    <w:rsid w:val="00037604"/>
    <w:rsid w:val="00057F8A"/>
    <w:rsid w:val="0006110B"/>
    <w:rsid w:val="000618A3"/>
    <w:rsid w:val="00064ED7"/>
    <w:rsid w:val="000654E0"/>
    <w:rsid w:val="00070B4F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8E6"/>
    <w:rsid w:val="00161CC2"/>
    <w:rsid w:val="00162D48"/>
    <w:rsid w:val="00177A54"/>
    <w:rsid w:val="001816C2"/>
    <w:rsid w:val="00186514"/>
    <w:rsid w:val="001879D4"/>
    <w:rsid w:val="001949AC"/>
    <w:rsid w:val="00194EFC"/>
    <w:rsid w:val="0019653C"/>
    <w:rsid w:val="001A236D"/>
    <w:rsid w:val="001A75F4"/>
    <w:rsid w:val="001C20CF"/>
    <w:rsid w:val="001D054B"/>
    <w:rsid w:val="001D1979"/>
    <w:rsid w:val="001D1B0C"/>
    <w:rsid w:val="001E43D2"/>
    <w:rsid w:val="001F1FC5"/>
    <w:rsid w:val="001F2D90"/>
    <w:rsid w:val="002052BB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76DC7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3E81"/>
    <w:rsid w:val="002E60E9"/>
    <w:rsid w:val="002F2C0B"/>
    <w:rsid w:val="002F65DB"/>
    <w:rsid w:val="00310392"/>
    <w:rsid w:val="00315D7D"/>
    <w:rsid w:val="00320956"/>
    <w:rsid w:val="0032469B"/>
    <w:rsid w:val="00326423"/>
    <w:rsid w:val="00350380"/>
    <w:rsid w:val="00354F09"/>
    <w:rsid w:val="00363DC8"/>
    <w:rsid w:val="00363E2F"/>
    <w:rsid w:val="0036463C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14D2F"/>
    <w:rsid w:val="00425EF9"/>
    <w:rsid w:val="00430BE2"/>
    <w:rsid w:val="004348AA"/>
    <w:rsid w:val="00440CFB"/>
    <w:rsid w:val="0044410F"/>
    <w:rsid w:val="00453111"/>
    <w:rsid w:val="00457775"/>
    <w:rsid w:val="0046079A"/>
    <w:rsid w:val="00463A4D"/>
    <w:rsid w:val="00485334"/>
    <w:rsid w:val="004854EE"/>
    <w:rsid w:val="0048617C"/>
    <w:rsid w:val="00495BF4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0E0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046C"/>
    <w:rsid w:val="0059471D"/>
    <w:rsid w:val="005957A2"/>
    <w:rsid w:val="00596A10"/>
    <w:rsid w:val="005979D4"/>
    <w:rsid w:val="005A4633"/>
    <w:rsid w:val="005A5B11"/>
    <w:rsid w:val="005B4254"/>
    <w:rsid w:val="005C6B89"/>
    <w:rsid w:val="005D0097"/>
    <w:rsid w:val="005D680B"/>
    <w:rsid w:val="005E4243"/>
    <w:rsid w:val="005E4F97"/>
    <w:rsid w:val="005F1582"/>
    <w:rsid w:val="005F34A3"/>
    <w:rsid w:val="006067B8"/>
    <w:rsid w:val="0061662F"/>
    <w:rsid w:val="00641B19"/>
    <w:rsid w:val="00651AA2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3802"/>
    <w:rsid w:val="0071590C"/>
    <w:rsid w:val="00716CD9"/>
    <w:rsid w:val="00725A4A"/>
    <w:rsid w:val="00726357"/>
    <w:rsid w:val="00730140"/>
    <w:rsid w:val="00730A19"/>
    <w:rsid w:val="00732A55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6C4D"/>
    <w:rsid w:val="007F0340"/>
    <w:rsid w:val="008027A1"/>
    <w:rsid w:val="008029B2"/>
    <w:rsid w:val="008121F1"/>
    <w:rsid w:val="008139CC"/>
    <w:rsid w:val="00822063"/>
    <w:rsid w:val="0082367F"/>
    <w:rsid w:val="0082507B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94137"/>
    <w:rsid w:val="008A0033"/>
    <w:rsid w:val="008B150D"/>
    <w:rsid w:val="008C1E57"/>
    <w:rsid w:val="008E14CD"/>
    <w:rsid w:val="008E2798"/>
    <w:rsid w:val="008E51E9"/>
    <w:rsid w:val="008E70D2"/>
    <w:rsid w:val="008F66EE"/>
    <w:rsid w:val="0090432C"/>
    <w:rsid w:val="0090665E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0477C"/>
    <w:rsid w:val="00A11D8E"/>
    <w:rsid w:val="00A13A77"/>
    <w:rsid w:val="00A219A5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DED"/>
    <w:rsid w:val="00AA6269"/>
    <w:rsid w:val="00AA76A9"/>
    <w:rsid w:val="00AB708D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40310"/>
    <w:rsid w:val="00C51062"/>
    <w:rsid w:val="00C52159"/>
    <w:rsid w:val="00C5237E"/>
    <w:rsid w:val="00C52A7E"/>
    <w:rsid w:val="00C631C2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B5DE3"/>
    <w:rsid w:val="00CD373A"/>
    <w:rsid w:val="00CD50D0"/>
    <w:rsid w:val="00CF3039"/>
    <w:rsid w:val="00D13D3E"/>
    <w:rsid w:val="00D20B9D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800BC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10697"/>
    <w:rsid w:val="00E21DED"/>
    <w:rsid w:val="00E27ADF"/>
    <w:rsid w:val="00E32F3B"/>
    <w:rsid w:val="00E33897"/>
    <w:rsid w:val="00E4272B"/>
    <w:rsid w:val="00E45980"/>
    <w:rsid w:val="00E5144D"/>
    <w:rsid w:val="00E53DF0"/>
    <w:rsid w:val="00E57FC4"/>
    <w:rsid w:val="00E62D9E"/>
    <w:rsid w:val="00E63B6D"/>
    <w:rsid w:val="00E65501"/>
    <w:rsid w:val="00E7096E"/>
    <w:rsid w:val="00E76159"/>
    <w:rsid w:val="00E77288"/>
    <w:rsid w:val="00E95CF8"/>
    <w:rsid w:val="00EA1315"/>
    <w:rsid w:val="00EA3127"/>
    <w:rsid w:val="00EA4707"/>
    <w:rsid w:val="00EA4AE7"/>
    <w:rsid w:val="00EA533F"/>
    <w:rsid w:val="00EB5545"/>
    <w:rsid w:val="00EB62A3"/>
    <w:rsid w:val="00EC05A5"/>
    <w:rsid w:val="00EC48EE"/>
    <w:rsid w:val="00ED74B8"/>
    <w:rsid w:val="00EE3FC6"/>
    <w:rsid w:val="00EE4620"/>
    <w:rsid w:val="00EE4E7D"/>
    <w:rsid w:val="00EE5C3F"/>
    <w:rsid w:val="00EF0FF3"/>
    <w:rsid w:val="00EF533F"/>
    <w:rsid w:val="00EF64FA"/>
    <w:rsid w:val="00EF7D2A"/>
    <w:rsid w:val="00F01F05"/>
    <w:rsid w:val="00F1401B"/>
    <w:rsid w:val="00F2023A"/>
    <w:rsid w:val="00F214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53111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311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31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76DC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A31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A31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2B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1105</Words>
  <Characters>6303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19</cp:revision>
  <cp:lastPrinted>2013-04-29T08:24:00Z</cp:lastPrinted>
  <dcterms:created xsi:type="dcterms:W3CDTF">2013-04-01T10:09:00Z</dcterms:created>
  <dcterms:modified xsi:type="dcterms:W3CDTF">2013-04-30T06:44:00Z</dcterms:modified>
</cp:coreProperties>
</file>