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2" w:rsidRPr="00882FE5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82FE5">
        <w:rPr>
          <w:rFonts w:ascii="Times New Roman" w:hAnsi="Times New Roman"/>
          <w:sz w:val="28"/>
          <w:szCs w:val="28"/>
        </w:rPr>
        <w:t>Российская Федерация</w:t>
      </w:r>
    </w:p>
    <w:p w:rsidR="000D6472" w:rsidRPr="00882FE5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82FE5">
        <w:rPr>
          <w:rFonts w:ascii="Times New Roman" w:hAnsi="Times New Roman"/>
          <w:sz w:val="28"/>
          <w:szCs w:val="28"/>
        </w:rPr>
        <w:t>Брянской области</w:t>
      </w:r>
    </w:p>
    <w:p w:rsidR="000D6472" w:rsidRPr="00882FE5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82FE5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0D6472" w:rsidRPr="00882FE5" w:rsidRDefault="000D6472" w:rsidP="009B65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2FE5">
        <w:rPr>
          <w:rFonts w:ascii="Times New Roman" w:hAnsi="Times New Roman"/>
          <w:sz w:val="32"/>
          <w:szCs w:val="32"/>
        </w:rPr>
        <w:t>(СНДГФ)</w:t>
      </w:r>
    </w:p>
    <w:p w:rsidR="000D6472" w:rsidRPr="00882FE5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0D6472" w:rsidRPr="00882FE5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882FE5">
        <w:rPr>
          <w:rFonts w:ascii="Times New Roman" w:hAnsi="Times New Roman"/>
          <w:b/>
          <w:sz w:val="32"/>
          <w:szCs w:val="32"/>
        </w:rPr>
        <w:t>Р Е Ш Е Н И Е</w:t>
      </w:r>
    </w:p>
    <w:p w:rsidR="000D6472" w:rsidRPr="009B6566" w:rsidRDefault="000D6472" w:rsidP="009B6566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D6472" w:rsidRPr="009B6566" w:rsidRDefault="000D6472" w:rsidP="009B656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0D6472" w:rsidRPr="009B6566" w:rsidRDefault="000D6472" w:rsidP="009B656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9B6566">
        <w:rPr>
          <w:rFonts w:ascii="Times New Roman" w:hAnsi="Times New Roman"/>
          <w:sz w:val="24"/>
          <w:szCs w:val="24"/>
        </w:rPr>
        <w:t xml:space="preserve">  </w:t>
      </w:r>
      <w:r w:rsidRPr="009B6566">
        <w:rPr>
          <w:rFonts w:ascii="Times New Roman" w:hAnsi="Times New Roman"/>
          <w:sz w:val="24"/>
          <w:szCs w:val="24"/>
        </w:rPr>
        <w:tab/>
      </w:r>
      <w:r w:rsidRPr="009B6566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 xml:space="preserve">30.05. 2013г. </w:t>
      </w:r>
      <w:r w:rsidRPr="009B65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 xml:space="preserve">4 – 901 </w:t>
      </w:r>
      <w:r w:rsidRPr="009B6566">
        <w:rPr>
          <w:rFonts w:ascii="Times New Roman" w:hAnsi="Times New Roman"/>
          <w:sz w:val="24"/>
          <w:szCs w:val="24"/>
        </w:rPr>
        <w:t xml:space="preserve">  </w:t>
      </w:r>
      <w:r w:rsidRPr="009B656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0D6472" w:rsidRDefault="000D6472" w:rsidP="009B6566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9B656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566">
        <w:rPr>
          <w:rFonts w:ascii="Times New Roman" w:hAnsi="Times New Roman"/>
          <w:sz w:val="24"/>
          <w:szCs w:val="24"/>
        </w:rPr>
        <w:t xml:space="preserve"> </w:t>
      </w:r>
      <w:r w:rsidRPr="00882FE5">
        <w:rPr>
          <w:rFonts w:ascii="Times New Roman" w:hAnsi="Times New Roman"/>
          <w:sz w:val="20"/>
          <w:szCs w:val="20"/>
        </w:rPr>
        <w:t>г. Фокино</w:t>
      </w:r>
    </w:p>
    <w:p w:rsidR="000D6472" w:rsidRPr="00882FE5" w:rsidRDefault="000D6472" w:rsidP="009B6566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</w:p>
    <w:p w:rsidR="000D6472" w:rsidRDefault="000D6472" w:rsidP="009B656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внесении изменений в положение</w:t>
      </w:r>
    </w:p>
    <w:p w:rsidR="000D6472" w:rsidRDefault="000D6472" w:rsidP="00882FE5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9B6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комиссиях</w:t>
      </w:r>
      <w:r w:rsidRPr="009B6566">
        <w:rPr>
          <w:rFonts w:ascii="Times New Roman" w:hAnsi="Times New Roman"/>
          <w:sz w:val="24"/>
          <w:szCs w:val="24"/>
        </w:rPr>
        <w:t xml:space="preserve"> по соблюдению требований</w:t>
      </w:r>
    </w:p>
    <w:p w:rsidR="000D6472" w:rsidRPr="00882FE5" w:rsidRDefault="000D6472" w:rsidP="00882FE5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 w:rsidRPr="00882FE5">
        <w:rPr>
          <w:rFonts w:ascii="Times New Roman" w:hAnsi="Times New Roman"/>
        </w:rPr>
        <w:t xml:space="preserve"> к служебному поведению муниципальных </w:t>
      </w:r>
    </w:p>
    <w:p w:rsidR="000D6472" w:rsidRPr="00882FE5" w:rsidRDefault="000D6472" w:rsidP="00882FE5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82FE5">
        <w:rPr>
          <w:rFonts w:ascii="Times New Roman" w:hAnsi="Times New Roman"/>
        </w:rPr>
        <w:t>служащих  городского округа «город Фокино»</w:t>
      </w:r>
    </w:p>
    <w:p w:rsidR="000D6472" w:rsidRPr="00882FE5" w:rsidRDefault="000D6472" w:rsidP="00882FE5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882FE5">
        <w:rPr>
          <w:rFonts w:ascii="Times New Roman" w:hAnsi="Times New Roman"/>
          <w:sz w:val="24"/>
          <w:szCs w:val="24"/>
        </w:rPr>
        <w:t xml:space="preserve">и урегулированию конфликта интересов» </w:t>
      </w:r>
    </w:p>
    <w:p w:rsidR="000D6472" w:rsidRPr="009B6566" w:rsidRDefault="000D6472" w:rsidP="009B6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566">
        <w:rPr>
          <w:rFonts w:ascii="Times New Roman" w:hAnsi="Times New Roman"/>
          <w:sz w:val="24"/>
          <w:szCs w:val="24"/>
        </w:rPr>
        <w:t>В соответствии с Федеральным законом от 25.12.2008г. № 273-ФЗ «О противодействии коррупции», руководствуясь Указом Президента Российской Федерации от 01.07.2010г. «О комиссиях по соблюдению требований к служебному поведению муниципальных служащих и урегу</w:t>
      </w:r>
      <w:r>
        <w:rPr>
          <w:rFonts w:ascii="Times New Roman" w:hAnsi="Times New Roman"/>
          <w:sz w:val="24"/>
          <w:szCs w:val="24"/>
        </w:rPr>
        <w:t>лированию конфликта интересов»,</w:t>
      </w:r>
    </w:p>
    <w:p w:rsidR="000D6472" w:rsidRDefault="000D6472" w:rsidP="009B6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882F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0D6472" w:rsidRDefault="000D6472" w:rsidP="009B6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472" w:rsidRDefault="000D6472" w:rsidP="009B6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</w:t>
      </w:r>
      <w:r w:rsidRPr="009B6566">
        <w:rPr>
          <w:rFonts w:ascii="Times New Roman" w:hAnsi="Times New Roman"/>
          <w:sz w:val="24"/>
          <w:szCs w:val="24"/>
        </w:rPr>
        <w:t>:</w:t>
      </w:r>
    </w:p>
    <w:p w:rsidR="000D6472" w:rsidRPr="009B6566" w:rsidRDefault="000D6472" w:rsidP="009B65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6472" w:rsidRPr="009B6566" w:rsidRDefault="000D6472" w:rsidP="009B6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56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B6566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Внести прилагаемые изменения в Положение «О комиссиях</w:t>
      </w:r>
      <w:r w:rsidRPr="009B6566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4"/>
          <w:szCs w:val="24"/>
        </w:rPr>
        <w:t xml:space="preserve">городского округа «город Фокино» </w:t>
      </w:r>
      <w:r w:rsidRPr="009B6566">
        <w:rPr>
          <w:rFonts w:ascii="Times New Roman" w:hAnsi="Times New Roman"/>
          <w:sz w:val="24"/>
          <w:szCs w:val="24"/>
        </w:rPr>
        <w:t xml:space="preserve">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интересов», утвержденное решением Совета народных депутатов города Фокино от 30.09.2010 №4-379.</w:t>
      </w:r>
      <w:r w:rsidRPr="009B6566">
        <w:rPr>
          <w:rFonts w:ascii="Times New Roman" w:hAnsi="Times New Roman"/>
          <w:sz w:val="24"/>
          <w:szCs w:val="24"/>
        </w:rPr>
        <w:t xml:space="preserve"> </w:t>
      </w:r>
    </w:p>
    <w:p w:rsidR="000D6472" w:rsidRPr="009B6566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2. Настоящее решение опубликовать в муниципальной газете «Фокинский Вестник». </w:t>
      </w:r>
    </w:p>
    <w:p w:rsidR="000D6472" w:rsidRPr="009B6566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Сёмин А.В. </w:t>
      </w: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9B6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D6472" w:rsidRDefault="000D6472" w:rsidP="00F81D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F81D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D6472" w:rsidRPr="00882FE5" w:rsidRDefault="000D6472" w:rsidP="00F81DA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2FE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D6472" w:rsidRPr="00882FE5" w:rsidRDefault="000D6472" w:rsidP="00882F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Pr="00882FE5">
        <w:rPr>
          <w:rFonts w:ascii="Times New Roman" w:hAnsi="Times New Roman" w:cs="Times New Roman"/>
          <w:sz w:val="22"/>
          <w:szCs w:val="22"/>
        </w:rPr>
        <w:t>к Решению Совета  народных</w:t>
      </w:r>
    </w:p>
    <w:p w:rsidR="000D6472" w:rsidRPr="00882FE5" w:rsidRDefault="000D6472" w:rsidP="009B656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82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82FE5">
        <w:rPr>
          <w:rFonts w:ascii="Times New Roman" w:hAnsi="Times New Roman" w:cs="Times New Roman"/>
          <w:sz w:val="22"/>
          <w:szCs w:val="22"/>
        </w:rPr>
        <w:t xml:space="preserve">депутатов города Фокино </w:t>
      </w:r>
    </w:p>
    <w:p w:rsidR="000D6472" w:rsidRPr="00882FE5" w:rsidRDefault="000D6472" w:rsidP="009B656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30.05. 2013г. </w:t>
      </w:r>
      <w:r w:rsidRPr="00882FE5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 xml:space="preserve"> 4 - 901 </w:t>
      </w:r>
      <w:r w:rsidRPr="00882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0D6472" w:rsidRDefault="000D6472" w:rsidP="00882FE5">
      <w:pPr>
        <w:spacing w:after="0" w:line="240" w:lineRule="auto"/>
        <w:ind w:left="-720" w:right="-5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882FE5">
        <w:rPr>
          <w:rFonts w:ascii="Times New Roman" w:hAnsi="Times New Roman"/>
        </w:rPr>
        <w:t>О внесении  изменений в положение</w:t>
      </w:r>
    </w:p>
    <w:p w:rsidR="000D6472" w:rsidRPr="00882FE5" w:rsidRDefault="000D6472" w:rsidP="00882FE5">
      <w:pPr>
        <w:spacing w:after="0" w:line="240" w:lineRule="auto"/>
        <w:ind w:left="-720" w:right="-5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82FE5">
        <w:rPr>
          <w:rFonts w:ascii="Times New Roman" w:hAnsi="Times New Roman"/>
        </w:rPr>
        <w:t>«О комиссиях  по соблюдению требований</w:t>
      </w:r>
    </w:p>
    <w:p w:rsidR="000D6472" w:rsidRPr="00882FE5" w:rsidRDefault="000D6472" w:rsidP="00882FE5">
      <w:pPr>
        <w:spacing w:after="0" w:line="240" w:lineRule="auto"/>
        <w:ind w:left="-720" w:right="-5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882FE5">
        <w:rPr>
          <w:rFonts w:ascii="Times New Roman" w:hAnsi="Times New Roman"/>
        </w:rPr>
        <w:t>к служебному поведению муниципальных</w:t>
      </w:r>
    </w:p>
    <w:p w:rsidR="000D6472" w:rsidRPr="00882FE5" w:rsidRDefault="000D6472" w:rsidP="00F81DA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82FE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82FE5">
        <w:rPr>
          <w:rFonts w:ascii="Times New Roman" w:hAnsi="Times New Roman" w:cs="Times New Roman"/>
          <w:sz w:val="22"/>
          <w:szCs w:val="22"/>
        </w:rPr>
        <w:t>служащих  городского округа «город Фокино»</w:t>
      </w:r>
    </w:p>
    <w:p w:rsidR="000D6472" w:rsidRPr="00882FE5" w:rsidRDefault="000D6472" w:rsidP="00882F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82FE5">
        <w:rPr>
          <w:rFonts w:ascii="Times New Roman" w:hAnsi="Times New Roman" w:cs="Times New Roman"/>
          <w:sz w:val="22"/>
          <w:szCs w:val="22"/>
        </w:rPr>
        <w:t xml:space="preserve"> и урегулированию конфликта интересов» </w:t>
      </w:r>
    </w:p>
    <w:p w:rsidR="000D6472" w:rsidRDefault="000D6472" w:rsidP="009B656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0D6472" w:rsidRPr="00882FE5" w:rsidRDefault="000D6472" w:rsidP="00851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2FE5">
        <w:rPr>
          <w:rFonts w:ascii="Times New Roman" w:hAnsi="Times New Roman"/>
          <w:b/>
          <w:sz w:val="26"/>
          <w:szCs w:val="26"/>
        </w:rPr>
        <w:t>изменения в Положение</w:t>
      </w:r>
    </w:p>
    <w:p w:rsidR="000D6472" w:rsidRPr="00882FE5" w:rsidRDefault="000D6472" w:rsidP="00851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2FE5">
        <w:rPr>
          <w:rFonts w:ascii="Times New Roman" w:hAnsi="Times New Roman"/>
          <w:b/>
          <w:sz w:val="26"/>
          <w:szCs w:val="26"/>
        </w:rPr>
        <w:t xml:space="preserve">«О комиссиях по соблюдению требований </w:t>
      </w:r>
    </w:p>
    <w:p w:rsidR="000D6472" w:rsidRPr="00882FE5" w:rsidRDefault="000D6472" w:rsidP="00851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2FE5">
        <w:rPr>
          <w:rFonts w:ascii="Times New Roman" w:hAnsi="Times New Roman"/>
          <w:b/>
          <w:sz w:val="26"/>
          <w:szCs w:val="26"/>
        </w:rPr>
        <w:t>к служебному поведению муниципальных служащих городского округа «город Фокино»  и урегулированию конфликта интересов», утвержденное решением Совета народных депутатов города Фокино от 30.09.2010г.  № 4 - 379.</w:t>
      </w:r>
    </w:p>
    <w:p w:rsidR="000D6472" w:rsidRDefault="000D6472" w:rsidP="00851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6472" w:rsidRDefault="000D6472" w:rsidP="00AA46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30CDD">
        <w:rPr>
          <w:rFonts w:ascii="Times New Roman" w:hAnsi="Times New Roman"/>
          <w:sz w:val="24"/>
          <w:szCs w:val="24"/>
        </w:rPr>
        <w:t xml:space="preserve">     1.</w:t>
      </w:r>
      <w:r>
        <w:rPr>
          <w:rFonts w:ascii="Times New Roman" w:hAnsi="Times New Roman"/>
          <w:sz w:val="24"/>
          <w:szCs w:val="24"/>
        </w:rPr>
        <w:t xml:space="preserve"> Пункт 16  Положения дополнить подпунктом «г» следующего содержания: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г) представление руководителем 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  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Добавить пункт 25.1 следующего содержания: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25.1. По итогам рассмотрения вопроса, указанного в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"г" пункта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D6472" w:rsidRDefault="000D6472" w:rsidP="0076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Пункт 26 Положения изложить в редакции:</w:t>
      </w: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 итогам рассмотрения вопросов, указанных в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подпунктах "а"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"б"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"г" пункта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пунктами 22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25.1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комиссии».</w:t>
      </w: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88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 А.В. Семин</w:t>
      </w: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Default="000D6472" w:rsidP="0037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472" w:rsidRPr="008E32AD" w:rsidRDefault="000D6472" w:rsidP="00882FE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«  30»  05.  2013</w:t>
      </w:r>
      <w:r w:rsidRPr="008E32AD">
        <w:rPr>
          <w:rFonts w:ascii="Times New Roman" w:hAnsi="Times New Roman" w:cs="Times New Roman"/>
          <w:u w:val="single"/>
        </w:rPr>
        <w:t xml:space="preserve">г. </w:t>
      </w:r>
    </w:p>
    <w:p w:rsidR="000D6472" w:rsidRPr="004A0BC6" w:rsidRDefault="000D6472" w:rsidP="00882F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0D6472" w:rsidRPr="002263CC" w:rsidRDefault="000D6472" w:rsidP="00882FE5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 w:rsidRPr="002263CC">
        <w:rPr>
          <w:rFonts w:ascii="Times New Roman" w:hAnsi="Times New Roman" w:cs="Times New Roman"/>
          <w:u w:val="single"/>
        </w:rPr>
        <w:t>№ 4 - 121</w:t>
      </w:r>
    </w:p>
    <w:sectPr w:rsidR="000D6472" w:rsidRPr="002263CC" w:rsidSect="00882FE5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566"/>
    <w:rsid w:val="00037BCD"/>
    <w:rsid w:val="00072DAA"/>
    <w:rsid w:val="000D6472"/>
    <w:rsid w:val="00104E5A"/>
    <w:rsid w:val="00111FF2"/>
    <w:rsid w:val="00151E05"/>
    <w:rsid w:val="001A0375"/>
    <w:rsid w:val="001C4B02"/>
    <w:rsid w:val="002263CC"/>
    <w:rsid w:val="00267F1F"/>
    <w:rsid w:val="002839F0"/>
    <w:rsid w:val="00315737"/>
    <w:rsid w:val="00326DAE"/>
    <w:rsid w:val="00370004"/>
    <w:rsid w:val="003C5A6F"/>
    <w:rsid w:val="004272E7"/>
    <w:rsid w:val="0047323E"/>
    <w:rsid w:val="004A0BC6"/>
    <w:rsid w:val="00531F12"/>
    <w:rsid w:val="005864FA"/>
    <w:rsid w:val="00616D3C"/>
    <w:rsid w:val="006A4D7E"/>
    <w:rsid w:val="0072010C"/>
    <w:rsid w:val="007278E7"/>
    <w:rsid w:val="00752B9C"/>
    <w:rsid w:val="00765313"/>
    <w:rsid w:val="007E57EA"/>
    <w:rsid w:val="008363C9"/>
    <w:rsid w:val="00851357"/>
    <w:rsid w:val="008574EC"/>
    <w:rsid w:val="00870568"/>
    <w:rsid w:val="00882FE5"/>
    <w:rsid w:val="008E32AD"/>
    <w:rsid w:val="00930CDD"/>
    <w:rsid w:val="0093118F"/>
    <w:rsid w:val="0097209B"/>
    <w:rsid w:val="009841D9"/>
    <w:rsid w:val="009B321E"/>
    <w:rsid w:val="009B6566"/>
    <w:rsid w:val="009C0E92"/>
    <w:rsid w:val="009E6CA7"/>
    <w:rsid w:val="00AA46D1"/>
    <w:rsid w:val="00B825ED"/>
    <w:rsid w:val="00BA5818"/>
    <w:rsid w:val="00BE4EB7"/>
    <w:rsid w:val="00BF112B"/>
    <w:rsid w:val="00CB5D17"/>
    <w:rsid w:val="00D46580"/>
    <w:rsid w:val="00E705B7"/>
    <w:rsid w:val="00F75067"/>
    <w:rsid w:val="00F755FF"/>
    <w:rsid w:val="00F81DA4"/>
    <w:rsid w:val="00FC35AE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65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30CDD"/>
    <w:pPr>
      <w:ind w:left="720"/>
      <w:contextualSpacing/>
    </w:pPr>
  </w:style>
  <w:style w:type="paragraph" w:customStyle="1" w:styleId="ConsPlusNormal">
    <w:name w:val="ConsPlusNormal"/>
    <w:uiPriority w:val="99"/>
    <w:rsid w:val="00882F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3F0B26320CEB3A251788296463C2AEFB679400A3EAFCF70F95D86E841D5C098F1EB5BA31AB69CEFOCH" TargetMode="External"/><Relationship Id="rId13" Type="http://schemas.openxmlformats.org/officeDocument/2006/relationships/hyperlink" Target="consultantplus://offline/ref=D4E3F0B26320CEB3A251788296463C2AEFB679400A3EAFCF70F95D86E841D5C098F1EB5BA31AB797EFO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3ACE3070DC6F2DCB7916BD4C1E3933A0DC978BA78BEE31AB627D7A3845D57677D6CFBD8F63F070G0G0H" TargetMode="External"/><Relationship Id="rId12" Type="http://schemas.openxmlformats.org/officeDocument/2006/relationships/hyperlink" Target="consultantplus://offline/ref=D4E3F0B26320CEB3A251788296463C2AEFB679400A3EAFCF70F95D86E841D5C098F1EB5BA31AB794EF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ACE3070DC6F2DCB7916BD4C1E3933A0DC978BA78BEE31AB627D7A3845D57677D6CFBD8F63F070G0G0H" TargetMode="External"/><Relationship Id="rId11" Type="http://schemas.openxmlformats.org/officeDocument/2006/relationships/hyperlink" Target="consultantplus://offline/ref=D4E3F0B26320CEB3A251788296463C2AEFB679400A3EAFCF70F95D86E841D5C098F1EB5BA31AB69DEFOBH" TargetMode="External"/><Relationship Id="rId5" Type="http://schemas.openxmlformats.org/officeDocument/2006/relationships/hyperlink" Target="consultantplus://offline/ref=4E3ACE3070DC6F2DCB7916BD4C1E3933A0DB9B8DAA8EEE31AB627D7A3845D57677D6CFBD8F63F171G0G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E3F0B26320CEB3A251788296463C2AEFB679400A3EAFCF70F95D86E841D5C098F1EB5BA31AB797EFO5H" TargetMode="External"/><Relationship Id="rId4" Type="http://schemas.openxmlformats.org/officeDocument/2006/relationships/hyperlink" Target="consultantplus://offline/ref=635C8392EB1F5DC1EC5FA909E035A3B83342A699E70BEE2C0ED67C47D0923AFCD203D8D17F77407EY1C2H" TargetMode="External"/><Relationship Id="rId9" Type="http://schemas.openxmlformats.org/officeDocument/2006/relationships/hyperlink" Target="consultantplus://offline/ref=D4E3F0B26320CEB3A251788296463C2AEFB679400A3EAFCF70F95D86E841D5C098F1EB5BA31AB69CEF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933</Words>
  <Characters>5321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41</cp:revision>
  <cp:lastPrinted>2013-06-04T09:22:00Z</cp:lastPrinted>
  <dcterms:created xsi:type="dcterms:W3CDTF">2013-05-13T06:40:00Z</dcterms:created>
  <dcterms:modified xsi:type="dcterms:W3CDTF">2013-06-04T09:22:00Z</dcterms:modified>
</cp:coreProperties>
</file>